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0"/>
        <w:gridCol w:w="282"/>
        <w:gridCol w:w="1644"/>
        <w:gridCol w:w="283"/>
        <w:gridCol w:w="426"/>
        <w:gridCol w:w="851"/>
        <w:gridCol w:w="141"/>
        <w:gridCol w:w="571"/>
        <w:gridCol w:w="142"/>
        <w:gridCol w:w="425"/>
        <w:gridCol w:w="1274"/>
        <w:gridCol w:w="1843"/>
        <w:gridCol w:w="143"/>
        <w:gridCol w:w="1844"/>
        <w:gridCol w:w="142"/>
      </w:tblGrid>
      <w:tr w:rsidR="00DF787F" w:rsidRPr="003D114E" w14:paraId="10E8D035" w14:textId="77777777" w:rsidTr="00DB272C">
        <w:trPr>
          <w:trHeight w:val="141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66605" w14:textId="77777777" w:rsidR="00DF787F" w:rsidRPr="00D3255C" w:rsidRDefault="00DF787F" w:rsidP="007F10D0">
            <w:pPr>
              <w:pStyle w:val="leeg"/>
              <w:spacing w:after="80"/>
            </w:pPr>
          </w:p>
        </w:tc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47707" w14:textId="77777777" w:rsidR="00B159D4" w:rsidRPr="00B159D4" w:rsidRDefault="00673CC5" w:rsidP="007E5CF2">
            <w:pPr>
              <w:pStyle w:val="Titel"/>
              <w:framePr w:wrap="around"/>
              <w:spacing w:after="80"/>
              <w:ind w:left="29"/>
            </w:pPr>
            <w:r w:rsidRPr="00E40B31">
              <w:rPr>
                <w:color w:val="auto"/>
                <w:sz w:val="36"/>
                <w:szCs w:val="36"/>
              </w:rPr>
              <w:t xml:space="preserve">Gemotiveerd standpunt </w:t>
            </w:r>
            <w:r w:rsidR="00E40B31" w:rsidRPr="00E40B31">
              <w:rPr>
                <w:color w:val="auto"/>
                <w:sz w:val="36"/>
                <w:szCs w:val="36"/>
              </w:rPr>
              <w:t xml:space="preserve">voor de </w:t>
            </w:r>
            <w:r w:rsidRPr="00E40B31">
              <w:rPr>
                <w:color w:val="auto"/>
                <w:sz w:val="36"/>
                <w:szCs w:val="36"/>
              </w:rPr>
              <w:t xml:space="preserve">vrijstelling </w:t>
            </w:r>
            <w:r w:rsidR="00E40B31" w:rsidRPr="00E40B31">
              <w:rPr>
                <w:color w:val="auto"/>
                <w:sz w:val="36"/>
                <w:szCs w:val="36"/>
              </w:rPr>
              <w:t xml:space="preserve">van de </w:t>
            </w:r>
            <w:r w:rsidRPr="00E40B31">
              <w:rPr>
                <w:color w:val="auto"/>
                <w:sz w:val="36"/>
                <w:szCs w:val="36"/>
              </w:rPr>
              <w:t xml:space="preserve">saneringsplicht </w:t>
            </w:r>
            <w:r w:rsidR="00E40B31" w:rsidRPr="00E40B31">
              <w:rPr>
                <w:color w:val="auto"/>
                <w:sz w:val="36"/>
                <w:szCs w:val="36"/>
              </w:rPr>
              <w:t>v</w:t>
            </w:r>
            <w:r w:rsidR="007E5CF2">
              <w:rPr>
                <w:color w:val="auto"/>
                <w:sz w:val="36"/>
                <w:szCs w:val="36"/>
              </w:rPr>
              <w:t>oor</w:t>
            </w:r>
            <w:r w:rsidR="00E40B31" w:rsidRPr="00E40B31">
              <w:rPr>
                <w:color w:val="auto"/>
                <w:sz w:val="36"/>
                <w:szCs w:val="36"/>
              </w:rPr>
              <w:t xml:space="preserve"> een verontreinigd terrein</w:t>
            </w:r>
            <w:r w:rsidR="007E5CF2">
              <w:rPr>
                <w:color w:val="auto"/>
                <w:sz w:val="36"/>
                <w:szCs w:val="36"/>
              </w:rPr>
              <w:t>:</w:t>
            </w:r>
            <w:r w:rsidR="007E5CF2" w:rsidRPr="00E40B31">
              <w:rPr>
                <w:color w:val="auto"/>
                <w:sz w:val="36"/>
                <w:szCs w:val="36"/>
              </w:rPr>
              <w:t xml:space="preserve"> exploitant of gebruiker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1DA2" w14:textId="77777777" w:rsidR="00DF787F" w:rsidRPr="003D114E" w:rsidRDefault="00B159D4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noProof/>
                <w:color w:val="auto"/>
                <w:sz w:val="36"/>
                <w:szCs w:val="36"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728DA438" wp14:editId="3EE1F82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-1270</wp:posOffset>
                  </wp:positionV>
                  <wp:extent cx="1275080" cy="876300"/>
                  <wp:effectExtent l="0" t="0" r="127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pografisch-logo-OVA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70C" w:rsidRPr="003D114E" w14:paraId="3766DC48" w14:textId="77777777" w:rsidTr="00DB272C">
        <w:trPr>
          <w:gridAfter w:val="1"/>
          <w:wAfter w:w="142" w:type="dxa"/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3A8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11A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65790" w:rsidRPr="008630B5" w14:paraId="6CCE74F0" w14:textId="77777777" w:rsidTr="00DB272C">
        <w:trPr>
          <w:gridAfter w:val="1"/>
          <w:wAfter w:w="142" w:type="dxa"/>
          <w:trHeight w:val="340"/>
        </w:trPr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1D7ADF" w14:textId="77777777" w:rsidR="00165790" w:rsidRPr="008630B5" w:rsidRDefault="00165790" w:rsidP="00165790">
            <w:pPr>
              <w:pStyle w:val="leeg"/>
            </w:pPr>
          </w:p>
        </w:tc>
        <w:tc>
          <w:tcPr>
            <w:tcW w:w="60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F5FC8" w14:textId="77777777" w:rsidR="00165790" w:rsidRPr="003D114E" w:rsidRDefault="00165790" w:rsidP="00165790">
            <w:pPr>
              <w:ind w:left="29"/>
            </w:pPr>
            <w:r>
              <w:t>Openbare Vlaamse Afvalstoffenmaatschappij</w:t>
            </w:r>
          </w:p>
          <w:p w14:paraId="310A39ED" w14:textId="77777777" w:rsidR="00165790" w:rsidRPr="003D114E" w:rsidRDefault="00165790" w:rsidP="0016579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Bodembeheer</w:t>
            </w:r>
          </w:p>
          <w:p w14:paraId="705CF8C5" w14:textId="77777777" w:rsidR="00165790" w:rsidRPr="003D114E" w:rsidRDefault="00165790" w:rsidP="00165790">
            <w:pPr>
              <w:ind w:left="29"/>
            </w:pPr>
            <w:r>
              <w:t>Stationss</w:t>
            </w:r>
            <w:r w:rsidRPr="003D114E">
              <w:t xml:space="preserve">traat </w:t>
            </w:r>
            <w:r>
              <w:t>11</w:t>
            </w:r>
            <w:r w:rsidRPr="003D114E">
              <w:t xml:space="preserve">0, </w:t>
            </w:r>
            <w:r>
              <w:t>2800</w:t>
            </w:r>
            <w:r w:rsidRPr="003D114E">
              <w:t xml:space="preserve"> </w:t>
            </w:r>
            <w:r>
              <w:t>MECHELEN</w:t>
            </w:r>
          </w:p>
          <w:p w14:paraId="39C09604" w14:textId="77777777" w:rsidR="00921A4C" w:rsidRDefault="00921A4C" w:rsidP="00921A4C">
            <w:pPr>
              <w:ind w:left="29"/>
            </w:pPr>
            <w:r>
              <w:rPr>
                <w:rStyle w:val="Zwaar"/>
              </w:rPr>
              <w:t>T</w:t>
            </w:r>
            <w:r>
              <w:t xml:space="preserve"> 015 284 138 (infolijn) </w:t>
            </w:r>
          </w:p>
          <w:p w14:paraId="2C47DDAA" w14:textId="77777777" w:rsidR="00921A4C" w:rsidRDefault="00921A4C" w:rsidP="00921A4C">
            <w:pPr>
              <w:ind w:left="29"/>
              <w:rPr>
                <w:b/>
              </w:rPr>
            </w:pPr>
            <w:r>
              <w:rPr>
                <w:rStyle w:val="Zwaar"/>
                <w:b w:val="0"/>
              </w:rPr>
              <w:t>Postbodem@ovam.be</w:t>
            </w:r>
          </w:p>
          <w:p w14:paraId="5C0F7DCD" w14:textId="77777777" w:rsidR="00165790" w:rsidRPr="00D032FB" w:rsidRDefault="00921A4C" w:rsidP="00921A4C">
            <w:pPr>
              <w:spacing w:after="120"/>
              <w:ind w:left="28"/>
              <w:rPr>
                <w:lang w:val="fr-BE"/>
              </w:rPr>
            </w:pPr>
            <w:r>
              <w:rPr>
                <w:color w:val="auto"/>
              </w:rPr>
              <w:t>https://www.ovam.be/vrijstelling-saneringsplicht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0068" w14:textId="77777777" w:rsidR="00165790" w:rsidRPr="0043722A" w:rsidRDefault="00165790" w:rsidP="00165790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165790" w:rsidRPr="008630B5" w14:paraId="61AA4142" w14:textId="77777777" w:rsidTr="00DB272C">
        <w:trPr>
          <w:gridAfter w:val="1"/>
          <w:wAfter w:w="142" w:type="dxa"/>
          <w:trHeight w:val="340"/>
        </w:trPr>
        <w:tc>
          <w:tcPr>
            <w:tcW w:w="3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690F40" w14:textId="77777777" w:rsidR="00165790" w:rsidRPr="008630B5" w:rsidRDefault="00165790" w:rsidP="00165790"/>
        </w:tc>
        <w:tc>
          <w:tcPr>
            <w:tcW w:w="60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F207" w14:textId="77777777" w:rsidR="00165790" w:rsidRPr="008630B5" w:rsidRDefault="00165790" w:rsidP="00165790">
            <w:pPr>
              <w:ind w:left="29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3BFFA" w14:textId="77777777" w:rsidR="00165790" w:rsidRPr="0043722A" w:rsidRDefault="00165790" w:rsidP="00165790">
            <w:pPr>
              <w:spacing w:after="20"/>
            </w:pPr>
            <w:r w:rsidRPr="0043722A">
              <w:t>ontvangstdatum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8D98" w14:textId="77777777" w:rsidR="00165790" w:rsidRPr="0043722A" w:rsidRDefault="00165790" w:rsidP="00165790"/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CEDC5" w14:textId="77777777" w:rsidR="00165790" w:rsidRPr="0043722A" w:rsidRDefault="00165790" w:rsidP="00165790">
            <w:r>
              <w:t>dossiernummer</w:t>
            </w:r>
          </w:p>
        </w:tc>
      </w:tr>
      <w:tr w:rsidR="00165790" w:rsidRPr="008630B5" w14:paraId="49ACD8B9" w14:textId="77777777" w:rsidTr="00DB272C">
        <w:trPr>
          <w:gridAfter w:val="1"/>
          <w:wAfter w:w="142" w:type="dxa"/>
          <w:trHeight w:val="425"/>
        </w:trPr>
        <w:tc>
          <w:tcPr>
            <w:tcW w:w="3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5B965EA3" w14:textId="77777777" w:rsidR="00165790" w:rsidRPr="008630B5" w:rsidRDefault="00165790" w:rsidP="00165790"/>
        </w:tc>
        <w:tc>
          <w:tcPr>
            <w:tcW w:w="6049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96F01" w14:textId="77777777" w:rsidR="00165790" w:rsidRPr="008630B5" w:rsidRDefault="00165790" w:rsidP="00165790">
            <w:pPr>
              <w:ind w:left="2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4066" w14:textId="77777777" w:rsidR="00165790" w:rsidRPr="008630B5" w:rsidRDefault="00165790" w:rsidP="00165790"/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74405" w14:textId="77777777" w:rsidR="00165790" w:rsidRPr="008630B5" w:rsidRDefault="00165790" w:rsidP="00165790">
            <w:pPr>
              <w:pStyle w:val="rechts"/>
              <w:ind w:left="29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7226" w14:textId="77777777" w:rsidR="00165790" w:rsidRPr="008630B5" w:rsidRDefault="00165790" w:rsidP="00165790"/>
        </w:tc>
      </w:tr>
      <w:tr w:rsidR="00165790" w:rsidRPr="00030AC4" w14:paraId="5DF980F9" w14:textId="77777777" w:rsidTr="00921A4C">
        <w:trPr>
          <w:gridAfter w:val="1"/>
          <w:wAfter w:w="142" w:type="dxa"/>
          <w:trHeight w:hRule="exact" w:val="457"/>
        </w:trPr>
        <w:tc>
          <w:tcPr>
            <w:tcW w:w="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02FE89" w14:textId="77777777" w:rsidR="00165790" w:rsidRPr="008630B5" w:rsidRDefault="00165790" w:rsidP="00165790"/>
        </w:tc>
        <w:tc>
          <w:tcPr>
            <w:tcW w:w="60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92A2" w14:textId="77777777" w:rsidR="00165790" w:rsidRPr="008630B5" w:rsidRDefault="00165790" w:rsidP="00165790">
            <w:pPr>
              <w:ind w:left="29"/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018F" w14:textId="77777777" w:rsidR="00165790" w:rsidRPr="008C4B7F" w:rsidRDefault="00165790" w:rsidP="00165790">
            <w:pPr>
              <w:spacing w:after="120"/>
              <w:ind w:left="28"/>
              <w:rPr>
                <w:lang w:val="en-US"/>
              </w:rPr>
            </w:pPr>
          </w:p>
        </w:tc>
      </w:tr>
      <w:tr w:rsidR="008C4B7F" w:rsidRPr="003D114E" w14:paraId="734B7624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5A8DF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59BC" w14:textId="77777777" w:rsidR="008C4B7F" w:rsidRPr="00232277" w:rsidRDefault="00AC48A9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56CB829F" w14:textId="77777777" w:rsidR="00AC48A9" w:rsidRDefault="003B33D0" w:rsidP="003B33D0">
            <w:pPr>
              <w:pStyle w:val="Aanwijzing"/>
              <w:rPr>
                <w:lang w:val="nl-NL"/>
              </w:rPr>
            </w:pPr>
            <w:r>
              <w:rPr>
                <w:lang w:val="nl-NL"/>
              </w:rPr>
              <w:t>Als</w:t>
            </w:r>
            <w:r w:rsidR="00AC48A9">
              <w:rPr>
                <w:lang w:val="nl-NL"/>
              </w:rPr>
              <w:t xml:space="preserve"> er op uw terrein verontreiniging wordt vastgesteld waarvoor verdere maatregelen nodig zijn, </w:t>
            </w:r>
            <w:r>
              <w:rPr>
                <w:lang w:val="nl-NL"/>
              </w:rPr>
              <w:t>kunt</w:t>
            </w:r>
            <w:r w:rsidR="00AC48A9">
              <w:rPr>
                <w:lang w:val="nl-NL"/>
              </w:rPr>
              <w:t xml:space="preserve"> u als </w:t>
            </w:r>
            <w:r>
              <w:t xml:space="preserve">exploitant of </w:t>
            </w:r>
            <w:r w:rsidR="00941E79">
              <w:t xml:space="preserve">gebruiker </w:t>
            </w:r>
            <w:r w:rsidR="00AC48A9">
              <w:rPr>
                <w:lang w:val="nl-NL"/>
              </w:rPr>
              <w:t xml:space="preserve">vrijgesteld </w:t>
            </w:r>
            <w:r>
              <w:rPr>
                <w:lang w:val="nl-NL"/>
              </w:rPr>
              <w:t xml:space="preserve">worden </w:t>
            </w:r>
            <w:r w:rsidR="00AC48A9">
              <w:rPr>
                <w:lang w:val="nl-NL"/>
              </w:rPr>
              <w:t>van de saneringsplicht</w:t>
            </w:r>
            <w:r>
              <w:rPr>
                <w:lang w:val="nl-NL"/>
              </w:rPr>
              <w:t>. Daarvoor moet u</w:t>
            </w:r>
            <w:r w:rsidR="00AC48A9">
              <w:rPr>
                <w:lang w:val="nl-NL"/>
              </w:rPr>
              <w:t xml:space="preserve"> aan bepaalde voorwaarden</w:t>
            </w:r>
            <w:r>
              <w:rPr>
                <w:lang w:val="nl-NL"/>
              </w:rPr>
              <w:t xml:space="preserve"> voldoen</w:t>
            </w:r>
            <w:r w:rsidR="00AC48A9">
              <w:rPr>
                <w:lang w:val="nl-NL"/>
              </w:rPr>
              <w:t xml:space="preserve">. </w:t>
            </w:r>
            <w:r>
              <w:rPr>
                <w:lang w:val="nl-NL"/>
              </w:rPr>
              <w:t>Als u</w:t>
            </w:r>
            <w:r w:rsidR="00AC48A9">
              <w:rPr>
                <w:lang w:val="nl-NL"/>
              </w:rPr>
              <w:t xml:space="preserve"> dit formulier in</w:t>
            </w:r>
            <w:r>
              <w:rPr>
                <w:lang w:val="nl-NL"/>
              </w:rPr>
              <w:t>vult</w:t>
            </w:r>
            <w:r w:rsidR="00AC48A9">
              <w:rPr>
                <w:lang w:val="nl-NL"/>
              </w:rPr>
              <w:t xml:space="preserve"> en terug</w:t>
            </w:r>
            <w:r>
              <w:rPr>
                <w:lang w:val="nl-NL"/>
              </w:rPr>
              <w:t>stuurt</w:t>
            </w:r>
            <w:r w:rsidR="00AC48A9">
              <w:rPr>
                <w:lang w:val="nl-NL"/>
              </w:rPr>
              <w:t xml:space="preserve"> aan de OVAM, kan de OVAM beslissen of u aanspraak maakt op d</w:t>
            </w:r>
            <w:r>
              <w:rPr>
                <w:lang w:val="nl-NL"/>
              </w:rPr>
              <w:t>i</w:t>
            </w:r>
            <w:r w:rsidR="00AC48A9">
              <w:rPr>
                <w:lang w:val="nl-NL"/>
              </w:rPr>
              <w:t xml:space="preserve">e vrijstelling van saneringsplicht. </w:t>
            </w:r>
          </w:p>
          <w:p w14:paraId="585EFB3B" w14:textId="77777777" w:rsidR="00AC48A9" w:rsidRDefault="00F27640" w:rsidP="003B33D0">
            <w:pPr>
              <w:pStyle w:val="Aanwijzing"/>
              <w:rPr>
                <w:lang w:val="nl-NL"/>
              </w:rPr>
            </w:pPr>
            <w:r>
              <w:rPr>
                <w:lang w:val="nl-NL"/>
              </w:rPr>
              <w:t xml:space="preserve">Stuur dit formulier </w:t>
            </w:r>
            <w:r w:rsidR="00AC48A9">
              <w:rPr>
                <w:lang w:val="nl-NL"/>
              </w:rPr>
              <w:t>naar het adres</w:t>
            </w:r>
            <w:r w:rsidR="003B33D0">
              <w:rPr>
                <w:lang w:val="nl-NL"/>
              </w:rPr>
              <w:t xml:space="preserve"> bovenaan op dit formulier</w:t>
            </w:r>
            <w:r w:rsidR="00AC48A9">
              <w:rPr>
                <w:lang w:val="nl-NL"/>
              </w:rPr>
              <w:t xml:space="preserve">. </w:t>
            </w:r>
            <w:r w:rsidR="003B33D0">
              <w:rPr>
                <w:lang w:val="nl-NL"/>
              </w:rPr>
              <w:t>Als u</w:t>
            </w:r>
            <w:r w:rsidR="00AC48A9">
              <w:rPr>
                <w:lang w:val="nl-NL"/>
              </w:rPr>
              <w:t xml:space="preserve"> vragen </w:t>
            </w:r>
            <w:r w:rsidR="003B33D0">
              <w:rPr>
                <w:lang w:val="nl-NL"/>
              </w:rPr>
              <w:t>hebt, kunt u bellen naar de infolijnen die bovenaan vermeld worden</w:t>
            </w:r>
            <w:r w:rsidR="00AC48A9">
              <w:rPr>
                <w:lang w:val="nl-NL"/>
              </w:rPr>
              <w:t>.</w:t>
            </w:r>
          </w:p>
          <w:p w14:paraId="4ED8EEBC" w14:textId="77777777" w:rsidR="00C94546" w:rsidRPr="00AC48A9" w:rsidRDefault="003B33D0" w:rsidP="00867DE2">
            <w:pPr>
              <w:pStyle w:val="Aanwijzing"/>
              <w:rPr>
                <w:lang w:val="nl-NL"/>
              </w:rPr>
            </w:pPr>
            <w:r>
              <w:rPr>
                <w:lang w:val="nl-NL"/>
              </w:rPr>
              <w:t>Als er op de locatie</w:t>
            </w:r>
            <w:r w:rsidR="00AC48A9">
              <w:rPr>
                <w:lang w:val="nl-NL"/>
              </w:rPr>
              <w:t xml:space="preserve"> meerdere </w:t>
            </w:r>
            <w:r w:rsidR="00BE6D84">
              <w:rPr>
                <w:lang w:val="nl-NL"/>
              </w:rPr>
              <w:t>exploitanten</w:t>
            </w:r>
            <w:r>
              <w:rPr>
                <w:lang w:val="nl-NL"/>
              </w:rPr>
              <w:t xml:space="preserve"> of </w:t>
            </w:r>
            <w:r w:rsidR="00BE6D84">
              <w:rPr>
                <w:lang w:val="nl-NL"/>
              </w:rPr>
              <w:t>gebruikers</w:t>
            </w:r>
            <w:r w:rsidR="00AC48A9">
              <w:rPr>
                <w:lang w:val="nl-NL"/>
              </w:rPr>
              <w:t xml:space="preserve"> aanwezig zijn, </w:t>
            </w:r>
            <w:r>
              <w:rPr>
                <w:lang w:val="nl-NL"/>
              </w:rPr>
              <w:t>moet</w:t>
            </w:r>
            <w:r w:rsidR="00AC48A9">
              <w:rPr>
                <w:lang w:val="nl-NL"/>
              </w:rPr>
              <w:t xml:space="preserve"> iedere </w:t>
            </w:r>
            <w:r w:rsidR="00BE6D84">
              <w:rPr>
                <w:lang w:val="nl-NL"/>
              </w:rPr>
              <w:t>exploitant</w:t>
            </w:r>
            <w:r>
              <w:rPr>
                <w:lang w:val="nl-NL"/>
              </w:rPr>
              <w:t xml:space="preserve"> of </w:t>
            </w:r>
            <w:r w:rsidR="00BE6D84">
              <w:rPr>
                <w:lang w:val="nl-NL"/>
              </w:rPr>
              <w:t xml:space="preserve">gebruiker </w:t>
            </w:r>
            <w:r w:rsidR="00AC48A9">
              <w:rPr>
                <w:lang w:val="nl-NL"/>
              </w:rPr>
              <w:t xml:space="preserve">een afzonderlijk formulier invullen en indienen bij de OVAM. Per </w:t>
            </w:r>
            <w:r w:rsidR="00BE6D84">
              <w:rPr>
                <w:lang w:val="nl-NL"/>
              </w:rPr>
              <w:t>exploitant</w:t>
            </w:r>
            <w:r w:rsidR="00867DE2">
              <w:rPr>
                <w:lang w:val="nl-NL"/>
              </w:rPr>
              <w:t xml:space="preserve"> of </w:t>
            </w:r>
            <w:r w:rsidR="00BE6D84">
              <w:rPr>
                <w:lang w:val="nl-NL"/>
              </w:rPr>
              <w:t xml:space="preserve">gebruiker </w:t>
            </w:r>
            <w:r w:rsidR="00AC48A9">
              <w:rPr>
                <w:lang w:val="nl-NL"/>
              </w:rPr>
              <w:t xml:space="preserve">zal </w:t>
            </w:r>
            <w:r w:rsidR="00867DE2">
              <w:rPr>
                <w:lang w:val="nl-NL"/>
              </w:rPr>
              <w:t xml:space="preserve">de OVAM </w:t>
            </w:r>
            <w:r w:rsidR="00AC48A9">
              <w:rPr>
                <w:lang w:val="nl-NL"/>
              </w:rPr>
              <w:t xml:space="preserve">een afzonderlijke uitspraak </w:t>
            </w:r>
            <w:r w:rsidR="00867DE2">
              <w:rPr>
                <w:lang w:val="nl-NL"/>
              </w:rPr>
              <w:t>doen</w:t>
            </w:r>
            <w:r w:rsidR="00AC48A9">
              <w:rPr>
                <w:lang w:val="nl-NL"/>
              </w:rPr>
              <w:t>.</w:t>
            </w:r>
          </w:p>
        </w:tc>
      </w:tr>
      <w:tr w:rsidR="00867DE2" w:rsidRPr="003D114E" w14:paraId="6DDAC440" w14:textId="77777777" w:rsidTr="00DB272C">
        <w:trPr>
          <w:gridAfter w:val="1"/>
          <w:wAfter w:w="142" w:type="dxa"/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26BC" w14:textId="77777777" w:rsidR="00867DE2" w:rsidRPr="003D114E" w:rsidRDefault="00867DE2" w:rsidP="00692A2B">
            <w:pPr>
              <w:pStyle w:val="leeg"/>
            </w:pPr>
          </w:p>
        </w:tc>
      </w:tr>
      <w:tr w:rsidR="00867DE2" w:rsidRPr="003D114E" w14:paraId="32DB0D1D" w14:textId="77777777" w:rsidTr="00DB272C">
        <w:trPr>
          <w:gridAfter w:val="1"/>
          <w:wAfter w:w="142" w:type="dxa"/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7AFCD" w14:textId="77777777" w:rsidR="00867DE2" w:rsidRPr="003D114E" w:rsidRDefault="00867DE2" w:rsidP="00692A2B">
            <w:pPr>
              <w:pStyle w:val="leeg"/>
            </w:pP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81042AF" w14:textId="77777777" w:rsidR="00867DE2" w:rsidRPr="003D114E" w:rsidRDefault="00867DE2" w:rsidP="00692A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AC48A9" w:rsidRPr="003D114E" w14:paraId="57B5AF89" w14:textId="77777777" w:rsidTr="00DB272C">
        <w:trPr>
          <w:gridAfter w:val="1"/>
          <w:wAfter w:w="142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EDB3" w14:textId="77777777" w:rsidR="00AC48A9" w:rsidRPr="003D114E" w:rsidRDefault="00AC48A9" w:rsidP="00867DE2"/>
        </w:tc>
      </w:tr>
      <w:tr w:rsidR="00867DE2" w:rsidRPr="003D114E" w14:paraId="36742C96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0DDB" w14:textId="77777777" w:rsidR="00867DE2" w:rsidRPr="003D114E" w:rsidRDefault="00867DE2" w:rsidP="00692A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8AC2" w14:textId="77777777" w:rsidR="00867DE2" w:rsidRPr="003D114E" w:rsidRDefault="00867DE2" w:rsidP="00692A2B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Kruis de hoedanigheid van de aanvrager aan</w:t>
            </w:r>
            <w:r w:rsidRPr="003D114E">
              <w:rPr>
                <w:rStyle w:val="Zwaar"/>
              </w:rPr>
              <w:t>.</w:t>
            </w:r>
          </w:p>
        </w:tc>
      </w:tr>
      <w:tr w:rsidR="00867DE2" w:rsidRPr="003D114E" w14:paraId="4A04BF76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56ED" w14:textId="77777777" w:rsidR="00867DE2" w:rsidRPr="00463023" w:rsidRDefault="00867DE2" w:rsidP="00692A2B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932C" w14:textId="77777777" w:rsidR="00867DE2" w:rsidRPr="001D4C9A" w:rsidRDefault="00867DE2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C6FD" w14:textId="77777777" w:rsidR="00867DE2" w:rsidRPr="003D114E" w:rsidRDefault="00867DE2" w:rsidP="00692A2B">
            <w:r>
              <w:t>exploitant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C71A" w14:textId="77777777" w:rsidR="00867DE2" w:rsidRPr="001D4C9A" w:rsidRDefault="00867DE2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7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11F91" w14:textId="77777777" w:rsidR="00867DE2" w:rsidRPr="003D114E" w:rsidRDefault="00867DE2" w:rsidP="00692A2B">
            <w:r>
              <w:t>gebruiker</w:t>
            </w:r>
          </w:p>
        </w:tc>
      </w:tr>
      <w:tr w:rsidR="00867DE2" w:rsidRPr="003D114E" w14:paraId="1FEF709D" w14:textId="77777777" w:rsidTr="00DB272C">
        <w:trPr>
          <w:gridAfter w:val="1"/>
          <w:wAfter w:w="142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FE24" w14:textId="77777777" w:rsidR="00867DE2" w:rsidRPr="003D114E" w:rsidRDefault="00867DE2" w:rsidP="00867DE2"/>
        </w:tc>
      </w:tr>
      <w:tr w:rsidR="00AC48A9" w:rsidRPr="003D114E" w14:paraId="299A853E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0017" w14:textId="77777777" w:rsidR="00AC48A9" w:rsidRPr="003D114E" w:rsidRDefault="00BE6D84" w:rsidP="00AE49B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5004" w14:textId="77777777" w:rsidR="00AC48A9" w:rsidRPr="003D114E" w:rsidRDefault="00AC48A9" w:rsidP="00AE49B1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>Vul hieronder uw persoonlijke gegevens in.</w:t>
            </w:r>
          </w:p>
        </w:tc>
      </w:tr>
      <w:tr w:rsidR="00AC48A9" w:rsidRPr="003D114E" w14:paraId="05828B87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628F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C2EB" w14:textId="77777777" w:rsidR="00AC48A9" w:rsidRPr="003D114E" w:rsidRDefault="00AC48A9" w:rsidP="00AE49B1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58956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2DCD458A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6114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2E75" w14:textId="77777777" w:rsidR="00AC48A9" w:rsidRPr="003D114E" w:rsidRDefault="00AC48A9" w:rsidP="00AE49B1">
            <w:pPr>
              <w:jc w:val="right"/>
            </w:pPr>
            <w:r w:rsidRPr="003D114E">
              <w:t>straat en nummer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F1174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0FF61329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9407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A2A9" w14:textId="77777777" w:rsidR="00AC48A9" w:rsidRPr="003D114E" w:rsidRDefault="00AC48A9" w:rsidP="00AE49B1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53098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740FB325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BA7F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9998" w14:textId="77777777" w:rsidR="00AC48A9" w:rsidRPr="003D114E" w:rsidRDefault="00AC48A9" w:rsidP="00AE49B1">
            <w:pPr>
              <w:jc w:val="right"/>
            </w:pPr>
            <w:r w:rsidRPr="003D114E">
              <w:t>telefoonnummer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050EA6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0667888A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7F2B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4E3D" w14:textId="77777777" w:rsidR="00AC48A9" w:rsidRPr="003D114E" w:rsidRDefault="00AC48A9" w:rsidP="00AE49B1">
            <w:pPr>
              <w:jc w:val="right"/>
            </w:pPr>
            <w:r w:rsidRPr="003D114E"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D6E26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48A9" w:rsidRPr="003D114E" w14:paraId="317715FB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DDCB7" w14:textId="77777777" w:rsidR="00AC48A9" w:rsidRPr="004C6E93" w:rsidRDefault="00AC48A9" w:rsidP="00AE49B1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365D" w14:textId="77777777" w:rsidR="00AC48A9" w:rsidRPr="003D114E" w:rsidRDefault="00AC48A9" w:rsidP="00AC48A9">
            <w:pPr>
              <w:jc w:val="right"/>
              <w:rPr>
                <w:rStyle w:val="Zwaar"/>
                <w:b w:val="0"/>
              </w:rPr>
            </w:pPr>
            <w:r>
              <w:t>ondernemings</w:t>
            </w:r>
            <w:r w:rsidRPr="003D114E">
              <w:t>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E77E7B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0EBEF5A" w14:textId="77777777" w:rsidR="00AC48A9" w:rsidRPr="003D114E" w:rsidRDefault="00AC48A9" w:rsidP="00AE49B1">
            <w:pPr>
              <w:pStyle w:val="leeg"/>
            </w:pP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4A3226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72CF91" w14:textId="77777777" w:rsidR="00AC48A9" w:rsidRPr="003D114E" w:rsidRDefault="00AC48A9" w:rsidP="00AE49B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A91DFDF" w14:textId="77777777" w:rsidR="00AC48A9" w:rsidRPr="003D114E" w:rsidRDefault="00AC48A9" w:rsidP="00AE49B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61A99" w14:textId="77777777" w:rsidR="00AC48A9" w:rsidRPr="003D114E" w:rsidRDefault="00AC48A9" w:rsidP="00AE49B1">
            <w:pPr>
              <w:pStyle w:val="leeg"/>
              <w:jc w:val="left"/>
            </w:pPr>
          </w:p>
        </w:tc>
      </w:tr>
      <w:tr w:rsidR="00867DE2" w:rsidRPr="003D114E" w14:paraId="654FB863" w14:textId="77777777" w:rsidTr="00DB272C">
        <w:trPr>
          <w:gridAfter w:val="1"/>
          <w:wAfter w:w="142" w:type="dxa"/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1314" w14:textId="77777777" w:rsidR="00867DE2" w:rsidRPr="003D114E" w:rsidRDefault="00867DE2" w:rsidP="00692A2B">
            <w:pPr>
              <w:pStyle w:val="leeg"/>
            </w:pPr>
          </w:p>
        </w:tc>
      </w:tr>
      <w:tr w:rsidR="00867DE2" w:rsidRPr="003D114E" w14:paraId="655DCF3E" w14:textId="77777777" w:rsidTr="00DB272C">
        <w:trPr>
          <w:gridAfter w:val="1"/>
          <w:wAfter w:w="142" w:type="dxa"/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18ACD" w14:textId="77777777" w:rsidR="00867DE2" w:rsidRPr="003D114E" w:rsidRDefault="00867DE2" w:rsidP="00692A2B">
            <w:pPr>
              <w:pStyle w:val="leeg"/>
            </w:pP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16B656" w14:textId="77777777" w:rsidR="00867DE2" w:rsidRPr="003D114E" w:rsidRDefault="00867DE2" w:rsidP="00867D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locatie</w:t>
            </w:r>
          </w:p>
        </w:tc>
      </w:tr>
      <w:tr w:rsidR="00867DE2" w:rsidRPr="003D114E" w14:paraId="0579B6A4" w14:textId="77777777" w:rsidTr="00DB272C">
        <w:trPr>
          <w:gridAfter w:val="1"/>
          <w:wAfter w:w="142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5ABC" w14:textId="77777777" w:rsidR="00867DE2" w:rsidRPr="003D114E" w:rsidRDefault="00867DE2" w:rsidP="00692A2B">
            <w:r>
              <w:t>3</w:t>
            </w:r>
          </w:p>
        </w:tc>
      </w:tr>
      <w:tr w:rsidR="00867DE2" w:rsidRPr="003D114E" w14:paraId="304BE83B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06AFA" w14:textId="77777777" w:rsidR="00867DE2" w:rsidRPr="003D114E" w:rsidRDefault="008E1723" w:rsidP="00692A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B18A" w14:textId="77777777" w:rsidR="00867DE2" w:rsidRPr="003D114E" w:rsidRDefault="008E1723" w:rsidP="008E172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hieronder het adres van de locatie in</w:t>
            </w:r>
            <w:r w:rsidR="00867DE2" w:rsidRPr="003D114E">
              <w:rPr>
                <w:rStyle w:val="Zwaar"/>
              </w:rPr>
              <w:t>.</w:t>
            </w:r>
          </w:p>
        </w:tc>
      </w:tr>
      <w:tr w:rsidR="008E1723" w:rsidRPr="003D114E" w14:paraId="2C0B528F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E4E4" w14:textId="77777777" w:rsidR="008E1723" w:rsidRPr="004C6E93" w:rsidRDefault="008E1723" w:rsidP="00692A2B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1E747" w14:textId="77777777" w:rsidR="008E1723" w:rsidRPr="003D114E" w:rsidRDefault="008E1723" w:rsidP="00692A2B">
            <w:pPr>
              <w:jc w:val="right"/>
            </w:pPr>
            <w:r w:rsidRPr="003D114E">
              <w:t>straat en 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270BA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0"/>
          </w:p>
        </w:tc>
      </w:tr>
      <w:tr w:rsidR="008E1723" w:rsidRPr="003D114E" w14:paraId="010E04E2" w14:textId="77777777" w:rsidTr="00DB272C">
        <w:trPr>
          <w:gridAfter w:val="1"/>
          <w:wAfter w:w="142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FA43" w14:textId="77777777" w:rsidR="008E1723" w:rsidRPr="004C6E93" w:rsidRDefault="008E1723" w:rsidP="00692A2B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FACAA" w14:textId="77777777" w:rsidR="008E1723" w:rsidRPr="003D114E" w:rsidRDefault="008E1723" w:rsidP="00692A2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FC4CE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1"/>
          </w:p>
        </w:tc>
      </w:tr>
      <w:tr w:rsidR="008E1723" w:rsidRPr="003D114E" w14:paraId="0A6F7423" w14:textId="77777777" w:rsidTr="00DB272C">
        <w:trPr>
          <w:gridAfter w:val="1"/>
          <w:wAfter w:w="142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F0E6" w14:textId="77777777" w:rsidR="008E1723" w:rsidRPr="003D114E" w:rsidRDefault="008E1723" w:rsidP="00692A2B">
            <w:r>
              <w:t>3</w:t>
            </w:r>
          </w:p>
        </w:tc>
      </w:tr>
    </w:tbl>
    <w:p w14:paraId="70C713C1" w14:textId="77777777" w:rsidR="00AC5C32" w:rsidRDefault="00AC5C32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11"/>
        <w:gridCol w:w="268"/>
        <w:gridCol w:w="15"/>
        <w:gridCol w:w="195"/>
        <w:gridCol w:w="86"/>
        <w:gridCol w:w="228"/>
        <w:gridCol w:w="253"/>
        <w:gridCol w:w="453"/>
        <w:gridCol w:w="143"/>
        <w:gridCol w:w="113"/>
        <w:gridCol w:w="570"/>
        <w:gridCol w:w="311"/>
        <w:gridCol w:w="6"/>
        <w:gridCol w:w="250"/>
        <w:gridCol w:w="169"/>
        <w:gridCol w:w="142"/>
        <w:gridCol w:w="140"/>
        <w:gridCol w:w="145"/>
        <w:gridCol w:w="140"/>
        <w:gridCol w:w="115"/>
        <w:gridCol w:w="168"/>
        <w:gridCol w:w="145"/>
        <w:gridCol w:w="141"/>
        <w:gridCol w:w="140"/>
        <w:gridCol w:w="144"/>
        <w:gridCol w:w="281"/>
        <w:gridCol w:w="286"/>
        <w:gridCol w:w="281"/>
        <w:gridCol w:w="428"/>
        <w:gridCol w:w="281"/>
        <w:gridCol w:w="143"/>
        <w:gridCol w:w="142"/>
        <w:gridCol w:w="425"/>
        <w:gridCol w:w="142"/>
        <w:gridCol w:w="52"/>
        <w:gridCol w:w="418"/>
        <w:gridCol w:w="237"/>
        <w:gridCol w:w="142"/>
        <w:gridCol w:w="39"/>
        <w:gridCol w:w="103"/>
        <w:gridCol w:w="142"/>
        <w:gridCol w:w="312"/>
        <w:gridCol w:w="113"/>
        <w:gridCol w:w="142"/>
        <w:gridCol w:w="163"/>
        <w:gridCol w:w="120"/>
        <w:gridCol w:w="142"/>
        <w:gridCol w:w="157"/>
        <w:gridCol w:w="699"/>
      </w:tblGrid>
      <w:tr w:rsidR="008E1723" w:rsidRPr="003D114E" w14:paraId="7E9B33E6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BBAE" w14:textId="77777777" w:rsidR="008E1723" w:rsidRPr="003D114E" w:rsidRDefault="008E1723" w:rsidP="00692A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lastRenderedPageBreak/>
              <w:t>4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B4F0" w14:textId="77777777" w:rsidR="008E1723" w:rsidRPr="003D114E" w:rsidRDefault="008E1723" w:rsidP="00692A2B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hieronder de huidige kadastrale gegevens van de locatie</w:t>
            </w:r>
            <w:r w:rsidRPr="003D114E">
              <w:rPr>
                <w:rStyle w:val="Zwaar"/>
              </w:rPr>
              <w:t xml:space="preserve"> in</w:t>
            </w:r>
            <w:r>
              <w:rPr>
                <w:rStyle w:val="Zwaar"/>
              </w:rPr>
              <w:t>.</w:t>
            </w:r>
          </w:p>
        </w:tc>
      </w:tr>
      <w:tr w:rsidR="008E1723" w:rsidRPr="003D114E" w14:paraId="10F02617" w14:textId="77777777" w:rsidTr="004C664F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0128" w14:textId="77777777" w:rsidR="008E1723" w:rsidRPr="003D114E" w:rsidRDefault="008E1723" w:rsidP="00692A2B">
            <w:pPr>
              <w:pStyle w:val="leeg"/>
            </w:pPr>
          </w:p>
        </w:tc>
      </w:tr>
      <w:tr w:rsidR="00B45EE3" w:rsidRPr="008A2468" w14:paraId="5820F8B7" w14:textId="77777777" w:rsidTr="009D149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E990" w14:textId="77777777" w:rsidR="008E1723" w:rsidRPr="00D62196" w:rsidRDefault="008E1723" w:rsidP="00692A2B">
            <w:pPr>
              <w:pStyle w:val="leeg"/>
              <w:rPr>
                <w:color w:val="auto"/>
              </w:rPr>
            </w:pPr>
          </w:p>
        </w:tc>
        <w:tc>
          <w:tcPr>
            <w:tcW w:w="1498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9A35C5" w14:textId="77777777" w:rsidR="008E1723" w:rsidRPr="00970B68" w:rsidRDefault="008E172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  <w:color w:val="auto"/>
              </w:rPr>
            </w:pPr>
            <w:r>
              <w:rPr>
                <w:rFonts w:cs="Calibri"/>
                <w:bCs/>
                <w:color w:val="auto"/>
              </w:rPr>
              <w:t xml:space="preserve">datum </w:t>
            </w:r>
            <w:r w:rsidRPr="00970B68">
              <w:rPr>
                <w:rFonts w:cs="Calibri"/>
                <w:bCs/>
                <w:color w:val="auto"/>
              </w:rPr>
              <w:t>toestand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9518" w14:textId="77777777" w:rsidR="008E1723" w:rsidRPr="00D62196" w:rsidRDefault="008E172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color w:val="auto"/>
              </w:rPr>
            </w:pPr>
          </w:p>
        </w:tc>
        <w:tc>
          <w:tcPr>
            <w:tcW w:w="2269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1D7AFC" w14:textId="77777777" w:rsidR="008E1723" w:rsidRPr="00D6073C" w:rsidRDefault="008E172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  <w:color w:val="auto"/>
              </w:rPr>
            </w:pPr>
            <w:r w:rsidRPr="00D6073C">
              <w:rPr>
                <w:rFonts w:cs="Calibri"/>
                <w:bCs/>
                <w:color w:val="auto"/>
              </w:rPr>
              <w:t>straat en nummer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D10B" w14:textId="77777777" w:rsidR="008E1723" w:rsidRPr="00D62196" w:rsidRDefault="008E172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color w:val="auto"/>
              </w:rPr>
            </w:pPr>
          </w:p>
        </w:tc>
        <w:tc>
          <w:tcPr>
            <w:tcW w:w="2125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774F03" w14:textId="77777777" w:rsidR="008E1723" w:rsidRPr="00D62196" w:rsidRDefault="008E172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color w:val="auto"/>
              </w:rPr>
            </w:pPr>
            <w:r>
              <w:rPr>
                <w:rFonts w:cs="Calibri"/>
                <w:color w:val="auto"/>
              </w:rPr>
              <w:t>gemeente en 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12E2" w14:textId="77777777" w:rsidR="008E1723" w:rsidRPr="00D62196" w:rsidRDefault="008E1723" w:rsidP="00692A2B">
            <w:pPr>
              <w:rPr>
                <w:color w:val="auto"/>
              </w:rPr>
            </w:pPr>
          </w:p>
        </w:tc>
        <w:tc>
          <w:tcPr>
            <w:tcW w:w="1274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245E69" w14:textId="77777777" w:rsidR="008E1723" w:rsidRPr="00D62196" w:rsidRDefault="00764694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color w:val="auto"/>
              </w:rPr>
            </w:pPr>
            <w:r>
              <w:rPr>
                <w:rFonts w:cs="Calibri"/>
                <w:color w:val="auto"/>
              </w:rPr>
              <w:t>gemeentenr.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DB27" w14:textId="77777777" w:rsidR="008E1723" w:rsidRPr="00D62196" w:rsidRDefault="008E1723" w:rsidP="00692A2B">
            <w:pPr>
              <w:rPr>
                <w:color w:val="auto"/>
              </w:rPr>
            </w:pPr>
          </w:p>
        </w:tc>
        <w:tc>
          <w:tcPr>
            <w:tcW w:w="70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524E6C" w14:textId="77777777" w:rsidR="008E1723" w:rsidRPr="00D62196" w:rsidRDefault="008E172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color w:val="auto"/>
              </w:rPr>
            </w:pPr>
            <w:r>
              <w:rPr>
                <w:rFonts w:cs="Calibri"/>
                <w:color w:val="auto"/>
              </w:rPr>
              <w:t>s</w:t>
            </w:r>
            <w:r w:rsidRPr="00D62196">
              <w:rPr>
                <w:rFonts w:cs="Calibri"/>
                <w:color w:val="auto"/>
              </w:rPr>
              <w:t>ectie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4467" w14:textId="77777777" w:rsidR="008E1723" w:rsidRPr="00D62196" w:rsidRDefault="008E1723" w:rsidP="00692A2B">
            <w:pPr>
              <w:rPr>
                <w:color w:val="auto"/>
              </w:rPr>
            </w:pPr>
          </w:p>
        </w:tc>
        <w:tc>
          <w:tcPr>
            <w:tcW w:w="128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27DB9E" w14:textId="77777777" w:rsidR="008E1723" w:rsidRPr="00D62196" w:rsidRDefault="008E1723" w:rsidP="0076469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color w:val="auto"/>
              </w:rPr>
            </w:pPr>
            <w:r>
              <w:rPr>
                <w:rFonts w:cs="Calibri"/>
                <w:color w:val="auto"/>
              </w:rPr>
              <w:t>p</w:t>
            </w:r>
            <w:r w:rsidRPr="00D62196">
              <w:rPr>
                <w:rFonts w:cs="Calibri"/>
                <w:color w:val="auto"/>
              </w:rPr>
              <w:t>erceelnr</w:t>
            </w:r>
            <w:r w:rsidR="00764694">
              <w:rPr>
                <w:rFonts w:cs="Calibri"/>
                <w:color w:val="auto"/>
              </w:rPr>
              <w:t>.</w:t>
            </w:r>
          </w:p>
        </w:tc>
      </w:tr>
      <w:tr w:rsidR="00B45EE3" w:rsidRPr="008A2468" w14:paraId="52ADF837" w14:textId="77777777" w:rsidTr="009D149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66CA" w14:textId="77777777" w:rsidR="008E1723" w:rsidRPr="00D62196" w:rsidRDefault="008E1723" w:rsidP="00692A2B">
            <w:pPr>
              <w:pStyle w:val="leeg"/>
              <w:rPr>
                <w:color w:val="808080" w:themeColor="background1" w:themeShade="80"/>
              </w:rPr>
            </w:pPr>
            <w:r w:rsidRPr="00D62196">
              <w:rPr>
                <w:color w:val="808080" w:themeColor="background1" w:themeShade="80"/>
              </w:rPr>
              <w:t>bv.</w:t>
            </w:r>
          </w:p>
        </w:tc>
        <w:tc>
          <w:tcPr>
            <w:tcW w:w="1498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E12DA" w14:textId="77777777" w:rsidR="008E1723" w:rsidRPr="00D62196" w:rsidRDefault="008E1723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>
              <w:rPr>
                <w:bCs/>
                <w:color w:val="808080" w:themeColor="background1" w:themeShade="80"/>
              </w:rPr>
              <w:t>01/01/2014</w:t>
            </w:r>
            <w:r w:rsidRPr="00D62196">
              <w:rPr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E2E8" w14:textId="77777777" w:rsidR="008E1723" w:rsidRPr="00D62196" w:rsidRDefault="008E1723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2269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E8A1D" w14:textId="77777777" w:rsidR="008E1723" w:rsidRPr="00D62196" w:rsidRDefault="008E1723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D62196">
              <w:rPr>
                <w:bCs/>
                <w:color w:val="808080" w:themeColor="background1" w:themeShade="80"/>
              </w:rPr>
              <w:t>Stationsstraat 110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5E56" w14:textId="77777777" w:rsidR="008E1723" w:rsidRPr="00D62196" w:rsidRDefault="008E1723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2125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10758" w14:textId="77777777" w:rsidR="008E1723" w:rsidRPr="00D62196" w:rsidRDefault="008E1723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D62196">
              <w:rPr>
                <w:bCs/>
                <w:color w:val="808080" w:themeColor="background1" w:themeShade="80"/>
              </w:rPr>
              <w:t>Mechelen</w:t>
            </w:r>
            <w:r>
              <w:rPr>
                <w:bCs/>
                <w:color w:val="808080" w:themeColor="background1" w:themeShade="80"/>
              </w:rPr>
              <w:t xml:space="preserve"> 1 afd.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AFC9" w14:textId="77777777" w:rsidR="008E1723" w:rsidRPr="00D62196" w:rsidRDefault="008E1723" w:rsidP="00692A2B">
            <w:pPr>
              <w:rPr>
                <w:color w:val="808080" w:themeColor="background1" w:themeShade="80"/>
              </w:rPr>
            </w:pPr>
          </w:p>
        </w:tc>
        <w:tc>
          <w:tcPr>
            <w:tcW w:w="1274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B6C50" w14:textId="77777777" w:rsidR="008E1723" w:rsidRPr="00D62196" w:rsidRDefault="008E1723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D62196">
              <w:rPr>
                <w:color w:val="808080" w:themeColor="background1" w:themeShade="80"/>
              </w:rPr>
              <w:t>12025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71F0A" w14:textId="77777777" w:rsidR="008E1723" w:rsidRPr="00D62196" w:rsidRDefault="008E1723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EA4A3" w14:textId="77777777" w:rsidR="008E1723" w:rsidRPr="00D62196" w:rsidRDefault="008E1723" w:rsidP="00692A2B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D62196">
              <w:rPr>
                <w:color w:val="808080" w:themeColor="background1" w:themeShade="80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EF187" w14:textId="77777777" w:rsidR="008E1723" w:rsidRPr="00D62196" w:rsidRDefault="008E1723" w:rsidP="00692A2B">
            <w:pPr>
              <w:rPr>
                <w:color w:val="808080" w:themeColor="background1" w:themeShade="80"/>
              </w:rPr>
            </w:pPr>
          </w:p>
        </w:tc>
        <w:tc>
          <w:tcPr>
            <w:tcW w:w="1281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4D2F5" w14:textId="77777777" w:rsidR="008E1723" w:rsidRPr="00D62196" w:rsidRDefault="008E1723" w:rsidP="00764694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D62196">
              <w:rPr>
                <w:color w:val="808080" w:themeColor="background1" w:themeShade="80"/>
              </w:rPr>
              <w:t>508/02 A 21</w:t>
            </w:r>
          </w:p>
        </w:tc>
      </w:tr>
      <w:tr w:rsidR="00B45EE3" w:rsidRPr="003D114E" w14:paraId="32F6CF9C" w14:textId="77777777" w:rsidTr="009D149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2F84" w14:textId="77777777" w:rsidR="008E1723" w:rsidRPr="0044546C" w:rsidRDefault="008E1723" w:rsidP="00692A2B">
            <w:pPr>
              <w:pStyle w:val="leeg"/>
            </w:pPr>
          </w:p>
        </w:tc>
        <w:tc>
          <w:tcPr>
            <w:tcW w:w="149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3DD7A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7B58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CB9B5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2D51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5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07118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5227" w14:textId="77777777" w:rsidR="008E1723" w:rsidRPr="003D114E" w:rsidRDefault="008E1723" w:rsidP="00692A2B"/>
        </w:tc>
        <w:tc>
          <w:tcPr>
            <w:tcW w:w="127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F70FF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9D6A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99684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29D6" w14:textId="77777777" w:rsidR="008E1723" w:rsidRPr="003D114E" w:rsidRDefault="008E1723" w:rsidP="00692A2B"/>
        </w:tc>
        <w:tc>
          <w:tcPr>
            <w:tcW w:w="128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1AF17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45EE3" w:rsidRPr="003D114E" w14:paraId="62B4BC5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76DBC" w14:textId="77777777" w:rsidR="008E1723" w:rsidRPr="0044546C" w:rsidRDefault="008E1723" w:rsidP="00692A2B">
            <w:pPr>
              <w:pStyle w:val="leeg"/>
            </w:pPr>
          </w:p>
        </w:tc>
        <w:tc>
          <w:tcPr>
            <w:tcW w:w="149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9ABE1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7D67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EA7C4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F1C0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5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55401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6A80" w14:textId="77777777" w:rsidR="008E1723" w:rsidRPr="003D114E" w:rsidRDefault="008E1723" w:rsidP="00692A2B"/>
        </w:tc>
        <w:tc>
          <w:tcPr>
            <w:tcW w:w="127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69CEC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DD35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8FB12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49995" w14:textId="77777777" w:rsidR="008E1723" w:rsidRPr="003D114E" w:rsidRDefault="008E1723" w:rsidP="00692A2B"/>
        </w:tc>
        <w:tc>
          <w:tcPr>
            <w:tcW w:w="128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4E43C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45EE3" w:rsidRPr="003D114E" w14:paraId="5875B52D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6132" w14:textId="77777777" w:rsidR="008E1723" w:rsidRPr="0044546C" w:rsidRDefault="008E1723" w:rsidP="00692A2B">
            <w:pPr>
              <w:pStyle w:val="leeg"/>
            </w:pPr>
          </w:p>
        </w:tc>
        <w:tc>
          <w:tcPr>
            <w:tcW w:w="149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FA438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9EC8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73F77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A85C9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5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B236B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AB0EF" w14:textId="77777777" w:rsidR="008E1723" w:rsidRPr="003D114E" w:rsidRDefault="008E1723" w:rsidP="00692A2B"/>
        </w:tc>
        <w:tc>
          <w:tcPr>
            <w:tcW w:w="127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32C4C6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B4D2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CD4C7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B8CC4" w14:textId="77777777" w:rsidR="008E1723" w:rsidRPr="003D114E" w:rsidRDefault="008E1723" w:rsidP="00692A2B"/>
        </w:tc>
        <w:tc>
          <w:tcPr>
            <w:tcW w:w="128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41711" w14:textId="77777777" w:rsidR="008E1723" w:rsidRPr="003D114E" w:rsidRDefault="008E1723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64694" w:rsidRPr="003D114E" w14:paraId="404FB24A" w14:textId="77777777" w:rsidTr="004C664F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5C8F" w14:textId="77777777" w:rsidR="00764694" w:rsidRPr="003D114E" w:rsidRDefault="00764694" w:rsidP="00692A2B">
            <w:pPr>
              <w:pStyle w:val="leeg"/>
            </w:pPr>
          </w:p>
        </w:tc>
      </w:tr>
      <w:tr w:rsidR="00273378" w:rsidRPr="003D114E" w14:paraId="41B94A7E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7A0A4" w14:textId="77777777" w:rsidR="00BE6D84" w:rsidRPr="003D114E" w:rsidRDefault="00BE6D84" w:rsidP="004D213B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5A92AA" w14:textId="77777777" w:rsidR="00273378" w:rsidRPr="003D114E" w:rsidRDefault="006A787B" w:rsidP="0034638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Datum van</w:t>
            </w:r>
            <w:r w:rsidR="00033C45">
              <w:rPr>
                <w:rFonts w:cs="Calibri"/>
              </w:rPr>
              <w:t xml:space="preserve"> </w:t>
            </w:r>
            <w:r w:rsidR="00346387">
              <w:rPr>
                <w:rFonts w:cs="Calibri"/>
              </w:rPr>
              <w:t>het</w:t>
            </w:r>
            <w:r w:rsidR="00033C4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eerste </w:t>
            </w:r>
            <w:r w:rsidR="00605D1E">
              <w:rPr>
                <w:rFonts w:cs="Calibri"/>
              </w:rPr>
              <w:t>gebruik</w:t>
            </w:r>
            <w:r w:rsidR="00033C45">
              <w:rPr>
                <w:rFonts w:cs="Calibri"/>
              </w:rPr>
              <w:t xml:space="preserve"> van de locatie</w:t>
            </w:r>
          </w:p>
        </w:tc>
      </w:tr>
      <w:tr w:rsidR="004C664F" w:rsidRPr="003D114E" w14:paraId="447C84E2" w14:textId="77777777" w:rsidTr="004C664F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893B" w14:textId="77777777" w:rsidR="004C664F" w:rsidRPr="003D114E" w:rsidRDefault="004C664F" w:rsidP="00692A2B">
            <w:pPr>
              <w:pStyle w:val="leeg"/>
            </w:pPr>
          </w:p>
        </w:tc>
      </w:tr>
      <w:tr w:rsidR="00033C45" w:rsidRPr="00FF630A" w14:paraId="0C622671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B408" w14:textId="77777777" w:rsidR="00033C45" w:rsidRPr="003D114E" w:rsidRDefault="009062C5" w:rsidP="00AE4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8042" w14:textId="77777777" w:rsidR="00033C45" w:rsidRPr="00FF630A" w:rsidRDefault="00605D1E" w:rsidP="00097E7C">
            <w:pPr>
              <w:pStyle w:val="Vraag"/>
            </w:pPr>
            <w:r>
              <w:t>Sinds wanneer bent u exploitant</w:t>
            </w:r>
            <w:r w:rsidR="00097E7C">
              <w:t xml:space="preserve"> of gebruiker</w:t>
            </w:r>
            <w:r>
              <w:t xml:space="preserve"> op deze locatie?</w:t>
            </w:r>
          </w:p>
        </w:tc>
      </w:tr>
      <w:tr w:rsidR="00764694" w:rsidRPr="003D114E" w14:paraId="68A46765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74F3" w14:textId="77777777" w:rsidR="00764694" w:rsidRPr="004C6E93" w:rsidRDefault="00764694" w:rsidP="00AE49B1">
            <w:pPr>
              <w:pStyle w:val="leeg"/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85515" w14:textId="77777777" w:rsidR="00764694" w:rsidRPr="003D114E" w:rsidRDefault="00764694" w:rsidP="00AE4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4F96C" w14:textId="77777777" w:rsidR="00764694" w:rsidRPr="003D114E" w:rsidRDefault="00764694" w:rsidP="00AE4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16233" w14:textId="77777777" w:rsidR="00764694" w:rsidRPr="003D114E" w:rsidRDefault="00764694" w:rsidP="00AE4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2120AF" w14:textId="77777777" w:rsidR="00764694" w:rsidRPr="003D114E" w:rsidRDefault="00764694" w:rsidP="00AE4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FB177" w14:textId="77777777" w:rsidR="00764694" w:rsidRPr="003D114E" w:rsidRDefault="00764694" w:rsidP="00AE4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7FE8C" w14:textId="77777777" w:rsidR="00764694" w:rsidRPr="003D114E" w:rsidRDefault="00764694" w:rsidP="00AE4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EBF2" w14:textId="77777777" w:rsidR="00764694" w:rsidRPr="003D114E" w:rsidRDefault="00764694" w:rsidP="00AE49B1">
            <w:pPr>
              <w:pStyle w:val="leeg"/>
              <w:jc w:val="left"/>
            </w:pPr>
          </w:p>
        </w:tc>
      </w:tr>
      <w:tr w:rsidR="00033C45" w:rsidRPr="003D114E" w14:paraId="03B01A93" w14:textId="77777777" w:rsidTr="005B34A3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8EA6" w14:textId="77777777" w:rsidR="00033C45" w:rsidRPr="005B34A3" w:rsidRDefault="00033C45" w:rsidP="005B34A3">
            <w:pPr>
              <w:pStyle w:val="leeg"/>
            </w:pPr>
          </w:p>
        </w:tc>
      </w:tr>
      <w:tr w:rsidR="00033C45" w:rsidRPr="003D114E" w14:paraId="3B96B358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82996" w14:textId="77777777" w:rsidR="00033C45" w:rsidRPr="003D114E" w:rsidRDefault="00033C45" w:rsidP="00AE49B1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C600B19" w14:textId="77777777" w:rsidR="00033C45" w:rsidRPr="003D114E" w:rsidRDefault="00033C45" w:rsidP="00AC5C3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AC5C32">
              <w:rPr>
                <w:rFonts w:cs="Calibri"/>
              </w:rPr>
              <w:t>van</w:t>
            </w:r>
            <w:r>
              <w:rPr>
                <w:rFonts w:cs="Calibri"/>
              </w:rPr>
              <w:t xml:space="preserve"> de verontreiniging</w:t>
            </w:r>
          </w:p>
        </w:tc>
      </w:tr>
      <w:tr w:rsidR="004C664F" w:rsidRPr="003D114E" w14:paraId="6AFD5506" w14:textId="77777777" w:rsidTr="00692A2B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1B26" w14:textId="77777777" w:rsidR="004C664F" w:rsidRPr="003D114E" w:rsidRDefault="004C664F" w:rsidP="00692A2B">
            <w:pPr>
              <w:pStyle w:val="leeg"/>
            </w:pPr>
          </w:p>
        </w:tc>
      </w:tr>
      <w:tr w:rsidR="00033C45" w:rsidRPr="00FF630A" w14:paraId="04EB03C6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A751" w14:textId="77777777" w:rsidR="00033C45" w:rsidRPr="003D114E" w:rsidRDefault="009062C5" w:rsidP="00AE4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83B3" w14:textId="77777777" w:rsidR="00033C45" w:rsidRDefault="00033C45" w:rsidP="0036404B">
            <w:pPr>
              <w:pStyle w:val="Vraag"/>
            </w:pPr>
            <w:r>
              <w:t xml:space="preserve">Vul hieronder de </w:t>
            </w:r>
            <w:r w:rsidR="0036404B">
              <w:t xml:space="preserve">gegevens in van de </w:t>
            </w:r>
            <w:r>
              <w:t>verontreinigingen waarvoor u uw gemotiveerd standpunt indient</w:t>
            </w:r>
            <w:r w:rsidR="0036404B">
              <w:t>.</w:t>
            </w:r>
          </w:p>
          <w:p w14:paraId="5697497C" w14:textId="77777777" w:rsidR="0036404B" w:rsidRPr="00FF630A" w:rsidRDefault="0036404B" w:rsidP="005B34A3">
            <w:pPr>
              <w:pStyle w:val="Aanwijzing"/>
            </w:pPr>
            <w:r>
              <w:t xml:space="preserve">Kruis </w:t>
            </w:r>
            <w:r w:rsidR="005B34A3">
              <w:t xml:space="preserve">in de rechterkolom </w:t>
            </w:r>
            <w:r>
              <w:t xml:space="preserve">aan of u een vrijstelling aanvraagt voor </w:t>
            </w:r>
            <w:r w:rsidR="005B34A3">
              <w:t>de</w:t>
            </w:r>
            <w:r>
              <w:t xml:space="preserve"> volledige verontreiniging of voor een deel van de verontreiniging.</w:t>
            </w:r>
          </w:p>
        </w:tc>
      </w:tr>
      <w:tr w:rsidR="00033C45" w:rsidRPr="003D114E" w14:paraId="600951EC" w14:textId="77777777" w:rsidTr="00AE49B1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81B8" w14:textId="77777777" w:rsidR="00033C45" w:rsidRPr="003D114E" w:rsidRDefault="00033C45" w:rsidP="00AE49B1">
            <w:pPr>
              <w:pStyle w:val="leeg"/>
            </w:pPr>
          </w:p>
        </w:tc>
      </w:tr>
      <w:tr w:rsidR="00B45EE3" w:rsidRPr="003D114E" w14:paraId="639E136B" w14:textId="77777777" w:rsidTr="001B0D74">
        <w:trPr>
          <w:trHeight w:val="283"/>
        </w:trPr>
        <w:tc>
          <w:tcPr>
            <w:tcW w:w="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098C205" w14:textId="77777777" w:rsidR="00B45EE3" w:rsidRPr="0044546C" w:rsidRDefault="00B45EE3" w:rsidP="00AE49B1">
            <w:pPr>
              <w:pStyle w:val="leeg"/>
            </w:pPr>
          </w:p>
        </w:tc>
        <w:tc>
          <w:tcPr>
            <w:tcW w:w="1498" w:type="dxa"/>
            <w:gridSpan w:val="7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5F581A3F" w14:textId="77777777" w:rsidR="00B45EE3" w:rsidRPr="003D114E" w:rsidRDefault="00B45EE3" w:rsidP="00230A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verontreinigings</w:t>
            </w:r>
            <w:r>
              <w:rPr>
                <w:rFonts w:cs="Calibri"/>
              </w:rPr>
              <w:softHyphen/>
              <w:t>parameter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1F3DA52" w14:textId="77777777" w:rsidR="00B45EE3" w:rsidRPr="003D114E" w:rsidRDefault="00B45EE3" w:rsidP="00AE49B1"/>
        </w:tc>
        <w:tc>
          <w:tcPr>
            <w:tcW w:w="2414" w:type="dxa"/>
            <w:gridSpan w:val="13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130B6A29" w14:textId="77777777" w:rsidR="00B45EE3" w:rsidRPr="003D114E" w:rsidRDefault="00097E7C" w:rsidP="00AE49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oorzaak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F46FBA" w14:textId="77777777" w:rsidR="00B45EE3" w:rsidRPr="003D114E" w:rsidRDefault="00B45EE3" w:rsidP="00AE49B1"/>
        </w:tc>
        <w:tc>
          <w:tcPr>
            <w:tcW w:w="3684" w:type="dxa"/>
            <w:gridSpan w:val="17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376EFB54" w14:textId="77777777" w:rsidR="00B45EE3" w:rsidRPr="003D114E" w:rsidRDefault="00B45EE3" w:rsidP="00AE49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periode van ontstaan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C874E" w14:textId="77777777" w:rsidR="00B45EE3" w:rsidRPr="003D114E" w:rsidRDefault="00B45EE3" w:rsidP="00AE49B1"/>
        </w:tc>
        <w:tc>
          <w:tcPr>
            <w:tcW w:w="1848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0CF813E" w14:textId="77777777" w:rsidR="00B45EE3" w:rsidRPr="00033C45" w:rsidRDefault="00B45EE3" w:rsidP="0036404B">
            <w:pPr>
              <w:pStyle w:val="western"/>
              <w:spacing w:before="0"/>
              <w:ind w:right="0"/>
              <w:rPr>
                <w:rFonts w:ascii="Calibri" w:hAnsi="Calibri"/>
                <w:i w:val="0"/>
                <w:iCs w:val="0"/>
                <w:lang w:val="nl-NL"/>
              </w:rPr>
            </w:pPr>
            <w:r w:rsidRPr="00033C45">
              <w:rPr>
                <w:rFonts w:ascii="Calibri" w:hAnsi="Calibri"/>
                <w:b/>
                <w:bCs/>
                <w:i w:val="0"/>
                <w:iCs w:val="0"/>
                <w:lang w:val="nl-NL"/>
              </w:rPr>
              <w:t>a</w:t>
            </w:r>
            <w:r>
              <w:rPr>
                <w:rFonts w:ascii="Calibri" w:hAnsi="Calibri"/>
                <w:b/>
                <w:bCs/>
                <w:i w:val="0"/>
                <w:iCs w:val="0"/>
                <w:lang w:val="nl-NL"/>
              </w:rPr>
              <w:t>a</w:t>
            </w:r>
            <w:r w:rsidRPr="00033C45">
              <w:rPr>
                <w:rFonts w:ascii="Calibri" w:hAnsi="Calibri"/>
                <w:b/>
                <w:bCs/>
                <w:i w:val="0"/>
                <w:iCs w:val="0"/>
                <w:lang w:val="nl-NL"/>
              </w:rPr>
              <w:t>nvraag vrijstelli</w:t>
            </w:r>
            <w:r>
              <w:rPr>
                <w:rFonts w:ascii="Calibri" w:hAnsi="Calibri"/>
                <w:b/>
                <w:bCs/>
                <w:i w:val="0"/>
                <w:iCs w:val="0"/>
                <w:lang w:val="nl-NL"/>
              </w:rPr>
              <w:t>ng</w:t>
            </w:r>
          </w:p>
        </w:tc>
      </w:tr>
      <w:tr w:rsidR="00B45EE3" w:rsidRPr="003D114E" w14:paraId="2FE13A75" w14:textId="77777777" w:rsidTr="001B0D74">
        <w:trPr>
          <w:trHeight w:val="283"/>
        </w:trPr>
        <w:tc>
          <w:tcPr>
            <w:tcW w:w="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5BDF4A" w14:textId="77777777" w:rsidR="00B45EE3" w:rsidRPr="0044546C" w:rsidRDefault="00B45EE3" w:rsidP="00692A2B">
            <w:pPr>
              <w:pStyle w:val="leeg"/>
            </w:pPr>
          </w:p>
        </w:tc>
        <w:tc>
          <w:tcPr>
            <w:tcW w:w="1498" w:type="dxa"/>
            <w:gridSpan w:val="7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91F78B" w14:textId="77777777" w:rsidR="00B45EE3" w:rsidRPr="003D114E" w:rsidRDefault="00B45EE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D26B48" w14:textId="77777777" w:rsidR="00B45EE3" w:rsidRPr="003D114E" w:rsidRDefault="00B45EE3" w:rsidP="00692A2B"/>
        </w:tc>
        <w:tc>
          <w:tcPr>
            <w:tcW w:w="2414" w:type="dxa"/>
            <w:gridSpan w:val="13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6A968D" w14:textId="77777777" w:rsidR="00B45EE3" w:rsidRPr="003D114E" w:rsidRDefault="00B45EE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1E808E" w14:textId="77777777" w:rsidR="00B45EE3" w:rsidRPr="003D114E" w:rsidRDefault="00B45EE3" w:rsidP="00692A2B"/>
        </w:tc>
        <w:tc>
          <w:tcPr>
            <w:tcW w:w="3684" w:type="dxa"/>
            <w:gridSpan w:val="17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369F8C" w14:textId="77777777" w:rsidR="00B45EE3" w:rsidRPr="003D114E" w:rsidRDefault="00B45EE3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C782" w14:textId="77777777" w:rsidR="00B45EE3" w:rsidRPr="003D114E" w:rsidRDefault="00B45EE3" w:rsidP="00692A2B"/>
        </w:tc>
        <w:tc>
          <w:tcPr>
            <w:tcW w:w="850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596D44" w14:textId="77777777" w:rsidR="00B45EE3" w:rsidRPr="00033C45" w:rsidRDefault="00B45EE3" w:rsidP="0036404B">
            <w:pPr>
              <w:pStyle w:val="western"/>
              <w:spacing w:before="0"/>
              <w:ind w:right="0"/>
              <w:rPr>
                <w:rFonts w:ascii="Calibri" w:hAnsi="Calibri"/>
                <w:i w:val="0"/>
                <w:iCs w:val="0"/>
                <w:lang w:val="nl-NL"/>
              </w:rPr>
            </w:pPr>
            <w:r w:rsidRPr="00033C45">
              <w:rPr>
                <w:rFonts w:ascii="Calibri" w:hAnsi="Calibri"/>
                <w:b/>
                <w:bCs/>
                <w:i w:val="0"/>
                <w:iCs w:val="0"/>
                <w:lang w:val="nl-NL"/>
              </w:rPr>
              <w:t>volledig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9588" w14:textId="77777777" w:rsidR="00B45EE3" w:rsidRPr="00033C45" w:rsidRDefault="00B45EE3" w:rsidP="00692A2B">
            <w:pPr>
              <w:pStyle w:val="western"/>
              <w:spacing w:before="0"/>
              <w:ind w:right="0"/>
              <w:rPr>
                <w:rFonts w:ascii="Calibri" w:hAnsi="Calibri"/>
                <w:i w:val="0"/>
                <w:iCs w:val="0"/>
                <w:lang w:val="nl-NL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392555A" w14:textId="77777777" w:rsidR="00B45EE3" w:rsidRPr="00033C45" w:rsidRDefault="0036404B" w:rsidP="0036404B">
            <w:pPr>
              <w:pStyle w:val="western"/>
              <w:spacing w:before="0"/>
              <w:ind w:right="0"/>
              <w:rPr>
                <w:rFonts w:ascii="Calibri" w:hAnsi="Calibri"/>
                <w:i w:val="0"/>
                <w:iCs w:val="0"/>
                <w:lang w:val="nl-NL"/>
              </w:rPr>
            </w:pPr>
            <w:r>
              <w:rPr>
                <w:rFonts w:ascii="Calibri" w:hAnsi="Calibri"/>
                <w:b/>
                <w:bCs/>
                <w:i w:val="0"/>
                <w:iCs w:val="0"/>
                <w:lang w:val="nl-NL"/>
              </w:rPr>
              <w:t>deel</w:t>
            </w:r>
          </w:p>
        </w:tc>
      </w:tr>
      <w:tr w:rsidR="0036404B" w:rsidRPr="003D114E" w14:paraId="5DDB18D5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6F65" w14:textId="77777777" w:rsidR="00B45EE3" w:rsidRPr="00C1188B" w:rsidRDefault="00B45EE3" w:rsidP="00C1188B">
            <w:pPr>
              <w:pStyle w:val="leeg"/>
              <w:rPr>
                <w:color w:val="808080" w:themeColor="background1" w:themeShade="80"/>
              </w:rPr>
            </w:pPr>
            <w:r w:rsidRPr="00C1188B">
              <w:rPr>
                <w:color w:val="808080" w:themeColor="background1" w:themeShade="80"/>
              </w:rPr>
              <w:t>bv.</w:t>
            </w:r>
          </w:p>
        </w:tc>
        <w:tc>
          <w:tcPr>
            <w:tcW w:w="1498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A6E2E" w14:textId="77777777" w:rsidR="00B45EE3" w:rsidRPr="00C1188B" w:rsidRDefault="00B45EE3" w:rsidP="00AE49B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color w:val="808080" w:themeColor="background1" w:themeShade="80"/>
              </w:rPr>
            </w:pPr>
            <w:r w:rsidRPr="00C1188B">
              <w:rPr>
                <w:bCs/>
                <w:color w:val="808080" w:themeColor="background1" w:themeShade="80"/>
              </w:rPr>
              <w:t>minerale olie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912E" w14:textId="77777777" w:rsidR="00B45EE3" w:rsidRPr="00C1188B" w:rsidRDefault="00B45EE3" w:rsidP="00AE49B1">
            <w:pPr>
              <w:rPr>
                <w:bCs/>
                <w:color w:val="808080" w:themeColor="background1" w:themeShade="80"/>
              </w:rPr>
            </w:pPr>
          </w:p>
        </w:tc>
        <w:tc>
          <w:tcPr>
            <w:tcW w:w="2414" w:type="dxa"/>
            <w:gridSpan w:val="1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B93EF" w14:textId="77777777" w:rsidR="00B45EE3" w:rsidRPr="00C1188B" w:rsidRDefault="00B45EE3" w:rsidP="0036404B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color w:val="808080" w:themeColor="background1" w:themeShade="80"/>
              </w:rPr>
            </w:pPr>
            <w:r w:rsidRPr="00C1188B">
              <w:rPr>
                <w:bCs/>
                <w:color w:val="808080" w:themeColor="background1" w:themeShade="80"/>
              </w:rPr>
              <w:t xml:space="preserve">ondergrondse </w:t>
            </w:r>
            <w:r w:rsidR="0036404B" w:rsidRPr="00C1188B">
              <w:rPr>
                <w:bCs/>
                <w:color w:val="808080" w:themeColor="background1" w:themeShade="80"/>
              </w:rPr>
              <w:t>stookolie</w:t>
            </w:r>
            <w:r w:rsidRPr="00C1188B">
              <w:rPr>
                <w:bCs/>
                <w:color w:val="808080" w:themeColor="background1" w:themeShade="80"/>
              </w:rPr>
              <w:t>tank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2C57" w14:textId="77777777" w:rsidR="00B45EE3" w:rsidRPr="00C1188B" w:rsidRDefault="00B45EE3" w:rsidP="00AE49B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color w:val="808080" w:themeColor="background1" w:themeShade="80"/>
              </w:rPr>
            </w:pPr>
          </w:p>
        </w:tc>
        <w:tc>
          <w:tcPr>
            <w:tcW w:w="3684" w:type="dxa"/>
            <w:gridSpan w:val="1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CCA64" w14:textId="77777777" w:rsidR="00B45EE3" w:rsidRPr="00C1188B" w:rsidRDefault="00B45EE3" w:rsidP="0036404B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color w:val="808080" w:themeColor="background1" w:themeShade="80"/>
              </w:rPr>
            </w:pPr>
            <w:r w:rsidRPr="00C1188B">
              <w:rPr>
                <w:bCs/>
                <w:color w:val="808080" w:themeColor="background1" w:themeShade="80"/>
              </w:rPr>
              <w:t>1970-1985 (gebruik tank)</w:t>
            </w:r>
            <w:r w:rsidR="0036404B" w:rsidRPr="00C1188B">
              <w:rPr>
                <w:bCs/>
                <w:color w:val="808080" w:themeColor="background1" w:themeShade="80"/>
              </w:rPr>
              <w:t xml:space="preserve"> - </w:t>
            </w:r>
            <w:r w:rsidRPr="00C1188B">
              <w:rPr>
                <w:bCs/>
                <w:color w:val="808080" w:themeColor="background1" w:themeShade="80"/>
              </w:rPr>
              <w:t>verontreiniging ontstaan vóór verwerving terrein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2E6D" w14:textId="77777777" w:rsidR="00B45EE3" w:rsidRPr="00230A9F" w:rsidRDefault="00B45EE3" w:rsidP="00AE49B1"/>
        </w:tc>
        <w:tc>
          <w:tcPr>
            <w:tcW w:w="850" w:type="dxa"/>
            <w:gridSpan w:val="5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EAEC1B" w14:textId="77777777" w:rsidR="00B45EE3" w:rsidRPr="00A20D13" w:rsidRDefault="00A20D13" w:rsidP="00A20D13">
            <w:pPr>
              <w:pStyle w:val="aankruishokje"/>
              <w:spacing w:before="0"/>
              <w:rPr>
                <w:color w:val="A6A6A6" w:themeColor="background1" w:themeShade="A6"/>
                <w:sz w:val="28"/>
                <w:szCs w:val="28"/>
              </w:rPr>
            </w:pPr>
            <w:r w:rsidRPr="00A20D13">
              <w:rPr>
                <w:color w:val="A6A6A6" w:themeColor="background1" w:themeShade="A6"/>
                <w:sz w:val="28"/>
                <w:szCs w:val="28"/>
              </w:rPr>
              <w:sym w:font="Wingdings" w:char="F0F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9FD9" w14:textId="77777777" w:rsidR="00B45EE3" w:rsidRPr="00230A9F" w:rsidRDefault="00B45EE3" w:rsidP="00A20D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B13215" w14:textId="77777777" w:rsidR="00B45EE3" w:rsidRPr="00A20D13" w:rsidRDefault="00A20D13" w:rsidP="00A20D13">
            <w:pPr>
              <w:pStyle w:val="aankruishokje"/>
              <w:spacing w:before="0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AC5C32" w:rsidRPr="003D114E" w14:paraId="550F8F1B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8EFA" w14:textId="77777777" w:rsidR="00B45EE3" w:rsidRPr="0044546C" w:rsidRDefault="00B45EE3" w:rsidP="00AE49B1">
            <w:pPr>
              <w:pStyle w:val="leeg"/>
            </w:pPr>
          </w:p>
        </w:tc>
        <w:tc>
          <w:tcPr>
            <w:tcW w:w="149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DE05D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3DEE" w14:textId="77777777" w:rsidR="00B45EE3" w:rsidRPr="003D114E" w:rsidRDefault="00B45EE3" w:rsidP="00AE49B1"/>
        </w:tc>
        <w:tc>
          <w:tcPr>
            <w:tcW w:w="2414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5ADE6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339D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84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1C675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47BB" w14:textId="77777777" w:rsidR="00B45EE3" w:rsidRPr="003D114E" w:rsidRDefault="00B45EE3" w:rsidP="00AE49B1"/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8083" w14:textId="77777777" w:rsidR="00B45EE3" w:rsidRPr="001D4C9A" w:rsidRDefault="00B45EE3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088B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8600" w14:textId="77777777" w:rsidR="00B45EE3" w:rsidRPr="001D4C9A" w:rsidRDefault="00B45EE3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</w:tr>
      <w:tr w:rsidR="00AC5C32" w:rsidRPr="003D114E" w14:paraId="0CE7774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E83B" w14:textId="77777777" w:rsidR="00B45EE3" w:rsidRPr="0044546C" w:rsidRDefault="00B45EE3" w:rsidP="00AE49B1">
            <w:pPr>
              <w:pStyle w:val="leeg"/>
            </w:pPr>
          </w:p>
        </w:tc>
        <w:tc>
          <w:tcPr>
            <w:tcW w:w="149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70F13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" w:name="Text124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2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3E77" w14:textId="77777777" w:rsidR="00B45EE3" w:rsidRPr="003D114E" w:rsidRDefault="00B45EE3" w:rsidP="00AE49B1"/>
        </w:tc>
        <w:tc>
          <w:tcPr>
            <w:tcW w:w="2414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B5117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" w:name="Text125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3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D4EB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84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8F14FD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" w:name="Text126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EAAD" w14:textId="77777777" w:rsidR="00B45EE3" w:rsidRPr="003D114E" w:rsidRDefault="00B45EE3" w:rsidP="00AE49B1"/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D49B" w14:textId="77777777" w:rsidR="00B45EE3" w:rsidRPr="001D4C9A" w:rsidRDefault="00B45EE3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E50B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D3AD" w14:textId="77777777" w:rsidR="00B45EE3" w:rsidRPr="001D4C9A" w:rsidRDefault="00B45EE3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</w:tr>
      <w:tr w:rsidR="00AC5C32" w:rsidRPr="003D114E" w14:paraId="0D92BF6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BA22" w14:textId="77777777" w:rsidR="00B45EE3" w:rsidRPr="0044546C" w:rsidRDefault="00B45EE3" w:rsidP="00AE49B1">
            <w:pPr>
              <w:pStyle w:val="leeg"/>
            </w:pPr>
          </w:p>
        </w:tc>
        <w:tc>
          <w:tcPr>
            <w:tcW w:w="149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0C6DF0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114E">
              <w:instrText xml:space="preserve"> </w:instrText>
            </w:r>
            <w:bookmarkStart w:id="5" w:name="Text128"/>
            <w:r w:rsidRPr="003D114E">
              <w:instrText xml:space="preserve">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5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63E2" w14:textId="77777777" w:rsidR="00B45EE3" w:rsidRPr="003D114E" w:rsidRDefault="00B45EE3" w:rsidP="00AE49B1"/>
        </w:tc>
        <w:tc>
          <w:tcPr>
            <w:tcW w:w="2414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EAAD2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" w:name="Text129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C0C56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84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2151D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" w:name="Text13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B327" w14:textId="77777777" w:rsidR="00B45EE3" w:rsidRPr="003D114E" w:rsidRDefault="00B45EE3" w:rsidP="00AE49B1"/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5D328" w14:textId="77777777" w:rsidR="00B45EE3" w:rsidRPr="001D4C9A" w:rsidRDefault="00B45EE3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8644" w14:textId="77777777" w:rsidR="00B45EE3" w:rsidRPr="003D114E" w:rsidRDefault="00B45EE3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A54A" w14:textId="77777777" w:rsidR="00B45EE3" w:rsidRPr="001D4C9A" w:rsidRDefault="00B45EE3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</w:tr>
      <w:tr w:rsidR="00BF7939" w:rsidRPr="003D114E" w14:paraId="2ADB0135" w14:textId="77777777" w:rsidTr="005B34A3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C31D" w14:textId="77777777" w:rsidR="00BF7939" w:rsidRPr="003D114E" w:rsidRDefault="00BF7939" w:rsidP="00BF7939">
            <w:pPr>
              <w:pStyle w:val="leeg"/>
            </w:pPr>
          </w:p>
        </w:tc>
      </w:tr>
      <w:tr w:rsidR="00BF7939" w:rsidRPr="003D114E" w14:paraId="1E694460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A27A5" w14:textId="77777777" w:rsidR="00BF7939" w:rsidRPr="003D114E" w:rsidRDefault="00BF7939" w:rsidP="00AE49B1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FB32B" w14:textId="77777777" w:rsidR="00BF7939" w:rsidRPr="003D114E" w:rsidRDefault="00BF7939" w:rsidP="0034638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AC5C32">
              <w:rPr>
                <w:rFonts w:cs="Calibri"/>
              </w:rPr>
              <w:t>van</w:t>
            </w:r>
            <w:r>
              <w:rPr>
                <w:rFonts w:cs="Calibri"/>
              </w:rPr>
              <w:t xml:space="preserve"> de eigenaars</w:t>
            </w:r>
            <w:r w:rsidR="00AC5C32">
              <w:rPr>
                <w:rFonts w:cs="Calibri"/>
              </w:rPr>
              <w:t>, de</w:t>
            </w:r>
            <w:r>
              <w:rPr>
                <w:rFonts w:cs="Calibri"/>
              </w:rPr>
              <w:t xml:space="preserve"> exploitanten </w:t>
            </w:r>
            <w:r w:rsidR="00AC5C32">
              <w:rPr>
                <w:rFonts w:cs="Calibri"/>
              </w:rPr>
              <w:t>of</w:t>
            </w:r>
            <w:r w:rsidR="00346387">
              <w:rPr>
                <w:rFonts w:cs="Calibri"/>
              </w:rPr>
              <w:t xml:space="preserve"> de</w:t>
            </w:r>
            <w:r w:rsidR="00AC5C3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gebruikers</w:t>
            </w:r>
          </w:p>
        </w:tc>
      </w:tr>
      <w:tr w:rsidR="005B34A3" w:rsidRPr="003D114E" w14:paraId="50BBA614" w14:textId="77777777" w:rsidTr="00692A2B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E2DA" w14:textId="77777777" w:rsidR="005B34A3" w:rsidRPr="003D114E" w:rsidRDefault="005B34A3" w:rsidP="00692A2B">
            <w:pPr>
              <w:pStyle w:val="leeg"/>
            </w:pPr>
          </w:p>
        </w:tc>
      </w:tr>
      <w:tr w:rsidR="00BF7939" w:rsidRPr="00FF630A" w14:paraId="3486D1D6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F21C9" w14:textId="77777777" w:rsidR="00BF7939" w:rsidRPr="003D114E" w:rsidRDefault="009062C5" w:rsidP="00AE4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F1AA" w14:textId="77777777" w:rsidR="00BF7939" w:rsidRPr="00FF630A" w:rsidRDefault="00BF7939" w:rsidP="005B34A3">
            <w:pPr>
              <w:pStyle w:val="Vraag"/>
            </w:pPr>
            <w:r>
              <w:t xml:space="preserve">Vul hieronder de gegevens van de huidige </w:t>
            </w:r>
            <w:r w:rsidR="00941E79">
              <w:t>eigenaar</w:t>
            </w:r>
            <w:r w:rsidR="00346387">
              <w:t>s</w:t>
            </w:r>
            <w:r w:rsidR="00941E79">
              <w:t xml:space="preserve"> </w:t>
            </w:r>
            <w:r>
              <w:t>in</w:t>
            </w:r>
            <w:r w:rsidR="005B34A3">
              <w:t>.</w:t>
            </w:r>
          </w:p>
        </w:tc>
      </w:tr>
      <w:tr w:rsidR="00BF7939" w:rsidRPr="003D114E" w14:paraId="5A835D8A" w14:textId="77777777" w:rsidTr="005B34A3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CD8BB" w14:textId="77777777" w:rsidR="00BF7939" w:rsidRPr="003D114E" w:rsidRDefault="00BF7939" w:rsidP="00AE49B1">
            <w:pPr>
              <w:pStyle w:val="leeg"/>
            </w:pPr>
          </w:p>
        </w:tc>
      </w:tr>
      <w:tr w:rsidR="005B34A3" w:rsidRPr="003D114E" w14:paraId="08C52C7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6EA4" w14:textId="77777777" w:rsidR="005B34A3" w:rsidRPr="003D114E" w:rsidRDefault="005B34A3" w:rsidP="00AE49B1">
            <w:pPr>
              <w:pStyle w:val="leeg"/>
            </w:pPr>
          </w:p>
        </w:tc>
        <w:tc>
          <w:tcPr>
            <w:tcW w:w="3342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4A97EEA" w14:textId="77777777" w:rsidR="005B34A3" w:rsidRPr="003D114E" w:rsidRDefault="005B34A3" w:rsidP="005B34A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C23B" w14:textId="77777777" w:rsidR="005B34A3" w:rsidRPr="003D114E" w:rsidRDefault="005B34A3" w:rsidP="00AE49B1"/>
        </w:tc>
        <w:tc>
          <w:tcPr>
            <w:tcW w:w="3260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062880" w14:textId="77777777" w:rsidR="005B34A3" w:rsidRPr="003D114E" w:rsidRDefault="00E40B31" w:rsidP="00AE49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92E3" w14:textId="77777777" w:rsidR="005B34A3" w:rsidRPr="003D114E" w:rsidRDefault="005B34A3" w:rsidP="00AE49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2981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ABE6E2" w14:textId="77777777" w:rsidR="005B34A3" w:rsidRPr="00E40B31" w:rsidRDefault="00E40B31" w:rsidP="00AE49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b w:val="0"/>
                <w:bCs/>
              </w:rPr>
            </w:pPr>
            <w:r w:rsidRPr="00E40B31">
              <w:rPr>
                <w:rFonts w:cs="Calibri"/>
              </w:rPr>
              <w:t>postnummer en gemeente</w:t>
            </w:r>
          </w:p>
        </w:tc>
      </w:tr>
      <w:tr w:rsidR="00E40B31" w:rsidRPr="003D114E" w14:paraId="53629F65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AC32" w14:textId="77777777" w:rsidR="00E40B31" w:rsidRPr="00CA4C88" w:rsidRDefault="00E40B31" w:rsidP="00AE49B1">
            <w:pPr>
              <w:pStyle w:val="leeg"/>
            </w:pPr>
          </w:p>
        </w:tc>
        <w:tc>
          <w:tcPr>
            <w:tcW w:w="3342" w:type="dxa"/>
            <w:gridSpan w:val="1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5C145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45C5E" w14:textId="77777777" w:rsidR="00E40B31" w:rsidRPr="003D114E" w:rsidRDefault="00E40B31" w:rsidP="00AE49B1"/>
        </w:tc>
        <w:tc>
          <w:tcPr>
            <w:tcW w:w="3260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855FF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D4ED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bookmarkEnd w:id="9"/>
        <w:tc>
          <w:tcPr>
            <w:tcW w:w="2981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07844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31" w:rsidRPr="003D114E" w14:paraId="476752CD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9C59A" w14:textId="77777777" w:rsidR="00E40B31" w:rsidRPr="00CA4C88" w:rsidRDefault="00E40B31" w:rsidP="00AE49B1">
            <w:pPr>
              <w:pStyle w:val="leeg"/>
            </w:pPr>
          </w:p>
        </w:tc>
        <w:tc>
          <w:tcPr>
            <w:tcW w:w="3342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E6B9B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D7CC" w14:textId="77777777" w:rsidR="00E40B31" w:rsidRPr="003D114E" w:rsidRDefault="00E40B31" w:rsidP="00AE49B1"/>
        </w:tc>
        <w:tc>
          <w:tcPr>
            <w:tcW w:w="326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D99AE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89B1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81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83146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40B31" w:rsidRPr="003D114E" w14:paraId="3FB0A569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4C6D" w14:textId="77777777" w:rsidR="00E40B31" w:rsidRPr="00CA4C88" w:rsidRDefault="00E40B31" w:rsidP="00AE49B1">
            <w:pPr>
              <w:pStyle w:val="leeg"/>
            </w:pPr>
          </w:p>
        </w:tc>
        <w:tc>
          <w:tcPr>
            <w:tcW w:w="3342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0D626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10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466DD" w14:textId="77777777" w:rsidR="00E40B31" w:rsidRPr="003D114E" w:rsidRDefault="00E40B31" w:rsidP="00AE49B1"/>
        </w:tc>
        <w:tc>
          <w:tcPr>
            <w:tcW w:w="326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B1E41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61BC" w14:textId="77777777" w:rsidR="00E40B31" w:rsidRPr="003D114E" w:rsidRDefault="00E40B31" w:rsidP="00AE49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bookmarkEnd w:id="11"/>
        <w:tc>
          <w:tcPr>
            <w:tcW w:w="2981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D60CAA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40B31" w:rsidRPr="003D114E" w14:paraId="3763982C" w14:textId="77777777" w:rsidTr="00692A2B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7AD8" w14:textId="77777777" w:rsidR="00E40B31" w:rsidRPr="003D114E" w:rsidRDefault="00E40B31" w:rsidP="00692A2B">
            <w:pPr>
              <w:pStyle w:val="leeg"/>
            </w:pPr>
          </w:p>
        </w:tc>
      </w:tr>
      <w:tr w:rsidR="00E40B31" w:rsidRPr="00FF630A" w14:paraId="446F9CA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19273" w14:textId="77777777" w:rsidR="00E40B31" w:rsidRPr="003D114E" w:rsidRDefault="00E40B31" w:rsidP="00692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FDAD" w14:textId="77777777" w:rsidR="00E40B31" w:rsidRPr="00FF630A" w:rsidRDefault="00E40B31" w:rsidP="00E40B31">
            <w:pPr>
              <w:pStyle w:val="Vraag"/>
            </w:pPr>
            <w:r>
              <w:t>Vul hieronder de gegevens van de huidige exploitanten of gebruikers in.</w:t>
            </w:r>
          </w:p>
        </w:tc>
      </w:tr>
      <w:tr w:rsidR="00E40B31" w:rsidRPr="003D114E" w14:paraId="241FD622" w14:textId="77777777" w:rsidTr="00692A2B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9BC77" w14:textId="77777777" w:rsidR="00E40B31" w:rsidRPr="003D114E" w:rsidRDefault="00E40B31" w:rsidP="00692A2B">
            <w:pPr>
              <w:pStyle w:val="leeg"/>
            </w:pPr>
          </w:p>
        </w:tc>
      </w:tr>
      <w:tr w:rsidR="00E40B31" w:rsidRPr="003D114E" w14:paraId="69672492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92F7" w14:textId="77777777" w:rsidR="00E40B31" w:rsidRPr="003D114E" w:rsidRDefault="00E40B31" w:rsidP="00692A2B">
            <w:pPr>
              <w:pStyle w:val="leeg"/>
            </w:pPr>
          </w:p>
        </w:tc>
        <w:tc>
          <w:tcPr>
            <w:tcW w:w="3342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210BE9" w14:textId="77777777" w:rsidR="00E40B31" w:rsidRPr="003D114E" w:rsidRDefault="00E40B31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2BEFC" w14:textId="77777777" w:rsidR="00E40B31" w:rsidRPr="003D114E" w:rsidRDefault="00E40B31" w:rsidP="00692A2B"/>
        </w:tc>
        <w:tc>
          <w:tcPr>
            <w:tcW w:w="3260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3F5C57A" w14:textId="77777777" w:rsidR="00E40B31" w:rsidRPr="003D114E" w:rsidRDefault="00E40B31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5C3F2" w14:textId="77777777" w:rsidR="00E40B31" w:rsidRPr="003D114E" w:rsidRDefault="00E40B31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2981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05AE098" w14:textId="77777777" w:rsidR="00E40B31" w:rsidRPr="00E40B31" w:rsidRDefault="00E40B31" w:rsidP="00692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b w:val="0"/>
                <w:bCs/>
              </w:rPr>
            </w:pPr>
            <w:r w:rsidRPr="00E40B31">
              <w:rPr>
                <w:rFonts w:cs="Calibri"/>
              </w:rPr>
              <w:t>postnummer en gemeente</w:t>
            </w:r>
          </w:p>
        </w:tc>
      </w:tr>
      <w:tr w:rsidR="00E40B31" w:rsidRPr="003D114E" w14:paraId="09E185FF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F0E6" w14:textId="77777777" w:rsidR="00E40B31" w:rsidRPr="00CA4C88" w:rsidRDefault="00E40B31" w:rsidP="00692A2B">
            <w:pPr>
              <w:pStyle w:val="leeg"/>
            </w:pPr>
          </w:p>
        </w:tc>
        <w:tc>
          <w:tcPr>
            <w:tcW w:w="3342" w:type="dxa"/>
            <w:gridSpan w:val="1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064B2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3E2E4" w14:textId="77777777" w:rsidR="00E40B31" w:rsidRPr="003D114E" w:rsidRDefault="00E40B31" w:rsidP="00692A2B"/>
        </w:tc>
        <w:tc>
          <w:tcPr>
            <w:tcW w:w="3260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44A0C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AD10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81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11EA5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31" w:rsidRPr="003D114E" w14:paraId="7501DD25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4A40" w14:textId="77777777" w:rsidR="00E40B31" w:rsidRPr="00CA4C88" w:rsidRDefault="00E40B31" w:rsidP="00692A2B">
            <w:pPr>
              <w:pStyle w:val="leeg"/>
            </w:pPr>
          </w:p>
        </w:tc>
        <w:tc>
          <w:tcPr>
            <w:tcW w:w="3342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33F16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ED90" w14:textId="77777777" w:rsidR="00E40B31" w:rsidRPr="003D114E" w:rsidRDefault="00E40B31" w:rsidP="00692A2B"/>
        </w:tc>
        <w:tc>
          <w:tcPr>
            <w:tcW w:w="326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D1541F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2CE9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81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8C607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40B31" w:rsidRPr="003D114E" w14:paraId="7D31225A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D624" w14:textId="77777777" w:rsidR="00E40B31" w:rsidRPr="00CA4C88" w:rsidRDefault="00E40B31" w:rsidP="00692A2B">
            <w:pPr>
              <w:pStyle w:val="leeg"/>
            </w:pPr>
          </w:p>
        </w:tc>
        <w:tc>
          <w:tcPr>
            <w:tcW w:w="3342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D0D1A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791C" w14:textId="77777777" w:rsidR="00E40B31" w:rsidRPr="003D114E" w:rsidRDefault="00E40B31" w:rsidP="00692A2B"/>
        </w:tc>
        <w:tc>
          <w:tcPr>
            <w:tcW w:w="326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EF8C5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6FFC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81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70F42" w14:textId="77777777" w:rsidR="00E40B31" w:rsidRPr="003D114E" w:rsidRDefault="00E40B31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AC5C32" w:rsidRPr="003D114E" w14:paraId="50575926" w14:textId="77777777" w:rsidTr="0019400A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FCC8E" w14:textId="77777777" w:rsidR="00AC5C32" w:rsidRPr="003D114E" w:rsidRDefault="00AC5C32" w:rsidP="00692A2B">
            <w:pPr>
              <w:pStyle w:val="leeg"/>
            </w:pPr>
          </w:p>
        </w:tc>
      </w:tr>
      <w:tr w:rsidR="00AC5C32" w:rsidRPr="003D114E" w14:paraId="110181C1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3E06B" w14:textId="77777777" w:rsidR="00AC5C32" w:rsidRPr="003D114E" w:rsidRDefault="00AC5C32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9C54C01" w14:textId="77777777" w:rsidR="00AC5C32" w:rsidRPr="003D114E" w:rsidRDefault="00AC5C32" w:rsidP="006A787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BA0CA6">
              <w:rPr>
                <w:rFonts w:cs="Calibri"/>
              </w:rPr>
              <w:t xml:space="preserve">verwerving </w:t>
            </w:r>
            <w:r w:rsidR="006A787B">
              <w:rPr>
                <w:rFonts w:cs="Calibri"/>
              </w:rPr>
              <w:t>door</w:t>
            </w:r>
            <w:r w:rsidR="00BA0CA6">
              <w:rPr>
                <w:rFonts w:cs="Calibri"/>
              </w:rPr>
              <w:t xml:space="preserve"> de rechtsvoorganger</w:t>
            </w:r>
          </w:p>
        </w:tc>
      </w:tr>
      <w:tr w:rsidR="00AC5C32" w:rsidRPr="003D114E" w14:paraId="601E924C" w14:textId="77777777" w:rsidTr="0019400A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9638" w14:textId="77777777" w:rsidR="00AC5C32" w:rsidRPr="003D114E" w:rsidRDefault="00AC5C32" w:rsidP="00692A2B"/>
        </w:tc>
      </w:tr>
      <w:tr w:rsidR="00AC5C32" w:rsidRPr="003D114E" w14:paraId="5857F77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510B" w14:textId="77777777" w:rsidR="00AC5C32" w:rsidRPr="003D114E" w:rsidRDefault="00315C37" w:rsidP="00692A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9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4DEE7" w14:textId="77777777" w:rsidR="00AC5C32" w:rsidRPr="00BA0CA6" w:rsidRDefault="00BA0CA6" w:rsidP="00315C37">
            <w:pPr>
              <w:pStyle w:val="western"/>
              <w:spacing w:before="0"/>
              <w:ind w:right="0"/>
              <w:rPr>
                <w:rStyle w:val="Zwaar"/>
                <w:lang w:val="nl-NL"/>
              </w:rPr>
            </w:pPr>
            <w:r>
              <w:rPr>
                <w:rFonts w:ascii="Calibri" w:hAnsi="Calibri"/>
                <w:b/>
                <w:i w:val="0"/>
                <w:sz w:val="20"/>
                <w:szCs w:val="20"/>
              </w:rPr>
              <w:t xml:space="preserve">Was </w:t>
            </w:r>
            <w:r w:rsidR="00315C37">
              <w:rPr>
                <w:rFonts w:ascii="Calibri" w:hAnsi="Calibri"/>
                <w:b/>
                <w:i w:val="0"/>
                <w:sz w:val="20"/>
                <w:szCs w:val="20"/>
              </w:rPr>
              <w:t>er op het terrein een</w:t>
            </w:r>
            <w:r>
              <w:rPr>
                <w:rFonts w:ascii="Calibri" w:hAnsi="Calibri"/>
                <w:b/>
                <w:i w:val="0"/>
                <w:sz w:val="20"/>
                <w:szCs w:val="20"/>
              </w:rPr>
              <w:t xml:space="preserve"> rechtsvoorganger?</w:t>
            </w:r>
          </w:p>
        </w:tc>
      </w:tr>
      <w:tr w:rsidR="00BA0CA6" w:rsidRPr="003D114E" w14:paraId="426FC286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8F3C" w14:textId="77777777" w:rsidR="00BA0CA6" w:rsidRPr="00463023" w:rsidRDefault="00BA0CA6" w:rsidP="00692A2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CC611" w14:textId="77777777" w:rsidR="00BA0CA6" w:rsidRPr="001D4C9A" w:rsidRDefault="00BA0CA6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48C6" w14:textId="77777777" w:rsidR="00BA0CA6" w:rsidRPr="003D114E" w:rsidRDefault="00BA0CA6" w:rsidP="00BA0CA6">
            <w:r>
              <w:t xml:space="preserve">ja. </w:t>
            </w:r>
            <w:r w:rsidRPr="00BA0CA6">
              <w:rPr>
                <w:b/>
              </w:rPr>
              <w:t xml:space="preserve">Werden er door een rechtsvoorganger of op het moment dat </w:t>
            </w:r>
            <w:r>
              <w:rPr>
                <w:b/>
              </w:rPr>
              <w:t>hij</w:t>
            </w:r>
            <w:r w:rsidRPr="00BA0CA6">
              <w:rPr>
                <w:b/>
                <w:bCs/>
                <w:iCs/>
                <w:lang w:val="nl-NL"/>
              </w:rPr>
              <w:t xml:space="preserve"> de grond in gebruik had, activiteiten uitgevoerd die bodemverontreiniging hadden kunnen veroorzaken?</w:t>
            </w:r>
          </w:p>
        </w:tc>
      </w:tr>
      <w:tr w:rsidR="00BA0CA6" w:rsidRPr="003D114E" w14:paraId="0B9478BF" w14:textId="77777777" w:rsidTr="001B0D74">
        <w:trPr>
          <w:trHeight w:val="340"/>
        </w:trPr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6C6A" w14:textId="77777777" w:rsidR="00BA0CA6" w:rsidRPr="00463023" w:rsidRDefault="00BA0CA6" w:rsidP="00692A2B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0143" w14:textId="77777777" w:rsidR="00BA0CA6" w:rsidRPr="001D4C9A" w:rsidRDefault="00BA0CA6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930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509D" w14:textId="77777777" w:rsidR="00BA0CA6" w:rsidRPr="003D114E" w:rsidRDefault="00BA0CA6" w:rsidP="00315C37">
            <w:r>
              <w:t>ja</w:t>
            </w:r>
            <w:r w:rsidR="0019400A">
              <w:t xml:space="preserve">. </w:t>
            </w:r>
            <w:r w:rsidR="0019400A" w:rsidRPr="0019400A">
              <w:rPr>
                <w:rStyle w:val="AanwijzingChar"/>
              </w:rPr>
              <w:t xml:space="preserve">Ga naar vraag </w:t>
            </w:r>
            <w:r w:rsidR="00315C37">
              <w:rPr>
                <w:rStyle w:val="AanwijzingChar"/>
              </w:rPr>
              <w:t>10</w:t>
            </w:r>
            <w:r w:rsidR="0019400A" w:rsidRPr="0019400A">
              <w:rPr>
                <w:rStyle w:val="AanwijzingChar"/>
              </w:rPr>
              <w:t>.</w:t>
            </w:r>
          </w:p>
        </w:tc>
      </w:tr>
      <w:tr w:rsidR="00BA0CA6" w:rsidRPr="003D114E" w14:paraId="11E6EB52" w14:textId="77777777" w:rsidTr="001B0D74">
        <w:trPr>
          <w:trHeight w:val="340"/>
        </w:trPr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8E577" w14:textId="77777777" w:rsidR="00BA0CA6" w:rsidRPr="00463023" w:rsidRDefault="00BA0CA6" w:rsidP="00692A2B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FB44" w14:textId="77777777" w:rsidR="00BA0CA6" w:rsidRPr="001D4C9A" w:rsidRDefault="00BA0CA6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930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5543" w14:textId="77777777" w:rsidR="00BA0CA6" w:rsidRPr="003D114E" w:rsidRDefault="00BA0CA6" w:rsidP="00315C37">
            <w:r>
              <w:t>nee</w:t>
            </w:r>
            <w:r w:rsidR="0019400A">
              <w:t xml:space="preserve">. </w:t>
            </w:r>
            <w:r w:rsidR="0019400A" w:rsidRPr="0019400A">
              <w:rPr>
                <w:rStyle w:val="AanwijzingChar"/>
              </w:rPr>
              <w:t>Ga naar vraag 1</w:t>
            </w:r>
            <w:r w:rsidR="00315C37">
              <w:rPr>
                <w:rStyle w:val="AanwijzingChar"/>
              </w:rPr>
              <w:t>1</w:t>
            </w:r>
            <w:r w:rsidR="0019400A" w:rsidRPr="0019400A">
              <w:rPr>
                <w:rStyle w:val="AanwijzingChar"/>
              </w:rPr>
              <w:t>.</w:t>
            </w:r>
          </w:p>
        </w:tc>
      </w:tr>
      <w:tr w:rsidR="00BA0CA6" w:rsidRPr="003D114E" w14:paraId="519D0212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658E" w14:textId="77777777" w:rsidR="00BA0CA6" w:rsidRPr="00463023" w:rsidRDefault="00BA0CA6" w:rsidP="00692A2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DE58" w14:textId="77777777" w:rsidR="00BA0CA6" w:rsidRPr="001D4C9A" w:rsidRDefault="00BA0CA6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7CB5" w14:textId="77777777" w:rsidR="00BA0CA6" w:rsidRPr="003D114E" w:rsidRDefault="00BA0CA6" w:rsidP="00315C37">
            <w:r>
              <w:t>nee</w:t>
            </w:r>
            <w:r w:rsidR="0019400A">
              <w:t xml:space="preserve">. </w:t>
            </w:r>
            <w:r w:rsidR="0019400A" w:rsidRPr="0019400A">
              <w:rPr>
                <w:rStyle w:val="AanwijzingChar"/>
              </w:rPr>
              <w:t>Ga naar vraag 1</w:t>
            </w:r>
            <w:r w:rsidR="00315C37">
              <w:rPr>
                <w:rStyle w:val="AanwijzingChar"/>
              </w:rPr>
              <w:t>1</w:t>
            </w:r>
            <w:r w:rsidR="0019400A" w:rsidRPr="0019400A">
              <w:rPr>
                <w:rStyle w:val="AanwijzingChar"/>
              </w:rPr>
              <w:t>.</w:t>
            </w:r>
          </w:p>
        </w:tc>
      </w:tr>
      <w:tr w:rsidR="0019400A" w:rsidRPr="003D114E" w14:paraId="3CB9B85B" w14:textId="77777777" w:rsidTr="0019400A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4FF9" w14:textId="77777777" w:rsidR="0019400A" w:rsidRPr="003D114E" w:rsidRDefault="0019400A" w:rsidP="00692A2B"/>
        </w:tc>
      </w:tr>
      <w:tr w:rsidR="0019400A" w:rsidRPr="003D114E" w14:paraId="27DCCCE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5E0A" w14:textId="77777777" w:rsidR="0019400A" w:rsidRPr="003D114E" w:rsidRDefault="00315C37" w:rsidP="00692A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10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7D72" w14:textId="77777777" w:rsidR="0019400A" w:rsidRDefault="0019400A" w:rsidP="0019400A">
            <w:pPr>
              <w:pStyle w:val="western"/>
              <w:spacing w:before="0"/>
              <w:ind w:right="0"/>
              <w:rPr>
                <w:rFonts w:ascii="Calibri" w:hAnsi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/>
                <w:b/>
                <w:i w:val="0"/>
                <w:sz w:val="20"/>
                <w:szCs w:val="20"/>
              </w:rPr>
              <w:t>Vul hieronder de gegevens van de rechtsvoorganger in.</w:t>
            </w:r>
          </w:p>
          <w:p w14:paraId="565F7A1F" w14:textId="77777777" w:rsidR="0019400A" w:rsidRPr="0019400A" w:rsidRDefault="0019400A" w:rsidP="00315C37">
            <w:pPr>
              <w:pStyle w:val="Aanwijzing"/>
              <w:rPr>
                <w:rStyle w:val="Zwaar"/>
                <w:b w:val="0"/>
                <w:bCs/>
              </w:rPr>
            </w:pPr>
            <w:r w:rsidRPr="0019400A">
              <w:t xml:space="preserve">Voeg </w:t>
            </w:r>
            <w:r w:rsidR="00315C37">
              <w:t>de</w:t>
            </w:r>
            <w:r w:rsidRPr="0019400A">
              <w:t xml:space="preserve"> huurovereenkomst bij dit formulier</w:t>
            </w:r>
            <w:r w:rsidR="00DF2D50">
              <w:t>. De begindatum van de overeenkomst moet duidelijk vermeld zijn</w:t>
            </w:r>
            <w:r w:rsidRPr="0019400A">
              <w:t>.</w:t>
            </w:r>
          </w:p>
        </w:tc>
      </w:tr>
      <w:tr w:rsidR="00346E8F" w:rsidRPr="003D114E" w14:paraId="30CD5E43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AB5C" w14:textId="77777777" w:rsidR="00346E8F" w:rsidRPr="004C6E93" w:rsidRDefault="00346E8F" w:rsidP="00346E8F">
            <w:pPr>
              <w:pStyle w:val="leeg"/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C26A" w14:textId="77777777" w:rsidR="00346E8F" w:rsidRPr="003D114E" w:rsidRDefault="00346E8F" w:rsidP="00692A2B">
            <w:pPr>
              <w:jc w:val="right"/>
            </w:pPr>
            <w:r w:rsidRPr="003D114E">
              <w:t>naam</w:t>
            </w:r>
          </w:p>
        </w:tc>
        <w:tc>
          <w:tcPr>
            <w:tcW w:w="7235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615C0" w14:textId="77777777" w:rsidR="00346E8F" w:rsidRPr="003D114E" w:rsidRDefault="00346E8F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12"/>
          </w:p>
        </w:tc>
      </w:tr>
      <w:tr w:rsidR="00346E8F" w:rsidRPr="003D114E" w14:paraId="7AE03D4C" w14:textId="77777777" w:rsidTr="001B0D74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FF63" w14:textId="77777777" w:rsidR="00346E8F" w:rsidRPr="004C6E93" w:rsidRDefault="00346E8F" w:rsidP="00692A2B">
            <w:pPr>
              <w:pStyle w:val="leeg"/>
            </w:pPr>
          </w:p>
        </w:tc>
        <w:tc>
          <w:tcPr>
            <w:tcW w:w="2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436B01" w14:textId="77777777" w:rsidR="00346E8F" w:rsidRPr="003D114E" w:rsidRDefault="00346E8F" w:rsidP="00692A2B">
            <w:pPr>
              <w:jc w:val="right"/>
            </w:pPr>
            <w:r>
              <w:t>periode van aanwezigheid: van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CF0BB" w14:textId="77777777" w:rsidR="00346E8F" w:rsidRPr="003D114E" w:rsidRDefault="00346E8F" w:rsidP="0069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C414D" w14:textId="77777777" w:rsidR="00346E8F" w:rsidRPr="003D114E" w:rsidRDefault="00346E8F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1FB1F" w14:textId="77777777" w:rsidR="00346E8F" w:rsidRPr="003D114E" w:rsidRDefault="00346E8F" w:rsidP="0069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B8710" w14:textId="77777777" w:rsidR="00346E8F" w:rsidRPr="003D114E" w:rsidRDefault="00346E8F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9507F" w14:textId="77777777" w:rsidR="00346E8F" w:rsidRPr="003D114E" w:rsidRDefault="00346E8F" w:rsidP="0069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1F042" w14:textId="77777777" w:rsidR="00346E8F" w:rsidRPr="003D114E" w:rsidRDefault="00346E8F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B877" w14:textId="77777777" w:rsidR="00346E8F" w:rsidRPr="003D114E" w:rsidRDefault="00346E8F" w:rsidP="00692A2B">
            <w:pPr>
              <w:jc w:val="right"/>
            </w:pPr>
            <w:r w:rsidRPr="003D114E">
              <w:t>tot en met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398AD" w14:textId="77777777" w:rsidR="00346E8F" w:rsidRPr="003D114E" w:rsidRDefault="00346E8F" w:rsidP="0069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510D1" w14:textId="77777777" w:rsidR="00346E8F" w:rsidRPr="003D114E" w:rsidRDefault="00346E8F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3184F" w14:textId="77777777" w:rsidR="00346E8F" w:rsidRPr="003D114E" w:rsidRDefault="00346E8F" w:rsidP="0069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F88E9A" w14:textId="77777777" w:rsidR="00346E8F" w:rsidRPr="003D114E" w:rsidRDefault="00346E8F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3861C" w14:textId="77777777" w:rsidR="00346E8F" w:rsidRPr="003D114E" w:rsidRDefault="00346E8F" w:rsidP="0069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CA3AE" w14:textId="77777777" w:rsidR="00346E8F" w:rsidRPr="003D114E" w:rsidRDefault="00346E8F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E8F" w:rsidRPr="003D114E" w14:paraId="07F4E58F" w14:textId="77777777" w:rsidTr="009D149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8CD1" w14:textId="77777777" w:rsidR="00346E8F" w:rsidRPr="004C6E93" w:rsidRDefault="00346E8F" w:rsidP="00692A2B">
            <w:pPr>
              <w:pStyle w:val="leeg"/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D950" w14:textId="77777777" w:rsidR="00346E8F" w:rsidRPr="003D114E" w:rsidRDefault="00346E8F" w:rsidP="00692A2B">
            <w:pPr>
              <w:jc w:val="right"/>
            </w:pPr>
            <w:r>
              <w:t>uitgevoerde activiteiten</w:t>
            </w:r>
          </w:p>
        </w:tc>
        <w:tc>
          <w:tcPr>
            <w:tcW w:w="7235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78C10" w14:textId="77777777" w:rsidR="00346E8F" w:rsidRPr="003D114E" w:rsidRDefault="00346E8F" w:rsidP="00692A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46E8F" w:rsidRPr="003D114E" w14:paraId="6CB3FFED" w14:textId="77777777" w:rsidTr="00692A2B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44B7" w14:textId="77777777" w:rsidR="00346E8F" w:rsidRPr="003D114E" w:rsidRDefault="00346E8F" w:rsidP="00692A2B">
            <w:pPr>
              <w:pStyle w:val="leeg"/>
            </w:pPr>
          </w:p>
        </w:tc>
      </w:tr>
      <w:tr w:rsidR="00346E8F" w:rsidRPr="003D114E" w14:paraId="38719C8C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E27C0" w14:textId="77777777" w:rsidR="00346E8F" w:rsidRPr="003D114E" w:rsidRDefault="00346E8F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F7C5F2" w14:textId="77777777" w:rsidR="00346E8F" w:rsidRPr="003D114E" w:rsidRDefault="00346E8F" w:rsidP="00346E8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eigen activiteiten op de grond</w:t>
            </w:r>
          </w:p>
        </w:tc>
      </w:tr>
      <w:tr w:rsidR="00346E8F" w:rsidRPr="003D114E" w14:paraId="0F43BBFB" w14:textId="77777777" w:rsidTr="00692A2B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F7335" w14:textId="77777777" w:rsidR="00346E8F" w:rsidRPr="003D114E" w:rsidRDefault="00346E8F" w:rsidP="00692A2B"/>
        </w:tc>
      </w:tr>
      <w:tr w:rsidR="00346E8F" w:rsidRPr="003D114E" w14:paraId="0699CB33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F4C40" w14:textId="77777777" w:rsidR="00346E8F" w:rsidRPr="003D114E" w:rsidRDefault="00346E8F" w:rsidP="00315C3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315C37">
              <w:rPr>
                <w:rStyle w:val="Zwaar"/>
                <w:b/>
              </w:rPr>
              <w:t>1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F256" w14:textId="77777777" w:rsidR="00346E8F" w:rsidRPr="00BA0CA6" w:rsidRDefault="00346E8F" w:rsidP="00692A2B">
            <w:pPr>
              <w:pStyle w:val="western"/>
              <w:spacing w:before="0"/>
              <w:ind w:right="0"/>
              <w:rPr>
                <w:rStyle w:val="Zwaar"/>
                <w:lang w:val="nl-NL"/>
              </w:rPr>
            </w:pPr>
            <w:r>
              <w:rPr>
                <w:rFonts w:ascii="Calibri" w:hAnsi="Calibri"/>
                <w:b/>
                <w:i w:val="0"/>
                <w:sz w:val="20"/>
                <w:szCs w:val="20"/>
              </w:rPr>
              <w:t>Geef hieronder een beschrijving van de activiteiten die u zelf op de grond hebt uitgeoefend.</w:t>
            </w:r>
          </w:p>
        </w:tc>
      </w:tr>
      <w:tr w:rsidR="00346E8F" w:rsidRPr="003D114E" w14:paraId="57FA52A2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5515240A" w14:textId="77777777" w:rsidR="00346E8F" w:rsidRPr="00463023" w:rsidRDefault="00346E8F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27147C89" w14:textId="77777777" w:rsidR="00346E8F" w:rsidRPr="00A76FCD" w:rsidRDefault="00346E8F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04BB6" w:rsidRPr="003D114E" w14:paraId="37F676A7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3940F9E7" w14:textId="77777777" w:rsidR="00304BB6" w:rsidRPr="00463023" w:rsidRDefault="00304BB6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0CBFDFB9" w14:textId="77777777" w:rsidR="00304BB6" w:rsidRPr="00A76FCD" w:rsidRDefault="00304BB6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BB6" w:rsidRPr="003D114E" w14:paraId="693444E0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0532B239" w14:textId="77777777" w:rsidR="00304BB6" w:rsidRPr="00463023" w:rsidRDefault="00304BB6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04EBE81D" w14:textId="77777777" w:rsidR="00304BB6" w:rsidRPr="00A76FCD" w:rsidRDefault="00304BB6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BB6" w:rsidRPr="003D114E" w14:paraId="0E16EEB4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154322E3" w14:textId="77777777" w:rsidR="00304BB6" w:rsidRPr="00463023" w:rsidRDefault="00304BB6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4B9E2C51" w14:textId="77777777" w:rsidR="00304BB6" w:rsidRPr="00A76FCD" w:rsidRDefault="00304BB6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BB6" w:rsidRPr="003D114E" w14:paraId="61610D56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20D0299D" w14:textId="77777777" w:rsidR="00304BB6" w:rsidRPr="00463023" w:rsidRDefault="00304BB6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6CD924AE" w14:textId="77777777" w:rsidR="00304BB6" w:rsidRPr="00A76FCD" w:rsidRDefault="00304BB6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BB6" w:rsidRPr="003D114E" w14:paraId="1796AF06" w14:textId="77777777" w:rsidTr="00692A2B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98C42" w14:textId="77777777" w:rsidR="00304BB6" w:rsidRPr="003D114E" w:rsidRDefault="00304BB6" w:rsidP="00692A2B">
            <w:pPr>
              <w:pStyle w:val="leeg"/>
            </w:pPr>
          </w:p>
        </w:tc>
      </w:tr>
      <w:tr w:rsidR="00304BB6" w:rsidRPr="003D114E" w14:paraId="2CE92E11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53401" w14:textId="77777777" w:rsidR="00304BB6" w:rsidRPr="003D114E" w:rsidRDefault="00304BB6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68AE07" w14:textId="77777777" w:rsidR="00304BB6" w:rsidRPr="003D114E" w:rsidRDefault="00304BB6" w:rsidP="00692A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692A2B">
              <w:rPr>
                <w:rFonts w:cs="Calibri"/>
              </w:rPr>
              <w:t>het bodemonderzoek</w:t>
            </w:r>
          </w:p>
        </w:tc>
      </w:tr>
      <w:tr w:rsidR="00304BB6" w:rsidRPr="003D114E" w14:paraId="72D7CE03" w14:textId="77777777" w:rsidTr="00692A2B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0EC2" w14:textId="77777777" w:rsidR="00304BB6" w:rsidRPr="003D114E" w:rsidRDefault="00304BB6" w:rsidP="00692A2B"/>
        </w:tc>
      </w:tr>
      <w:tr w:rsidR="00304BB6" w:rsidRPr="003D114E" w14:paraId="0CE4E1A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495E" w14:textId="77777777" w:rsidR="00304BB6" w:rsidRPr="003D114E" w:rsidRDefault="00304BB6" w:rsidP="00315C3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315C37">
              <w:rPr>
                <w:rStyle w:val="Zwaar"/>
                <w:b/>
              </w:rPr>
              <w:t>2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73CA" w14:textId="77777777" w:rsidR="00304BB6" w:rsidRPr="00BA0CA6" w:rsidRDefault="00304BB6" w:rsidP="00304BB6">
            <w:pPr>
              <w:pStyle w:val="Vraag"/>
              <w:rPr>
                <w:rStyle w:val="Zwaar"/>
                <w:lang w:val="nl-NL"/>
              </w:rPr>
            </w:pPr>
            <w:r>
              <w:t xml:space="preserve">Is er bij de OVAM al een bodemonderzoek ingediend </w:t>
            </w:r>
            <w:r w:rsidRPr="00E212D7">
              <w:t>voor de verontreinigingen op de locatie?</w:t>
            </w:r>
          </w:p>
        </w:tc>
      </w:tr>
      <w:tr w:rsidR="00346E8F" w:rsidRPr="003D114E" w14:paraId="6721E0B9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9245" w14:textId="77777777" w:rsidR="00346E8F" w:rsidRPr="00463023" w:rsidRDefault="00346E8F" w:rsidP="00692A2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294D" w14:textId="77777777" w:rsidR="00346E8F" w:rsidRPr="001D4C9A" w:rsidRDefault="00346E8F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2659" w14:textId="77777777" w:rsidR="00346E8F" w:rsidRPr="003D114E" w:rsidRDefault="00346E8F" w:rsidP="00304BB6">
            <w:r>
              <w:t xml:space="preserve">ja. </w:t>
            </w:r>
            <w:r w:rsidR="00304BB6">
              <w:rPr>
                <w:b/>
              </w:rPr>
              <w:t>Vermeld hieronder het dossiernummer bij de OVAM.</w:t>
            </w:r>
          </w:p>
        </w:tc>
      </w:tr>
      <w:tr w:rsidR="00692A2B" w:rsidRPr="003D114E" w14:paraId="668672C5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1" w:type="dxa"/>
            <w:gridSpan w:val="3"/>
            <w:shd w:val="clear" w:color="auto" w:fill="auto"/>
          </w:tcPr>
          <w:p w14:paraId="19B7027C" w14:textId="77777777" w:rsidR="00692A2B" w:rsidRPr="004C6E93" w:rsidRDefault="00692A2B" w:rsidP="00692A2B">
            <w:pPr>
              <w:pStyle w:val="leeg"/>
            </w:pPr>
          </w:p>
        </w:tc>
        <w:tc>
          <w:tcPr>
            <w:tcW w:w="9602" w:type="dxa"/>
            <w:gridSpan w:val="47"/>
            <w:tcBorders>
              <w:bottom w:val="dotted" w:sz="6" w:space="0" w:color="auto"/>
            </w:tcBorders>
            <w:shd w:val="clear" w:color="auto" w:fill="auto"/>
          </w:tcPr>
          <w:p w14:paraId="1CE70A64" w14:textId="77777777" w:rsidR="00692A2B" w:rsidRPr="003D114E" w:rsidRDefault="00692A2B" w:rsidP="0069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E8F" w:rsidRPr="003D114E" w14:paraId="3419243D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E49B" w14:textId="77777777" w:rsidR="00346E8F" w:rsidRPr="00463023" w:rsidRDefault="00346E8F" w:rsidP="00346387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DD83" w14:textId="77777777" w:rsidR="00346E8F" w:rsidRPr="001D4C9A" w:rsidRDefault="00346E8F" w:rsidP="00692A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9DD8" w14:textId="77777777" w:rsidR="00346E8F" w:rsidRPr="003D114E" w:rsidRDefault="00346E8F" w:rsidP="00692A2B">
            <w:r>
              <w:t xml:space="preserve">nee. </w:t>
            </w:r>
            <w:r w:rsidR="00304BB6">
              <w:rPr>
                <w:rStyle w:val="AanwijzingChar"/>
              </w:rPr>
              <w:t xml:space="preserve">Voeg </w:t>
            </w:r>
            <w:r w:rsidR="00692A2B">
              <w:rPr>
                <w:rStyle w:val="AanwijzingChar"/>
              </w:rPr>
              <w:t>het</w:t>
            </w:r>
            <w:r w:rsidR="00304BB6">
              <w:rPr>
                <w:rStyle w:val="AanwijzingChar"/>
              </w:rPr>
              <w:t xml:space="preserve"> bodemonderzoek bij dit formulier.</w:t>
            </w:r>
          </w:p>
        </w:tc>
      </w:tr>
      <w:tr w:rsidR="00692A2B" w:rsidRPr="003D114E" w14:paraId="0518A954" w14:textId="77777777" w:rsidTr="00692A2B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F78D" w14:textId="77777777" w:rsidR="00692A2B" w:rsidRPr="003D114E" w:rsidRDefault="00692A2B" w:rsidP="00692A2B">
            <w:pPr>
              <w:pStyle w:val="leeg"/>
            </w:pPr>
          </w:p>
        </w:tc>
      </w:tr>
      <w:tr w:rsidR="00692A2B" w:rsidRPr="003D114E" w14:paraId="5C680771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4AB79" w14:textId="77777777" w:rsidR="00692A2B" w:rsidRPr="003D114E" w:rsidRDefault="00692A2B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FD2FE05" w14:textId="77777777" w:rsidR="00692A2B" w:rsidRPr="003D114E" w:rsidRDefault="00692A2B" w:rsidP="00692A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 motivering</w:t>
            </w:r>
          </w:p>
        </w:tc>
      </w:tr>
      <w:tr w:rsidR="00692A2B" w:rsidRPr="003D114E" w14:paraId="75ED9376" w14:textId="77777777" w:rsidTr="00692A2B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5D2F" w14:textId="77777777" w:rsidR="00692A2B" w:rsidRPr="003D114E" w:rsidRDefault="00692A2B" w:rsidP="00692A2B"/>
        </w:tc>
      </w:tr>
      <w:tr w:rsidR="00692A2B" w:rsidRPr="003D114E" w14:paraId="1756B97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0955" w14:textId="77777777" w:rsidR="00692A2B" w:rsidRPr="003D114E" w:rsidRDefault="00692A2B" w:rsidP="00315C3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315C37">
              <w:rPr>
                <w:rStyle w:val="Zwaar"/>
                <w:b/>
              </w:rPr>
              <w:t>3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D846" w14:textId="77777777" w:rsidR="00692A2B" w:rsidRPr="00BA0CA6" w:rsidRDefault="00692A2B" w:rsidP="00692A2B">
            <w:pPr>
              <w:pStyle w:val="western"/>
              <w:spacing w:before="0"/>
              <w:ind w:right="0"/>
              <w:rPr>
                <w:rStyle w:val="Zwaar"/>
                <w:lang w:val="nl-NL"/>
              </w:rPr>
            </w:pPr>
            <w:r w:rsidRPr="009B13D5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Hieronder 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kunt</w:t>
            </w:r>
            <w:r w:rsidRPr="009B13D5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u nog elementen, zaken, feiten of een korte toelichting 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opnemen</w:t>
            </w:r>
            <w:r w:rsidRPr="009B13D5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 xml:space="preserve">waarmee de OVAM </w:t>
            </w:r>
            <w:r w:rsidRPr="009B13D5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rekening kan houden bij de beoordeling van de vrijstellingsvoorwaarden</w:t>
            </w: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  <w:lang w:val="nl-NL"/>
              </w:rPr>
              <w:t>.</w:t>
            </w:r>
          </w:p>
        </w:tc>
      </w:tr>
      <w:tr w:rsidR="00692A2B" w:rsidRPr="003D114E" w14:paraId="6EED0517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7515E15F" w14:textId="77777777" w:rsidR="00692A2B" w:rsidRPr="00463023" w:rsidRDefault="00692A2B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6373DCDD" w14:textId="77777777" w:rsidR="00692A2B" w:rsidRPr="00A76FCD" w:rsidRDefault="00692A2B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A2B" w:rsidRPr="003D114E" w14:paraId="4496492F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15E93865" w14:textId="77777777" w:rsidR="00692A2B" w:rsidRPr="00463023" w:rsidRDefault="00692A2B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2F254A0B" w14:textId="77777777" w:rsidR="00692A2B" w:rsidRPr="00A76FCD" w:rsidRDefault="00692A2B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A2B" w:rsidRPr="003D114E" w14:paraId="17DB4213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54826AF6" w14:textId="77777777" w:rsidR="00692A2B" w:rsidRPr="00463023" w:rsidRDefault="00692A2B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2A4E45DF" w14:textId="77777777" w:rsidR="00692A2B" w:rsidRPr="00A76FCD" w:rsidRDefault="00692A2B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A2B" w:rsidRPr="003D114E" w14:paraId="3C838354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51828002" w14:textId="77777777" w:rsidR="00692A2B" w:rsidRPr="00463023" w:rsidRDefault="00692A2B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1675B3E8" w14:textId="77777777" w:rsidR="00692A2B" w:rsidRPr="00A76FCD" w:rsidRDefault="00692A2B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A2B" w:rsidRPr="003D114E" w14:paraId="1ADB61C3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1C520243" w14:textId="77777777" w:rsidR="00692A2B" w:rsidRPr="00463023" w:rsidRDefault="00692A2B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112D8887" w14:textId="77777777" w:rsidR="00692A2B" w:rsidRPr="00A76FCD" w:rsidRDefault="00692A2B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A2B" w:rsidRPr="003D114E" w14:paraId="3263D2B0" w14:textId="77777777" w:rsidTr="001B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6D422A96" w14:textId="77777777" w:rsidR="00692A2B" w:rsidRPr="00463023" w:rsidRDefault="00692A2B" w:rsidP="00692A2B">
            <w:pPr>
              <w:pStyle w:val="leeg"/>
            </w:pPr>
          </w:p>
        </w:tc>
        <w:tc>
          <w:tcPr>
            <w:tcW w:w="9870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1E68B7E7" w14:textId="77777777" w:rsidR="00692A2B" w:rsidRPr="00A76FCD" w:rsidRDefault="00692A2B" w:rsidP="00692A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D50" w:rsidRPr="003D114E" w14:paraId="3B8C57FE" w14:textId="77777777" w:rsidTr="00165790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8580" w14:textId="77777777" w:rsidR="00DF2D50" w:rsidRPr="003D114E" w:rsidRDefault="00DF2D50" w:rsidP="00165790">
            <w:pPr>
              <w:pStyle w:val="leeg"/>
            </w:pPr>
          </w:p>
        </w:tc>
      </w:tr>
      <w:tr w:rsidR="00DF2D50" w:rsidRPr="003D114E" w14:paraId="210E4EA7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8729C" w14:textId="77777777" w:rsidR="00DF2D50" w:rsidRPr="003D114E" w:rsidRDefault="00DF2D50" w:rsidP="00165790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F17B26" w14:textId="77777777" w:rsidR="00DF2D50" w:rsidRPr="003D114E" w:rsidRDefault="00DF2D50" w:rsidP="001657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F2D50" w:rsidRPr="003D114E" w14:paraId="48D7DA3B" w14:textId="77777777" w:rsidTr="00165790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1B15" w14:textId="77777777" w:rsidR="00DF2D50" w:rsidRPr="003D114E" w:rsidRDefault="00DF2D50" w:rsidP="00165790"/>
        </w:tc>
      </w:tr>
      <w:tr w:rsidR="00DF2D50" w:rsidRPr="003D114E" w14:paraId="2E6733C8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EEF7" w14:textId="77777777" w:rsidR="00DF2D50" w:rsidRPr="003D114E" w:rsidRDefault="00DF2D50" w:rsidP="00315C3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315C37">
              <w:rPr>
                <w:rStyle w:val="Zwaar"/>
                <w:b/>
              </w:rPr>
              <w:t>4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31ED" w14:textId="77777777" w:rsidR="00DF2D50" w:rsidRPr="00BA0CA6" w:rsidRDefault="00DF2D50" w:rsidP="00DF2D50">
            <w:pPr>
              <w:pStyle w:val="Vraag"/>
              <w:rPr>
                <w:rStyle w:val="Zwaar"/>
                <w:lang w:val="nl-NL"/>
              </w:rPr>
            </w:pPr>
            <w:r>
              <w:t>Voeg de volgende bewijsstukken bij uw aanvraag en vink ze telkens aan in de aankruislijst.</w:t>
            </w:r>
          </w:p>
        </w:tc>
      </w:tr>
      <w:tr w:rsidR="00DF2D50" w:rsidRPr="003D114E" w14:paraId="68F83253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3B99" w14:textId="77777777" w:rsidR="00DF2D50" w:rsidRPr="00463023" w:rsidRDefault="00DF2D50" w:rsidP="00165790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D4268" w14:textId="77777777" w:rsidR="00DF2D50" w:rsidRPr="001D4C9A" w:rsidRDefault="00DF2D50" w:rsidP="0016579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8A38" w14:textId="77777777" w:rsidR="00DF2D50" w:rsidRPr="003D114E" w:rsidRDefault="00DF2D50" w:rsidP="001B0D74">
            <w:r>
              <w:t xml:space="preserve">de huurovereenkomst met vermelding van de begindatum </w:t>
            </w:r>
            <w:r w:rsidRPr="00DF2D50">
              <w:rPr>
                <w:i/>
              </w:rPr>
              <w:t xml:space="preserve">(zie vraag </w:t>
            </w:r>
            <w:r w:rsidR="001B0D74">
              <w:rPr>
                <w:i/>
              </w:rPr>
              <w:t>10</w:t>
            </w:r>
            <w:r w:rsidRPr="00DF2D50">
              <w:rPr>
                <w:i/>
              </w:rPr>
              <w:t>)</w:t>
            </w:r>
          </w:p>
        </w:tc>
      </w:tr>
      <w:tr w:rsidR="001B0D74" w:rsidRPr="003D114E" w14:paraId="56C02984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8BE6" w14:textId="77777777" w:rsidR="001B0D74" w:rsidRPr="00463023" w:rsidRDefault="001B0D74" w:rsidP="00C1188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AB28" w14:textId="77777777" w:rsidR="001B0D74" w:rsidRPr="001D4C9A" w:rsidRDefault="001B0D74" w:rsidP="00C1188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E4A4" w14:textId="77777777" w:rsidR="001B0D74" w:rsidRPr="003D114E" w:rsidRDefault="001B0D74" w:rsidP="00C1188B">
            <w:r>
              <w:t xml:space="preserve">het bodemonderzoek </w:t>
            </w:r>
            <w:r w:rsidRPr="00DF2D50">
              <w:rPr>
                <w:i/>
              </w:rPr>
              <w:t>(zie vraag 1</w:t>
            </w:r>
            <w:r>
              <w:rPr>
                <w:i/>
              </w:rPr>
              <w:t>2</w:t>
            </w:r>
            <w:r w:rsidRPr="00DF2D50">
              <w:rPr>
                <w:i/>
              </w:rPr>
              <w:t>)</w:t>
            </w:r>
          </w:p>
        </w:tc>
      </w:tr>
      <w:tr w:rsidR="001B0D74" w:rsidRPr="003D114E" w14:paraId="47AFB9E9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80CD" w14:textId="77777777" w:rsidR="001B0D74" w:rsidRPr="00463023" w:rsidRDefault="001B0D74" w:rsidP="00165790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5C3" w14:textId="77777777" w:rsidR="001B0D74" w:rsidRPr="001D4C9A" w:rsidRDefault="001B0D74" w:rsidP="0016579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1753C">
              <w:fldChar w:fldCharType="separate"/>
            </w:r>
            <w:r w:rsidRPr="001D4C9A">
              <w:fldChar w:fldCharType="end"/>
            </w: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2A03" w14:textId="77777777" w:rsidR="001B0D74" w:rsidRPr="003D114E" w:rsidRDefault="001B0D74" w:rsidP="001B0D74">
            <w:r>
              <w:t>andere bijlagen, namelijk:</w:t>
            </w:r>
          </w:p>
        </w:tc>
        <w:tc>
          <w:tcPr>
            <w:tcW w:w="7229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F6557" w14:textId="77777777" w:rsidR="001B0D74" w:rsidRPr="003D114E" w:rsidRDefault="001B0D74" w:rsidP="001B0D74"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D0E1A" w:rsidRPr="003D114E" w14:paraId="1BDFF596" w14:textId="77777777" w:rsidTr="00165790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EA80" w14:textId="77777777" w:rsidR="000D0E1A" w:rsidRPr="003D114E" w:rsidRDefault="000D0E1A" w:rsidP="00165790"/>
        </w:tc>
      </w:tr>
      <w:tr w:rsidR="000D0E1A" w:rsidRPr="003D114E" w14:paraId="71C39F21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4119" w14:textId="77777777" w:rsidR="000D0E1A" w:rsidRPr="003D114E" w:rsidRDefault="000D0E1A" w:rsidP="00315C3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315C37">
              <w:rPr>
                <w:rStyle w:val="Zwaar"/>
                <w:b/>
              </w:rPr>
              <w:t>5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75278" w14:textId="77777777" w:rsidR="000D0E1A" w:rsidRPr="00BA0CA6" w:rsidRDefault="000D0E1A" w:rsidP="000D0E1A">
            <w:pPr>
              <w:pStyle w:val="Vraag"/>
              <w:rPr>
                <w:rStyle w:val="Zwaar"/>
                <w:lang w:val="nl-NL"/>
              </w:rPr>
            </w:pPr>
            <w:r>
              <w:t>Hoeveel bijlagen hebt u bij dit formulier gevoegd?</w:t>
            </w:r>
          </w:p>
        </w:tc>
      </w:tr>
      <w:tr w:rsidR="000D0E1A" w:rsidRPr="003D114E" w14:paraId="059B7793" w14:textId="77777777" w:rsidTr="0016523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B783" w14:textId="77777777" w:rsidR="000D0E1A" w:rsidRPr="00463023" w:rsidRDefault="000D0E1A" w:rsidP="00C16CB3">
            <w:pPr>
              <w:pStyle w:val="leeg"/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9069C" w14:textId="77777777" w:rsidR="000D0E1A" w:rsidRPr="001D4C9A" w:rsidRDefault="000D0E1A" w:rsidP="00C16CB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7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8FC5" w14:textId="77777777" w:rsidR="000D0E1A" w:rsidRPr="003D114E" w:rsidRDefault="000D0E1A" w:rsidP="00165790">
            <w:r>
              <w:t>bijlagen</w:t>
            </w:r>
          </w:p>
        </w:tc>
      </w:tr>
      <w:tr w:rsidR="00C16CB3" w:rsidRPr="003D114E" w14:paraId="14A7122C" w14:textId="77777777" w:rsidTr="00165790">
        <w:trPr>
          <w:trHeight w:hRule="exact" w:val="340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F162" w14:textId="77777777" w:rsidR="00C16CB3" w:rsidRPr="003D114E" w:rsidRDefault="00C16CB3" w:rsidP="00165790">
            <w:pPr>
              <w:pStyle w:val="leeg"/>
            </w:pPr>
          </w:p>
        </w:tc>
      </w:tr>
      <w:tr w:rsidR="00C16CB3" w:rsidRPr="003D114E" w14:paraId="561E1840" w14:textId="77777777" w:rsidTr="001B0D74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0E618" w14:textId="77777777" w:rsidR="00C16CB3" w:rsidRPr="003D114E" w:rsidRDefault="00C16CB3" w:rsidP="00165790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3804D4" w14:textId="77777777" w:rsidR="00C16CB3" w:rsidRPr="003D114E" w:rsidRDefault="00C16CB3" w:rsidP="001657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16CB3" w:rsidRPr="003D114E" w14:paraId="038FD1F4" w14:textId="77777777" w:rsidTr="00165790">
        <w:trPr>
          <w:trHeight w:hRule="exact" w:val="113"/>
        </w:trPr>
        <w:tc>
          <w:tcPr>
            <w:tcW w:w="10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23EB" w14:textId="77777777" w:rsidR="00C16CB3" w:rsidRPr="003D114E" w:rsidRDefault="00C16CB3" w:rsidP="00165790">
            <w:pPr>
              <w:pStyle w:val="leeg"/>
            </w:pPr>
          </w:p>
        </w:tc>
      </w:tr>
      <w:tr w:rsidR="00C16CB3" w:rsidRPr="003D114E" w14:paraId="71B1DAC0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407A" w14:textId="77777777" w:rsidR="00C16CB3" w:rsidRPr="003D114E" w:rsidRDefault="00C16CB3" w:rsidP="00315C3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15C37">
              <w:t>6</w:t>
            </w: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4630F" w14:textId="77777777" w:rsidR="00C16CB3" w:rsidRDefault="00C16CB3" w:rsidP="0016579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  <w:p w14:paraId="75A90F03" w14:textId="77777777" w:rsidR="00C16CB3" w:rsidRPr="00C16CB3" w:rsidRDefault="00C16CB3" w:rsidP="00C16CB3">
            <w:pPr>
              <w:pStyle w:val="Aanwijzing"/>
              <w:rPr>
                <w:rStyle w:val="Zwaar"/>
                <w:b w:val="0"/>
                <w:bCs/>
              </w:rPr>
            </w:pPr>
            <w:r w:rsidRPr="00C16CB3">
              <w:rPr>
                <w:rStyle w:val="Zwaar"/>
                <w:b w:val="0"/>
                <w:bCs/>
              </w:rPr>
              <w:t>Uw telefoonnummer en e-mailadres hoeft u alleen in te vullen als ze verschillen van de gegevens die u in vraag 1 hebt ingevuld.</w:t>
            </w:r>
          </w:p>
        </w:tc>
      </w:tr>
      <w:tr w:rsidR="00C16CB3" w:rsidRPr="003D114E" w14:paraId="50C35D99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1F0E9" w14:textId="77777777" w:rsidR="00C16CB3" w:rsidRPr="004C6E93" w:rsidRDefault="00C16CB3" w:rsidP="00165790">
            <w:pPr>
              <w:pStyle w:val="leeg"/>
            </w:pPr>
          </w:p>
        </w:tc>
        <w:tc>
          <w:tcPr>
            <w:tcW w:w="98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E98B" w14:textId="77777777" w:rsidR="00C16CB3" w:rsidRPr="00232277" w:rsidRDefault="00C16CB3" w:rsidP="00C16CB3">
            <w:pPr>
              <w:pStyle w:val="Verklaring"/>
            </w:pPr>
            <w:r>
              <w:t>Ik v</w:t>
            </w:r>
            <w:r w:rsidRPr="00232277">
              <w:t>erkla</w:t>
            </w:r>
            <w:r>
              <w:t>ar dat alle gegevens in dit formulier naar waarheid zijn ingevuld</w:t>
            </w:r>
            <w:r w:rsidRPr="00232277">
              <w:t>.</w:t>
            </w:r>
          </w:p>
        </w:tc>
      </w:tr>
      <w:tr w:rsidR="00C16CB3" w:rsidRPr="003D114E" w14:paraId="69980680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AA32" w14:textId="77777777" w:rsidR="00C16CB3" w:rsidRPr="004C6E93" w:rsidRDefault="00C16CB3" w:rsidP="00165790">
            <w:pPr>
              <w:pStyle w:val="leeg"/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246B" w14:textId="77777777" w:rsidR="00C16CB3" w:rsidRPr="003D114E" w:rsidRDefault="00C16CB3" w:rsidP="0016579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F835" w14:textId="77777777" w:rsidR="00C16CB3" w:rsidRPr="003D114E" w:rsidRDefault="00C16CB3" w:rsidP="001657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BF334" w14:textId="77777777" w:rsidR="00C16CB3" w:rsidRPr="003D114E" w:rsidRDefault="00C16CB3" w:rsidP="001657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DE5BD" w14:textId="77777777" w:rsidR="00C16CB3" w:rsidRPr="003D114E" w:rsidRDefault="00C16CB3" w:rsidP="001657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0340F3" w14:textId="77777777" w:rsidR="00C16CB3" w:rsidRPr="003D114E" w:rsidRDefault="00C16CB3" w:rsidP="001657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F9A72" w14:textId="77777777" w:rsidR="00C16CB3" w:rsidRPr="003D114E" w:rsidRDefault="00C16CB3" w:rsidP="001657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4DE1C" w14:textId="77777777" w:rsidR="00C16CB3" w:rsidRPr="003D114E" w:rsidRDefault="00C16CB3" w:rsidP="001657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991B8" w14:textId="77777777" w:rsidR="00C16CB3" w:rsidRPr="003D114E" w:rsidRDefault="00C16CB3" w:rsidP="00165790"/>
        </w:tc>
      </w:tr>
      <w:tr w:rsidR="00C16CB3" w:rsidRPr="00A57232" w14:paraId="5C5F511B" w14:textId="77777777" w:rsidTr="001B0D74">
        <w:trPr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E415B" w14:textId="77777777" w:rsidR="00C16CB3" w:rsidRPr="004C6E93" w:rsidRDefault="00C16CB3" w:rsidP="00165790">
            <w:pPr>
              <w:pStyle w:val="leeg"/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E0644" w14:textId="77777777" w:rsidR="00C16CB3" w:rsidRPr="00A57232" w:rsidRDefault="00C16CB3" w:rsidP="0016579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5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23401C" w14:textId="77777777" w:rsidR="00C16CB3" w:rsidRPr="00A57232" w:rsidRDefault="00C16CB3" w:rsidP="0016579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CB3" w:rsidRPr="003D114E" w14:paraId="6E4FC73C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57F8" w14:textId="77777777" w:rsidR="00C16CB3" w:rsidRPr="004C6E93" w:rsidRDefault="00C16CB3" w:rsidP="00165790">
            <w:pPr>
              <w:pStyle w:val="leeg"/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92CB" w14:textId="77777777" w:rsidR="00C16CB3" w:rsidRPr="003D114E" w:rsidRDefault="00C16CB3" w:rsidP="00165790">
            <w:pPr>
              <w:jc w:val="right"/>
            </w:pPr>
            <w:r w:rsidRPr="003D114E">
              <w:t>telefoonnummer</w:t>
            </w:r>
          </w:p>
        </w:tc>
        <w:tc>
          <w:tcPr>
            <w:tcW w:w="7235" w:type="dxa"/>
            <w:gridSpan w:val="3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A5D72" w14:textId="77777777" w:rsidR="00C16CB3" w:rsidRPr="003D114E" w:rsidRDefault="00C16CB3" w:rsidP="0016579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6CB3" w:rsidRPr="003D114E" w14:paraId="0D60F859" w14:textId="77777777" w:rsidTr="001B0D7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B4D6D" w14:textId="77777777" w:rsidR="00C16CB3" w:rsidRPr="004C6E93" w:rsidRDefault="00C16CB3" w:rsidP="00165790">
            <w:pPr>
              <w:pStyle w:val="leeg"/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EF31" w14:textId="77777777" w:rsidR="00C16CB3" w:rsidRPr="003D114E" w:rsidRDefault="00C16CB3" w:rsidP="00165790">
            <w:pPr>
              <w:jc w:val="right"/>
            </w:pPr>
            <w:r w:rsidRPr="003D114E">
              <w:t>e-mailadres</w:t>
            </w:r>
          </w:p>
        </w:tc>
        <w:tc>
          <w:tcPr>
            <w:tcW w:w="7235" w:type="dxa"/>
            <w:gridSpan w:val="3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6052A" w14:textId="77777777" w:rsidR="00C16CB3" w:rsidRPr="003D114E" w:rsidRDefault="00C16CB3" w:rsidP="0016579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C242ADF" w14:textId="77777777" w:rsidR="00CD6BE4" w:rsidRPr="003C01ED" w:rsidRDefault="00CD6BE4" w:rsidP="00B159D4">
      <w:pPr>
        <w:rPr>
          <w:sz w:val="2"/>
          <w:szCs w:val="2"/>
        </w:rPr>
      </w:pPr>
    </w:p>
    <w:sectPr w:rsidR="00CD6BE4" w:rsidRPr="003C01ED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817F" w14:textId="77777777" w:rsidR="0001753C" w:rsidRDefault="0001753C" w:rsidP="008E174D">
      <w:r>
        <w:separator/>
      </w:r>
    </w:p>
  </w:endnote>
  <w:endnote w:type="continuationSeparator" w:id="0">
    <w:p w14:paraId="76B9888A" w14:textId="77777777" w:rsidR="0001753C" w:rsidRDefault="0001753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96EF" w14:textId="77777777" w:rsidR="00C1188B" w:rsidRPr="00F21342" w:rsidRDefault="00F2134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F21342">
      <w:rPr>
        <w:sz w:val="18"/>
        <w:szCs w:val="18"/>
      </w:rPr>
      <w:t>Gemotiveerd standpunt voor de vrijstelling van de saneringsplicht voor een verontreinigd terrein: exploitant of gebruiker</w:t>
    </w:r>
    <w:r w:rsidR="00C1188B" w:rsidRPr="003E02FB">
      <w:rPr>
        <w:sz w:val="18"/>
        <w:szCs w:val="18"/>
      </w:rPr>
      <w:t xml:space="preserve"> - pagina </w:t>
    </w:r>
    <w:r w:rsidR="00C1188B" w:rsidRPr="003E02FB">
      <w:rPr>
        <w:sz w:val="18"/>
        <w:szCs w:val="18"/>
      </w:rPr>
      <w:fldChar w:fldCharType="begin"/>
    </w:r>
    <w:r w:rsidR="00C1188B" w:rsidRPr="003E02FB">
      <w:rPr>
        <w:sz w:val="18"/>
        <w:szCs w:val="18"/>
      </w:rPr>
      <w:instrText xml:space="preserve"> PAGE </w:instrText>
    </w:r>
    <w:r w:rsidR="00C1188B" w:rsidRPr="003E02FB">
      <w:rPr>
        <w:sz w:val="18"/>
        <w:szCs w:val="18"/>
      </w:rPr>
      <w:fldChar w:fldCharType="separate"/>
    </w:r>
    <w:r w:rsidR="00FE1CF1">
      <w:rPr>
        <w:noProof/>
        <w:sz w:val="18"/>
        <w:szCs w:val="18"/>
      </w:rPr>
      <w:t>2</w:t>
    </w:r>
    <w:r w:rsidR="00C1188B" w:rsidRPr="003E02FB">
      <w:rPr>
        <w:sz w:val="18"/>
        <w:szCs w:val="18"/>
      </w:rPr>
      <w:fldChar w:fldCharType="end"/>
    </w:r>
    <w:r w:rsidR="00C1188B" w:rsidRPr="003E02FB">
      <w:rPr>
        <w:sz w:val="18"/>
        <w:szCs w:val="18"/>
      </w:rPr>
      <w:t xml:space="preserve"> van </w:t>
    </w:r>
    <w:r w:rsidR="0001753C">
      <w:fldChar w:fldCharType="begin"/>
    </w:r>
    <w:r w:rsidR="0001753C">
      <w:instrText xml:space="preserve"> NUMPAGES </w:instrText>
    </w:r>
    <w:r w:rsidR="0001753C">
      <w:fldChar w:fldCharType="separate"/>
    </w:r>
    <w:r w:rsidR="00FE1CF1">
      <w:rPr>
        <w:noProof/>
      </w:rPr>
      <w:t>4</w:t>
    </w:r>
    <w:r w:rsidR="0001753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2BF" w14:textId="77777777" w:rsidR="00C1188B" w:rsidRPr="00594054" w:rsidRDefault="00C1188B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0176E17" wp14:editId="3DE72952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2941" w14:textId="77777777" w:rsidR="0001753C" w:rsidRDefault="0001753C" w:rsidP="008E174D">
      <w:r>
        <w:separator/>
      </w:r>
    </w:p>
  </w:footnote>
  <w:footnote w:type="continuationSeparator" w:id="0">
    <w:p w14:paraId="2B1F44FD" w14:textId="77777777" w:rsidR="0001753C" w:rsidRDefault="0001753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CB53E0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7315AF2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4E46A9F"/>
    <w:multiLevelType w:val="hybridMultilevel"/>
    <w:tmpl w:val="FBAA413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C63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DDA5B9B"/>
    <w:multiLevelType w:val="hybridMultilevel"/>
    <w:tmpl w:val="D8E0C5F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2414470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56F544A2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570176DE"/>
    <w:multiLevelType w:val="hybridMultilevel"/>
    <w:tmpl w:val="9ECC9162"/>
    <w:lvl w:ilvl="0" w:tplc="411C2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35EE5"/>
    <w:multiLevelType w:val="hybridMultilevel"/>
    <w:tmpl w:val="2AA8F272"/>
    <w:lvl w:ilvl="0" w:tplc="15E44652">
      <w:start w:val="8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EC60DBD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FFF0F76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DC7D18"/>
    <w:multiLevelType w:val="hybridMultilevel"/>
    <w:tmpl w:val="D8E0C5F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6DF765F1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5574"/>
    <w:multiLevelType w:val="hybridMultilevel"/>
    <w:tmpl w:val="FBAA413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78FD5437"/>
    <w:multiLevelType w:val="hybridMultilevel"/>
    <w:tmpl w:val="27B82352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D4BE7"/>
    <w:multiLevelType w:val="hybridMultilevel"/>
    <w:tmpl w:val="246A6C18"/>
    <w:lvl w:ilvl="0" w:tplc="90E8C2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0"/>
  </w:num>
  <w:num w:numId="8">
    <w:abstractNumId w:val="6"/>
  </w:num>
  <w:num w:numId="9">
    <w:abstractNumId w:val="14"/>
  </w:num>
  <w:num w:numId="10">
    <w:abstractNumId w:val="2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22"/>
  </w:num>
  <w:num w:numId="19">
    <w:abstractNumId w:val="4"/>
  </w:num>
  <w:num w:numId="20">
    <w:abstractNumId w:val="15"/>
  </w:num>
  <w:num w:numId="21">
    <w:abstractNumId w:val="9"/>
  </w:num>
  <w:num w:numId="22">
    <w:abstractNumId w:val="19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12"/>
  </w:num>
  <w:num w:numId="28">
    <w:abstractNumId w:val="17"/>
  </w:num>
  <w:num w:numId="29">
    <w:abstractNumId w:val="20"/>
  </w:num>
  <w:num w:numId="30">
    <w:abstractNumId w:val="2"/>
  </w:num>
  <w:num w:numId="31">
    <w:abstractNumId w:val="3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476"/>
    <w:rsid w:val="000028FF"/>
    <w:rsid w:val="0000345C"/>
    <w:rsid w:val="00007912"/>
    <w:rsid w:val="00010EDF"/>
    <w:rsid w:val="0001753C"/>
    <w:rsid w:val="00023083"/>
    <w:rsid w:val="00030AC4"/>
    <w:rsid w:val="00030F47"/>
    <w:rsid w:val="00033C45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9E0"/>
    <w:rsid w:val="00062D04"/>
    <w:rsid w:val="00065AAB"/>
    <w:rsid w:val="00071F45"/>
    <w:rsid w:val="000729C1"/>
    <w:rsid w:val="000736D0"/>
    <w:rsid w:val="00073BEF"/>
    <w:rsid w:val="00074061"/>
    <w:rsid w:val="000753A0"/>
    <w:rsid w:val="00077C6F"/>
    <w:rsid w:val="00084E5E"/>
    <w:rsid w:val="00091A4B"/>
    <w:rsid w:val="00091ACB"/>
    <w:rsid w:val="00091BDC"/>
    <w:rsid w:val="000972C2"/>
    <w:rsid w:val="00097D39"/>
    <w:rsid w:val="00097E7C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E1A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1DA1"/>
    <w:rsid w:val="00102681"/>
    <w:rsid w:val="00104E77"/>
    <w:rsid w:val="001114A9"/>
    <w:rsid w:val="001120FE"/>
    <w:rsid w:val="001149F2"/>
    <w:rsid w:val="00115BF2"/>
    <w:rsid w:val="00116828"/>
    <w:rsid w:val="001168C9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233"/>
    <w:rsid w:val="001656CB"/>
    <w:rsid w:val="00165790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00A"/>
    <w:rsid w:val="001A23D3"/>
    <w:rsid w:val="001A3CC2"/>
    <w:rsid w:val="001A7AFA"/>
    <w:rsid w:val="001B0D74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4BBE"/>
    <w:rsid w:val="00215141"/>
    <w:rsid w:val="00216833"/>
    <w:rsid w:val="00220C92"/>
    <w:rsid w:val="00221A1E"/>
    <w:rsid w:val="00222276"/>
    <w:rsid w:val="002230A4"/>
    <w:rsid w:val="00225D0E"/>
    <w:rsid w:val="00226392"/>
    <w:rsid w:val="002268C9"/>
    <w:rsid w:val="00230A9F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4BB6"/>
    <w:rsid w:val="00305E2E"/>
    <w:rsid w:val="003074F1"/>
    <w:rsid w:val="00310C16"/>
    <w:rsid w:val="003110E4"/>
    <w:rsid w:val="00312F84"/>
    <w:rsid w:val="0031551C"/>
    <w:rsid w:val="00315C37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6387"/>
    <w:rsid w:val="00346E8F"/>
    <w:rsid w:val="00351BE7"/>
    <w:rsid w:val="003522D6"/>
    <w:rsid w:val="00355C6C"/>
    <w:rsid w:val="003571D2"/>
    <w:rsid w:val="003605B2"/>
    <w:rsid w:val="00360649"/>
    <w:rsid w:val="00363AF0"/>
    <w:rsid w:val="0036404B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B33D0"/>
    <w:rsid w:val="003C01ED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3BD0"/>
    <w:rsid w:val="00417E3A"/>
    <w:rsid w:val="00422E30"/>
    <w:rsid w:val="004258F8"/>
    <w:rsid w:val="00425A77"/>
    <w:rsid w:val="00430EF9"/>
    <w:rsid w:val="00432C18"/>
    <w:rsid w:val="0043494C"/>
    <w:rsid w:val="004362FB"/>
    <w:rsid w:val="00440A62"/>
    <w:rsid w:val="00445080"/>
    <w:rsid w:val="0044546C"/>
    <w:rsid w:val="00450445"/>
    <w:rsid w:val="0045144E"/>
    <w:rsid w:val="004519AB"/>
    <w:rsid w:val="00451CC3"/>
    <w:rsid w:val="004560D8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64F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44C"/>
    <w:rsid w:val="004F5BB2"/>
    <w:rsid w:val="004F64B9"/>
    <w:rsid w:val="004F66D1"/>
    <w:rsid w:val="005015FC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4A3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D1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3CC5"/>
    <w:rsid w:val="00674717"/>
    <w:rsid w:val="006758D8"/>
    <w:rsid w:val="00676016"/>
    <w:rsid w:val="0068227D"/>
    <w:rsid w:val="00683C60"/>
    <w:rsid w:val="00687811"/>
    <w:rsid w:val="00691506"/>
    <w:rsid w:val="00692A2B"/>
    <w:rsid w:val="006935AC"/>
    <w:rsid w:val="006A787B"/>
    <w:rsid w:val="006B3EB7"/>
    <w:rsid w:val="006B51E1"/>
    <w:rsid w:val="006C4337"/>
    <w:rsid w:val="006C51E9"/>
    <w:rsid w:val="006C59C7"/>
    <w:rsid w:val="006D01FB"/>
    <w:rsid w:val="006D0E83"/>
    <w:rsid w:val="006E29BE"/>
    <w:rsid w:val="006E5E7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4694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5CF2"/>
    <w:rsid w:val="007F04EA"/>
    <w:rsid w:val="007F0574"/>
    <w:rsid w:val="007F10D0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6C7"/>
    <w:rsid w:val="00857D05"/>
    <w:rsid w:val="008630B5"/>
    <w:rsid w:val="00867B8E"/>
    <w:rsid w:val="00867DE2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23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62C5"/>
    <w:rsid w:val="009077C4"/>
    <w:rsid w:val="00907C18"/>
    <w:rsid w:val="009110D4"/>
    <w:rsid w:val="0091707D"/>
    <w:rsid w:val="00921A4C"/>
    <w:rsid w:val="00925C39"/>
    <w:rsid w:val="0093279E"/>
    <w:rsid w:val="00941E7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3D5"/>
    <w:rsid w:val="009B3856"/>
    <w:rsid w:val="009B4964"/>
    <w:rsid w:val="009B7127"/>
    <w:rsid w:val="009C2D7B"/>
    <w:rsid w:val="009D149D"/>
    <w:rsid w:val="009E39A9"/>
    <w:rsid w:val="009F4EBF"/>
    <w:rsid w:val="009F7700"/>
    <w:rsid w:val="00A0358E"/>
    <w:rsid w:val="00A03D0D"/>
    <w:rsid w:val="00A1478B"/>
    <w:rsid w:val="00A17D34"/>
    <w:rsid w:val="00A20D1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8A9"/>
    <w:rsid w:val="00AC4CF6"/>
    <w:rsid w:val="00AC5C32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9B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9D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EE3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018"/>
    <w:rsid w:val="00B82013"/>
    <w:rsid w:val="00B87E72"/>
    <w:rsid w:val="00B90884"/>
    <w:rsid w:val="00B93D8C"/>
    <w:rsid w:val="00B953C6"/>
    <w:rsid w:val="00BA0CA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D84"/>
    <w:rsid w:val="00BF0568"/>
    <w:rsid w:val="00BF7939"/>
    <w:rsid w:val="00C069CF"/>
    <w:rsid w:val="00C06CD3"/>
    <w:rsid w:val="00C07D31"/>
    <w:rsid w:val="00C1138A"/>
    <w:rsid w:val="00C1188B"/>
    <w:rsid w:val="00C11E16"/>
    <w:rsid w:val="00C13077"/>
    <w:rsid w:val="00C16CB3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625"/>
    <w:rsid w:val="00D31CC6"/>
    <w:rsid w:val="00D3255C"/>
    <w:rsid w:val="00D32CCE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272C"/>
    <w:rsid w:val="00DB54F6"/>
    <w:rsid w:val="00DB73E6"/>
    <w:rsid w:val="00DC31AA"/>
    <w:rsid w:val="00DC5622"/>
    <w:rsid w:val="00DD1714"/>
    <w:rsid w:val="00DD4C6A"/>
    <w:rsid w:val="00DD7C60"/>
    <w:rsid w:val="00DE0295"/>
    <w:rsid w:val="00DE6075"/>
    <w:rsid w:val="00DF2D50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FF4"/>
    <w:rsid w:val="00E130F6"/>
    <w:rsid w:val="00E13F9F"/>
    <w:rsid w:val="00E212D7"/>
    <w:rsid w:val="00E218A0"/>
    <w:rsid w:val="00E224B0"/>
    <w:rsid w:val="00E227FA"/>
    <w:rsid w:val="00E26383"/>
    <w:rsid w:val="00E26E1C"/>
    <w:rsid w:val="00E27018"/>
    <w:rsid w:val="00E35B30"/>
    <w:rsid w:val="00E407F5"/>
    <w:rsid w:val="00E40B31"/>
    <w:rsid w:val="00E40F84"/>
    <w:rsid w:val="00E437A0"/>
    <w:rsid w:val="00E43CEF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D24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169C"/>
    <w:rsid w:val="00F13EB1"/>
    <w:rsid w:val="00F152DF"/>
    <w:rsid w:val="00F17496"/>
    <w:rsid w:val="00F17E4D"/>
    <w:rsid w:val="00F21342"/>
    <w:rsid w:val="00F241B4"/>
    <w:rsid w:val="00F26FD3"/>
    <w:rsid w:val="00F27640"/>
    <w:rsid w:val="00F276F8"/>
    <w:rsid w:val="00F32C2B"/>
    <w:rsid w:val="00F3489C"/>
    <w:rsid w:val="00F370F3"/>
    <w:rsid w:val="00F37772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1CF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31C6F"/>
  <w15:docId w15:val="{42798553-9A2A-45A7-B7B4-BEEF5D0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B7D2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Standaard"/>
    <w:rsid w:val="00AC48A9"/>
    <w:pPr>
      <w:spacing w:before="40"/>
      <w:ind w:right="284"/>
    </w:pPr>
    <w:rPr>
      <w:rFonts w:ascii="Arial" w:eastAsia="Times New Roman" w:hAnsi="Arial" w:cs="Arial"/>
      <w:i/>
      <w:iCs/>
      <w:color w:val="000000"/>
      <w:sz w:val="18"/>
      <w:szCs w:val="1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159D4"/>
    <w:pPr>
      <w:spacing w:before="40"/>
      <w:ind w:right="284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80E18-7C49-4AA3-BD4C-3CD1D328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4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Marjan Lambrecht</cp:lastModifiedBy>
  <cp:revision>2</cp:revision>
  <cp:lastPrinted>2014-09-16T06:26:00Z</cp:lastPrinted>
  <dcterms:created xsi:type="dcterms:W3CDTF">2022-02-17T13:24:00Z</dcterms:created>
  <dcterms:modified xsi:type="dcterms:W3CDTF">2022-02-17T13:24:00Z</dcterms:modified>
</cp:coreProperties>
</file>