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142"/>
        <w:gridCol w:w="567"/>
        <w:gridCol w:w="142"/>
        <w:gridCol w:w="567"/>
        <w:gridCol w:w="141"/>
        <w:gridCol w:w="567"/>
        <w:gridCol w:w="2210"/>
        <w:gridCol w:w="56"/>
        <w:gridCol w:w="2272"/>
      </w:tblGrid>
      <w:tr w:rsidR="00DF787F" w:rsidRPr="003D114E" w14:paraId="7A451DBE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FD5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9DE66" w14:textId="77777777" w:rsidR="00DF787F" w:rsidRPr="002230A4" w:rsidRDefault="00C56AC2" w:rsidP="00F454AD">
            <w:pPr>
              <w:pStyle w:val="Titel"/>
              <w:framePr w:wrap="around"/>
              <w:spacing w:after="10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Opleidingscentrum – basiskennis asbest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BDF3" w14:textId="77777777" w:rsidR="00DF787F" w:rsidRPr="003D114E" w:rsidRDefault="0023381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nl-BE"/>
              </w:rPr>
              <w:drawing>
                <wp:inline distT="0" distB="0" distL="0" distR="0" wp14:anchorId="65362EAC" wp14:editId="6AA95B91">
                  <wp:extent cx="884901" cy="68876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po-logo-N-OVAM-zwart-7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00" cy="69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70C" w:rsidRPr="003D114E" w14:paraId="46F980A7" w14:textId="77777777" w:rsidTr="0065092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F5A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528B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5EA5A611" w14:textId="77777777" w:rsidTr="0065092E">
        <w:trPr>
          <w:trHeight w:val="2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C95E8E" w14:textId="77777777" w:rsidR="008C4B7F" w:rsidRPr="003D114E" w:rsidRDefault="008C4B7F" w:rsidP="004D213B">
            <w:pPr>
              <w:pStyle w:val="leeg"/>
            </w:pPr>
          </w:p>
        </w:tc>
        <w:tc>
          <w:tcPr>
            <w:tcW w:w="754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43D7044" w14:textId="77777777" w:rsidR="008C4B7F" w:rsidRPr="003D114E" w:rsidRDefault="00233812" w:rsidP="00030AC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Openbare Vlaamse Afvalstoffenmaatschappij</w:t>
            </w:r>
          </w:p>
          <w:p w14:paraId="44088BC9" w14:textId="77777777" w:rsidR="00233812" w:rsidRDefault="00233812" w:rsidP="00030AC4">
            <w:pPr>
              <w:ind w:left="29"/>
            </w:pPr>
            <w:r>
              <w:t>Afdeling Afvalstoffen- en Materialenbeheer</w:t>
            </w:r>
          </w:p>
          <w:p w14:paraId="16E788DF" w14:textId="77777777" w:rsidR="008C4B7F" w:rsidRPr="003D114E" w:rsidRDefault="00233812" w:rsidP="00030AC4">
            <w:pPr>
              <w:ind w:left="29"/>
            </w:pPr>
            <w:r>
              <w:t>Stationss</w:t>
            </w:r>
            <w:r w:rsidR="008C4B7F" w:rsidRPr="003D114E">
              <w:t xml:space="preserve">traat </w:t>
            </w:r>
            <w:r>
              <w:t>11</w:t>
            </w:r>
            <w:r w:rsidR="008C4B7F" w:rsidRPr="003D114E">
              <w:t xml:space="preserve">0, </w:t>
            </w:r>
            <w:r>
              <w:t>2800</w:t>
            </w:r>
            <w:r w:rsidR="008C4B7F" w:rsidRPr="003D114E">
              <w:t xml:space="preserve"> </w:t>
            </w:r>
            <w:r>
              <w:rPr>
                <w:sz w:val="22"/>
              </w:rPr>
              <w:t>MECHELEN</w:t>
            </w:r>
          </w:p>
          <w:p w14:paraId="4B7A873D" w14:textId="3AC056A5" w:rsidR="008C4B7F" w:rsidRPr="00C56AC2" w:rsidRDefault="008C4B7F" w:rsidP="00030AC4">
            <w:pPr>
              <w:ind w:left="29"/>
            </w:pPr>
            <w:r w:rsidRPr="00C56AC2">
              <w:rPr>
                <w:rStyle w:val="Zwaar"/>
              </w:rPr>
              <w:t>T</w:t>
            </w:r>
            <w:r w:rsidRPr="00C56AC2">
              <w:t xml:space="preserve"> </w:t>
            </w:r>
            <w:r w:rsidR="00F454AD" w:rsidRPr="00C56AC2">
              <w:t>015 284 284</w:t>
            </w:r>
            <w:r w:rsidRPr="00C56AC2">
              <w:t xml:space="preserve"> –</w:t>
            </w:r>
            <w:r w:rsidR="00E5186C">
              <w:t xml:space="preserve"> </w:t>
            </w:r>
            <w:hyperlink r:id="rId9" w:history="1">
              <w:r w:rsidR="00E5186C" w:rsidRPr="00776CFF">
                <w:rPr>
                  <w:rStyle w:val="Hyperlink"/>
                </w:rPr>
                <w:t>asbestattest@ovam.be</w:t>
              </w:r>
            </w:hyperlink>
            <w:r w:rsidR="00E5186C">
              <w:t xml:space="preserve"> </w:t>
            </w:r>
          </w:p>
          <w:p w14:paraId="36A2F9CA" w14:textId="77777777" w:rsidR="00C56AC2" w:rsidRPr="00C56AC2" w:rsidRDefault="00573B6C" w:rsidP="00C56AC2">
            <w:pPr>
              <w:ind w:left="29"/>
            </w:pPr>
            <w:hyperlink r:id="rId10" w:history="1">
              <w:r w:rsidR="00C56AC2" w:rsidRPr="00F37571">
                <w:rPr>
                  <w:rStyle w:val="Hyperlink"/>
                </w:rPr>
                <w:t>www.ovam.be/opleidingscentra-voor-kandidaat-asbestdeskundigen</w:t>
              </w:r>
            </w:hyperlink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590ED" w14:textId="77777777" w:rsidR="008C4B7F" w:rsidRPr="003D114E" w:rsidRDefault="008C4B7F" w:rsidP="00142C55">
            <w:pPr>
              <w:pStyle w:val="rechts"/>
              <w:spacing w:after="60"/>
              <w:ind w:left="28"/>
            </w:pPr>
            <w:r w:rsidRPr="003D114E">
              <w:rPr>
                <w:i/>
              </w:rPr>
              <w:t xml:space="preserve">In te vullen door de </w:t>
            </w:r>
            <w:r w:rsidR="00405F04">
              <w:rPr>
                <w:i/>
              </w:rPr>
              <w:t>OVAM</w:t>
            </w:r>
          </w:p>
        </w:tc>
      </w:tr>
      <w:tr w:rsidR="008C4B7F" w:rsidRPr="003D114E" w14:paraId="0C9A89E5" w14:textId="77777777" w:rsidTr="0065092E">
        <w:trPr>
          <w:trHeight w:val="454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13E0CF71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40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82DFCB" w14:textId="77777777" w:rsidR="008C4B7F" w:rsidRPr="003D114E" w:rsidRDefault="008C4B7F" w:rsidP="00030AC4">
            <w:pPr>
              <w:ind w:left="29"/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3BFF" w14:textId="77777777" w:rsidR="008C4B7F" w:rsidRPr="007D58A4" w:rsidRDefault="008C4B7F" w:rsidP="00D3255C"/>
        </w:tc>
      </w:tr>
      <w:tr w:rsidR="008C4B7F" w:rsidRPr="003D114E" w14:paraId="49556797" w14:textId="77777777" w:rsidTr="0065092E">
        <w:trPr>
          <w:trHeight w:val="2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8CB05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4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813477" w14:textId="77777777" w:rsidR="008C4B7F" w:rsidRPr="003D114E" w:rsidRDefault="008C4B7F" w:rsidP="00030AC4">
            <w:pPr>
              <w:ind w:left="29"/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6952B" w14:textId="77777777" w:rsidR="008C4B7F" w:rsidRPr="003D114E" w:rsidRDefault="008C4B7F" w:rsidP="00030AC4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5E53B5BA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E4F1" w14:textId="77777777" w:rsidR="008C4B7F" w:rsidRPr="00405F04" w:rsidRDefault="008C4B7F" w:rsidP="004D213B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F0A1" w14:textId="77777777" w:rsidR="008C4B7F" w:rsidRPr="00232277" w:rsidRDefault="00A41D11" w:rsidP="0082691A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0D4C2C85" w14:textId="56624249" w:rsidR="00076B3F" w:rsidRDefault="00A41D11" w:rsidP="00232277">
            <w:pPr>
              <w:pStyle w:val="Aanwijzing"/>
              <w:rPr>
                <w:lang w:val="nl-NL"/>
              </w:rPr>
            </w:pPr>
            <w:r>
              <w:t xml:space="preserve">Dit formulier </w:t>
            </w:r>
            <w:r>
              <w:rPr>
                <w:lang w:val="nl-NL"/>
              </w:rPr>
              <w:t xml:space="preserve">gebruikt u om </w:t>
            </w:r>
            <w:r w:rsidR="00C56AC2">
              <w:rPr>
                <w:lang w:val="nl-NL"/>
              </w:rPr>
              <w:t xml:space="preserve">u </w:t>
            </w:r>
            <w:r w:rsidR="00076B3F">
              <w:rPr>
                <w:lang w:val="nl-NL"/>
              </w:rPr>
              <w:t xml:space="preserve">te laten opnemen in de lijst van opleidingscentra die </w:t>
            </w:r>
            <w:r w:rsidR="00076B3F" w:rsidRPr="00076B3F">
              <w:rPr>
                <w:lang w:val="nl-NL"/>
              </w:rPr>
              <w:t>een volledige opleiding met de vereiste basiskennis aanbieden</w:t>
            </w:r>
            <w:r w:rsidR="00076B3F">
              <w:rPr>
                <w:lang w:val="nl-NL"/>
              </w:rPr>
              <w:t xml:space="preserve">. </w:t>
            </w:r>
            <w:r w:rsidR="00076B3F" w:rsidRPr="00076B3F">
              <w:rPr>
                <w:lang w:val="nl-NL"/>
              </w:rPr>
              <w:t>Deze lijst wordt zuiver ter informatie gepubliceerd</w:t>
            </w:r>
            <w:r w:rsidR="00076B3F">
              <w:rPr>
                <w:lang w:val="nl-NL"/>
              </w:rPr>
              <w:t xml:space="preserve"> </w:t>
            </w:r>
            <w:r w:rsidR="00076B3F">
              <w:rPr>
                <w:iCs/>
                <w:lang w:val="nl-NL"/>
              </w:rPr>
              <w:t xml:space="preserve">op de website van de OVAM </w:t>
            </w:r>
            <w:hyperlink r:id="rId11" w:history="1">
              <w:r w:rsidR="00076B3F" w:rsidRPr="00D822F8">
                <w:rPr>
                  <w:rStyle w:val="Hyperlink"/>
                  <w:iCs/>
                  <w:lang w:val="nl-NL"/>
                </w:rPr>
                <w:t>www.asbestinfo.be</w:t>
              </w:r>
            </w:hyperlink>
            <w:r w:rsidR="00076B3F">
              <w:rPr>
                <w:iCs/>
                <w:lang w:val="nl-NL"/>
              </w:rPr>
              <w:t>.</w:t>
            </w:r>
            <w:r w:rsidR="009A79EA">
              <w:rPr>
                <w:lang w:val="nl-NL"/>
              </w:rPr>
              <w:t xml:space="preserve"> D</w:t>
            </w:r>
            <w:r w:rsidR="00076B3F" w:rsidRPr="00076B3F">
              <w:rPr>
                <w:lang w:val="nl-NL"/>
              </w:rPr>
              <w:t>e OVAM staat niet garant voor de kwaliteit of de volledigheid van de opleiding</w:t>
            </w:r>
            <w:r w:rsidR="00076B3F">
              <w:rPr>
                <w:lang w:val="nl-NL"/>
              </w:rPr>
              <w:t>.</w:t>
            </w:r>
          </w:p>
          <w:p w14:paraId="46C17A84" w14:textId="0785E988" w:rsidR="005F3658" w:rsidRDefault="00076B3F" w:rsidP="005F3658">
            <w:pPr>
              <w:pStyle w:val="Aanwijzing"/>
              <w:rPr>
                <w:lang w:val="nl-NL"/>
              </w:rPr>
            </w:pPr>
            <w:r>
              <w:rPr>
                <w:lang w:val="nl-NL"/>
              </w:rPr>
              <w:t>Het overzicht</w:t>
            </w:r>
            <w:r w:rsidR="00C56AC2">
              <w:rPr>
                <w:lang w:val="nl-NL"/>
              </w:rPr>
              <w:t xml:space="preserve"> met de volledige basiskennis asbest </w:t>
            </w:r>
            <w:r>
              <w:rPr>
                <w:lang w:val="nl-NL"/>
              </w:rPr>
              <w:t>kan u vinden</w:t>
            </w:r>
            <w:r w:rsidR="00C56AC2">
              <w:rPr>
                <w:lang w:val="nl-NL"/>
              </w:rPr>
              <w:t xml:space="preserve"> op</w:t>
            </w:r>
            <w:r w:rsidR="0087111B">
              <w:rPr>
                <w:lang w:val="nl-NL"/>
              </w:rPr>
              <w:t xml:space="preserve"> de website van de OVAM: </w:t>
            </w:r>
            <w:hyperlink r:id="rId12" w:history="1">
              <w:r w:rsidR="0087111B" w:rsidRPr="00F37571">
                <w:rPr>
                  <w:rStyle w:val="Hyperlink"/>
                  <w:lang w:val="nl-NL"/>
                </w:rPr>
                <w:t>https://www.ovam.be/sites/default/files/atoms/files/Overzicht_basiskennis_asbest_v_01_01.pdf</w:t>
              </w:r>
            </w:hyperlink>
            <w:r w:rsidR="0087111B">
              <w:rPr>
                <w:lang w:val="nl-NL"/>
              </w:rPr>
              <w:t>.</w:t>
            </w:r>
          </w:p>
          <w:p w14:paraId="19D7D815" w14:textId="77777777" w:rsidR="007066F8" w:rsidRPr="007B00F6" w:rsidRDefault="007066F8" w:rsidP="007B00F6">
            <w:pPr>
              <w:pStyle w:val="Vraagintern"/>
              <w:spacing w:before="80"/>
              <w:rPr>
                <w:lang w:val="nl-NL"/>
              </w:rPr>
            </w:pPr>
            <w:r w:rsidRPr="007066F8">
              <w:rPr>
                <w:lang w:val="nl-NL"/>
              </w:rPr>
              <w:t>Hoe bezorgt u ons het formulier?</w:t>
            </w:r>
          </w:p>
          <w:p w14:paraId="7ABD2D95" w14:textId="47C6980B" w:rsidR="007066F8" w:rsidRDefault="007066F8" w:rsidP="007066F8">
            <w:pPr>
              <w:pStyle w:val="Aanwijzing"/>
              <w:ind w:left="0"/>
              <w:rPr>
                <w:lang w:val="nl-NL"/>
              </w:rPr>
            </w:pPr>
            <w:r>
              <w:rPr>
                <w:lang w:val="nl-NL"/>
              </w:rPr>
              <w:t>Eens het formulier is ingevuld kan u het ondertekend als PDF-file vers</w:t>
            </w:r>
            <w:r w:rsidR="00E5186C">
              <w:rPr>
                <w:lang w:val="nl-NL"/>
              </w:rPr>
              <w:t xml:space="preserve">turen naar </w:t>
            </w:r>
            <w:hyperlink r:id="rId13" w:history="1">
              <w:r w:rsidR="00E5186C" w:rsidRPr="00776CFF">
                <w:rPr>
                  <w:rStyle w:val="Hyperlink"/>
                  <w:lang w:val="nl-NL"/>
                </w:rPr>
                <w:t>asbestattest@ovam.be</w:t>
              </w:r>
            </w:hyperlink>
            <w:r w:rsidR="00E5186C">
              <w:rPr>
                <w:lang w:val="nl-NL"/>
              </w:rPr>
              <w:t>.</w:t>
            </w:r>
          </w:p>
          <w:p w14:paraId="089EA60E" w14:textId="77777777" w:rsidR="00A41D11" w:rsidRPr="00A41D11" w:rsidRDefault="00210DC4" w:rsidP="0082691A">
            <w:pPr>
              <w:pStyle w:val="Vraagintern"/>
              <w:spacing w:before="80"/>
              <w:rPr>
                <w:b w:val="0"/>
                <w:lang w:val="nl-NL"/>
              </w:rPr>
            </w:pPr>
            <w:r>
              <w:rPr>
                <w:lang w:val="nl-NL"/>
              </w:rPr>
              <w:t xml:space="preserve">Hoe wordt uw </w:t>
            </w:r>
            <w:r w:rsidR="00C56AC2">
              <w:rPr>
                <w:lang w:val="nl-NL"/>
              </w:rPr>
              <w:t>aanmelding</w:t>
            </w:r>
            <w:r w:rsidR="00A41D11" w:rsidRPr="00A41D11">
              <w:rPr>
                <w:lang w:val="nl-NL"/>
              </w:rPr>
              <w:t xml:space="preserve"> behandeld?</w:t>
            </w:r>
          </w:p>
          <w:p w14:paraId="5A8515DF" w14:textId="36555B79" w:rsidR="00076B3F" w:rsidRDefault="00210DC4" w:rsidP="00C56AC2">
            <w:pPr>
              <w:pStyle w:val="Aanwijzing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De</w:t>
            </w:r>
            <w:r w:rsidR="00A41D11" w:rsidRPr="00A41D11">
              <w:rPr>
                <w:iCs/>
                <w:lang w:val="nl-NL"/>
              </w:rPr>
              <w:t xml:space="preserve"> OVAM </w:t>
            </w:r>
            <w:r w:rsidR="00C56AC2">
              <w:rPr>
                <w:iCs/>
                <w:lang w:val="nl-NL"/>
              </w:rPr>
              <w:t>doet geen controle va</w:t>
            </w:r>
            <w:r w:rsidR="00076B3F">
              <w:rPr>
                <w:iCs/>
                <w:lang w:val="nl-NL"/>
              </w:rPr>
              <w:t>n de inhoud van uw opleidingen, maar wil toch een beeld hebben van de manier waarop de onderwerpen zullen behandeld worden. Bij dit formul</w:t>
            </w:r>
            <w:r w:rsidR="00DB1D84">
              <w:rPr>
                <w:iCs/>
                <w:lang w:val="nl-NL"/>
              </w:rPr>
              <w:t>ier voegt u dus een inhoudsopgave</w:t>
            </w:r>
            <w:r w:rsidR="00076B3F">
              <w:rPr>
                <w:iCs/>
                <w:lang w:val="nl-NL"/>
              </w:rPr>
              <w:t xml:space="preserve"> toe van de opleidingsinhoud en, </w:t>
            </w:r>
            <w:r w:rsidR="0065092E">
              <w:rPr>
                <w:iCs/>
                <w:lang w:val="nl-NL"/>
              </w:rPr>
              <w:t>indien</w:t>
            </w:r>
            <w:r w:rsidR="00076B3F">
              <w:rPr>
                <w:iCs/>
                <w:lang w:val="nl-NL"/>
              </w:rPr>
              <w:t xml:space="preserve"> van toepassing, van de verschillende opleidingsmodules.</w:t>
            </w:r>
          </w:p>
          <w:p w14:paraId="49550954" w14:textId="03A30C26" w:rsidR="00BE4C98" w:rsidRPr="00B65959" w:rsidRDefault="003D5045" w:rsidP="00E5186C">
            <w:pPr>
              <w:pStyle w:val="Aanwijzing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U kan </w:t>
            </w:r>
            <w:r w:rsidR="009A79EA">
              <w:rPr>
                <w:iCs/>
                <w:lang w:val="nl-NL"/>
              </w:rPr>
              <w:t>ook</w:t>
            </w:r>
            <w:r w:rsidR="006F0935">
              <w:rPr>
                <w:iCs/>
                <w:lang w:val="nl-NL"/>
              </w:rPr>
              <w:t xml:space="preserve"> uw opleidingsmateriaal</w:t>
            </w:r>
            <w:r w:rsidR="00076B3F">
              <w:rPr>
                <w:iCs/>
                <w:lang w:val="nl-NL"/>
              </w:rPr>
              <w:t xml:space="preserve"> (slides, syllabus, …)</w:t>
            </w:r>
            <w:r w:rsidR="006F0935">
              <w:rPr>
                <w:iCs/>
                <w:lang w:val="nl-NL"/>
              </w:rPr>
              <w:t xml:space="preserve"> aan de OVAM bezorgen</w:t>
            </w:r>
            <w:r>
              <w:rPr>
                <w:iCs/>
                <w:lang w:val="nl-NL"/>
              </w:rPr>
              <w:t xml:space="preserve"> ter informatie</w:t>
            </w:r>
            <w:r w:rsidR="009A79EA">
              <w:rPr>
                <w:iCs/>
                <w:lang w:val="nl-NL"/>
              </w:rPr>
              <w:t>,</w:t>
            </w:r>
            <w:r w:rsidR="006F0935">
              <w:rPr>
                <w:iCs/>
                <w:lang w:val="nl-NL"/>
              </w:rPr>
              <w:t xml:space="preserve"> i</w:t>
            </w:r>
            <w:r w:rsidR="00BE4C98">
              <w:rPr>
                <w:iCs/>
                <w:lang w:val="nl-NL"/>
              </w:rPr>
              <w:t>ndien u</w:t>
            </w:r>
            <w:r w:rsidR="006F0935">
              <w:rPr>
                <w:iCs/>
                <w:lang w:val="nl-NL"/>
              </w:rPr>
              <w:t xml:space="preserve"> </w:t>
            </w:r>
            <w:r w:rsidR="009A79EA">
              <w:rPr>
                <w:iCs/>
                <w:lang w:val="nl-NL"/>
              </w:rPr>
              <w:t xml:space="preserve">kort </w:t>
            </w:r>
            <w:r w:rsidR="006F0935">
              <w:rPr>
                <w:iCs/>
                <w:lang w:val="nl-NL"/>
              </w:rPr>
              <w:t xml:space="preserve">de inhoud van uw opleiding met de OVAM wenst te overlopen of als u vragen heeft over de invulling </w:t>
            </w:r>
            <w:r w:rsidR="00E5186C">
              <w:rPr>
                <w:iCs/>
                <w:lang w:val="nl-NL"/>
              </w:rPr>
              <w:t>van bepaalde onderdelen</w:t>
            </w:r>
            <w:r w:rsidR="00B65959">
              <w:rPr>
                <w:iCs/>
                <w:lang w:val="nl-NL"/>
              </w:rPr>
              <w:t>.</w:t>
            </w:r>
          </w:p>
        </w:tc>
      </w:tr>
      <w:tr w:rsidR="00273378" w:rsidRPr="003D114E" w14:paraId="6FB731C6" w14:textId="77777777" w:rsidTr="00A17D34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9515" w14:textId="15FF35BC" w:rsidR="00273378" w:rsidRPr="003D114E" w:rsidRDefault="00273378" w:rsidP="004D213B">
            <w:pPr>
              <w:pStyle w:val="leeg"/>
            </w:pPr>
          </w:p>
        </w:tc>
      </w:tr>
      <w:tr w:rsidR="00273378" w:rsidRPr="003D114E" w14:paraId="72E5DCA7" w14:textId="77777777" w:rsidTr="0065092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1FD6F64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A72FE9" w14:textId="77777777" w:rsidR="00273378" w:rsidRPr="003D114E" w:rsidRDefault="00210DC4" w:rsidP="00C56AC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C56AC2">
              <w:rPr>
                <w:rFonts w:cs="Calibri"/>
              </w:rPr>
              <w:t>het opleidingscentrum</w:t>
            </w:r>
          </w:p>
        </w:tc>
      </w:tr>
      <w:tr w:rsidR="0082691A" w:rsidRPr="003D114E" w14:paraId="26DFD3C4" w14:textId="77777777" w:rsidTr="007157F8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ED8CB" w14:textId="77777777" w:rsidR="0082691A" w:rsidRPr="004D213B" w:rsidRDefault="0082691A" w:rsidP="007157F8">
            <w:pPr>
              <w:pStyle w:val="leeg"/>
            </w:pPr>
          </w:p>
        </w:tc>
      </w:tr>
      <w:tr w:rsidR="00405F04" w:rsidRPr="003D114E" w14:paraId="1D508567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CEF5" w14:textId="77777777" w:rsidR="00405F04" w:rsidRPr="003D114E" w:rsidRDefault="005379EF" w:rsidP="001957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7527" w14:textId="77777777" w:rsidR="00405F04" w:rsidRDefault="00405F04" w:rsidP="0087111B">
            <w:pPr>
              <w:pStyle w:val="Vraag"/>
              <w:rPr>
                <w:rStyle w:val="Zwaar"/>
                <w:b/>
                <w:bCs w:val="0"/>
              </w:rPr>
            </w:pPr>
            <w:r w:rsidRPr="003468AC">
              <w:rPr>
                <w:rStyle w:val="Zwaar"/>
                <w:b/>
                <w:bCs w:val="0"/>
              </w:rPr>
              <w:t xml:space="preserve">Vul hieronder de gegevens van </w:t>
            </w:r>
            <w:r w:rsidR="0087111B">
              <w:rPr>
                <w:rStyle w:val="Zwaar"/>
                <w:b/>
                <w:bCs w:val="0"/>
              </w:rPr>
              <w:t>het opleidingscentrum</w:t>
            </w:r>
            <w:r w:rsidRPr="003468AC">
              <w:rPr>
                <w:rStyle w:val="Zwaar"/>
                <w:b/>
                <w:bCs w:val="0"/>
              </w:rPr>
              <w:t xml:space="preserve"> in.</w:t>
            </w:r>
          </w:p>
          <w:p w14:paraId="6DCE4596" w14:textId="554A907F" w:rsidR="0087111B" w:rsidRPr="0087111B" w:rsidRDefault="0087111B" w:rsidP="009A79EA">
            <w:pPr>
              <w:pStyle w:val="Vraag"/>
              <w:rPr>
                <w:rStyle w:val="Zwaar"/>
                <w:b/>
                <w:bCs w:val="0"/>
              </w:rPr>
            </w:pPr>
            <w:r w:rsidRPr="0087111B">
              <w:rPr>
                <w:b w:val="0"/>
                <w:i/>
              </w:rPr>
              <w:t xml:space="preserve">Deze informatie wordt opgenomen </w:t>
            </w:r>
            <w:r w:rsidR="009A79EA">
              <w:rPr>
                <w:b w:val="0"/>
                <w:i/>
              </w:rPr>
              <w:t>in</w:t>
            </w:r>
            <w:r w:rsidRPr="0087111B">
              <w:rPr>
                <w:b w:val="0"/>
                <w:i/>
              </w:rPr>
              <w:t xml:space="preserve"> de lijst van opleidingscentra op de website van de OVAM op </w:t>
            </w:r>
            <w:hyperlink r:id="rId14" w:history="1">
              <w:r w:rsidRPr="00F37571">
                <w:rPr>
                  <w:rStyle w:val="Hyperlink"/>
                  <w:b w:val="0"/>
                  <w:i/>
                </w:rPr>
                <w:t>www.asbestinfo.be</w:t>
              </w:r>
            </w:hyperlink>
            <w:r>
              <w:rPr>
                <w:b w:val="0"/>
                <w:i/>
              </w:rPr>
              <w:t>.</w:t>
            </w:r>
          </w:p>
        </w:tc>
      </w:tr>
      <w:tr w:rsidR="00405F04" w:rsidRPr="003D114E" w14:paraId="4D109E3A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8846" w14:textId="77777777" w:rsidR="00405F04" w:rsidRPr="004C6E93" w:rsidRDefault="00405F04" w:rsidP="001957B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C6B0" w14:textId="77777777" w:rsidR="00405F04" w:rsidRPr="003D114E" w:rsidRDefault="00C56AC2" w:rsidP="001957B3">
            <w:pPr>
              <w:jc w:val="right"/>
            </w:pPr>
            <w:r>
              <w:t>opleidingscentrum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51EF0" w14:textId="77777777" w:rsidR="00405F04" w:rsidRPr="003D114E" w:rsidRDefault="00405F04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3F071547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E406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828F" w14:textId="77777777" w:rsidR="00405F04" w:rsidRPr="003D114E" w:rsidRDefault="00405F04" w:rsidP="00405F04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7939F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7A4DA8BE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0875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24CE" w14:textId="77777777" w:rsidR="00405F04" w:rsidRPr="003D114E" w:rsidRDefault="00405F04" w:rsidP="00405F04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5C46E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B00F6" w:rsidRPr="003D114E" w14:paraId="6B8FD0B8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02D9" w14:textId="77777777" w:rsidR="007B00F6" w:rsidRPr="004C6E93" w:rsidRDefault="007B00F6" w:rsidP="007B00F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0231" w14:textId="07471A35" w:rsidR="007B00F6" w:rsidRPr="003D114E" w:rsidRDefault="007B00F6" w:rsidP="007B00F6">
            <w:pPr>
              <w:jc w:val="right"/>
            </w:pPr>
            <w:r>
              <w:t>land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5F6F3" w14:textId="144B7C0B" w:rsidR="007B00F6" w:rsidRPr="003D114E" w:rsidRDefault="007B00F6" w:rsidP="007B00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05F04" w:rsidRPr="003D114E" w14:paraId="23F52759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79BC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DECC0" w14:textId="77777777" w:rsidR="00405F04" w:rsidRPr="003D114E" w:rsidRDefault="00405F04" w:rsidP="00405F04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05837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494BE102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545B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E46D" w14:textId="77777777" w:rsidR="00405F04" w:rsidRPr="003D114E" w:rsidRDefault="00405F04" w:rsidP="00405F0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2FA5E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56AC2" w:rsidRPr="003D114E" w14:paraId="23C31438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3E31D" w14:textId="77777777" w:rsidR="00C56AC2" w:rsidRPr="004C6E93" w:rsidRDefault="00C56AC2" w:rsidP="00C56AC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C41F" w14:textId="77777777" w:rsidR="00C56AC2" w:rsidRPr="003D114E" w:rsidRDefault="00C56AC2" w:rsidP="00C56AC2">
            <w:pPr>
              <w:jc w:val="right"/>
            </w:pPr>
            <w:r>
              <w:t>website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CCB60" w14:textId="77777777" w:rsidR="00C56AC2" w:rsidRPr="003D114E" w:rsidRDefault="00C56AC2" w:rsidP="00C56A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68AC" w:rsidRPr="003D114E" w14:paraId="41D864A7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6304" w14:textId="77777777" w:rsidR="003468AC" w:rsidRPr="004C6E93" w:rsidRDefault="003468AC" w:rsidP="001A08C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24C8C" w14:textId="77777777" w:rsidR="003468AC" w:rsidRPr="003D114E" w:rsidRDefault="00C56AC2" w:rsidP="001A08C4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7F6442" w14:textId="7777777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2A2B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FC8691" w14:textId="77777777" w:rsidR="003468AC" w:rsidRPr="003D114E" w:rsidRDefault="00C56AC2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C3456F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4BAE94" w14:textId="7777777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755C53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63C008" w14:textId="7777777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AD19E" w14:textId="77777777" w:rsidR="003468AC" w:rsidRPr="003D114E" w:rsidRDefault="003468AC" w:rsidP="001A08C4">
            <w:pPr>
              <w:pStyle w:val="leeg"/>
              <w:jc w:val="left"/>
            </w:pPr>
          </w:p>
        </w:tc>
      </w:tr>
      <w:tr w:rsidR="00E031FF" w:rsidRPr="003D114E" w14:paraId="057E0EE9" w14:textId="77777777" w:rsidTr="001E2906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FC6F" w14:textId="77777777" w:rsidR="00E031FF" w:rsidRPr="004D213B" w:rsidRDefault="00E031FF" w:rsidP="001E2906">
            <w:pPr>
              <w:pStyle w:val="leeg"/>
            </w:pPr>
          </w:p>
        </w:tc>
      </w:tr>
      <w:tr w:rsidR="0087111B" w:rsidRPr="003D114E" w14:paraId="7440C2BF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34BC" w14:textId="77777777" w:rsidR="0087111B" w:rsidRPr="003D114E" w:rsidRDefault="0087111B" w:rsidP="00A454C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D083" w14:textId="77777777" w:rsidR="0087111B" w:rsidRDefault="0087111B" w:rsidP="00A454C9">
            <w:pPr>
              <w:pStyle w:val="Vraag"/>
              <w:rPr>
                <w:rStyle w:val="Zwaar"/>
                <w:b/>
                <w:bCs w:val="0"/>
              </w:rPr>
            </w:pPr>
            <w:r w:rsidRPr="003468AC">
              <w:rPr>
                <w:rStyle w:val="Zwaar"/>
                <w:b/>
                <w:bCs w:val="0"/>
              </w:rPr>
              <w:t xml:space="preserve">Vul hieronder de gegevens van </w:t>
            </w:r>
            <w:r>
              <w:rPr>
                <w:rStyle w:val="Zwaar"/>
                <w:b/>
                <w:bCs w:val="0"/>
              </w:rPr>
              <w:t>de contactpersoon</w:t>
            </w:r>
            <w:r w:rsidRPr="003468AC">
              <w:rPr>
                <w:rStyle w:val="Zwaar"/>
                <w:b/>
                <w:bCs w:val="0"/>
              </w:rPr>
              <w:t xml:space="preserve"> in.</w:t>
            </w:r>
          </w:p>
          <w:p w14:paraId="367CFE9E" w14:textId="77777777" w:rsidR="0087111B" w:rsidRPr="0087111B" w:rsidRDefault="0087111B" w:rsidP="0087111B">
            <w:pPr>
              <w:pStyle w:val="Vraag"/>
              <w:rPr>
                <w:rStyle w:val="Zwaar"/>
                <w:b/>
                <w:bCs w:val="0"/>
              </w:rPr>
            </w:pPr>
            <w:r w:rsidRPr="0087111B">
              <w:rPr>
                <w:b w:val="0"/>
                <w:i/>
              </w:rPr>
              <w:t xml:space="preserve">Deze informatie wordt </w:t>
            </w:r>
            <w:r w:rsidRPr="0087111B">
              <w:rPr>
                <w:b w:val="0"/>
                <w:i/>
                <w:u w:val="single"/>
              </w:rPr>
              <w:t>niet</w:t>
            </w:r>
            <w:r>
              <w:rPr>
                <w:b w:val="0"/>
                <w:i/>
              </w:rPr>
              <w:t xml:space="preserve"> </w:t>
            </w:r>
            <w:r w:rsidRPr="0087111B">
              <w:rPr>
                <w:b w:val="0"/>
                <w:i/>
              </w:rPr>
              <w:t xml:space="preserve">opgenomen </w:t>
            </w:r>
            <w:r>
              <w:rPr>
                <w:b w:val="0"/>
                <w:i/>
              </w:rPr>
              <w:t>in</w:t>
            </w:r>
            <w:r w:rsidRPr="0087111B">
              <w:rPr>
                <w:b w:val="0"/>
                <w:i/>
              </w:rPr>
              <w:t xml:space="preserve"> de lijst van opleidingscentra op de website van de OVAM</w:t>
            </w:r>
            <w:r>
              <w:rPr>
                <w:b w:val="0"/>
                <w:i/>
              </w:rPr>
              <w:t>.</w:t>
            </w:r>
          </w:p>
        </w:tc>
      </w:tr>
      <w:tr w:rsidR="0087111B" w:rsidRPr="003D114E" w14:paraId="56895491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C00EF" w14:textId="77777777" w:rsidR="0087111B" w:rsidRPr="004C6E93" w:rsidRDefault="0087111B" w:rsidP="00A454C9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D239" w14:textId="77777777" w:rsidR="0087111B" w:rsidRPr="003D114E" w:rsidRDefault="0087111B" w:rsidP="00A454C9">
            <w:pPr>
              <w:jc w:val="right"/>
            </w:pPr>
            <w:r>
              <w:t>naam contactpersoon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9C938" w14:textId="77777777" w:rsidR="0087111B" w:rsidRPr="003D114E" w:rsidRDefault="0087111B" w:rsidP="00A454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111B" w:rsidRPr="003D114E" w14:paraId="6AE14E9E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15D1" w14:textId="77777777" w:rsidR="0087111B" w:rsidRPr="004C6E93" w:rsidRDefault="0087111B" w:rsidP="00A454C9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D649" w14:textId="77777777" w:rsidR="0087111B" w:rsidRDefault="0087111B" w:rsidP="00A454C9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45C9A" w14:textId="77777777" w:rsidR="0087111B" w:rsidRPr="003D114E" w:rsidRDefault="0087111B" w:rsidP="00A454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111B" w:rsidRPr="003D114E" w14:paraId="15B78AB5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F8F6" w14:textId="77777777" w:rsidR="0087111B" w:rsidRPr="004C6E93" w:rsidRDefault="0087111B" w:rsidP="00A454C9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CF0E" w14:textId="77777777" w:rsidR="0087111B" w:rsidRPr="003D114E" w:rsidRDefault="0087111B" w:rsidP="00A454C9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C362E" w14:textId="77777777" w:rsidR="0087111B" w:rsidRPr="003D114E" w:rsidRDefault="0087111B" w:rsidP="00A454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111B" w:rsidRPr="003D114E" w14:paraId="27B62451" w14:textId="77777777" w:rsidTr="0065092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0F4E" w14:textId="77777777" w:rsidR="0087111B" w:rsidRPr="004C6E93" w:rsidRDefault="0087111B" w:rsidP="00A454C9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FD19" w14:textId="77777777" w:rsidR="0087111B" w:rsidRPr="003D114E" w:rsidRDefault="0087111B" w:rsidP="00A454C9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E9926" w14:textId="77777777" w:rsidR="0087111B" w:rsidRPr="003D114E" w:rsidRDefault="0087111B" w:rsidP="00A454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7710917C" w14:textId="77777777" w:rsidTr="001957B3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0548" w14:textId="77777777" w:rsidR="00405F04" w:rsidRDefault="00405F04" w:rsidP="003468AC">
            <w:pPr>
              <w:pStyle w:val="leeg"/>
            </w:pPr>
          </w:p>
          <w:p w14:paraId="29834412" w14:textId="77777777" w:rsidR="0087111B" w:rsidRDefault="0087111B" w:rsidP="003468AC">
            <w:pPr>
              <w:pStyle w:val="leeg"/>
            </w:pPr>
          </w:p>
          <w:p w14:paraId="2BD720C3" w14:textId="77777777" w:rsidR="00272E84" w:rsidRPr="003D114E" w:rsidRDefault="00272E84" w:rsidP="003468AC">
            <w:pPr>
              <w:pStyle w:val="leeg"/>
            </w:pPr>
          </w:p>
        </w:tc>
      </w:tr>
    </w:tbl>
    <w:p w14:paraId="243DC18F" w14:textId="77777777" w:rsidR="0065092E" w:rsidRDefault="0065092E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11"/>
        <w:gridCol w:w="392"/>
        <w:gridCol w:w="30"/>
        <w:gridCol w:w="1092"/>
        <w:gridCol w:w="982"/>
        <w:gridCol w:w="85"/>
        <w:gridCol w:w="56"/>
        <w:gridCol w:w="85"/>
        <w:gridCol w:w="7146"/>
      </w:tblGrid>
      <w:tr w:rsidR="0065092E" w:rsidRPr="003D114E" w14:paraId="614AB657" w14:textId="77777777" w:rsidTr="001957B3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6581" w14:textId="0A421574" w:rsidR="0065092E" w:rsidRDefault="0065092E" w:rsidP="003468AC">
            <w:pPr>
              <w:pStyle w:val="leeg"/>
            </w:pPr>
            <w:bookmarkStart w:id="5" w:name="_GoBack"/>
            <w:bookmarkEnd w:id="5"/>
          </w:p>
        </w:tc>
      </w:tr>
      <w:tr w:rsidR="0065092E" w:rsidRPr="003D114E" w14:paraId="5D2520E3" w14:textId="77777777" w:rsidTr="0065092E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DB49" w14:textId="77777777" w:rsidR="0065092E" w:rsidRPr="003D114E" w:rsidRDefault="0065092E" w:rsidP="001E290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5774B5" w14:textId="0D7B22F7" w:rsidR="0065092E" w:rsidRPr="0065092E" w:rsidRDefault="0065092E" w:rsidP="0065092E">
            <w:pPr>
              <w:pStyle w:val="Kop1"/>
              <w:spacing w:before="0"/>
              <w:ind w:left="29"/>
              <w:rPr>
                <w:rFonts w:cs="Calibri"/>
                <w:lang w:val="nl-NL"/>
              </w:rPr>
            </w:pPr>
            <w:r>
              <w:rPr>
                <w:rFonts w:cs="Calibri"/>
              </w:rPr>
              <w:t>Gegevens van de opleiding</w:t>
            </w:r>
          </w:p>
        </w:tc>
      </w:tr>
      <w:tr w:rsidR="0065092E" w:rsidRPr="003D114E" w14:paraId="2B26F95D" w14:textId="77777777" w:rsidTr="0065092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A106C" w14:textId="5BD99528" w:rsidR="0065092E" w:rsidRPr="003D114E" w:rsidRDefault="0065092E" w:rsidP="001E290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CBA9" w14:textId="2FECEFBB" w:rsidR="0065092E" w:rsidRDefault="0065092E" w:rsidP="001E2906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Wordt de opleiding gegeven in verschillende modules die afzonderlijk kunnen gevolgd worden?</w:t>
            </w:r>
          </w:p>
          <w:p w14:paraId="0395F6BA" w14:textId="51E91B7F" w:rsidR="0065092E" w:rsidRPr="0087111B" w:rsidRDefault="0065092E" w:rsidP="0065092E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b w:val="0"/>
                <w:i/>
              </w:rPr>
              <w:t>Vraag vier moet u enkel invullen indien u hier “ja” antwoord.</w:t>
            </w:r>
          </w:p>
        </w:tc>
      </w:tr>
      <w:tr w:rsidR="000434D1" w:rsidRPr="003D114E" w14:paraId="7694B3E1" w14:textId="77777777" w:rsidTr="001E29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A59F" w14:textId="77777777" w:rsidR="000434D1" w:rsidRPr="004D213B" w:rsidRDefault="000434D1" w:rsidP="001E2906">
            <w:pPr>
              <w:pStyle w:val="leeg"/>
            </w:pPr>
          </w:p>
        </w:tc>
      </w:tr>
      <w:tr w:rsidR="000434D1" w:rsidRPr="003D114E" w14:paraId="70F18F42" w14:textId="77777777" w:rsidTr="0065092E">
        <w:trPr>
          <w:trHeight w:hRule="exact"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6751" w14:textId="77777777" w:rsidR="000434D1" w:rsidRPr="001702A3" w:rsidRDefault="000434D1" w:rsidP="001E2906">
            <w:pPr>
              <w:pStyle w:val="leeg"/>
              <w:rPr>
                <w:b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4294" w14:textId="77777777" w:rsidR="000434D1" w:rsidRPr="001702A3" w:rsidRDefault="000434D1" w:rsidP="001E2906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EB6C" w14:textId="7D264E4A" w:rsidR="000434D1" w:rsidRPr="004A772B" w:rsidRDefault="000434D1" w:rsidP="001E2906">
            <w:r>
              <w:rPr>
                <w:noProof/>
              </w:rPr>
              <w:t>ja</w:t>
            </w:r>
          </w:p>
        </w:tc>
      </w:tr>
      <w:tr w:rsidR="000434D1" w:rsidRPr="003D114E" w14:paraId="49A3D35C" w14:textId="77777777" w:rsidTr="0065092E">
        <w:trPr>
          <w:trHeight w:hRule="exact"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CF15" w14:textId="77777777" w:rsidR="000434D1" w:rsidRPr="001702A3" w:rsidRDefault="000434D1" w:rsidP="001E2906">
            <w:pPr>
              <w:pStyle w:val="leeg"/>
              <w:rPr>
                <w:b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5F6E" w14:textId="77777777" w:rsidR="000434D1" w:rsidRPr="001702A3" w:rsidRDefault="000434D1" w:rsidP="001E2906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A9BE" w14:textId="3F6B7EC7" w:rsidR="000434D1" w:rsidRPr="004A772B" w:rsidRDefault="000434D1" w:rsidP="001E2906">
            <w:pPr>
              <w:pStyle w:val="leeg"/>
              <w:tabs>
                <w:tab w:val="left" w:pos="276"/>
              </w:tabs>
              <w:jc w:val="left"/>
            </w:pPr>
            <w:r>
              <w:t>neen</w:t>
            </w:r>
          </w:p>
        </w:tc>
      </w:tr>
      <w:tr w:rsidR="0082691A" w:rsidRPr="003D114E" w14:paraId="35A3B0D1" w14:textId="77777777" w:rsidTr="00D36B6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EA2D" w14:textId="77777777" w:rsidR="0082691A" w:rsidRPr="004D213B" w:rsidRDefault="0082691A" w:rsidP="007157F8">
            <w:pPr>
              <w:pStyle w:val="leeg"/>
            </w:pPr>
          </w:p>
        </w:tc>
      </w:tr>
      <w:tr w:rsidR="00D36B63" w:rsidRPr="003D114E" w14:paraId="70F8E186" w14:textId="77777777" w:rsidTr="0065092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0E20" w14:textId="43104B3A" w:rsidR="00D36B63" w:rsidRPr="003D114E" w:rsidRDefault="0065092E" w:rsidP="001957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D769" w14:textId="77777777" w:rsidR="00D36B63" w:rsidRPr="00D36B63" w:rsidRDefault="00D36B63" w:rsidP="00D36B63">
            <w:pPr>
              <w:pStyle w:val="Vraag"/>
              <w:rPr>
                <w:rStyle w:val="Zwaar"/>
                <w:b/>
                <w:bCs w:val="0"/>
              </w:rPr>
            </w:pPr>
            <w:r w:rsidRPr="00D36B63">
              <w:rPr>
                <w:rStyle w:val="Zwaar"/>
                <w:b/>
                <w:bCs w:val="0"/>
              </w:rPr>
              <w:t xml:space="preserve">Welke </w:t>
            </w:r>
            <w:r w:rsidR="0087111B">
              <w:rPr>
                <w:rStyle w:val="Zwaar"/>
                <w:b/>
                <w:bCs w:val="0"/>
              </w:rPr>
              <w:t>modules worden er gegeven</w:t>
            </w:r>
            <w:r w:rsidRPr="00D36B63">
              <w:rPr>
                <w:rStyle w:val="Zwaar"/>
                <w:b/>
                <w:bCs w:val="0"/>
              </w:rPr>
              <w:t>?</w:t>
            </w:r>
          </w:p>
          <w:p w14:paraId="2C18DC95" w14:textId="11A03852" w:rsidR="007B00F6" w:rsidRDefault="00D36B63" w:rsidP="00E031FF">
            <w:pPr>
              <w:pStyle w:val="Aanwijzing"/>
            </w:pPr>
            <w:r>
              <w:t xml:space="preserve">Geef </w:t>
            </w:r>
            <w:r w:rsidR="0065092E">
              <w:t>voor elke module de hieronder gevraagde informatie</w:t>
            </w:r>
            <w:r>
              <w:t>.</w:t>
            </w:r>
            <w:r w:rsidR="007B00F6">
              <w:t xml:space="preserve"> Deze informatie </w:t>
            </w:r>
            <w:r w:rsidR="009A79EA">
              <w:t>wordt</w:t>
            </w:r>
            <w:r w:rsidR="007B00F6">
              <w:t xml:space="preserve"> </w:t>
            </w:r>
            <w:r w:rsidR="009A79EA" w:rsidRPr="0087111B">
              <w:t xml:space="preserve">opgenomen </w:t>
            </w:r>
            <w:r w:rsidR="009A79EA">
              <w:t>in</w:t>
            </w:r>
            <w:r w:rsidR="009A79EA" w:rsidRPr="0087111B">
              <w:t xml:space="preserve"> de lijst van opleidingscentra op de website van de OVAM op </w:t>
            </w:r>
            <w:hyperlink r:id="rId15" w:history="1">
              <w:r w:rsidR="009A79EA" w:rsidRPr="00F37571">
                <w:rPr>
                  <w:rStyle w:val="Hyperlink"/>
                </w:rPr>
                <w:t>www.asbestinfo.be</w:t>
              </w:r>
            </w:hyperlink>
            <w:r w:rsidR="009A79EA">
              <w:t>.</w:t>
            </w:r>
          </w:p>
          <w:p w14:paraId="5AB1C5AA" w14:textId="50D2FEFE" w:rsidR="00D36B63" w:rsidRPr="00840CA0" w:rsidRDefault="0065092E" w:rsidP="00E031FF">
            <w:pPr>
              <w:pStyle w:val="Aanwijzing"/>
              <w:rPr>
                <w:rStyle w:val="Zwaar"/>
                <w:b w:val="0"/>
                <w:bCs/>
              </w:rPr>
            </w:pPr>
            <w:r w:rsidRPr="00834B21">
              <w:t xml:space="preserve">Als u meer </w:t>
            </w:r>
            <w:r>
              <w:t>dan twee modules organiseert</w:t>
            </w:r>
            <w:r w:rsidRPr="00834B21">
              <w:t xml:space="preserve">, kunt u </w:t>
            </w:r>
            <w:r>
              <w:t xml:space="preserve">de </w:t>
            </w:r>
            <w:r w:rsidR="00543E99">
              <w:t xml:space="preserve">rijen van </w:t>
            </w:r>
            <w:r w:rsidR="00E031FF">
              <w:t>een</w:t>
            </w:r>
            <w:r w:rsidR="00543E99">
              <w:t xml:space="preserve"> module</w:t>
            </w:r>
            <w:r>
              <w:t xml:space="preserve"> kopiëren en in het formulier plakken</w:t>
            </w:r>
            <w:r w:rsidRPr="00834B21">
              <w:t>.</w:t>
            </w:r>
            <w:r>
              <w:t xml:space="preserve"> </w:t>
            </w:r>
            <w:r w:rsidRPr="00834B21">
              <w:t xml:space="preserve">Selecteer en kopieer telkens de witregel boven en onder de </w:t>
            </w:r>
            <w:r>
              <w:t>rij</w:t>
            </w:r>
            <w:r w:rsidRPr="00834B21">
              <w:t xml:space="preserve"> mee.</w:t>
            </w:r>
          </w:p>
        </w:tc>
      </w:tr>
      <w:tr w:rsidR="003468AC" w:rsidRPr="003D114E" w14:paraId="2BE50890" w14:textId="77777777" w:rsidTr="001A08C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B88F" w14:textId="77777777" w:rsidR="003468AC" w:rsidRPr="003D114E" w:rsidRDefault="003468AC" w:rsidP="001A08C4">
            <w:pPr>
              <w:pStyle w:val="leeg"/>
            </w:pPr>
          </w:p>
        </w:tc>
      </w:tr>
      <w:tr w:rsidR="00142C55" w:rsidRPr="003D114E" w14:paraId="7D49B603" w14:textId="77777777" w:rsidTr="0065092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4226" w14:textId="77777777" w:rsidR="00142C55" w:rsidRPr="004C6E93" w:rsidRDefault="00142C55" w:rsidP="001957B3">
            <w:pPr>
              <w:pStyle w:val="leeg"/>
            </w:pPr>
          </w:p>
        </w:tc>
        <w:tc>
          <w:tcPr>
            <w:tcW w:w="249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A46A5F" w14:textId="77777777" w:rsidR="00142C55" w:rsidRPr="001532E9" w:rsidRDefault="0087111B" w:rsidP="001957B3">
            <w:pPr>
              <w:jc w:val="right"/>
              <w:rPr>
                <w:b/>
              </w:rPr>
            </w:pPr>
            <w:r>
              <w:rPr>
                <w:b/>
              </w:rPr>
              <w:t>m</w:t>
            </w:r>
            <w:r w:rsidR="00C56AC2">
              <w:rPr>
                <w:b/>
              </w:rPr>
              <w:t xml:space="preserve">odule </w:t>
            </w:r>
            <w:r w:rsidR="00142C55" w:rsidRPr="001532E9">
              <w:rPr>
                <w:b/>
              </w:rPr>
              <w:t>1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18BB0" w14:textId="77777777" w:rsidR="00142C55" w:rsidRPr="001532E9" w:rsidRDefault="00142C55" w:rsidP="001957B3">
            <w:pPr>
              <w:jc w:val="right"/>
              <w:rPr>
                <w:b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8BC39" w14:textId="77777777" w:rsidR="00142C55" w:rsidRPr="003D114E" w:rsidRDefault="00142C55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42C55" w:rsidRPr="003D114E" w14:paraId="2BD8B1FE" w14:textId="77777777" w:rsidTr="0065092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9318" w14:textId="77777777" w:rsidR="00142C55" w:rsidRPr="004C6E93" w:rsidRDefault="00142C55" w:rsidP="001957B3">
            <w:pPr>
              <w:pStyle w:val="leeg"/>
            </w:pPr>
          </w:p>
        </w:tc>
        <w:tc>
          <w:tcPr>
            <w:tcW w:w="2496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8FB8E5" w14:textId="574DC8A8" w:rsidR="00142C55" w:rsidRPr="003D114E" w:rsidRDefault="007B00F6" w:rsidP="001957B3">
            <w:pPr>
              <w:jc w:val="right"/>
            </w:pPr>
            <w:r>
              <w:t>I</w:t>
            </w:r>
            <w:r w:rsidR="0087111B">
              <w:t>nhoud</w:t>
            </w:r>
            <w:r>
              <w:t xml:space="preserve"> (korte omschrijving)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CD01" w14:textId="77777777" w:rsidR="00142C55" w:rsidRPr="003D114E" w:rsidRDefault="00142C55" w:rsidP="001957B3">
            <w:pPr>
              <w:jc w:val="right"/>
            </w:pPr>
          </w:p>
        </w:tc>
        <w:tc>
          <w:tcPr>
            <w:tcW w:w="723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2998D3" w14:textId="77777777" w:rsidR="00142C55" w:rsidRPr="003D114E" w:rsidRDefault="0087111B" w:rsidP="001957B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42C55" w:rsidRPr="003D114E" w14:paraId="32351BC8" w14:textId="77777777" w:rsidTr="0065092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20DC" w14:textId="77777777" w:rsidR="00142C55" w:rsidRPr="004C6E93" w:rsidRDefault="00142C55" w:rsidP="001957B3">
            <w:pPr>
              <w:pStyle w:val="leeg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6B9D" w14:textId="77777777" w:rsidR="00142C55" w:rsidRDefault="0087111B" w:rsidP="001957B3">
            <w:pPr>
              <w:jc w:val="right"/>
            </w:pPr>
            <w:r>
              <w:t>tijdsduur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621E" w14:textId="77777777" w:rsidR="00142C55" w:rsidRDefault="00142C55" w:rsidP="001957B3">
            <w:pPr>
              <w:jc w:val="right"/>
            </w:pPr>
          </w:p>
        </w:tc>
        <w:tc>
          <w:tcPr>
            <w:tcW w:w="723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FEAF2" w14:textId="77777777" w:rsidR="00142C55" w:rsidRPr="003D114E" w:rsidRDefault="0087111B" w:rsidP="001957B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6B63" w:rsidRPr="003D114E" w14:paraId="1B670C35" w14:textId="77777777" w:rsidTr="007157F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A7A4" w14:textId="77777777" w:rsidR="00D36B63" w:rsidRPr="004D213B" w:rsidRDefault="00D36B63" w:rsidP="007157F8">
            <w:pPr>
              <w:pStyle w:val="leeg"/>
            </w:pPr>
          </w:p>
        </w:tc>
      </w:tr>
      <w:tr w:rsidR="00E031FF" w:rsidRPr="003D114E" w14:paraId="6BBFAC4D" w14:textId="77777777" w:rsidTr="00E031FF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6348" w14:textId="77777777" w:rsidR="00E031FF" w:rsidRPr="004D213B" w:rsidRDefault="00E031FF" w:rsidP="001E2906">
            <w:pPr>
              <w:pStyle w:val="leeg"/>
            </w:pPr>
          </w:p>
        </w:tc>
      </w:tr>
      <w:tr w:rsidR="00142C55" w:rsidRPr="003D114E" w14:paraId="321C0185" w14:textId="77777777" w:rsidTr="0065092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4BB6" w14:textId="77777777" w:rsidR="00142C55" w:rsidRPr="004C6E93" w:rsidRDefault="00142C55" w:rsidP="001957B3">
            <w:pPr>
              <w:pStyle w:val="leeg"/>
            </w:pPr>
          </w:p>
        </w:tc>
        <w:tc>
          <w:tcPr>
            <w:tcW w:w="258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DE3CA3" w14:textId="77777777" w:rsidR="00142C55" w:rsidRPr="001532E9" w:rsidRDefault="0087111B" w:rsidP="001957B3">
            <w:pPr>
              <w:jc w:val="right"/>
              <w:rPr>
                <w:b/>
              </w:rPr>
            </w:pPr>
            <w:r>
              <w:rPr>
                <w:b/>
              </w:rPr>
              <w:t>module 2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29E9" w14:textId="77777777" w:rsidR="00142C55" w:rsidRPr="001532E9" w:rsidRDefault="00142C55" w:rsidP="001957B3">
            <w:pPr>
              <w:jc w:val="right"/>
              <w:rPr>
                <w:b/>
              </w:rPr>
            </w:pPr>
          </w:p>
        </w:tc>
        <w:tc>
          <w:tcPr>
            <w:tcW w:w="714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98A51" w14:textId="77777777" w:rsidR="00142C55" w:rsidRPr="003D114E" w:rsidRDefault="00142C55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42C55" w:rsidRPr="003D114E" w14:paraId="25FD151A" w14:textId="77777777" w:rsidTr="0065092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18B7" w14:textId="77777777" w:rsidR="00142C55" w:rsidRPr="004C6E93" w:rsidRDefault="00142C55" w:rsidP="001957B3">
            <w:pPr>
              <w:pStyle w:val="leeg"/>
            </w:pPr>
          </w:p>
        </w:tc>
        <w:tc>
          <w:tcPr>
            <w:tcW w:w="2581" w:type="dxa"/>
            <w:gridSpan w:val="5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8816AD" w14:textId="036E40DF" w:rsidR="00142C55" w:rsidRPr="003D114E" w:rsidRDefault="007B00F6" w:rsidP="001957B3">
            <w:pPr>
              <w:jc w:val="right"/>
            </w:pPr>
            <w:r>
              <w:t>I</w:t>
            </w:r>
            <w:r w:rsidR="0087111B">
              <w:t>nhoud</w:t>
            </w:r>
            <w:r>
              <w:t xml:space="preserve"> (korte omschrijving)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976F" w14:textId="77777777" w:rsidR="00142C55" w:rsidRPr="003D114E" w:rsidRDefault="00142C55" w:rsidP="001957B3">
            <w:pPr>
              <w:jc w:val="right"/>
            </w:pPr>
          </w:p>
        </w:tc>
        <w:tc>
          <w:tcPr>
            <w:tcW w:w="714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033B8" w14:textId="77777777" w:rsidR="00142C55" w:rsidRPr="003D114E" w:rsidRDefault="00142C55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42C55" w:rsidRPr="003D114E" w14:paraId="043979D0" w14:textId="77777777" w:rsidTr="0065092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58A3" w14:textId="77777777" w:rsidR="00142C55" w:rsidRPr="004C6E93" w:rsidRDefault="00142C55" w:rsidP="001957B3">
            <w:pPr>
              <w:pStyle w:val="leeg"/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6F62" w14:textId="77777777" w:rsidR="00142C55" w:rsidRPr="003D114E" w:rsidRDefault="0087111B" w:rsidP="001957B3">
            <w:pPr>
              <w:jc w:val="right"/>
            </w:pPr>
            <w:r>
              <w:t>tijdsduur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DA57" w14:textId="77777777" w:rsidR="00142C55" w:rsidRPr="003D114E" w:rsidRDefault="00142C55" w:rsidP="001957B3">
            <w:pPr>
              <w:jc w:val="right"/>
            </w:pPr>
          </w:p>
        </w:tc>
        <w:tc>
          <w:tcPr>
            <w:tcW w:w="714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63058" w14:textId="77777777" w:rsidR="00142C55" w:rsidRPr="003D114E" w:rsidRDefault="00142C55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7149D" w:rsidRPr="00E031FF" w14:paraId="02540368" w14:textId="77777777" w:rsidTr="00E031FF">
        <w:trPr>
          <w:trHeight w:hRule="exact" w:val="205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CBDF" w14:textId="77777777" w:rsidR="00C7149D" w:rsidRPr="00E031FF" w:rsidRDefault="00C7149D" w:rsidP="001957B3">
            <w:pPr>
              <w:pStyle w:val="leeg"/>
              <w:rPr>
                <w:sz w:val="16"/>
                <w:szCs w:val="16"/>
              </w:rPr>
            </w:pPr>
          </w:p>
        </w:tc>
      </w:tr>
      <w:tr w:rsidR="00543E99" w:rsidRPr="003D114E" w14:paraId="306F9386" w14:textId="77777777" w:rsidTr="001E2906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36A0D" w14:textId="77777777" w:rsidR="00543E99" w:rsidRPr="003D114E" w:rsidRDefault="00543E99" w:rsidP="001E290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C840ED" w14:textId="5E0B2C13" w:rsidR="00543E99" w:rsidRPr="0065092E" w:rsidRDefault="00543E99" w:rsidP="001E2906">
            <w:pPr>
              <w:pStyle w:val="Kop1"/>
              <w:spacing w:before="0"/>
              <w:ind w:left="29"/>
              <w:rPr>
                <w:rFonts w:cs="Calibri"/>
                <w:lang w:val="nl-NL"/>
              </w:rPr>
            </w:pPr>
            <w:r>
              <w:rPr>
                <w:rFonts w:cs="Calibri"/>
              </w:rPr>
              <w:t>Contact</w:t>
            </w:r>
          </w:p>
        </w:tc>
      </w:tr>
      <w:tr w:rsidR="00543E99" w:rsidRPr="003D114E" w14:paraId="30AADF6C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43D6" w14:textId="25557026" w:rsidR="00543E99" w:rsidRPr="003D114E" w:rsidRDefault="005F3658" w:rsidP="00E031F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3F82" w14:textId="6FE5CD6E" w:rsidR="00543E99" w:rsidRDefault="00543E99" w:rsidP="001E2906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Wenst u bepaalde aspecten van uw opleiding te bespreken met de OVAM?</w:t>
            </w:r>
          </w:p>
          <w:p w14:paraId="1E1F451B" w14:textId="5AF81514" w:rsidR="00543E99" w:rsidRPr="0087111B" w:rsidRDefault="00543E99" w:rsidP="00E5186C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b w:val="0"/>
                <w:i/>
              </w:rPr>
              <w:t xml:space="preserve">U kan tijdens een kort overleg met de OVAM </w:t>
            </w:r>
            <w:r w:rsidR="00E5186C">
              <w:rPr>
                <w:b w:val="0"/>
                <w:i/>
              </w:rPr>
              <w:t>die aspecten</w:t>
            </w:r>
            <w:r>
              <w:rPr>
                <w:b w:val="0"/>
                <w:i/>
              </w:rPr>
              <w:t xml:space="preserve"> bespreken.</w:t>
            </w:r>
          </w:p>
        </w:tc>
      </w:tr>
      <w:tr w:rsidR="00543E99" w:rsidRPr="003D114E" w14:paraId="7EBE891A" w14:textId="77777777" w:rsidTr="001E29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9F812" w14:textId="77777777" w:rsidR="00543E99" w:rsidRPr="004D213B" w:rsidRDefault="00543E99" w:rsidP="001E2906">
            <w:pPr>
              <w:pStyle w:val="leeg"/>
            </w:pPr>
          </w:p>
        </w:tc>
      </w:tr>
      <w:tr w:rsidR="00543E99" w:rsidRPr="003D114E" w14:paraId="1299023B" w14:textId="77777777" w:rsidTr="001E2906">
        <w:trPr>
          <w:trHeight w:hRule="exact"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9DFB" w14:textId="77777777" w:rsidR="00543E99" w:rsidRPr="001702A3" w:rsidRDefault="00543E99" w:rsidP="001E2906">
            <w:pPr>
              <w:pStyle w:val="leeg"/>
              <w:rPr>
                <w:b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A9FB" w14:textId="77777777" w:rsidR="00543E99" w:rsidRPr="001702A3" w:rsidRDefault="00543E99" w:rsidP="001E2906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EF82" w14:textId="77777777" w:rsidR="00543E99" w:rsidRPr="004A772B" w:rsidRDefault="00543E99" w:rsidP="001E2906">
            <w:r>
              <w:rPr>
                <w:noProof/>
              </w:rPr>
              <w:t>ja</w:t>
            </w:r>
          </w:p>
        </w:tc>
      </w:tr>
      <w:tr w:rsidR="00543E99" w:rsidRPr="003D114E" w14:paraId="7DD4023B" w14:textId="77777777" w:rsidTr="001E2906">
        <w:trPr>
          <w:trHeight w:hRule="exact"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4729" w14:textId="77777777" w:rsidR="00543E99" w:rsidRPr="001702A3" w:rsidRDefault="00543E99" w:rsidP="001E2906">
            <w:pPr>
              <w:pStyle w:val="leeg"/>
              <w:rPr>
                <w:b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AC70" w14:textId="77777777" w:rsidR="00543E99" w:rsidRPr="001702A3" w:rsidRDefault="00543E99" w:rsidP="001E2906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11589" w14:textId="77777777" w:rsidR="00543E99" w:rsidRPr="004A772B" w:rsidRDefault="00543E99" w:rsidP="001E2906">
            <w:pPr>
              <w:pStyle w:val="leeg"/>
              <w:tabs>
                <w:tab w:val="left" w:pos="276"/>
              </w:tabs>
              <w:jc w:val="left"/>
            </w:pPr>
            <w:r>
              <w:t>neen</w:t>
            </w:r>
          </w:p>
        </w:tc>
      </w:tr>
      <w:tr w:rsidR="00543E99" w:rsidRPr="003D114E" w14:paraId="7E3BB3FA" w14:textId="77777777" w:rsidTr="001E29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8CFD" w14:textId="77777777" w:rsidR="00543E99" w:rsidRPr="004D213B" w:rsidRDefault="00543E99" w:rsidP="001E2906">
            <w:pPr>
              <w:pStyle w:val="leeg"/>
            </w:pPr>
          </w:p>
        </w:tc>
      </w:tr>
      <w:tr w:rsidR="00543E99" w:rsidRPr="003D114E" w14:paraId="60C08D0F" w14:textId="77777777" w:rsidTr="001E2906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AB7D" w14:textId="2091B0EF" w:rsidR="00543E99" w:rsidRPr="003D114E" w:rsidRDefault="005F3658" w:rsidP="00E031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6CC18" w14:textId="069BF6D3" w:rsidR="00543E99" w:rsidRPr="00543E99" w:rsidRDefault="00543E99" w:rsidP="00543E99">
            <w:pPr>
              <w:pStyle w:val="Vraag"/>
            </w:pPr>
            <w:r>
              <w:t>Geef hieronder een omschrijving van de punten die u wenst te bespreken.</w:t>
            </w:r>
          </w:p>
        </w:tc>
      </w:tr>
      <w:tr w:rsidR="00543E99" w:rsidRPr="003D114E" w14:paraId="1B367857" w14:textId="77777777" w:rsidTr="001E2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4" w:type="dxa"/>
            <w:shd w:val="clear" w:color="auto" w:fill="auto"/>
          </w:tcPr>
          <w:p w14:paraId="55F05835" w14:textId="77777777" w:rsidR="00543E99" w:rsidRPr="00463023" w:rsidRDefault="00543E99" w:rsidP="001E2906">
            <w:pPr>
              <w:pStyle w:val="leeg"/>
            </w:pPr>
          </w:p>
        </w:tc>
        <w:tc>
          <w:tcPr>
            <w:tcW w:w="9979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0074C858" w14:textId="77777777" w:rsidR="00543E99" w:rsidRPr="00A76FCD" w:rsidRDefault="00543E99" w:rsidP="001E290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1FF" w:rsidRPr="00E031FF" w14:paraId="5529D8A6" w14:textId="77777777" w:rsidTr="00E031FF">
        <w:trPr>
          <w:trHeight w:hRule="exact" w:val="205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BBA6" w14:textId="77777777" w:rsidR="00E031FF" w:rsidRPr="00E031FF" w:rsidRDefault="00E031FF" w:rsidP="001E2906">
            <w:pPr>
              <w:pStyle w:val="leeg"/>
              <w:rPr>
                <w:sz w:val="16"/>
                <w:szCs w:val="16"/>
              </w:rPr>
            </w:pPr>
          </w:p>
        </w:tc>
      </w:tr>
      <w:tr w:rsidR="00E031FF" w:rsidRPr="003D114E" w14:paraId="7BE422C4" w14:textId="77777777" w:rsidTr="001E29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1388" w14:textId="77777777" w:rsidR="00E031FF" w:rsidRPr="004D213B" w:rsidRDefault="00E031FF" w:rsidP="001E2906">
            <w:pPr>
              <w:pStyle w:val="leeg"/>
            </w:pPr>
          </w:p>
        </w:tc>
      </w:tr>
      <w:tr w:rsidR="00E031FF" w:rsidRPr="003D114E" w14:paraId="49E139C1" w14:textId="77777777" w:rsidTr="001E2906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E7162" w14:textId="77777777" w:rsidR="00E031FF" w:rsidRPr="003D114E" w:rsidRDefault="00E031FF" w:rsidP="001E290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50ABF1" w14:textId="77777777" w:rsidR="00E031FF" w:rsidRPr="003D114E" w:rsidRDefault="00E031FF" w:rsidP="001E29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informatie</w:t>
            </w:r>
          </w:p>
        </w:tc>
      </w:tr>
      <w:tr w:rsidR="00E031FF" w:rsidRPr="003D114E" w14:paraId="7F8911A6" w14:textId="77777777" w:rsidTr="001E29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8F08" w14:textId="77777777" w:rsidR="00E031FF" w:rsidRPr="004D213B" w:rsidRDefault="00E031FF" w:rsidP="001E2906">
            <w:pPr>
              <w:pStyle w:val="leeg"/>
            </w:pPr>
          </w:p>
        </w:tc>
      </w:tr>
      <w:tr w:rsidR="00E031FF" w:rsidRPr="003D114E" w14:paraId="7897C3AB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1526" w14:textId="213EB8AA" w:rsidR="00E031FF" w:rsidRPr="001F1BEF" w:rsidRDefault="005F3658" w:rsidP="001E2906">
            <w:pPr>
              <w:pStyle w:val="leeg"/>
              <w:rPr>
                <w:rStyle w:val="Zwaar"/>
                <w:bCs w:val="0"/>
              </w:rPr>
            </w:pPr>
            <w:r>
              <w:rPr>
                <w:b/>
              </w:rPr>
              <w:t>7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38C9" w14:textId="77777777" w:rsidR="00E031FF" w:rsidRDefault="00E031FF" w:rsidP="001E2906">
            <w:pPr>
              <w:pStyle w:val="Vraag"/>
            </w:pPr>
            <w:r>
              <w:t>Kruis hieronder alle bijlagen aan die u bij uw aanmelding voegt.</w:t>
            </w:r>
          </w:p>
          <w:p w14:paraId="2E5632AA" w14:textId="77777777" w:rsidR="00E031FF" w:rsidRDefault="00E031FF" w:rsidP="001E2906">
            <w:pPr>
              <w:pStyle w:val="Aanwijzing"/>
            </w:pPr>
            <w:r>
              <w:lastRenderedPageBreak/>
              <w:t xml:space="preserve">Kruis aan welke bijlagen u bij uw aanmelding voegt en </w:t>
            </w:r>
            <w:r w:rsidRPr="005379EF">
              <w:t>vermeld de titel van elke bijlage.</w:t>
            </w:r>
            <w:r>
              <w:t xml:space="preserve"> Bij wijze van voorbeeld zijn er twee bijlagen vermeld die wellicht van toepassing zijn: u kunt de tekst in het invulveld desgewenst vervangen.</w:t>
            </w:r>
          </w:p>
          <w:p w14:paraId="3DEF5FE3" w14:textId="337549DE" w:rsidR="00DB1D84" w:rsidRDefault="00DB1D84" w:rsidP="001E2906">
            <w:pPr>
              <w:pStyle w:val="Aanwijzing"/>
            </w:pPr>
            <w:r>
              <w:t xml:space="preserve">De inhoudsopgave van de opleiding en/of modules moet worden toegevoegd indien u wenst opgenomen te worden in de lijst van opleidingscentra. </w:t>
            </w:r>
          </w:p>
          <w:p w14:paraId="3BE26DB6" w14:textId="77777777" w:rsidR="00E031FF" w:rsidRPr="005379EF" w:rsidRDefault="00E031FF" w:rsidP="001E2906">
            <w:pPr>
              <w:pStyle w:val="Aanwijzing"/>
              <w:ind w:left="0"/>
              <w:rPr>
                <w:rStyle w:val="Zwaar"/>
                <w:b w:val="0"/>
                <w:i w:val="0"/>
              </w:rPr>
            </w:pPr>
          </w:p>
        </w:tc>
      </w:tr>
      <w:tr w:rsidR="00E031FF" w:rsidRPr="003D114E" w14:paraId="3BDE3589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A6E2E" w14:textId="77777777" w:rsidR="00E031FF" w:rsidRPr="00463023" w:rsidRDefault="00E031FF" w:rsidP="001E2906">
            <w:pPr>
              <w:pStyle w:val="leeg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CCAD" w14:textId="77777777" w:rsidR="00E031FF" w:rsidRPr="001D4C9A" w:rsidRDefault="00E031FF" w:rsidP="001E2906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3B6C"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ED53" w14:textId="77777777" w:rsidR="00E031FF" w:rsidRPr="003D114E" w:rsidRDefault="00E031FF" w:rsidP="001E2906">
            <w:r>
              <w:t>bijlage 1:</w:t>
            </w:r>
          </w:p>
        </w:tc>
        <w:tc>
          <w:tcPr>
            <w:tcW w:w="83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E793F" w14:textId="77777777" w:rsidR="00E031FF" w:rsidRDefault="00E031FF" w:rsidP="001E2906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houdsopgave opleid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Inhoudsopgave opleiding</w:t>
            </w:r>
            <w:r>
              <w:fldChar w:fldCharType="end"/>
            </w:r>
          </w:p>
        </w:tc>
      </w:tr>
      <w:tr w:rsidR="00E031FF" w:rsidRPr="003D114E" w14:paraId="150200ED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A5D4" w14:textId="77777777" w:rsidR="00E031FF" w:rsidRPr="00463023" w:rsidRDefault="00E031FF" w:rsidP="001E2906">
            <w:pPr>
              <w:pStyle w:val="leeg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A6C9" w14:textId="77777777" w:rsidR="00E031FF" w:rsidRPr="001D4C9A" w:rsidRDefault="00E031FF" w:rsidP="001E2906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"/>
            <w:r>
              <w:instrText xml:space="preserve"> FORMCHECKBOX </w:instrText>
            </w:r>
            <w:r w:rsidR="00573B6C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2EA9" w14:textId="77777777" w:rsidR="00E031FF" w:rsidRPr="003D114E" w:rsidRDefault="00E031FF" w:rsidP="001E2906">
            <w:r>
              <w:t>bijlage 2:</w:t>
            </w:r>
          </w:p>
        </w:tc>
        <w:tc>
          <w:tcPr>
            <w:tcW w:w="835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7C15E" w14:textId="77777777" w:rsidR="00E031FF" w:rsidRDefault="00E031FF" w:rsidP="001E2906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houdsopgave module 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Inhoudsopgave module 1</w:t>
            </w:r>
            <w:r>
              <w:fldChar w:fldCharType="end"/>
            </w:r>
          </w:p>
        </w:tc>
      </w:tr>
      <w:tr w:rsidR="00E031FF" w:rsidRPr="003D114E" w14:paraId="5A71B34A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4C68" w14:textId="77777777" w:rsidR="00E031FF" w:rsidRPr="00463023" w:rsidRDefault="00E031FF" w:rsidP="001E2906">
            <w:pPr>
              <w:pStyle w:val="leeg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020" w14:textId="77777777" w:rsidR="00E031FF" w:rsidRPr="001D4C9A" w:rsidRDefault="00E031FF" w:rsidP="001E2906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B3E5" w14:textId="77777777" w:rsidR="00E031FF" w:rsidRPr="003D114E" w:rsidRDefault="00E031FF" w:rsidP="001E2906">
            <w:r>
              <w:t>bijlage 3:</w:t>
            </w:r>
          </w:p>
        </w:tc>
        <w:tc>
          <w:tcPr>
            <w:tcW w:w="835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341D7" w14:textId="77777777" w:rsidR="00E031FF" w:rsidRDefault="00E031FF" w:rsidP="001E2906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houdsopgave module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Inhoudsopgave module 2</w:t>
            </w:r>
            <w:r>
              <w:fldChar w:fldCharType="end"/>
            </w:r>
          </w:p>
        </w:tc>
      </w:tr>
      <w:tr w:rsidR="00E031FF" w:rsidRPr="003D114E" w14:paraId="56BBCB9E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80415" w14:textId="77777777" w:rsidR="00E031FF" w:rsidRPr="00463023" w:rsidRDefault="00E031FF" w:rsidP="001E2906">
            <w:pPr>
              <w:pStyle w:val="leeg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1908B" w14:textId="77777777" w:rsidR="00E031FF" w:rsidRPr="001D4C9A" w:rsidRDefault="00E031FF" w:rsidP="001E290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2E217" w14:textId="77777777" w:rsidR="00E031FF" w:rsidRPr="003D114E" w:rsidRDefault="00E031FF" w:rsidP="001E2906">
            <w:r>
              <w:t>bijlage 4:</w:t>
            </w:r>
          </w:p>
        </w:tc>
        <w:tc>
          <w:tcPr>
            <w:tcW w:w="835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84BAC" w14:textId="77777777" w:rsidR="00E031FF" w:rsidRDefault="00E031FF" w:rsidP="001E290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1FF" w:rsidRPr="003D114E" w14:paraId="7A32C03B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46D5" w14:textId="77777777" w:rsidR="00E031FF" w:rsidRPr="00463023" w:rsidRDefault="00E031FF" w:rsidP="001E2906">
            <w:pPr>
              <w:pStyle w:val="leeg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D62CD" w14:textId="77777777" w:rsidR="00E031FF" w:rsidRPr="001D4C9A" w:rsidRDefault="00E031FF" w:rsidP="001E290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0B0B" w14:textId="77777777" w:rsidR="00E031FF" w:rsidRPr="003D114E" w:rsidRDefault="00E031FF" w:rsidP="001E2906">
            <w:r>
              <w:t>bijlage 5:</w:t>
            </w:r>
          </w:p>
        </w:tc>
        <w:tc>
          <w:tcPr>
            <w:tcW w:w="835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88428" w14:textId="77777777" w:rsidR="00E031FF" w:rsidRDefault="00E031FF" w:rsidP="001E2906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E031FF" w:rsidRPr="003D114E" w14:paraId="0354961D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7F23" w14:textId="77777777" w:rsidR="00E031FF" w:rsidRPr="00463023" w:rsidRDefault="00E031FF" w:rsidP="001E2906">
            <w:pPr>
              <w:pStyle w:val="leeg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242D" w14:textId="77777777" w:rsidR="00E031FF" w:rsidRPr="001D4C9A" w:rsidRDefault="00E031FF" w:rsidP="001E290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B09C" w14:textId="77777777" w:rsidR="00E031FF" w:rsidRPr="003D114E" w:rsidRDefault="00E031FF" w:rsidP="001E2906">
            <w:r>
              <w:t>bijlage 6:</w:t>
            </w:r>
          </w:p>
        </w:tc>
        <w:tc>
          <w:tcPr>
            <w:tcW w:w="835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9F177B" w14:textId="77777777" w:rsidR="00E031FF" w:rsidRDefault="00E031FF" w:rsidP="001E2906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E031FF" w:rsidRPr="003D114E" w14:paraId="64D1F43D" w14:textId="77777777" w:rsidTr="001E2906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9480" w14:textId="77777777" w:rsidR="00E031FF" w:rsidRPr="00463023" w:rsidRDefault="00E031FF" w:rsidP="001E2906">
            <w:pPr>
              <w:pStyle w:val="leeg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D4A8" w14:textId="77777777" w:rsidR="00E031FF" w:rsidRPr="001D4C9A" w:rsidRDefault="00E031FF" w:rsidP="001E290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3B6C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1FED" w14:textId="77777777" w:rsidR="00E031FF" w:rsidRPr="003D114E" w:rsidRDefault="00E031FF" w:rsidP="001E2906">
            <w:r>
              <w:t>bijlage 7:</w:t>
            </w:r>
          </w:p>
        </w:tc>
        <w:tc>
          <w:tcPr>
            <w:tcW w:w="835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49A59" w14:textId="77777777" w:rsidR="00E031FF" w:rsidRDefault="00E031FF" w:rsidP="001E2906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</w:tbl>
    <w:p w14:paraId="6593B2EE" w14:textId="77777777" w:rsidR="00E031FF" w:rsidRPr="002003D4" w:rsidRDefault="00E031FF" w:rsidP="00E031FF">
      <w:pPr>
        <w:rPr>
          <w:sz w:val="2"/>
          <w:szCs w:val="2"/>
        </w:rPr>
      </w:pPr>
    </w:p>
    <w:p w14:paraId="6E444E71" w14:textId="77777777" w:rsidR="00E031FF" w:rsidRDefault="00E031FF" w:rsidP="00E031FF">
      <w:pPr>
        <w:sectPr w:rsidR="00E031FF" w:rsidSect="0065092E">
          <w:footerReference w:type="default" r:id="rId16"/>
          <w:footerReference w:type="first" r:id="rId17"/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078"/>
        <w:gridCol w:w="8509"/>
      </w:tblGrid>
      <w:tr w:rsidR="00E031FF" w:rsidRPr="003D114E" w14:paraId="17FE3381" w14:textId="77777777" w:rsidTr="001E2906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3A2A" w14:textId="77777777" w:rsidR="00E031FF" w:rsidRPr="004D213B" w:rsidRDefault="00E031FF" w:rsidP="001E2906">
            <w:pPr>
              <w:pStyle w:val="leeg"/>
            </w:pPr>
          </w:p>
        </w:tc>
      </w:tr>
      <w:tr w:rsidR="00E031FF" w:rsidRPr="00834B21" w14:paraId="7CFCC7A3" w14:textId="77777777" w:rsidTr="001E290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A91F7" w14:textId="77777777" w:rsidR="00E031FF" w:rsidRPr="00834B21" w:rsidRDefault="00E031FF" w:rsidP="001E290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69C0" w14:textId="77777777" w:rsidR="00E031FF" w:rsidRPr="00834B21" w:rsidRDefault="00E031FF" w:rsidP="001E29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34B21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21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73B6C">
              <w:rPr>
                <w:rStyle w:val="Zwaar"/>
                <w:b w:val="0"/>
                <w:bCs w:val="0"/>
              </w:rPr>
            </w:r>
            <w:r w:rsidR="00573B6C">
              <w:rPr>
                <w:rStyle w:val="Zwaar"/>
                <w:b w:val="0"/>
                <w:bCs w:val="0"/>
              </w:rPr>
              <w:fldChar w:fldCharType="separate"/>
            </w:r>
            <w:r w:rsidRPr="00834B21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CD5B" w14:textId="77777777" w:rsidR="00E031FF" w:rsidRPr="00834B21" w:rsidRDefault="00E031FF" w:rsidP="001E2906">
            <w:r>
              <w:t>b</w:t>
            </w:r>
            <w:r w:rsidRPr="00834B21">
              <w:t xml:space="preserve">ijlage </w:t>
            </w:r>
            <w:r w:rsidRPr="00834B21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4B21">
              <w:instrText xml:space="preserve"> FORMTEXT </w:instrText>
            </w:r>
            <w:r w:rsidRPr="00834B21">
              <w:fldChar w:fldCharType="separate"/>
            </w:r>
            <w:r w:rsidRPr="00834B21">
              <w:rPr>
                <w:noProof/>
              </w:rPr>
              <w:t> </w:t>
            </w:r>
            <w:r w:rsidRPr="00834B21">
              <w:rPr>
                <w:noProof/>
              </w:rPr>
              <w:t> </w:t>
            </w:r>
            <w:r w:rsidRPr="00834B21">
              <w:fldChar w:fldCharType="end"/>
            </w:r>
            <w:r w:rsidRPr="00834B21">
              <w:t>:</w:t>
            </w:r>
          </w:p>
        </w:tc>
        <w:tc>
          <w:tcPr>
            <w:tcW w:w="85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F766" w14:textId="77777777" w:rsidR="00E031FF" w:rsidRPr="00834B21" w:rsidRDefault="00E031FF" w:rsidP="001E290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314B8B3" w14:textId="77777777" w:rsidR="00E031FF" w:rsidRDefault="00E031F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CD6BE4" w:rsidRPr="003D114E" w14:paraId="62A8E43C" w14:textId="77777777" w:rsidTr="00AF2B8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712605E" w14:textId="77777777" w:rsidR="00CD6BE4" w:rsidRPr="003D114E" w:rsidRDefault="00CD6BE4" w:rsidP="00543E99"/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707D5FB" w14:textId="77777777" w:rsidR="00CD6BE4" w:rsidRPr="003D114E" w:rsidRDefault="00CD6BE4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753203C3" w14:textId="77777777" w:rsidTr="00CD6BE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BAC6" w14:textId="77777777" w:rsidR="00CD6BE4" w:rsidRPr="003D114E" w:rsidRDefault="00CD6BE4" w:rsidP="0044546C">
            <w:pPr>
              <w:pStyle w:val="leeg"/>
            </w:pPr>
          </w:p>
        </w:tc>
      </w:tr>
      <w:tr w:rsidR="00CD6BE4" w:rsidRPr="003D114E" w14:paraId="2583D42F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34C5" w14:textId="53CC940D" w:rsidR="00CD6BE4" w:rsidRPr="003D114E" w:rsidRDefault="005F3658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36D1" w14:textId="77777777" w:rsidR="00CD6BE4" w:rsidRPr="00D36B63" w:rsidRDefault="00CD6BE4" w:rsidP="00D36B63">
            <w:pPr>
              <w:pStyle w:val="Vraag"/>
              <w:rPr>
                <w:rStyle w:val="Zwaar"/>
                <w:b/>
                <w:bCs w:val="0"/>
              </w:rPr>
            </w:pPr>
            <w:r w:rsidRPr="00D36B63">
              <w:rPr>
                <w:rStyle w:val="Zwaar"/>
                <w:b/>
                <w:bCs w:val="0"/>
              </w:rPr>
              <w:t>Vul de onderstaande verklaring in.</w:t>
            </w:r>
          </w:p>
        </w:tc>
      </w:tr>
      <w:tr w:rsidR="00CD6BE4" w:rsidRPr="003D114E" w14:paraId="40B951DB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C3E6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B2A91" w14:textId="77777777" w:rsidR="00A71EEB" w:rsidRDefault="00A71EEB" w:rsidP="00232277">
            <w:pPr>
              <w:pStyle w:val="Verklaring"/>
            </w:pPr>
            <w:r>
              <w:t xml:space="preserve">Ik verklaar: </w:t>
            </w:r>
          </w:p>
          <w:p w14:paraId="4E5CD89D" w14:textId="77777777" w:rsidR="00CD6BE4" w:rsidRDefault="006C6CA5" w:rsidP="006F5FF6">
            <w:pPr>
              <w:pStyle w:val="Verklaring"/>
              <w:numPr>
                <w:ilvl w:val="0"/>
                <w:numId w:val="18"/>
              </w:numPr>
            </w:pPr>
            <w:r>
              <w:t xml:space="preserve">dat ik </w:t>
            </w:r>
            <w:r w:rsidR="006F5FF6" w:rsidRPr="006F5FF6">
              <w:t xml:space="preserve">een opleiding organiseer met de volledige basiskennis asbest zoals opgenomen in het overzicht op de website van de OVAM: </w:t>
            </w:r>
            <w:hyperlink r:id="rId18" w:history="1">
              <w:r w:rsidR="006F5FF6" w:rsidRPr="00F37571">
                <w:rPr>
                  <w:rStyle w:val="Hyperlink"/>
                </w:rPr>
                <w:t>https://www.ovam.be/sites/default/files/atoms/files/Overzicht_basiskennis_asbest_v_01_01.pdf</w:t>
              </w:r>
            </w:hyperlink>
            <w:r w:rsidR="006F5FF6">
              <w:t>.</w:t>
            </w:r>
          </w:p>
          <w:p w14:paraId="5AEED401" w14:textId="77777777" w:rsidR="00A71EEB" w:rsidRDefault="00A71EEB" w:rsidP="00A71EEB">
            <w:pPr>
              <w:pStyle w:val="Verklaring"/>
              <w:numPr>
                <w:ilvl w:val="0"/>
                <w:numId w:val="18"/>
              </w:numPr>
            </w:pPr>
            <w:r>
              <w:t xml:space="preserve">dat ik </w:t>
            </w:r>
            <w:r w:rsidR="006F5FF6">
              <w:t>nastreef deze kwaliteitsvol te organiseren</w:t>
            </w:r>
            <w:r w:rsidR="00465CE8">
              <w:t>.</w:t>
            </w:r>
          </w:p>
          <w:p w14:paraId="375CB623" w14:textId="1CBBE5D6" w:rsidR="005F3658" w:rsidRDefault="005F3658" w:rsidP="00A71EEB">
            <w:pPr>
              <w:pStyle w:val="Verklaring"/>
              <w:numPr>
                <w:ilvl w:val="0"/>
                <w:numId w:val="18"/>
              </w:numPr>
            </w:pPr>
            <w:r>
              <w:t>dat ik wijzigingen met betrekking tot de</w:t>
            </w:r>
            <w:r w:rsidR="00A90A1A">
              <w:t xml:space="preserve"> informatie</w:t>
            </w:r>
            <w:r>
              <w:t xml:space="preserve"> in dit formulier aan de OVAM zal bezorgen.</w:t>
            </w:r>
          </w:p>
          <w:p w14:paraId="17480375" w14:textId="77777777" w:rsidR="00465CE8" w:rsidRPr="00232277" w:rsidRDefault="00465CE8" w:rsidP="00465CE8">
            <w:pPr>
              <w:pStyle w:val="Verklaring"/>
              <w:ind w:left="0"/>
            </w:pPr>
          </w:p>
        </w:tc>
      </w:tr>
      <w:tr w:rsidR="00687811" w:rsidRPr="003D114E" w14:paraId="26B6C796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61ACC" w14:textId="77777777" w:rsidR="00687811" w:rsidRPr="004C6E93" w:rsidRDefault="00687811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CE96" w14:textId="77777777" w:rsidR="00687811" w:rsidRPr="003D114E" w:rsidRDefault="00687811" w:rsidP="00CD6BE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83F76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76C16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A2FC7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7D070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44F27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D4563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C5F9" w14:textId="77777777" w:rsidR="00687811" w:rsidRPr="003D114E" w:rsidRDefault="00687811" w:rsidP="00CD6BE4"/>
        </w:tc>
      </w:tr>
      <w:tr w:rsidR="00CD6BE4" w:rsidRPr="00A57232" w14:paraId="2F68C443" w14:textId="77777777" w:rsidTr="00AF2B8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38F12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48D9E" w14:textId="77777777" w:rsidR="00CD6BE4" w:rsidRPr="00A57232" w:rsidRDefault="00CD6BE4" w:rsidP="00CD6BE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699A556" w14:textId="77777777" w:rsidR="00CD6BE4" w:rsidRPr="00A57232" w:rsidRDefault="000D4912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6BE4" w:rsidRPr="003D114E" w14:paraId="56721450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1E06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A44C" w14:textId="77777777" w:rsidR="00CD6BE4" w:rsidRPr="003D114E" w:rsidRDefault="00CD6BE4" w:rsidP="00CD6BE4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5C277" w14:textId="77777777" w:rsidR="00CD6BE4" w:rsidRPr="003D114E" w:rsidRDefault="000D4912" w:rsidP="00CD6B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CA5" w:rsidRPr="003D114E" w14:paraId="51450B2E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2D08" w14:textId="77777777" w:rsidR="006C6CA5" w:rsidRPr="004C6E93" w:rsidRDefault="006C6CA5" w:rsidP="0082691A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824B" w14:textId="77777777" w:rsidR="006C6CA5" w:rsidRPr="003D114E" w:rsidRDefault="006C6CA5" w:rsidP="001957B3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150C9" w14:textId="77777777" w:rsidR="006C6CA5" w:rsidRPr="003D114E" w:rsidRDefault="006C6CA5" w:rsidP="001957B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0CACD95" w14:textId="77777777" w:rsidR="00CD6BE4" w:rsidRPr="0082691A" w:rsidRDefault="00CD6BE4" w:rsidP="004F0B46">
      <w:pPr>
        <w:rPr>
          <w:sz w:val="2"/>
          <w:szCs w:val="2"/>
        </w:rPr>
      </w:pPr>
    </w:p>
    <w:sectPr w:rsidR="00CD6BE4" w:rsidRPr="0082691A" w:rsidSect="002003D4">
      <w:footerReference w:type="default" r:id="rId19"/>
      <w:footerReference w:type="first" r:id="rId20"/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D3D8" w14:textId="77777777" w:rsidR="00573B6C" w:rsidRDefault="00573B6C" w:rsidP="008E174D">
      <w:r>
        <w:separator/>
      </w:r>
    </w:p>
  </w:endnote>
  <w:endnote w:type="continuationSeparator" w:id="0">
    <w:p w14:paraId="46EB62E4" w14:textId="77777777" w:rsidR="00573B6C" w:rsidRDefault="00573B6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FD39" w14:textId="77777777" w:rsidR="00E031FF" w:rsidRDefault="00E031F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569F4">
      <w:rPr>
        <w:sz w:val="18"/>
        <w:szCs w:val="18"/>
      </w:rPr>
      <w:t xml:space="preserve">Projectvoorstel voor </w:t>
    </w:r>
    <w:r>
      <w:rPr>
        <w:sz w:val="18"/>
        <w:szCs w:val="18"/>
      </w:rPr>
      <w:t>project asbestverwijdering</w:t>
    </w:r>
    <w:r w:rsidRPr="006569F4">
      <w:rPr>
        <w:sz w:val="18"/>
        <w:szCs w:val="18"/>
      </w:rPr>
      <w:t xml:space="preserve"> bij lokale besturen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C011C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C011C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26F4" w14:textId="77777777" w:rsidR="00E031FF" w:rsidRPr="00594054" w:rsidRDefault="00E031F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455AD1A" wp14:editId="75DEB0EF">
          <wp:extent cx="1465730" cy="571500"/>
          <wp:effectExtent l="0" t="0" r="127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is-materiaalbewust-lichtgrijs-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2" cy="5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144F" w14:textId="77777777" w:rsidR="00A41D11" w:rsidRDefault="00C56AC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Opleidingscentrum basiskennis asbest</w:t>
    </w:r>
    <w:r w:rsidR="00A41D11">
      <w:rPr>
        <w:sz w:val="18"/>
        <w:szCs w:val="18"/>
      </w:rPr>
      <w:t xml:space="preserve"> </w:t>
    </w:r>
    <w:r w:rsidR="00A41D11" w:rsidRPr="003E02FB">
      <w:rPr>
        <w:sz w:val="18"/>
        <w:szCs w:val="18"/>
      </w:rPr>
      <w:t xml:space="preserve">- pagina </w:t>
    </w:r>
    <w:r w:rsidR="00A41D11" w:rsidRPr="003E02FB">
      <w:rPr>
        <w:sz w:val="18"/>
        <w:szCs w:val="18"/>
      </w:rPr>
      <w:fldChar w:fldCharType="begin"/>
    </w:r>
    <w:r w:rsidR="00A41D11" w:rsidRPr="003E02FB">
      <w:rPr>
        <w:sz w:val="18"/>
        <w:szCs w:val="18"/>
      </w:rPr>
      <w:instrText xml:space="preserve"> PAGE </w:instrText>
    </w:r>
    <w:r w:rsidR="00A41D11" w:rsidRPr="003E02FB">
      <w:rPr>
        <w:sz w:val="18"/>
        <w:szCs w:val="18"/>
      </w:rPr>
      <w:fldChar w:fldCharType="separate"/>
    </w:r>
    <w:r w:rsidR="007B00F6">
      <w:rPr>
        <w:noProof/>
        <w:sz w:val="18"/>
        <w:szCs w:val="18"/>
      </w:rPr>
      <w:t>3</w:t>
    </w:r>
    <w:r w:rsidR="00A41D11" w:rsidRPr="003E02FB">
      <w:rPr>
        <w:sz w:val="18"/>
        <w:szCs w:val="18"/>
      </w:rPr>
      <w:fldChar w:fldCharType="end"/>
    </w:r>
    <w:r w:rsidR="00A41D11" w:rsidRPr="003E02FB">
      <w:rPr>
        <w:sz w:val="18"/>
        <w:szCs w:val="18"/>
      </w:rPr>
      <w:t xml:space="preserve"> van </w:t>
    </w:r>
    <w:r w:rsidR="00A41D11" w:rsidRPr="003E02FB">
      <w:rPr>
        <w:rStyle w:val="Paginanummer"/>
        <w:sz w:val="18"/>
        <w:szCs w:val="18"/>
      </w:rPr>
      <w:fldChar w:fldCharType="begin"/>
    </w:r>
    <w:r w:rsidR="00A41D11" w:rsidRPr="003E02FB">
      <w:rPr>
        <w:rStyle w:val="Paginanummer"/>
        <w:sz w:val="18"/>
        <w:szCs w:val="18"/>
      </w:rPr>
      <w:instrText xml:space="preserve"> NUMPAGES </w:instrText>
    </w:r>
    <w:r w:rsidR="00A41D11" w:rsidRPr="003E02FB">
      <w:rPr>
        <w:rStyle w:val="Paginanummer"/>
        <w:sz w:val="18"/>
        <w:szCs w:val="18"/>
      </w:rPr>
      <w:fldChar w:fldCharType="separate"/>
    </w:r>
    <w:r w:rsidR="007B00F6">
      <w:rPr>
        <w:rStyle w:val="Paginanummer"/>
        <w:noProof/>
        <w:sz w:val="18"/>
        <w:szCs w:val="18"/>
      </w:rPr>
      <w:t>3</w:t>
    </w:r>
    <w:r w:rsidR="00A41D11" w:rsidRPr="003E02FB">
      <w:rPr>
        <w:rStyle w:val="Paginanummer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23B99" w14:textId="77777777" w:rsidR="00A41D11" w:rsidRPr="00594054" w:rsidRDefault="00EB162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22C6605" wp14:editId="7C527BE5">
          <wp:extent cx="1465730" cy="571500"/>
          <wp:effectExtent l="0" t="0" r="127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is-materiaalbewust-lichtgrijs-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2" cy="5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E6B0D" w14:textId="77777777" w:rsidR="00573B6C" w:rsidRDefault="00573B6C" w:rsidP="008E174D">
      <w:r>
        <w:separator/>
      </w:r>
    </w:p>
  </w:footnote>
  <w:footnote w:type="continuationSeparator" w:id="0">
    <w:p w14:paraId="489DC75E" w14:textId="77777777" w:rsidR="00573B6C" w:rsidRDefault="00573B6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1D812DC"/>
    <w:multiLevelType w:val="hybridMultilevel"/>
    <w:tmpl w:val="05F6F8F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B96905"/>
    <w:multiLevelType w:val="hybridMultilevel"/>
    <w:tmpl w:val="041624AC"/>
    <w:lvl w:ilvl="0" w:tplc="022460D4">
      <w:start w:val="24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6F2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34D1"/>
    <w:rsid w:val="0004475E"/>
    <w:rsid w:val="000466E9"/>
    <w:rsid w:val="00046C25"/>
    <w:rsid w:val="00047E54"/>
    <w:rsid w:val="0005447C"/>
    <w:rsid w:val="0005708D"/>
    <w:rsid w:val="00057770"/>
    <w:rsid w:val="00057DEA"/>
    <w:rsid w:val="00062D04"/>
    <w:rsid w:val="00065AAB"/>
    <w:rsid w:val="0007088D"/>
    <w:rsid w:val="00071F45"/>
    <w:rsid w:val="000729C1"/>
    <w:rsid w:val="00073BEF"/>
    <w:rsid w:val="000753A0"/>
    <w:rsid w:val="00075987"/>
    <w:rsid w:val="00076B3F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C55"/>
    <w:rsid w:val="00142D91"/>
    <w:rsid w:val="00143965"/>
    <w:rsid w:val="00143B76"/>
    <w:rsid w:val="00146935"/>
    <w:rsid w:val="00147129"/>
    <w:rsid w:val="00152301"/>
    <w:rsid w:val="001532E9"/>
    <w:rsid w:val="00161B93"/>
    <w:rsid w:val="00162B26"/>
    <w:rsid w:val="00162CC2"/>
    <w:rsid w:val="001630F1"/>
    <w:rsid w:val="0016431A"/>
    <w:rsid w:val="001656CB"/>
    <w:rsid w:val="00166C30"/>
    <w:rsid w:val="00167ACC"/>
    <w:rsid w:val="001702A3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0C30"/>
    <w:rsid w:val="001F1BEF"/>
    <w:rsid w:val="001F3741"/>
    <w:rsid w:val="001F3B9A"/>
    <w:rsid w:val="001F7119"/>
    <w:rsid w:val="002003D4"/>
    <w:rsid w:val="002054CB"/>
    <w:rsid w:val="00210873"/>
    <w:rsid w:val="00210DC4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812"/>
    <w:rsid w:val="00240902"/>
    <w:rsid w:val="002459F1"/>
    <w:rsid w:val="0025128E"/>
    <w:rsid w:val="00254C6C"/>
    <w:rsid w:val="002565D7"/>
    <w:rsid w:val="00256E73"/>
    <w:rsid w:val="00261971"/>
    <w:rsid w:val="002625B5"/>
    <w:rsid w:val="00266E15"/>
    <w:rsid w:val="00272A26"/>
    <w:rsid w:val="00272E84"/>
    <w:rsid w:val="00273378"/>
    <w:rsid w:val="0027443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3B8D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938"/>
    <w:rsid w:val="002F26E9"/>
    <w:rsid w:val="002F3344"/>
    <w:rsid w:val="002F3FEC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68AC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D46BE"/>
    <w:rsid w:val="003D5045"/>
    <w:rsid w:val="003E02FB"/>
    <w:rsid w:val="003E05E3"/>
    <w:rsid w:val="003E3EAF"/>
    <w:rsid w:val="003E5458"/>
    <w:rsid w:val="0040190E"/>
    <w:rsid w:val="00405F04"/>
    <w:rsid w:val="00406A5D"/>
    <w:rsid w:val="00407FE0"/>
    <w:rsid w:val="00412E01"/>
    <w:rsid w:val="004171ED"/>
    <w:rsid w:val="00417E3A"/>
    <w:rsid w:val="00422E30"/>
    <w:rsid w:val="00422E84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7C3"/>
    <w:rsid w:val="00461033"/>
    <w:rsid w:val="00463023"/>
    <w:rsid w:val="00465CE8"/>
    <w:rsid w:val="00471768"/>
    <w:rsid w:val="004857A8"/>
    <w:rsid w:val="00486FC2"/>
    <w:rsid w:val="004A047A"/>
    <w:rsid w:val="004A185A"/>
    <w:rsid w:val="004A28E3"/>
    <w:rsid w:val="004A48D9"/>
    <w:rsid w:val="004A772B"/>
    <w:rsid w:val="004B1BBB"/>
    <w:rsid w:val="004B2B40"/>
    <w:rsid w:val="004B314B"/>
    <w:rsid w:val="004B3CFD"/>
    <w:rsid w:val="004B482E"/>
    <w:rsid w:val="004B5542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44C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6997"/>
    <w:rsid w:val="005379EF"/>
    <w:rsid w:val="00537C0D"/>
    <w:rsid w:val="00541098"/>
    <w:rsid w:val="005423FF"/>
    <w:rsid w:val="005438BD"/>
    <w:rsid w:val="00543E99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3B6C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FD5"/>
    <w:rsid w:val="005B01ED"/>
    <w:rsid w:val="005B23A6"/>
    <w:rsid w:val="005B3668"/>
    <w:rsid w:val="005B3CBE"/>
    <w:rsid w:val="005B3EA8"/>
    <w:rsid w:val="005B44ED"/>
    <w:rsid w:val="005B58B3"/>
    <w:rsid w:val="005B6B85"/>
    <w:rsid w:val="005C011C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365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92E"/>
    <w:rsid w:val="00650FA0"/>
    <w:rsid w:val="006516D6"/>
    <w:rsid w:val="006541DC"/>
    <w:rsid w:val="0065475D"/>
    <w:rsid w:val="006569F4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1659"/>
    <w:rsid w:val="006935AC"/>
    <w:rsid w:val="006B3EB7"/>
    <w:rsid w:val="006B51E1"/>
    <w:rsid w:val="006C4337"/>
    <w:rsid w:val="006C51E9"/>
    <w:rsid w:val="006C59C7"/>
    <w:rsid w:val="006C6CA5"/>
    <w:rsid w:val="006D01FB"/>
    <w:rsid w:val="006D0E83"/>
    <w:rsid w:val="006E29BE"/>
    <w:rsid w:val="006F0935"/>
    <w:rsid w:val="006F0E62"/>
    <w:rsid w:val="006F5FF6"/>
    <w:rsid w:val="006F7806"/>
    <w:rsid w:val="00700A82"/>
    <w:rsid w:val="0070145B"/>
    <w:rsid w:val="007044A7"/>
    <w:rsid w:val="007046B3"/>
    <w:rsid w:val="0070526E"/>
    <w:rsid w:val="007066F8"/>
    <w:rsid w:val="00706B44"/>
    <w:rsid w:val="007076EB"/>
    <w:rsid w:val="007144AC"/>
    <w:rsid w:val="00715311"/>
    <w:rsid w:val="007160C9"/>
    <w:rsid w:val="00724657"/>
    <w:rsid w:val="007247AC"/>
    <w:rsid w:val="00724C26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00F6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03927"/>
    <w:rsid w:val="00814665"/>
    <w:rsid w:val="00815F9E"/>
    <w:rsid w:val="0082494D"/>
    <w:rsid w:val="00824976"/>
    <w:rsid w:val="00825D0C"/>
    <w:rsid w:val="0082645C"/>
    <w:rsid w:val="0082691A"/>
    <w:rsid w:val="00826920"/>
    <w:rsid w:val="0082774C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11B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6A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0DA4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5997"/>
    <w:rsid w:val="009077C4"/>
    <w:rsid w:val="00907C18"/>
    <w:rsid w:val="009110D4"/>
    <w:rsid w:val="0091707D"/>
    <w:rsid w:val="009229C0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4B9"/>
    <w:rsid w:val="00991D7F"/>
    <w:rsid w:val="0099230A"/>
    <w:rsid w:val="00993C34"/>
    <w:rsid w:val="009948DE"/>
    <w:rsid w:val="0099574E"/>
    <w:rsid w:val="009963B0"/>
    <w:rsid w:val="00997227"/>
    <w:rsid w:val="009A45A4"/>
    <w:rsid w:val="009A498E"/>
    <w:rsid w:val="009A79EA"/>
    <w:rsid w:val="009B1293"/>
    <w:rsid w:val="009B3856"/>
    <w:rsid w:val="009B4964"/>
    <w:rsid w:val="009B7127"/>
    <w:rsid w:val="009C2D7B"/>
    <w:rsid w:val="009D3478"/>
    <w:rsid w:val="009E39A9"/>
    <w:rsid w:val="009F4EBF"/>
    <w:rsid w:val="009F7700"/>
    <w:rsid w:val="00A00F74"/>
    <w:rsid w:val="00A0358E"/>
    <w:rsid w:val="00A03D0D"/>
    <w:rsid w:val="00A113A9"/>
    <w:rsid w:val="00A12978"/>
    <w:rsid w:val="00A1478B"/>
    <w:rsid w:val="00A16498"/>
    <w:rsid w:val="00A17D34"/>
    <w:rsid w:val="00A26786"/>
    <w:rsid w:val="00A32541"/>
    <w:rsid w:val="00A33265"/>
    <w:rsid w:val="00A35214"/>
    <w:rsid w:val="00A35578"/>
    <w:rsid w:val="00A41D11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1439"/>
    <w:rsid w:val="00A71EEB"/>
    <w:rsid w:val="00A76FCD"/>
    <w:rsid w:val="00A77C51"/>
    <w:rsid w:val="00A837C9"/>
    <w:rsid w:val="00A84E6F"/>
    <w:rsid w:val="00A90A1A"/>
    <w:rsid w:val="00A91815"/>
    <w:rsid w:val="00A933E2"/>
    <w:rsid w:val="00A93BDD"/>
    <w:rsid w:val="00A96A12"/>
    <w:rsid w:val="00A96C92"/>
    <w:rsid w:val="00AA6DB2"/>
    <w:rsid w:val="00AA7633"/>
    <w:rsid w:val="00AB0AB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4F2"/>
    <w:rsid w:val="00AE2545"/>
    <w:rsid w:val="00AE33C1"/>
    <w:rsid w:val="00AE49F5"/>
    <w:rsid w:val="00AF0FAE"/>
    <w:rsid w:val="00AF113E"/>
    <w:rsid w:val="00AF2B8A"/>
    <w:rsid w:val="00AF3FB3"/>
    <w:rsid w:val="00AF509F"/>
    <w:rsid w:val="00AF566F"/>
    <w:rsid w:val="00AF7209"/>
    <w:rsid w:val="00B02AFD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229"/>
    <w:rsid w:val="00B40853"/>
    <w:rsid w:val="00B43D36"/>
    <w:rsid w:val="00B47D57"/>
    <w:rsid w:val="00B52BAE"/>
    <w:rsid w:val="00B54073"/>
    <w:rsid w:val="00B62F61"/>
    <w:rsid w:val="00B63B5D"/>
    <w:rsid w:val="00B6523F"/>
    <w:rsid w:val="00B65959"/>
    <w:rsid w:val="00B67A29"/>
    <w:rsid w:val="00B7176E"/>
    <w:rsid w:val="00B73F1B"/>
    <w:rsid w:val="00B7558A"/>
    <w:rsid w:val="00B80F07"/>
    <w:rsid w:val="00B82013"/>
    <w:rsid w:val="00B90884"/>
    <w:rsid w:val="00B93D8C"/>
    <w:rsid w:val="00B946FC"/>
    <w:rsid w:val="00B953C6"/>
    <w:rsid w:val="00BA3309"/>
    <w:rsid w:val="00BA76BD"/>
    <w:rsid w:val="00BB4EA9"/>
    <w:rsid w:val="00BB6E77"/>
    <w:rsid w:val="00BC1ED7"/>
    <w:rsid w:val="00BC362B"/>
    <w:rsid w:val="00BC3666"/>
    <w:rsid w:val="00BC478E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C98"/>
    <w:rsid w:val="00BE5FC5"/>
    <w:rsid w:val="00BE66CA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6AC2"/>
    <w:rsid w:val="00C61D70"/>
    <w:rsid w:val="00C628B4"/>
    <w:rsid w:val="00C6434C"/>
    <w:rsid w:val="00C67233"/>
    <w:rsid w:val="00C676DD"/>
    <w:rsid w:val="00C67C9C"/>
    <w:rsid w:val="00C7149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973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B63"/>
    <w:rsid w:val="00CC7865"/>
    <w:rsid w:val="00CD444D"/>
    <w:rsid w:val="00CD6BE4"/>
    <w:rsid w:val="00CE3888"/>
    <w:rsid w:val="00CE59A4"/>
    <w:rsid w:val="00CF183C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C53"/>
    <w:rsid w:val="00D11E99"/>
    <w:rsid w:val="00D13963"/>
    <w:rsid w:val="00D13D4C"/>
    <w:rsid w:val="00D14535"/>
    <w:rsid w:val="00D148C7"/>
    <w:rsid w:val="00D14A92"/>
    <w:rsid w:val="00D1659F"/>
    <w:rsid w:val="00D207C9"/>
    <w:rsid w:val="00D2276D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B63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29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1D84"/>
    <w:rsid w:val="00DB54F6"/>
    <w:rsid w:val="00DB73E6"/>
    <w:rsid w:val="00DC31AA"/>
    <w:rsid w:val="00DC363D"/>
    <w:rsid w:val="00DD1714"/>
    <w:rsid w:val="00DD4C6A"/>
    <w:rsid w:val="00DD7C60"/>
    <w:rsid w:val="00DE0967"/>
    <w:rsid w:val="00DE6075"/>
    <w:rsid w:val="00DF3DF9"/>
    <w:rsid w:val="00DF787F"/>
    <w:rsid w:val="00E0113D"/>
    <w:rsid w:val="00E0135A"/>
    <w:rsid w:val="00E02624"/>
    <w:rsid w:val="00E031FF"/>
    <w:rsid w:val="00E03B51"/>
    <w:rsid w:val="00E05D0A"/>
    <w:rsid w:val="00E0679C"/>
    <w:rsid w:val="00E1224C"/>
    <w:rsid w:val="00E130F6"/>
    <w:rsid w:val="00E13F9F"/>
    <w:rsid w:val="00E208C4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186C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CD4"/>
    <w:rsid w:val="00E7798E"/>
    <w:rsid w:val="00E81C5D"/>
    <w:rsid w:val="00E90137"/>
    <w:rsid w:val="00E9665E"/>
    <w:rsid w:val="00EA3144"/>
    <w:rsid w:val="00EA343D"/>
    <w:rsid w:val="00EA6387"/>
    <w:rsid w:val="00EA78AB"/>
    <w:rsid w:val="00EB1024"/>
    <w:rsid w:val="00EB1622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122"/>
    <w:rsid w:val="00F10F53"/>
    <w:rsid w:val="00F115A3"/>
    <w:rsid w:val="00F124E2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4741"/>
    <w:rsid w:val="00F454AD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BB4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7F53C"/>
  <w15:docId w15:val="{FFF40F09-AA95-463D-A406-86AA587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sbestattest@ovam.be" TargetMode="External"/><Relationship Id="rId18" Type="http://schemas.openxmlformats.org/officeDocument/2006/relationships/hyperlink" Target="https://www.ovam.be/sites/default/files/atoms/files/Overzicht_basiskennis_asbest_v_01_0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vam.be/sites/default/files/atoms/files/Overzicht_basiskennis_asbest_v_01_0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info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bestinfo.be" TargetMode="External"/><Relationship Id="rId10" Type="http://schemas.openxmlformats.org/officeDocument/2006/relationships/hyperlink" Target="http://www.ovam.be/opleidingscentra-voor-kandidaat-asbestdeskundig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sbestattest@ovam.be" TargetMode="External"/><Relationship Id="rId14" Type="http://schemas.openxmlformats.org/officeDocument/2006/relationships/hyperlink" Target="http://www.asbestinfo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E991D-1805-41F7-BB42-379D53AE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Jan Constales</cp:lastModifiedBy>
  <cp:revision>2</cp:revision>
  <cp:lastPrinted>2018-05-07T12:28:00Z</cp:lastPrinted>
  <dcterms:created xsi:type="dcterms:W3CDTF">2020-06-05T11:16:00Z</dcterms:created>
  <dcterms:modified xsi:type="dcterms:W3CDTF">2020-06-05T11:16:00Z</dcterms:modified>
</cp:coreProperties>
</file>