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91"/>
        <w:gridCol w:w="30"/>
        <w:gridCol w:w="1092"/>
        <w:gridCol w:w="1123"/>
        <w:gridCol w:w="567"/>
        <w:gridCol w:w="142"/>
        <w:gridCol w:w="427"/>
        <w:gridCol w:w="140"/>
        <w:gridCol w:w="142"/>
        <w:gridCol w:w="567"/>
        <w:gridCol w:w="141"/>
        <w:gridCol w:w="567"/>
        <w:gridCol w:w="2210"/>
        <w:gridCol w:w="57"/>
        <w:gridCol w:w="1933"/>
        <w:gridCol w:w="340"/>
      </w:tblGrid>
      <w:tr w:rsidR="00DF787F" w:rsidRPr="003D114E" w14:paraId="40A2C2FC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761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5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E05AD" w14:textId="7293DBF2" w:rsidR="00DF787F" w:rsidRPr="002230A4" w:rsidRDefault="00D67CC1" w:rsidP="00F454AD">
            <w:pPr>
              <w:pStyle w:val="Titel"/>
              <w:framePr w:wrap="around"/>
              <w:spacing w:after="10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Aanvraagformulier subsidies lokale besturen - </w:t>
            </w:r>
            <w:r w:rsidR="00023502">
              <w:rPr>
                <w:color w:val="auto"/>
                <w:sz w:val="36"/>
                <w:szCs w:val="36"/>
              </w:rPr>
              <w:t>investeringssubsidies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8ABA" w14:textId="77777777" w:rsidR="00DF787F" w:rsidRPr="003D114E" w:rsidRDefault="0023381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nl-BE"/>
              </w:rPr>
              <w:drawing>
                <wp:inline distT="0" distB="0" distL="0" distR="0" wp14:anchorId="33A4E0A7" wp14:editId="574B26E1">
                  <wp:extent cx="884901" cy="68876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ypo-logo-N-OVAM-zwart-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00" cy="69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70C" w:rsidRPr="003D114E" w14:paraId="65226A8C" w14:textId="77777777" w:rsidTr="00C125E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06F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7EF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6271B718" w14:textId="77777777" w:rsidTr="00C125E2">
        <w:trPr>
          <w:trHeight w:val="20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5E6C20" w14:textId="77777777" w:rsidR="008C4B7F" w:rsidRPr="003D114E" w:rsidRDefault="008C4B7F" w:rsidP="004D213B">
            <w:pPr>
              <w:pStyle w:val="leeg"/>
            </w:pPr>
          </w:p>
        </w:tc>
        <w:tc>
          <w:tcPr>
            <w:tcW w:w="753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566FDB6" w14:textId="77777777" w:rsidR="008C4B7F" w:rsidRPr="003D114E" w:rsidRDefault="00233812" w:rsidP="00030AC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Openbare Vlaamse Afvalstoffenmaatschappij</w:t>
            </w:r>
          </w:p>
          <w:p w14:paraId="3B201326" w14:textId="68D63DB0" w:rsidR="00233812" w:rsidRDefault="00233812" w:rsidP="00030AC4">
            <w:pPr>
              <w:ind w:left="29"/>
            </w:pPr>
            <w:r>
              <w:t>Afdeling Afvalstoffen- en Materialenbeheer</w:t>
            </w:r>
          </w:p>
          <w:p w14:paraId="7E096672" w14:textId="65E3C6B7" w:rsidR="0099022A" w:rsidRDefault="0099022A" w:rsidP="00030AC4">
            <w:pPr>
              <w:ind w:left="29"/>
            </w:pPr>
            <w:r>
              <w:t xml:space="preserve">Team </w:t>
            </w:r>
            <w:r w:rsidR="00023502">
              <w:t>Lokaal Materialenbeheer</w:t>
            </w:r>
          </w:p>
          <w:p w14:paraId="588B5F16" w14:textId="77777777" w:rsidR="008C4B7F" w:rsidRPr="003D114E" w:rsidRDefault="00233812" w:rsidP="00030AC4">
            <w:pPr>
              <w:ind w:left="29"/>
            </w:pPr>
            <w:r>
              <w:t>Stationss</w:t>
            </w:r>
            <w:r w:rsidR="008C4B7F" w:rsidRPr="003D114E">
              <w:t xml:space="preserve">traat </w:t>
            </w:r>
            <w:r>
              <w:t>11</w:t>
            </w:r>
            <w:r w:rsidR="008C4B7F" w:rsidRPr="003D114E">
              <w:t xml:space="preserve">0, </w:t>
            </w:r>
            <w:r>
              <w:t>2800</w:t>
            </w:r>
            <w:r w:rsidR="008C4B7F" w:rsidRPr="003D114E">
              <w:t xml:space="preserve"> </w:t>
            </w:r>
            <w:r>
              <w:rPr>
                <w:sz w:val="22"/>
              </w:rPr>
              <w:t>MECHELEN</w:t>
            </w:r>
          </w:p>
          <w:p w14:paraId="75CBB75D" w14:textId="7C725C39" w:rsidR="008C4B7F" w:rsidRPr="00BB42E4" w:rsidRDefault="008C4B7F" w:rsidP="00030AC4">
            <w:pPr>
              <w:ind w:left="29"/>
            </w:pPr>
            <w:r w:rsidRPr="00BB42E4">
              <w:rPr>
                <w:rStyle w:val="Zwaar"/>
              </w:rPr>
              <w:t>T</w:t>
            </w:r>
            <w:r w:rsidRPr="00BB42E4">
              <w:t xml:space="preserve"> </w:t>
            </w:r>
            <w:r w:rsidR="00F454AD" w:rsidRPr="00BB42E4">
              <w:t xml:space="preserve">015 284 </w:t>
            </w:r>
            <w:r w:rsidR="00023502">
              <w:t>261</w:t>
            </w:r>
            <w:r w:rsidRPr="00BB42E4">
              <w:t xml:space="preserve"> –</w:t>
            </w:r>
            <w:r w:rsidR="00142C55" w:rsidRPr="00BB42E4">
              <w:t xml:space="preserve"> </w:t>
            </w:r>
            <w:hyperlink r:id="rId9" w:history="1">
              <w:r w:rsidR="00023502" w:rsidRPr="007D5152">
                <w:rPr>
                  <w:rStyle w:val="Hyperlink"/>
                </w:rPr>
                <w:t>subsidies@ovam.be</w:t>
              </w:r>
            </w:hyperlink>
          </w:p>
          <w:p w14:paraId="23466BF7" w14:textId="73D59ADE" w:rsidR="00234399" w:rsidRPr="00BB42E4" w:rsidRDefault="00000000" w:rsidP="00234399">
            <w:pPr>
              <w:ind w:left="29"/>
            </w:pPr>
            <w:hyperlink w:history="1"/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89BE6" w14:textId="77777777" w:rsidR="008C4B7F" w:rsidRPr="003D114E" w:rsidRDefault="008C4B7F" w:rsidP="00142C55">
            <w:pPr>
              <w:pStyle w:val="rechts"/>
              <w:spacing w:after="60"/>
              <w:ind w:left="28"/>
            </w:pPr>
            <w:r w:rsidRPr="003D114E">
              <w:rPr>
                <w:i/>
              </w:rPr>
              <w:t xml:space="preserve">In te vullen door de </w:t>
            </w:r>
            <w:r w:rsidR="00405F04">
              <w:rPr>
                <w:i/>
              </w:rPr>
              <w:t>OVAM</w:t>
            </w:r>
          </w:p>
        </w:tc>
      </w:tr>
      <w:tr w:rsidR="008C4B7F" w:rsidRPr="003D114E" w14:paraId="461FCCF6" w14:textId="77777777" w:rsidTr="00C125E2">
        <w:trPr>
          <w:trHeight w:val="454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8A0D2E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9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28620C" w14:textId="77777777" w:rsidR="008C4B7F" w:rsidRPr="003D114E" w:rsidRDefault="008C4B7F" w:rsidP="00030AC4">
            <w:pPr>
              <w:ind w:left="29"/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3302" w14:textId="77777777" w:rsidR="008C4B7F" w:rsidRPr="007D58A4" w:rsidRDefault="008C4B7F" w:rsidP="00D3255C"/>
        </w:tc>
      </w:tr>
      <w:tr w:rsidR="008C4B7F" w:rsidRPr="003D114E" w14:paraId="0AE6D8B1" w14:textId="77777777" w:rsidTr="00C125E2">
        <w:trPr>
          <w:trHeight w:val="20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06CF2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9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4630E9" w14:textId="77777777" w:rsidR="008C4B7F" w:rsidRPr="003D114E" w:rsidRDefault="008C4B7F" w:rsidP="00030AC4">
            <w:pPr>
              <w:ind w:left="29"/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CF2C64" w14:textId="77777777" w:rsidR="008C4B7F" w:rsidRPr="003D114E" w:rsidRDefault="008C4B7F" w:rsidP="00030AC4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DCB35C5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A20A" w14:textId="77777777" w:rsidR="008C4B7F" w:rsidRPr="00405F04" w:rsidRDefault="008C4B7F" w:rsidP="004D213B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4C1F" w14:textId="77777777" w:rsidR="008C4B7F" w:rsidRPr="00232277" w:rsidRDefault="00A41D11" w:rsidP="00023502">
            <w:pPr>
              <w:pStyle w:val="Vraagintern"/>
              <w:spacing w:before="80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Waarvoor dient dit formulier?</w:t>
            </w:r>
          </w:p>
          <w:p w14:paraId="0F1AA50B" w14:textId="50B64E3C" w:rsidR="008E5D69" w:rsidRPr="008E5D69" w:rsidRDefault="008E5D69" w:rsidP="0082691A">
            <w:pPr>
              <w:pStyle w:val="Vraagintern"/>
              <w:spacing w:before="80"/>
              <w:rPr>
                <w:b w:val="0"/>
                <w:bCs/>
                <w:lang w:val="nl-NL"/>
              </w:rPr>
            </w:pPr>
            <w:r w:rsidRPr="008E5D69">
              <w:rPr>
                <w:b w:val="0"/>
                <w:bCs/>
              </w:rPr>
              <w:t xml:space="preserve">Dit formulier </w:t>
            </w:r>
            <w:r w:rsidRPr="008E5D69">
              <w:rPr>
                <w:b w:val="0"/>
                <w:bCs/>
                <w:lang w:val="nl-NL"/>
              </w:rPr>
              <w:t>gebruikt u om uw subsidieaanvraag in te dienen voor investeringen in</w:t>
            </w:r>
            <w:r w:rsidR="001F1775">
              <w:rPr>
                <w:b w:val="0"/>
                <w:bCs/>
                <w:lang w:val="nl-NL"/>
              </w:rPr>
              <w:t>zake afvalstoffenbeheer</w:t>
            </w:r>
            <w:r w:rsidRPr="008E5D69">
              <w:rPr>
                <w:b w:val="0"/>
                <w:bCs/>
                <w:lang w:val="nl-NL"/>
              </w:rPr>
              <w:t xml:space="preserve">. Stuur dit aanvraagformulier met bijlagen per mail  naar </w:t>
            </w:r>
            <w:hyperlink r:id="rId10" w:history="1">
              <w:r w:rsidRPr="008E5D69">
                <w:rPr>
                  <w:rStyle w:val="Hyperlink"/>
                  <w:b w:val="0"/>
                  <w:bCs/>
                  <w:lang w:val="nl-NL"/>
                </w:rPr>
                <w:t>subsidies@ovam.be</w:t>
              </w:r>
            </w:hyperlink>
            <w:r w:rsidRPr="008E5D69">
              <w:rPr>
                <w:b w:val="0"/>
                <w:bCs/>
                <w:lang w:val="nl-NL"/>
              </w:rPr>
              <w:t>.</w:t>
            </w:r>
          </w:p>
          <w:p w14:paraId="5661B78B" w14:textId="16E9D805" w:rsidR="00A41D11" w:rsidRPr="00232277" w:rsidRDefault="00A41D11" w:rsidP="003468AC">
            <w:pPr>
              <w:pStyle w:val="Aanwijzing"/>
            </w:pPr>
          </w:p>
        </w:tc>
      </w:tr>
      <w:tr w:rsidR="00273378" w:rsidRPr="003D114E" w14:paraId="1EAF2940" w14:textId="77777777" w:rsidTr="00A17D34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C471" w14:textId="77777777" w:rsidR="00273378" w:rsidRPr="003D114E" w:rsidRDefault="00273378" w:rsidP="004D213B">
            <w:pPr>
              <w:pStyle w:val="leeg"/>
            </w:pPr>
          </w:p>
        </w:tc>
      </w:tr>
      <w:tr w:rsidR="00273378" w:rsidRPr="003D114E" w14:paraId="53D62DFB" w14:textId="77777777" w:rsidTr="00C125E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0CE3C04" w14:textId="77777777" w:rsidR="00273378" w:rsidRPr="003D114E" w:rsidRDefault="00273378" w:rsidP="004D213B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E12F08" w14:textId="77777777" w:rsidR="00273378" w:rsidRPr="003D114E" w:rsidRDefault="00210DC4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2691A" w:rsidRPr="003D114E" w14:paraId="01271412" w14:textId="77777777" w:rsidTr="007157F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DB7C" w14:textId="77777777" w:rsidR="0082691A" w:rsidRPr="004D213B" w:rsidRDefault="0082691A" w:rsidP="007157F8">
            <w:pPr>
              <w:pStyle w:val="leeg"/>
            </w:pPr>
          </w:p>
        </w:tc>
      </w:tr>
      <w:tr w:rsidR="00405F04" w:rsidRPr="003D114E" w14:paraId="089F5085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998DB" w14:textId="77777777" w:rsidR="00405F04" w:rsidRPr="003D114E" w:rsidRDefault="005379EF" w:rsidP="001957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9EABD" w14:textId="77777777" w:rsidR="00405F04" w:rsidRPr="003468AC" w:rsidRDefault="00405F04" w:rsidP="003468AC">
            <w:pPr>
              <w:pStyle w:val="Vraag"/>
              <w:rPr>
                <w:rStyle w:val="Zwaar"/>
                <w:b/>
                <w:bCs w:val="0"/>
              </w:rPr>
            </w:pPr>
            <w:r w:rsidRPr="003468AC">
              <w:rPr>
                <w:rStyle w:val="Zwaar"/>
                <w:b/>
                <w:bCs w:val="0"/>
              </w:rPr>
              <w:t>Vul hieronder de gegevens van de aanvrager in.</w:t>
            </w:r>
          </w:p>
        </w:tc>
      </w:tr>
      <w:tr w:rsidR="00405F04" w:rsidRPr="003D114E" w14:paraId="073CB6BA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0BB75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59BC" w14:textId="77777777" w:rsidR="00405F04" w:rsidRPr="003D114E" w:rsidRDefault="00405F04" w:rsidP="001957B3">
            <w:pPr>
              <w:jc w:val="right"/>
            </w:pPr>
            <w:r>
              <w:t>lokaal bestuur</w:t>
            </w:r>
          </w:p>
        </w:tc>
        <w:tc>
          <w:tcPr>
            <w:tcW w:w="723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36029" w14:textId="77777777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08A28B24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A907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58DE" w14:textId="77777777" w:rsidR="00405F04" w:rsidRPr="003D114E" w:rsidRDefault="00405F04" w:rsidP="001957B3">
            <w:pPr>
              <w:jc w:val="right"/>
            </w:pPr>
            <w:r>
              <w:t>naam contactpersoon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252900" w14:textId="77777777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38D6209E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A903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B621" w14:textId="77777777" w:rsidR="00405F04" w:rsidRDefault="00405F04" w:rsidP="001957B3">
            <w:pPr>
              <w:jc w:val="right"/>
            </w:pPr>
            <w:r>
              <w:t>functie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7C1E5" w14:textId="77777777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64C5D149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309B" w14:textId="77777777" w:rsidR="00405F04" w:rsidRPr="004C6E93" w:rsidRDefault="00405F04" w:rsidP="001957B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70AA" w14:textId="77777777" w:rsidR="00405F04" w:rsidRDefault="00405F04" w:rsidP="003468AC">
            <w:pPr>
              <w:jc w:val="right"/>
            </w:pPr>
            <w:r>
              <w:t>afdeling of dienst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191A" w14:textId="77777777" w:rsidR="00405F04" w:rsidRPr="003D114E" w:rsidRDefault="00405F04" w:rsidP="001957B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7ABE5688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CB5E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9391" w14:textId="77777777" w:rsidR="00405F04" w:rsidRPr="003D114E" w:rsidRDefault="00405F04" w:rsidP="00405F04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21E0EA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6BFFAA25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A454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0D58" w14:textId="77777777" w:rsidR="00405F04" w:rsidRPr="003D114E" w:rsidRDefault="00405F04" w:rsidP="00405F0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BFD949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75A965B9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4B78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2884" w14:textId="77777777" w:rsidR="00405F04" w:rsidRPr="003D114E" w:rsidRDefault="00405F04" w:rsidP="00405F04">
            <w:pPr>
              <w:jc w:val="right"/>
            </w:pPr>
            <w:r w:rsidRPr="003D114E">
              <w:t>telefoonnummer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21557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05F04" w:rsidRPr="003D114E" w14:paraId="3DAD405A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501B" w14:textId="77777777" w:rsidR="00405F04" w:rsidRPr="004C6E93" w:rsidRDefault="00405F04" w:rsidP="00405F04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1D36" w14:textId="77777777" w:rsidR="00405F04" w:rsidRPr="003D114E" w:rsidRDefault="00405F04" w:rsidP="00405F04">
            <w:pPr>
              <w:jc w:val="right"/>
            </w:pPr>
            <w:r>
              <w:t>e-mailadres</w:t>
            </w:r>
          </w:p>
        </w:tc>
        <w:tc>
          <w:tcPr>
            <w:tcW w:w="723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36EC4" w14:textId="77777777" w:rsidR="00405F04" w:rsidRPr="003D114E" w:rsidRDefault="00405F04" w:rsidP="00405F0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468AC" w:rsidRPr="003D114E" w14:paraId="1FB38E28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8CCB" w14:textId="77777777" w:rsidR="003468AC" w:rsidRPr="004C6E93" w:rsidRDefault="003468AC" w:rsidP="001A08C4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2840" w14:textId="77777777" w:rsidR="003468AC" w:rsidRPr="003D114E" w:rsidRDefault="003468AC" w:rsidP="001A08C4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D1DA8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79FF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FFD572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AC5DE5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9AC7BF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9EDD503" w14:textId="77777777" w:rsidR="003468AC" w:rsidRPr="003D114E" w:rsidRDefault="003468AC" w:rsidP="001A08C4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1199C7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517EC" w14:textId="77777777" w:rsidR="003468AC" w:rsidRPr="003D114E" w:rsidRDefault="003468AC" w:rsidP="001A08C4">
            <w:pPr>
              <w:pStyle w:val="leeg"/>
              <w:jc w:val="left"/>
            </w:pPr>
          </w:p>
        </w:tc>
      </w:tr>
      <w:tr w:rsidR="003468AC" w:rsidRPr="003D114E" w14:paraId="59972F9D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4AB4" w14:textId="77777777" w:rsidR="003468AC" w:rsidRPr="0093279E" w:rsidRDefault="003468AC" w:rsidP="001A08C4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C1BF" w14:textId="77777777" w:rsidR="003468AC" w:rsidRPr="003D114E" w:rsidRDefault="003468AC" w:rsidP="001A08C4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C47482" w14:textId="77777777" w:rsidR="003468AC" w:rsidRPr="003D114E" w:rsidRDefault="003468AC" w:rsidP="001A08C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B67AF1" w14:textId="77777777" w:rsidR="003468AC" w:rsidRPr="003D114E" w:rsidRDefault="003468AC" w:rsidP="001A08C4">
            <w:pPr>
              <w:pStyle w:val="leeg"/>
              <w:jc w:val="left"/>
            </w:pPr>
          </w:p>
        </w:tc>
      </w:tr>
      <w:tr w:rsidR="00405F04" w:rsidRPr="003D114E" w14:paraId="065804CE" w14:textId="77777777" w:rsidTr="001957B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7F7E" w14:textId="77777777" w:rsidR="00405F04" w:rsidRDefault="00405F04" w:rsidP="003468AC">
            <w:pPr>
              <w:pStyle w:val="leeg"/>
            </w:pPr>
          </w:p>
          <w:p w14:paraId="65C9B600" w14:textId="77777777" w:rsidR="00272E84" w:rsidRPr="003D114E" w:rsidRDefault="00272E84" w:rsidP="003468AC">
            <w:pPr>
              <w:pStyle w:val="leeg"/>
            </w:pPr>
          </w:p>
        </w:tc>
      </w:tr>
      <w:tr w:rsidR="00C7149D" w:rsidRPr="003D114E" w14:paraId="65660194" w14:textId="77777777" w:rsidTr="00C125E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F010FFD" w14:textId="77777777" w:rsidR="00C7149D" w:rsidRPr="003D114E" w:rsidRDefault="00C7149D" w:rsidP="003F48DA"/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CF2FB4" w14:textId="6F584FA9" w:rsidR="00C7149D" w:rsidRPr="003D114E" w:rsidRDefault="00C7149D" w:rsidP="00C7149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F48DA">
              <w:rPr>
                <w:rFonts w:cs="Calibri"/>
              </w:rPr>
              <w:t>de opdracht</w:t>
            </w:r>
          </w:p>
        </w:tc>
      </w:tr>
      <w:tr w:rsidR="00C7149D" w:rsidRPr="003D114E" w14:paraId="6AF88F0B" w14:textId="77777777" w:rsidTr="006569F4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0D3C3" w14:textId="77777777" w:rsidR="00C7149D" w:rsidRPr="003D114E" w:rsidRDefault="00C7149D" w:rsidP="001957B3">
            <w:pPr>
              <w:pStyle w:val="leeg"/>
            </w:pPr>
          </w:p>
        </w:tc>
      </w:tr>
      <w:tr w:rsidR="00C7149D" w:rsidRPr="003D114E" w14:paraId="1BE7687F" w14:textId="77777777" w:rsidTr="00C125E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948378" w14:textId="77777777" w:rsidR="00C7149D" w:rsidRPr="003D114E" w:rsidRDefault="00C7149D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88470C7" w14:textId="03C06368" w:rsidR="00C7149D" w:rsidRPr="003D114E" w:rsidRDefault="00C7149D" w:rsidP="001957B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Omschrijving van </w:t>
            </w:r>
            <w:r w:rsidR="003F48DA">
              <w:rPr>
                <w:rFonts w:cs="Calibri"/>
              </w:rPr>
              <w:t>de opdracht</w:t>
            </w:r>
          </w:p>
        </w:tc>
      </w:tr>
      <w:tr w:rsidR="001702A3" w:rsidRPr="003D114E" w14:paraId="08413D88" w14:textId="77777777" w:rsidTr="001957B3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A0B0" w14:textId="77777777" w:rsidR="001702A3" w:rsidRPr="004D213B" w:rsidRDefault="001702A3" w:rsidP="001957B3">
            <w:pPr>
              <w:pStyle w:val="leeg"/>
            </w:pPr>
          </w:p>
        </w:tc>
      </w:tr>
      <w:tr w:rsidR="001702A3" w:rsidRPr="003D114E" w14:paraId="053A580C" w14:textId="77777777" w:rsidTr="00C125E2">
        <w:trPr>
          <w:trHeight w:hRule="exact" w:val="964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49B8" w14:textId="1278FE5F" w:rsidR="001702A3" w:rsidRPr="001702A3" w:rsidRDefault="006D5A67" w:rsidP="001957B3">
            <w:pPr>
              <w:pStyle w:val="lee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CFB5" w14:textId="386710D8" w:rsidR="001702A3" w:rsidRDefault="009D3478" w:rsidP="001702A3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>
              <w:rPr>
                <w:b/>
              </w:rPr>
              <w:t>Duid</w:t>
            </w:r>
            <w:r w:rsidR="001702A3" w:rsidRPr="001702A3">
              <w:rPr>
                <w:b/>
              </w:rPr>
              <w:t xml:space="preserve"> hieronder het </w:t>
            </w:r>
            <w:r w:rsidR="003F48DA">
              <w:rPr>
                <w:b/>
              </w:rPr>
              <w:t>subsidie-item aan</w:t>
            </w:r>
            <w:r w:rsidR="001702A3" w:rsidRPr="001702A3">
              <w:rPr>
                <w:b/>
              </w:rPr>
              <w:t>.</w:t>
            </w:r>
          </w:p>
          <w:p w14:paraId="12465D62" w14:textId="6D2C43D0" w:rsidR="007F78D9" w:rsidRDefault="003F48DA" w:rsidP="001702A3">
            <w:pPr>
              <w:pStyle w:val="leeg"/>
              <w:tabs>
                <w:tab w:val="left" w:pos="276"/>
              </w:tabs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Per subsidieaanvraag kan maar één item aangeduid worden. </w:t>
            </w:r>
          </w:p>
          <w:p w14:paraId="09330458" w14:textId="5DE15AED" w:rsidR="003F48DA" w:rsidRPr="00DA4A2B" w:rsidRDefault="003F48DA" w:rsidP="001702A3">
            <w:pPr>
              <w:pStyle w:val="leeg"/>
              <w:tabs>
                <w:tab w:val="left" w:pos="276"/>
              </w:tabs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Er kunnen meerdere subsidieaanvragen per lokaal bestuur ingediend worden.</w:t>
            </w:r>
          </w:p>
        </w:tc>
      </w:tr>
      <w:tr w:rsidR="00C125E2" w:rsidRPr="003D114E" w14:paraId="3098E4FF" w14:textId="77777777" w:rsidTr="00B30B2C">
        <w:trPr>
          <w:gridAfter w:val="1"/>
          <w:wAfter w:w="340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170D" w14:textId="77777777" w:rsidR="00C125E2" w:rsidRPr="001702A3" w:rsidRDefault="00C125E2" w:rsidP="007F78D9">
            <w:pPr>
              <w:pStyle w:val="leeg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2E01" w14:textId="323D7298" w:rsidR="00C125E2" w:rsidRPr="001D4C9A" w:rsidRDefault="00C125E2" w:rsidP="007F78D9">
            <w:pPr>
              <w:pStyle w:val="leeg"/>
              <w:tabs>
                <w:tab w:val="left" w:pos="276"/>
              </w:tabs>
              <w:jc w:val="left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C5DC" w14:textId="22FD3CF5" w:rsidR="00C125E2" w:rsidRDefault="00C125E2" w:rsidP="007F78D9">
            <w:pPr>
              <w:rPr>
                <w:noProof/>
              </w:rPr>
            </w:pPr>
            <w:r>
              <w:rPr>
                <w:noProof/>
              </w:rPr>
              <w:t>Huis-aan-huisinzameling</w:t>
            </w:r>
          </w:p>
        </w:tc>
      </w:tr>
      <w:tr w:rsidR="00C125E2" w:rsidRPr="003D114E" w14:paraId="750EB8C3" w14:textId="77777777" w:rsidTr="00B30B2C">
        <w:trPr>
          <w:gridAfter w:val="1"/>
          <w:wAfter w:w="340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644D" w14:textId="77777777" w:rsidR="00C125E2" w:rsidRPr="001702A3" w:rsidRDefault="00C125E2" w:rsidP="007F78D9">
            <w:pPr>
              <w:pStyle w:val="leeg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B90EC" w14:textId="7A61F3AD" w:rsidR="00C125E2" w:rsidRPr="001D4C9A" w:rsidRDefault="00C125E2" w:rsidP="007F78D9">
            <w:pPr>
              <w:pStyle w:val="leeg"/>
              <w:tabs>
                <w:tab w:val="left" w:pos="276"/>
              </w:tabs>
              <w:jc w:val="left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9B5A" w14:textId="68CA6134" w:rsidR="00C125E2" w:rsidRDefault="00C125E2" w:rsidP="007F78D9">
            <w:pPr>
              <w:rPr>
                <w:noProof/>
              </w:rPr>
            </w:pPr>
            <w:r>
              <w:rPr>
                <w:noProof/>
              </w:rPr>
              <w:t>Gewichtsdiftaruitrusting op recyclagepark</w:t>
            </w:r>
          </w:p>
        </w:tc>
      </w:tr>
      <w:tr w:rsidR="00C125E2" w:rsidRPr="003D114E" w14:paraId="0EB6CB48" w14:textId="77777777" w:rsidTr="00B30B2C">
        <w:trPr>
          <w:gridAfter w:val="1"/>
          <w:wAfter w:w="340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79B3" w14:textId="77777777" w:rsidR="00C125E2" w:rsidRPr="001702A3" w:rsidRDefault="00C125E2" w:rsidP="007F78D9">
            <w:pPr>
              <w:pStyle w:val="leeg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CFF3" w14:textId="1ACE3879" w:rsidR="00C125E2" w:rsidRPr="001D4C9A" w:rsidRDefault="00C125E2" w:rsidP="007F78D9">
            <w:pPr>
              <w:pStyle w:val="leeg"/>
              <w:tabs>
                <w:tab w:val="left" w:pos="276"/>
              </w:tabs>
              <w:jc w:val="left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63F0" w14:textId="4E8BFD29" w:rsidR="00C125E2" w:rsidRDefault="00C125E2" w:rsidP="007F78D9">
            <w:pPr>
              <w:rPr>
                <w:noProof/>
              </w:rPr>
            </w:pPr>
            <w:r>
              <w:rPr>
                <w:noProof/>
              </w:rPr>
              <w:t>Containers voor transport via waterwegen</w:t>
            </w:r>
          </w:p>
        </w:tc>
      </w:tr>
      <w:tr w:rsidR="00C125E2" w:rsidRPr="003D114E" w14:paraId="6A6B4BB8" w14:textId="77777777" w:rsidTr="00B30B2C">
        <w:trPr>
          <w:gridAfter w:val="1"/>
          <w:wAfter w:w="340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810E" w14:textId="77777777" w:rsidR="00C125E2" w:rsidRPr="001702A3" w:rsidRDefault="00C125E2" w:rsidP="007F78D9">
            <w:pPr>
              <w:pStyle w:val="leeg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AE81" w14:textId="77777777" w:rsidR="00C125E2" w:rsidRPr="001702A3" w:rsidRDefault="00C125E2" w:rsidP="007F78D9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36EA" w14:textId="25C9F03D" w:rsidR="00C125E2" w:rsidRPr="004A772B" w:rsidRDefault="00C125E2" w:rsidP="007F78D9">
            <w:r>
              <w:rPr>
                <w:noProof/>
              </w:rPr>
              <w:t>Voorvergistingsinstallatie</w:t>
            </w:r>
          </w:p>
        </w:tc>
      </w:tr>
      <w:tr w:rsidR="00C125E2" w:rsidRPr="003D114E" w14:paraId="27874FC3" w14:textId="77777777" w:rsidTr="00B30B2C">
        <w:trPr>
          <w:gridAfter w:val="1"/>
          <w:wAfter w:w="340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CD35" w14:textId="77777777" w:rsidR="00C125E2" w:rsidRPr="001702A3" w:rsidRDefault="00C125E2" w:rsidP="00586402">
            <w:pPr>
              <w:pStyle w:val="leeg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6524" w14:textId="2C63D680" w:rsidR="00C125E2" w:rsidRPr="001702A3" w:rsidRDefault="008F7D29" w:rsidP="00586402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C55B" w14:textId="4D3CEC2B" w:rsidR="00C125E2" w:rsidRPr="004A772B" w:rsidRDefault="00C125E2" w:rsidP="00586402">
            <w:pPr>
              <w:pStyle w:val="leeg"/>
              <w:tabs>
                <w:tab w:val="left" w:pos="276"/>
              </w:tabs>
              <w:jc w:val="left"/>
            </w:pPr>
            <w:proofErr w:type="spellStart"/>
            <w:r>
              <w:t>Afvalrecipiënten</w:t>
            </w:r>
            <w:proofErr w:type="spellEnd"/>
            <w:r w:rsidR="009121A9">
              <w:t xml:space="preserve"> ter voorkoming van zwerfvuil</w:t>
            </w:r>
          </w:p>
        </w:tc>
      </w:tr>
      <w:tr w:rsidR="00C125E2" w:rsidRPr="00E33DFF" w14:paraId="690D2180" w14:textId="77777777" w:rsidTr="00B30B2C">
        <w:trPr>
          <w:gridAfter w:val="1"/>
          <w:wAfter w:w="340" w:type="dxa"/>
          <w:trHeight w:hRule="exact"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B8CC" w14:textId="77777777" w:rsidR="00C125E2" w:rsidRPr="001702A3" w:rsidRDefault="00C125E2" w:rsidP="007F78D9">
            <w:pPr>
              <w:pStyle w:val="leeg"/>
              <w:rPr>
                <w:b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339D" w14:textId="77777777" w:rsidR="00C125E2" w:rsidRPr="001702A3" w:rsidRDefault="00C125E2" w:rsidP="007F78D9">
            <w:pPr>
              <w:pStyle w:val="leeg"/>
              <w:tabs>
                <w:tab w:val="left" w:pos="276"/>
              </w:tabs>
              <w:jc w:val="left"/>
              <w:rPr>
                <w:b/>
              </w:rPr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C0A0" w14:textId="7EFF5CB6" w:rsidR="00C125E2" w:rsidRPr="00E33DFF" w:rsidRDefault="00C125E2" w:rsidP="007F78D9">
            <w:pPr>
              <w:pStyle w:val="leeg"/>
              <w:tabs>
                <w:tab w:val="left" w:pos="276"/>
              </w:tabs>
              <w:jc w:val="left"/>
              <w:rPr>
                <w:lang w:val="en-US"/>
              </w:rPr>
            </w:pPr>
            <w:r w:rsidRPr="00E33DFF">
              <w:rPr>
                <w:lang w:val="en-US"/>
              </w:rPr>
              <w:t>Camera-</w:t>
            </w:r>
            <w:proofErr w:type="spellStart"/>
            <w:r w:rsidRPr="00E33DFF">
              <w:rPr>
                <w:lang w:val="en-US"/>
              </w:rPr>
              <w:t>installaties</w:t>
            </w:r>
            <w:proofErr w:type="spellEnd"/>
            <w:r w:rsidRPr="00E33DFF">
              <w:rPr>
                <w:lang w:val="en-US"/>
              </w:rPr>
              <w:t xml:space="preserve"> en/of </w:t>
            </w:r>
            <w:proofErr w:type="spellStart"/>
            <w:r w:rsidRPr="00E33DFF">
              <w:rPr>
                <w:lang w:val="en-US"/>
              </w:rPr>
              <w:t>a</w:t>
            </w:r>
            <w:r>
              <w:rPr>
                <w:lang w:val="en-US"/>
              </w:rPr>
              <w:t>fvalzuigers</w:t>
            </w:r>
            <w:proofErr w:type="spellEnd"/>
          </w:p>
          <w:p w14:paraId="65F0A716" w14:textId="77777777" w:rsidR="00C125E2" w:rsidRPr="00E33DFF" w:rsidRDefault="00C125E2" w:rsidP="007F78D9">
            <w:pPr>
              <w:pStyle w:val="leeg"/>
              <w:tabs>
                <w:tab w:val="left" w:pos="276"/>
              </w:tabs>
              <w:jc w:val="left"/>
              <w:rPr>
                <w:lang w:val="en-US"/>
              </w:rPr>
            </w:pPr>
          </w:p>
          <w:p w14:paraId="03D21703" w14:textId="23ABA305" w:rsidR="00C125E2" w:rsidRPr="00E33DFF" w:rsidRDefault="00C125E2" w:rsidP="007F78D9">
            <w:pPr>
              <w:pStyle w:val="leeg"/>
              <w:tabs>
                <w:tab w:val="left" w:pos="276"/>
              </w:tabs>
              <w:jc w:val="left"/>
              <w:rPr>
                <w:lang w:val="en-US"/>
              </w:rPr>
            </w:pPr>
          </w:p>
        </w:tc>
      </w:tr>
      <w:tr w:rsidR="001702A3" w:rsidRPr="00E33DFF" w14:paraId="1D50D97B" w14:textId="77777777" w:rsidTr="00C125E2">
        <w:trPr>
          <w:trHeight w:hRule="exact" w:val="11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8C9C" w14:textId="77777777" w:rsidR="001702A3" w:rsidRPr="00E33DFF" w:rsidRDefault="001702A3" w:rsidP="001957B3">
            <w:pPr>
              <w:pStyle w:val="leeg"/>
              <w:rPr>
                <w:b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1085" w14:textId="77777777" w:rsidR="001702A3" w:rsidRPr="00E33DFF" w:rsidRDefault="001702A3" w:rsidP="001702A3">
            <w:pPr>
              <w:pStyle w:val="leeg"/>
              <w:tabs>
                <w:tab w:val="left" w:pos="276"/>
              </w:tabs>
              <w:jc w:val="left"/>
              <w:rPr>
                <w:b/>
                <w:lang w:val="en-US"/>
              </w:rPr>
            </w:pPr>
          </w:p>
        </w:tc>
        <w:tc>
          <w:tcPr>
            <w:tcW w:w="9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67B9B" w14:textId="77777777" w:rsidR="001702A3" w:rsidRPr="00E33DFF" w:rsidRDefault="001702A3" w:rsidP="001702A3">
            <w:pPr>
              <w:pStyle w:val="leeg"/>
              <w:tabs>
                <w:tab w:val="left" w:pos="276"/>
              </w:tabs>
              <w:jc w:val="left"/>
              <w:rPr>
                <w:b/>
                <w:lang w:val="en-US"/>
              </w:rPr>
            </w:pPr>
          </w:p>
        </w:tc>
      </w:tr>
      <w:tr w:rsidR="008B6674" w:rsidRPr="003D114E" w14:paraId="458CA433" w14:textId="77777777" w:rsidTr="00C125E2">
        <w:trPr>
          <w:trHeight w:val="11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8745" w14:textId="43EE5BAD" w:rsidR="008B6674" w:rsidRPr="003D114E" w:rsidRDefault="00E557D2" w:rsidP="0058640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1AC3" w14:textId="77777777" w:rsidR="008B6674" w:rsidRDefault="008B6674" w:rsidP="007D66DE">
            <w:pPr>
              <w:pStyle w:val="Vraag"/>
            </w:pPr>
            <w:r>
              <w:t xml:space="preserve">Geef hieronder een </w:t>
            </w:r>
            <w:r w:rsidR="00E557D2">
              <w:t xml:space="preserve">gedetailleerde </w:t>
            </w:r>
            <w:r>
              <w:t xml:space="preserve">omschrijving van de </w:t>
            </w:r>
            <w:r w:rsidR="00E557D2">
              <w:t>opdracht</w:t>
            </w:r>
            <w:r>
              <w:t xml:space="preserve">. </w:t>
            </w:r>
          </w:p>
          <w:p w14:paraId="122F8EF9" w14:textId="243F0BEC" w:rsidR="001F1775" w:rsidRPr="001F1775" w:rsidRDefault="001F1775" w:rsidP="007D66D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Hier moet de opdracht in detail beschreven worden</w:t>
            </w:r>
            <w:r>
              <w:rPr>
                <w:b w:val="0"/>
                <w:bCs/>
                <w:i/>
                <w:iCs/>
              </w:rPr>
              <w:br/>
            </w:r>
            <w:r w:rsidR="00874739">
              <w:rPr>
                <w:b w:val="0"/>
                <w:bCs/>
                <w:i/>
                <w:iCs/>
              </w:rPr>
              <w:t>Hier</w:t>
            </w:r>
            <w:r>
              <w:rPr>
                <w:b w:val="0"/>
                <w:bCs/>
                <w:i/>
                <w:iCs/>
              </w:rPr>
              <w:t xml:space="preserve"> moet ook aangegeven worden welke steden en gemeenten deel uitmaken van het bediende werkingsgebied en hoeveel inwoners dit bediende werkingsgebied heeft.</w:t>
            </w:r>
          </w:p>
        </w:tc>
      </w:tr>
      <w:tr w:rsidR="008B6674" w:rsidRPr="003D114E" w14:paraId="6202E10C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3F8405C7" w14:textId="77777777" w:rsidR="008B6674" w:rsidRPr="00463023" w:rsidRDefault="008B6674" w:rsidP="00586402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46DE878C" w14:textId="5D704C39" w:rsidR="008B6674" w:rsidRPr="00A76FCD" w:rsidRDefault="00E0789B" w:rsidP="0058640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6674" w:rsidRPr="003D114E" w14:paraId="0FBDC974" w14:textId="77777777" w:rsidTr="00586402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6560" w14:textId="77777777" w:rsidR="008B6674" w:rsidRPr="003D114E" w:rsidRDefault="008B6674" w:rsidP="0058640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7149D" w:rsidRPr="003D114E" w14:paraId="500EEEE2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F403" w14:textId="31E8779D" w:rsidR="00C7149D" w:rsidRPr="003D114E" w:rsidRDefault="00E557D2" w:rsidP="001957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81A8" w14:textId="7349FA9D" w:rsidR="00C7149D" w:rsidRPr="00B30B2C" w:rsidRDefault="007D66DE" w:rsidP="007D66DE">
            <w:pPr>
              <w:pStyle w:val="Vraag"/>
              <w:rPr>
                <w:b w:val="0"/>
                <w:bCs/>
                <w:i/>
                <w:iCs/>
              </w:rPr>
            </w:pPr>
            <w:r>
              <w:t>Algemene kostenraming van de volledige investering (exclusief btw)</w:t>
            </w:r>
            <w:r w:rsidR="00C7149D">
              <w:t>.</w:t>
            </w:r>
            <w:r w:rsidR="0099230A">
              <w:t xml:space="preserve"> </w:t>
            </w:r>
            <w:r w:rsidR="00B30B2C">
              <w:br/>
            </w:r>
            <w:r w:rsidR="00B30B2C">
              <w:rPr>
                <w:b w:val="0"/>
                <w:bCs/>
                <w:i/>
                <w:iCs/>
              </w:rPr>
              <w:t xml:space="preserve">De kostenraming moet </w:t>
            </w:r>
            <w:r w:rsidR="00C8606B">
              <w:rPr>
                <w:b w:val="0"/>
                <w:bCs/>
                <w:i/>
                <w:iCs/>
              </w:rPr>
              <w:t xml:space="preserve">daarbij </w:t>
            </w:r>
            <w:r w:rsidR="00B30B2C">
              <w:rPr>
                <w:b w:val="0"/>
                <w:bCs/>
                <w:i/>
                <w:iCs/>
              </w:rPr>
              <w:t xml:space="preserve">onderbouwd worden. </w:t>
            </w:r>
          </w:p>
        </w:tc>
      </w:tr>
      <w:tr w:rsidR="00C7149D" w:rsidRPr="003D114E" w14:paraId="321CF4C3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7EF40AC" w14:textId="77777777" w:rsidR="00C7149D" w:rsidRPr="00463023" w:rsidRDefault="00C7149D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6090E7E4" w14:textId="6981F425" w:rsidR="00C7149D" w:rsidRPr="00A76FCD" w:rsidRDefault="00E0789B" w:rsidP="001957B3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E5B" w:rsidRPr="003D114E" w14:paraId="7DC719B2" w14:textId="77777777" w:rsidTr="002268C9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6BC00" w14:textId="77777777" w:rsidR="00D30E5B" w:rsidRPr="003D114E" w:rsidRDefault="00D30E5B" w:rsidP="002268C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7149D" w:rsidRPr="003D114E" w14:paraId="0CBB6A74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CFBA" w14:textId="53D27C06" w:rsidR="00C7149D" w:rsidRPr="003D114E" w:rsidRDefault="008F7D29" w:rsidP="00C7149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B2FF4" w14:textId="1055E954" w:rsidR="00C7149D" w:rsidRPr="00C7149D" w:rsidRDefault="007D66DE" w:rsidP="007D66DE">
            <w:pPr>
              <w:pStyle w:val="Vraag"/>
              <w:rPr>
                <w:b w:val="0"/>
              </w:rPr>
            </w:pPr>
            <w:r>
              <w:t>De kosten die in aanmerking komen voor subsidies (exclusief btw).</w:t>
            </w:r>
          </w:p>
        </w:tc>
      </w:tr>
      <w:tr w:rsidR="00C7149D" w:rsidRPr="003D114E" w14:paraId="7A88337F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0CEF8A35" w14:textId="77777777" w:rsidR="00C7149D" w:rsidRPr="00463023" w:rsidRDefault="00C7149D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5C95D138" w14:textId="77777777" w:rsidR="00C7149D" w:rsidRPr="00A76FCD" w:rsidRDefault="00C7149D" w:rsidP="001957B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6608" w:rsidRPr="003D114E" w14:paraId="063911B8" w14:textId="77777777" w:rsidTr="00F854CF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8D64" w14:textId="77777777" w:rsidR="00F96608" w:rsidRPr="003D114E" w:rsidRDefault="00F96608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96608" w:rsidRPr="003D114E" w14:paraId="0E40985A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71E5" w14:textId="35F68F7C" w:rsidR="00F96608" w:rsidRPr="003D114E" w:rsidRDefault="008F7D29" w:rsidP="00F854C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44EC" w14:textId="6089DD9C" w:rsidR="00AE49F5" w:rsidRPr="00A16498" w:rsidRDefault="00C125E2" w:rsidP="00AE49F5">
            <w:pPr>
              <w:pStyle w:val="Vraag"/>
            </w:pPr>
            <w:r>
              <w:t>Hoeveel bedraagt de subsidiecoëfficiënt?</w:t>
            </w:r>
          </w:p>
          <w:p w14:paraId="7DB7C655" w14:textId="6870A6FD" w:rsidR="00F96608" w:rsidRPr="00D36B63" w:rsidRDefault="00C125E2" w:rsidP="002459F1">
            <w:pPr>
              <w:pStyle w:val="Aanwijzing"/>
              <w:rPr>
                <w:rStyle w:val="Nadruk"/>
                <w:i/>
                <w:iCs w:val="0"/>
              </w:rPr>
            </w:pPr>
            <w:r w:rsidRPr="00C125E2">
              <w:t>Definitie subsidiecoëfficiënt:</w:t>
            </w:r>
            <w:r>
              <w:rPr>
                <w:rStyle w:val="Nadruk"/>
              </w:rPr>
              <w:t xml:space="preserve"> </w:t>
            </w:r>
            <w:r>
              <w:t xml:space="preserve">het getal dat de verhouding weergeeft van het aandeel van de opdracht of het project ten bate van huishoudelijke afvalstoffen ten opzichte van de totaliteit van de afvalstoffen. </w:t>
            </w:r>
          </w:p>
        </w:tc>
      </w:tr>
      <w:tr w:rsidR="00274438" w:rsidRPr="003D114E" w14:paraId="57281235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5F2176B5" w14:textId="77777777" w:rsidR="00274438" w:rsidRPr="00463023" w:rsidRDefault="00274438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1D3D892" w14:textId="77777777" w:rsidR="00274438" w:rsidRPr="00A76FCD" w:rsidRDefault="00274438" w:rsidP="001957B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91A" w:rsidRPr="003D114E" w14:paraId="7CE74434" w14:textId="77777777" w:rsidTr="007157F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6BCC" w14:textId="77777777" w:rsidR="0082691A" w:rsidRPr="004D213B" w:rsidRDefault="0082691A" w:rsidP="007157F8">
            <w:pPr>
              <w:pStyle w:val="leeg"/>
            </w:pPr>
          </w:p>
        </w:tc>
      </w:tr>
      <w:tr w:rsidR="00E76CD4" w:rsidRPr="003D114E" w14:paraId="1A97B342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7E67A1C" w14:textId="3778CEBE" w:rsidR="00E76CD4" w:rsidRPr="00E76CD4" w:rsidRDefault="008F7D29" w:rsidP="001957B3">
            <w:pPr>
              <w:pStyle w:val="lee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9" w:type="dxa"/>
            <w:gridSpan w:val="16"/>
            <w:shd w:val="clear" w:color="auto" w:fill="auto"/>
          </w:tcPr>
          <w:p w14:paraId="5FE78160" w14:textId="315CE1AC" w:rsidR="00E76CD4" w:rsidRPr="00E76CD4" w:rsidRDefault="00C125E2" w:rsidP="00D36B63">
            <w:pPr>
              <w:pStyle w:val="Vraag"/>
            </w:pPr>
            <w:r>
              <w:t>Komt het lokaal bestuur in aanmerking voor subsidies door of krachtens een andere wetgeving?</w:t>
            </w:r>
          </w:p>
          <w:p w14:paraId="77F8B07D" w14:textId="0B930CB9" w:rsidR="00E76CD4" w:rsidRPr="005379EF" w:rsidRDefault="00E76CD4" w:rsidP="00C125E2">
            <w:pPr>
              <w:pStyle w:val="Aanwijzing"/>
            </w:pPr>
            <w:r w:rsidRPr="00E76CD4">
              <w:t xml:space="preserve">Geef een </w:t>
            </w:r>
            <w:r w:rsidR="00C125E2">
              <w:t>volledige opsomming van eventuele andere subsidiekanalen.</w:t>
            </w:r>
          </w:p>
        </w:tc>
      </w:tr>
      <w:tr w:rsidR="00E76CD4" w:rsidRPr="003D114E" w14:paraId="664B9C3D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48C4AA97" w14:textId="77777777" w:rsidR="00E76CD4" w:rsidRPr="00463023" w:rsidRDefault="00E76CD4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3BD144DD" w14:textId="77777777" w:rsidR="00E76CD4" w:rsidRPr="00A76FCD" w:rsidRDefault="00E76CD4" w:rsidP="001957B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91A" w:rsidRPr="003D114E" w14:paraId="3EE2A12E" w14:textId="77777777" w:rsidTr="007157F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B4B6" w14:textId="77777777" w:rsidR="0082691A" w:rsidRPr="004D213B" w:rsidRDefault="0082691A" w:rsidP="007157F8">
            <w:pPr>
              <w:pStyle w:val="leeg"/>
            </w:pPr>
          </w:p>
        </w:tc>
      </w:tr>
      <w:tr w:rsidR="005379EF" w:rsidRPr="003D114E" w14:paraId="25E8CFB4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74E2D51" w14:textId="38088CAA" w:rsidR="005379EF" w:rsidRPr="00E76CD4" w:rsidRDefault="008F7D29" w:rsidP="001957B3">
            <w:pPr>
              <w:pStyle w:val="lee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9" w:type="dxa"/>
            <w:gridSpan w:val="16"/>
            <w:shd w:val="clear" w:color="auto" w:fill="auto"/>
          </w:tcPr>
          <w:p w14:paraId="27CE06D5" w14:textId="23FFFB3E" w:rsidR="005379EF" w:rsidRDefault="00C125E2" w:rsidP="00C125E2">
            <w:pPr>
              <w:pStyle w:val="Vraag"/>
            </w:pPr>
            <w:r>
              <w:t>Van welke procedure inzake overheidsopdrachten zal het lokale bestuur gebruik maken?</w:t>
            </w:r>
          </w:p>
        </w:tc>
      </w:tr>
      <w:tr w:rsidR="005379EF" w:rsidRPr="003D114E" w14:paraId="0D993BA9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F74FA50" w14:textId="77777777" w:rsidR="005379EF" w:rsidRPr="00463023" w:rsidRDefault="005379EF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75B3CBAA" w14:textId="5ABC46CE" w:rsidR="005379EF" w:rsidRPr="00A76FCD" w:rsidRDefault="005379EF" w:rsidP="001957B3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91A" w:rsidRPr="003D114E" w14:paraId="23772AA1" w14:textId="77777777" w:rsidTr="007157F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8275" w14:textId="77777777" w:rsidR="00166C30" w:rsidRDefault="00166C30" w:rsidP="007157F8">
            <w:pPr>
              <w:pStyle w:val="leeg"/>
            </w:pPr>
          </w:p>
          <w:p w14:paraId="71A3A7F4" w14:textId="77777777" w:rsidR="00166C30" w:rsidRPr="00166C30" w:rsidRDefault="00166C30" w:rsidP="00166C30"/>
          <w:p w14:paraId="2E6F3999" w14:textId="77777777" w:rsidR="00166C30" w:rsidRPr="00166C30" w:rsidRDefault="00166C30" w:rsidP="00166C30"/>
          <w:p w14:paraId="7C016318" w14:textId="77777777" w:rsidR="00166C30" w:rsidRPr="00166C30" w:rsidRDefault="00166C30" w:rsidP="00166C30"/>
          <w:p w14:paraId="5C43789E" w14:textId="77777777" w:rsidR="0082691A" w:rsidRPr="00166C30" w:rsidRDefault="00166C30" w:rsidP="00166C30">
            <w:pPr>
              <w:tabs>
                <w:tab w:val="left" w:pos="5844"/>
              </w:tabs>
            </w:pPr>
            <w:r>
              <w:tab/>
            </w:r>
          </w:p>
        </w:tc>
      </w:tr>
      <w:tr w:rsidR="005379EF" w:rsidRPr="003D114E" w14:paraId="56D9BCAE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DAB252D" w14:textId="665E10AD" w:rsidR="005379EF" w:rsidRPr="00E76CD4" w:rsidRDefault="006569F4" w:rsidP="001957B3">
            <w:pPr>
              <w:pStyle w:val="leeg"/>
              <w:rPr>
                <w:b/>
              </w:rPr>
            </w:pPr>
            <w:r>
              <w:br w:type="page"/>
            </w:r>
            <w:r w:rsidR="008F7D29">
              <w:rPr>
                <w:b/>
              </w:rPr>
              <w:t>9</w:t>
            </w:r>
          </w:p>
        </w:tc>
        <w:tc>
          <w:tcPr>
            <w:tcW w:w="9869" w:type="dxa"/>
            <w:gridSpan w:val="16"/>
            <w:shd w:val="clear" w:color="auto" w:fill="auto"/>
          </w:tcPr>
          <w:p w14:paraId="701478BE" w14:textId="77777777" w:rsidR="005379EF" w:rsidRDefault="00C125E2" w:rsidP="007F78D9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C125E2">
              <w:rPr>
                <w:b/>
                <w:bCs w:val="0"/>
                <w:i w:val="0"/>
                <w:iCs/>
              </w:rPr>
              <w:t>Wat is de stand van zaken van de aankoopprocedure?</w:t>
            </w:r>
          </w:p>
          <w:p w14:paraId="62C26641" w14:textId="17A61E21" w:rsidR="008F7D29" w:rsidRPr="006150A8" w:rsidRDefault="00C125E2" w:rsidP="00FE1402">
            <w:pPr>
              <w:pStyle w:val="Aanwijzing"/>
              <w:rPr>
                <w:i w:val="0"/>
                <w:iCs/>
              </w:rPr>
            </w:pPr>
            <w:r w:rsidRPr="00C125E2">
              <w:t>Interne goedkeuring, opdracht gepubliceerd, opdracht gesloten, levering/plaatsing uitgevoerd,…</w:t>
            </w:r>
          </w:p>
        </w:tc>
      </w:tr>
      <w:tr w:rsidR="00FE1402" w:rsidRPr="00A76FCD" w14:paraId="593B8F3A" w14:textId="77777777" w:rsidTr="0056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015BD0F" w14:textId="77777777" w:rsidR="00FE1402" w:rsidRPr="00463023" w:rsidRDefault="00FE1402" w:rsidP="00567630">
            <w:pPr>
              <w:pStyle w:val="leeg"/>
            </w:pPr>
          </w:p>
        </w:tc>
        <w:tc>
          <w:tcPr>
            <w:tcW w:w="9869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14:paraId="2D02A332" w14:textId="77777777" w:rsidR="00FE1402" w:rsidRPr="00A76FCD" w:rsidRDefault="00FE1402" w:rsidP="0056763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402" w:rsidRPr="00166C30" w14:paraId="4F980FE2" w14:textId="77777777" w:rsidTr="00567630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8AA5" w14:textId="77777777" w:rsidR="00FE1402" w:rsidRDefault="00FE1402" w:rsidP="00567630">
            <w:pPr>
              <w:pStyle w:val="leeg"/>
            </w:pPr>
          </w:p>
          <w:p w14:paraId="5FBDCF54" w14:textId="77777777" w:rsidR="00FE1402" w:rsidRPr="00166C30" w:rsidRDefault="00FE1402" w:rsidP="00567630"/>
          <w:p w14:paraId="0FC7BF3B" w14:textId="77777777" w:rsidR="00FE1402" w:rsidRPr="00166C30" w:rsidRDefault="00FE1402" w:rsidP="00567630"/>
          <w:p w14:paraId="7CFFFB9E" w14:textId="77777777" w:rsidR="00FE1402" w:rsidRPr="00166C30" w:rsidRDefault="00FE1402" w:rsidP="00567630"/>
          <w:p w14:paraId="0364DDA7" w14:textId="77777777" w:rsidR="00FE1402" w:rsidRPr="00166C30" w:rsidRDefault="00FE1402" w:rsidP="00567630">
            <w:pPr>
              <w:tabs>
                <w:tab w:val="left" w:pos="5844"/>
              </w:tabs>
            </w:pPr>
            <w:r>
              <w:tab/>
            </w:r>
          </w:p>
        </w:tc>
      </w:tr>
      <w:tr w:rsidR="001A2165" w:rsidRPr="003D114E" w14:paraId="60DEA44A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00099C1" w14:textId="77777777" w:rsidR="001A2165" w:rsidRDefault="001A2165" w:rsidP="001A2165">
            <w:pPr>
              <w:pStyle w:val="leeg"/>
              <w:jc w:val="left"/>
            </w:pPr>
          </w:p>
        </w:tc>
        <w:tc>
          <w:tcPr>
            <w:tcW w:w="9869" w:type="dxa"/>
            <w:gridSpan w:val="16"/>
            <w:shd w:val="clear" w:color="auto" w:fill="auto"/>
          </w:tcPr>
          <w:p w14:paraId="52173F27" w14:textId="77777777" w:rsidR="001A2165" w:rsidRPr="00C125E2" w:rsidRDefault="001A2165" w:rsidP="001A2165">
            <w:pPr>
              <w:pStyle w:val="Aanwijzing"/>
              <w:ind w:left="0"/>
              <w:rPr>
                <w:b/>
                <w:bCs w:val="0"/>
                <w:i w:val="0"/>
                <w:iCs/>
              </w:rPr>
            </w:pPr>
          </w:p>
        </w:tc>
      </w:tr>
      <w:tr w:rsidR="00254CC5" w:rsidRPr="003D114E" w14:paraId="51C99EEC" w14:textId="77777777" w:rsidTr="00C1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28CC3612" w14:textId="2ACDD79C" w:rsidR="00254CC5" w:rsidRDefault="00254CC5" w:rsidP="001957B3">
            <w:pPr>
              <w:pStyle w:val="leeg"/>
            </w:pPr>
            <w:r w:rsidRPr="00254CC5">
              <w:rPr>
                <w:b/>
              </w:rPr>
              <w:t>10</w:t>
            </w:r>
          </w:p>
        </w:tc>
        <w:tc>
          <w:tcPr>
            <w:tcW w:w="9869" w:type="dxa"/>
            <w:gridSpan w:val="16"/>
            <w:shd w:val="clear" w:color="auto" w:fill="auto"/>
          </w:tcPr>
          <w:p w14:paraId="47C24719" w14:textId="7704FD9F" w:rsidR="00254CC5" w:rsidRDefault="00254CC5" w:rsidP="00254CC5">
            <w:pPr>
              <w:pStyle w:val="Aanwijzing"/>
              <w:ind w:left="0"/>
            </w:pPr>
            <w:r w:rsidRPr="009B2D69">
              <w:rPr>
                <w:b/>
                <w:bCs w:val="0"/>
                <w:i w:val="0"/>
                <w:iCs/>
              </w:rPr>
              <w:t>Hoe zal de aanvraag tot uitbetaling gebeuren?</w:t>
            </w:r>
            <w:r>
              <w:rPr>
                <w:i w:val="0"/>
                <w:iCs/>
              </w:rPr>
              <w:br/>
            </w:r>
            <w:r>
              <w:t xml:space="preserve">De subsidie wordt standaard uitbetaald na de aanvraag tot uitbetaling door het lokaal bestuur binnen de 180 dagen na de voorlopige oplevering. In afwijking van deze regeling zijn er ook </w:t>
            </w:r>
            <w:r w:rsidR="00A7248C">
              <w:t xml:space="preserve">de </w:t>
            </w:r>
            <w:r>
              <w:t>bijkomende mogelijkheden tot uitbetaling van een voorschot en uitbetaling op basis van tussentijdse vorderingsstaten. Indien gebruik gemaakt zal worden van één van deze mogelijkheden, moet dit in deze subs</w:t>
            </w:r>
            <w:r w:rsidR="00746188">
              <w:t>i</w:t>
            </w:r>
            <w:r>
              <w:t>dieaanvraag aangegeven worden.</w:t>
            </w:r>
          </w:p>
          <w:p w14:paraId="032E7696" w14:textId="4A09F217" w:rsidR="00254CC5" w:rsidRPr="008F7D29" w:rsidRDefault="00254CC5" w:rsidP="00254CC5">
            <w:pPr>
              <w:pStyle w:val="Aanwijzing"/>
              <w:ind w:left="0"/>
            </w:pPr>
          </w:p>
          <w:p w14:paraId="2887FD35" w14:textId="77777777" w:rsidR="00254CC5" w:rsidRDefault="00254CC5" w:rsidP="00254CC5">
            <w:pPr>
              <w:pStyle w:val="Aanwijzing"/>
              <w:rPr>
                <w:i w:val="0"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i w:val="0"/>
                <w:iCs/>
              </w:rPr>
              <w:t xml:space="preserve">Aanvraag tot uitbetaling van een voorschot van maximaal 50% van het berekende subsidiebedrag na voorlegging    </w:t>
            </w:r>
          </w:p>
          <w:p w14:paraId="0409B440" w14:textId="77777777" w:rsidR="00254CC5" w:rsidRDefault="00254CC5" w:rsidP="00254CC5">
            <w:pPr>
              <w:pStyle w:val="Aanwijzing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          van de gunningsbeslissing en het bewijs van sluiting van de opdracht.</w:t>
            </w:r>
          </w:p>
          <w:p w14:paraId="3D4316AC" w14:textId="0354A524" w:rsidR="00254CC5" w:rsidRPr="00C125E2" w:rsidRDefault="00254CC5" w:rsidP="00254CC5">
            <w:pPr>
              <w:pStyle w:val="Aanwijzing"/>
              <w:rPr>
                <w:b/>
                <w:bCs w:val="0"/>
                <w:i w:val="0"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i w:val="0"/>
                <w:iCs/>
              </w:rPr>
              <w:t>Aanvraag tot uitbetaling op basis van tussentijdse vorderingsstaten.</w:t>
            </w:r>
          </w:p>
        </w:tc>
      </w:tr>
      <w:tr w:rsidR="005379EF" w:rsidRPr="003D114E" w14:paraId="74AE530E" w14:textId="77777777" w:rsidTr="001957B3">
        <w:trPr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3CB8" w14:textId="77777777" w:rsidR="005379EF" w:rsidRPr="003D114E" w:rsidRDefault="005379EF" w:rsidP="001957B3">
            <w:pPr>
              <w:pStyle w:val="leeg"/>
            </w:pPr>
          </w:p>
        </w:tc>
      </w:tr>
      <w:tr w:rsidR="005379EF" w:rsidRPr="003D114E" w14:paraId="1D51A028" w14:textId="77777777" w:rsidTr="00C125E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EB535CC" w14:textId="77777777" w:rsidR="005379EF" w:rsidRPr="003D114E" w:rsidRDefault="005379EF" w:rsidP="001957B3">
            <w:pPr>
              <w:pStyle w:val="leeg"/>
            </w:pP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8DDBABC" w14:textId="77777777" w:rsidR="005379EF" w:rsidRPr="003D114E" w:rsidRDefault="005379EF" w:rsidP="001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informatie</w:t>
            </w:r>
          </w:p>
        </w:tc>
      </w:tr>
      <w:tr w:rsidR="0082691A" w:rsidRPr="003D114E" w14:paraId="60C219A7" w14:textId="77777777" w:rsidTr="007157F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9DA8C" w14:textId="77777777" w:rsidR="0082691A" w:rsidRPr="004D213B" w:rsidRDefault="0082691A" w:rsidP="007157F8">
            <w:pPr>
              <w:pStyle w:val="leeg"/>
            </w:pPr>
          </w:p>
        </w:tc>
      </w:tr>
      <w:tr w:rsidR="00F96608" w:rsidRPr="003D114E" w14:paraId="7BA1BC0C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11FC" w14:textId="097F2F13" w:rsidR="00F96608" w:rsidRPr="001F1BEF" w:rsidRDefault="004A772B" w:rsidP="00FC0538">
            <w:pPr>
              <w:pStyle w:val="leeg"/>
              <w:rPr>
                <w:rStyle w:val="Zwaar"/>
                <w:bCs w:val="0"/>
              </w:rPr>
            </w:pPr>
            <w:r w:rsidRPr="004A772B">
              <w:rPr>
                <w:b/>
              </w:rPr>
              <w:t>1</w:t>
            </w:r>
            <w:r w:rsidR="008F7D29">
              <w:rPr>
                <w:b/>
              </w:rPr>
              <w:t>1</w:t>
            </w:r>
          </w:p>
        </w:tc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9CC2" w14:textId="77777777" w:rsidR="005379EF" w:rsidRDefault="001F0C30" w:rsidP="00D36B63">
            <w:pPr>
              <w:pStyle w:val="Vraag"/>
            </w:pPr>
            <w:r>
              <w:t>Kruis</w:t>
            </w:r>
            <w:r w:rsidR="005379EF">
              <w:t xml:space="preserve"> </w:t>
            </w:r>
            <w:r>
              <w:t xml:space="preserve">hieronder </w:t>
            </w:r>
            <w:r w:rsidR="005379EF">
              <w:t>alle bijlagen</w:t>
            </w:r>
            <w:r>
              <w:t xml:space="preserve"> aan</w:t>
            </w:r>
            <w:r w:rsidR="005379EF">
              <w:t xml:space="preserve"> die u bij uw projectvoorstel voegt.</w:t>
            </w:r>
          </w:p>
          <w:p w14:paraId="7B277865" w14:textId="73A7E61F" w:rsidR="009904B9" w:rsidRDefault="00B946FC" w:rsidP="009904B9">
            <w:pPr>
              <w:pStyle w:val="Aanwijzing"/>
            </w:pPr>
            <w:r>
              <w:t xml:space="preserve">Kruis </w:t>
            </w:r>
            <w:r w:rsidR="008856AF">
              <w:t xml:space="preserve">aan welke bijlagen u </w:t>
            </w:r>
            <w:r>
              <w:t xml:space="preserve">bij uw voorstel voegt </w:t>
            </w:r>
            <w:r w:rsidR="008856AF">
              <w:t xml:space="preserve">en </w:t>
            </w:r>
            <w:r w:rsidR="005379EF" w:rsidRPr="005379EF">
              <w:t>vermeld de titel van elke bijlage.</w:t>
            </w:r>
            <w:r w:rsidR="00BC478E">
              <w:t xml:space="preserve"> </w:t>
            </w:r>
            <w:r w:rsidR="009904B9">
              <w:t>Bij wijze van voorbeeld</w:t>
            </w:r>
            <w:r w:rsidR="008856AF">
              <w:t xml:space="preserve"> </w:t>
            </w:r>
            <w:r w:rsidR="00BC478E">
              <w:t xml:space="preserve">zijn </w:t>
            </w:r>
            <w:r w:rsidR="008856AF">
              <w:t xml:space="preserve">er </w:t>
            </w:r>
            <w:r w:rsidR="001F1775">
              <w:t>twee</w:t>
            </w:r>
            <w:r w:rsidR="008856AF">
              <w:t xml:space="preserve"> bijlagen vermeld die van toepassing zijn</w:t>
            </w:r>
            <w:r w:rsidR="009904B9">
              <w:t>.</w:t>
            </w:r>
          </w:p>
          <w:p w14:paraId="3442A431" w14:textId="77777777" w:rsidR="00F96608" w:rsidRPr="005379EF" w:rsidRDefault="002003D4" w:rsidP="00AB0AB3">
            <w:pPr>
              <w:pStyle w:val="Aanwijzing"/>
              <w:rPr>
                <w:rStyle w:val="Zwaar"/>
                <w:b w:val="0"/>
                <w:i w:val="0"/>
              </w:rPr>
            </w:pPr>
            <w:r w:rsidRPr="00834B21">
              <w:t xml:space="preserve">Als u meer </w:t>
            </w:r>
            <w:r>
              <w:t xml:space="preserve">dan </w:t>
            </w:r>
            <w:r w:rsidR="001F0C30">
              <w:t>zeven</w:t>
            </w:r>
            <w:r>
              <w:t xml:space="preserve"> </w:t>
            </w:r>
            <w:r w:rsidRPr="00834B21">
              <w:t>bijlagen bij uw aan</w:t>
            </w:r>
            <w:r w:rsidR="001F0C30">
              <w:t>vraag</w:t>
            </w:r>
            <w:r w:rsidRPr="00834B21">
              <w:t xml:space="preserve"> wilt voegen, kunt u </w:t>
            </w:r>
            <w:r>
              <w:t>de rij bij het laatste aankruishokje kopiëren en in het formulier plakken</w:t>
            </w:r>
            <w:r w:rsidRPr="00834B21">
              <w:t>.</w:t>
            </w:r>
            <w:r>
              <w:t xml:space="preserve"> </w:t>
            </w:r>
            <w:r w:rsidRPr="00834B21">
              <w:t xml:space="preserve">Selecteer en kopieer telkens de witregel boven en onder de </w:t>
            </w:r>
            <w:r>
              <w:t>rij</w:t>
            </w:r>
            <w:r w:rsidRPr="00834B21">
              <w:t xml:space="preserve"> mee.</w:t>
            </w:r>
          </w:p>
        </w:tc>
      </w:tr>
      <w:tr w:rsidR="001F0C30" w:rsidRPr="003D114E" w14:paraId="6C338A36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06CF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9DCC8" w14:textId="77777777" w:rsidR="001F0C30" w:rsidRPr="001D4C9A" w:rsidRDefault="00691659" w:rsidP="001A08C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DD98" w14:textId="77777777" w:rsidR="001F0C30" w:rsidRPr="003D114E" w:rsidRDefault="001F0C30" w:rsidP="001A08C4">
            <w:r>
              <w:t>bijlage 1: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CCA24" w14:textId="5C39DA3E" w:rsidR="00C73E12" w:rsidRDefault="00C73E12">
            <w:r>
              <w:t>Goedkeuring opdracht door lokaal bestuur</w:t>
            </w:r>
          </w:p>
        </w:tc>
      </w:tr>
      <w:tr w:rsidR="001F0C30" w:rsidRPr="003D114E" w14:paraId="5051A21D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303B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0F98" w14:textId="77777777" w:rsidR="001F0C30" w:rsidRPr="001D4C9A" w:rsidRDefault="00C91973" w:rsidP="001A08C4">
            <w:pPr>
              <w:pStyle w:val="aankruishokje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7EAA0" w14:textId="77777777" w:rsidR="001F0C30" w:rsidRPr="003D114E" w:rsidRDefault="001F0C30" w:rsidP="001A08C4">
            <w:r>
              <w:t>bijlage 2:</w:t>
            </w:r>
          </w:p>
        </w:tc>
        <w:tc>
          <w:tcPr>
            <w:tcW w:w="835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00BCA3" w14:textId="6906FD23" w:rsidR="001F0C30" w:rsidRDefault="00C73E12">
            <w:r>
              <w:t>Gedetailleerde raming (ingevulde meetstaat)</w:t>
            </w:r>
          </w:p>
        </w:tc>
      </w:tr>
      <w:tr w:rsidR="001F0C30" w:rsidRPr="003D114E" w14:paraId="7AADE928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517C3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7CE4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03A2" w14:textId="77777777" w:rsidR="001F0C30" w:rsidRPr="003D114E" w:rsidRDefault="001F0C30" w:rsidP="001A08C4">
            <w:r>
              <w:t>bijlage 3:</w:t>
            </w:r>
          </w:p>
        </w:tc>
        <w:tc>
          <w:tcPr>
            <w:tcW w:w="835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1184B" w14:textId="381EE7D6" w:rsidR="001F0C30" w:rsidRDefault="00C73E12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1F0C30" w:rsidRPr="003D114E" w14:paraId="4E835946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6A3BB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350B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C76E" w14:textId="77777777" w:rsidR="001F0C30" w:rsidRPr="003D114E" w:rsidRDefault="001F0C30" w:rsidP="001A08C4">
            <w:r>
              <w:t>bijlage 4:</w:t>
            </w:r>
          </w:p>
        </w:tc>
        <w:tc>
          <w:tcPr>
            <w:tcW w:w="835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869809" w14:textId="14B0BC22" w:rsidR="001F0C30" w:rsidRDefault="00C73E12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1F0C30" w:rsidRPr="003D114E" w14:paraId="29AA39F0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C1A0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DFE1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A2E4" w14:textId="77777777" w:rsidR="001F0C30" w:rsidRPr="003D114E" w:rsidRDefault="001F0C30" w:rsidP="001A08C4">
            <w:r>
              <w:t>bijlage 5:</w:t>
            </w:r>
          </w:p>
        </w:tc>
        <w:tc>
          <w:tcPr>
            <w:tcW w:w="835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ECAE4" w14:textId="77777777" w:rsidR="001F0C30" w:rsidRDefault="001F0C30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1F0C30" w:rsidRPr="003D114E" w14:paraId="683934B6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6D02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8E6A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4430" w14:textId="77777777" w:rsidR="001F0C30" w:rsidRPr="003D114E" w:rsidRDefault="001F0C30" w:rsidP="001A08C4">
            <w:r>
              <w:t>bijlage 6:</w:t>
            </w:r>
          </w:p>
        </w:tc>
        <w:tc>
          <w:tcPr>
            <w:tcW w:w="835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BC173" w14:textId="77777777" w:rsidR="001F0C30" w:rsidRDefault="001F0C30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  <w:tr w:rsidR="001F0C30" w:rsidRPr="003D114E" w14:paraId="3A55948D" w14:textId="77777777" w:rsidTr="00C125E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82572" w14:textId="77777777" w:rsidR="001F0C30" w:rsidRPr="00463023" w:rsidRDefault="001F0C30" w:rsidP="001A08C4">
            <w:pPr>
              <w:pStyle w:val="leeg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85DE" w14:textId="77777777" w:rsidR="001F0C30" w:rsidRPr="001D4C9A" w:rsidRDefault="001F0C30" w:rsidP="001A08C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6E71" w14:textId="77777777" w:rsidR="001F0C30" w:rsidRPr="003D114E" w:rsidRDefault="001F0C30" w:rsidP="001A08C4">
            <w:r>
              <w:t>bijlage 7:</w:t>
            </w:r>
          </w:p>
        </w:tc>
        <w:tc>
          <w:tcPr>
            <w:tcW w:w="8356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EA1E4" w14:textId="77777777" w:rsidR="001F0C30" w:rsidRDefault="001F0C30">
            <w:r w:rsidRPr="00E65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2D4">
              <w:instrText xml:space="preserve"> FORMTEXT </w:instrText>
            </w:r>
            <w:r w:rsidRPr="00E652D4">
              <w:fldChar w:fldCharType="separate"/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rPr>
                <w:noProof/>
              </w:rPr>
              <w:t> </w:t>
            </w:r>
            <w:r w:rsidRPr="00E652D4">
              <w:fldChar w:fldCharType="end"/>
            </w:r>
          </w:p>
        </w:tc>
      </w:tr>
    </w:tbl>
    <w:p w14:paraId="0030AE35" w14:textId="77777777" w:rsidR="002003D4" w:rsidRPr="002003D4" w:rsidRDefault="002003D4" w:rsidP="002003D4">
      <w:pPr>
        <w:rPr>
          <w:sz w:val="2"/>
          <w:szCs w:val="2"/>
        </w:rPr>
      </w:pPr>
    </w:p>
    <w:p w14:paraId="6697D795" w14:textId="77777777" w:rsidR="002003D4" w:rsidRDefault="002003D4" w:rsidP="002003D4">
      <w:pPr>
        <w:sectPr w:rsidR="002003D4" w:rsidSect="00593585">
          <w:footerReference w:type="default" r:id="rId11"/>
          <w:footerReference w:type="first" r:id="rId12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6A364F09" w14:textId="77777777" w:rsidR="002003D4" w:rsidRDefault="002003D4" w:rsidP="002003D4"/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078"/>
        <w:gridCol w:w="8509"/>
      </w:tblGrid>
      <w:tr w:rsidR="002003D4" w:rsidRPr="00834B21" w14:paraId="00C334BE" w14:textId="77777777" w:rsidTr="001A08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07AD" w14:textId="77777777" w:rsidR="002003D4" w:rsidRPr="00834B21" w:rsidRDefault="002003D4" w:rsidP="001A08C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57E7" w14:textId="77777777" w:rsidR="002003D4" w:rsidRPr="00834B21" w:rsidRDefault="002003D4" w:rsidP="001A08C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34B21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B21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834B21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33E0" w14:textId="1E1F43C2" w:rsidR="002003D4" w:rsidRPr="00834B21" w:rsidRDefault="00B80431" w:rsidP="001A08C4">
            <w:r>
              <w:t xml:space="preserve">  </w:t>
            </w:r>
            <w:r w:rsidR="002003D4">
              <w:t>b</w:t>
            </w:r>
            <w:r w:rsidR="002003D4" w:rsidRPr="00834B21">
              <w:t xml:space="preserve">ijlage </w:t>
            </w:r>
            <w:r w:rsidR="002003D4" w:rsidRPr="00834B21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03D4" w:rsidRPr="00834B21">
              <w:instrText xml:space="preserve"> FORMTEXT </w:instrText>
            </w:r>
            <w:r w:rsidR="002003D4" w:rsidRPr="00834B21">
              <w:fldChar w:fldCharType="separate"/>
            </w:r>
            <w:r w:rsidR="002003D4" w:rsidRPr="00834B21">
              <w:rPr>
                <w:noProof/>
              </w:rPr>
              <w:t> </w:t>
            </w:r>
            <w:r w:rsidR="002003D4" w:rsidRPr="00834B21">
              <w:rPr>
                <w:noProof/>
              </w:rPr>
              <w:t> </w:t>
            </w:r>
            <w:r w:rsidR="002003D4" w:rsidRPr="00834B21">
              <w:fldChar w:fldCharType="end"/>
            </w:r>
            <w:r w:rsidR="002003D4" w:rsidRPr="00834B21">
              <w:t>:</w:t>
            </w:r>
          </w:p>
        </w:tc>
        <w:tc>
          <w:tcPr>
            <w:tcW w:w="85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21F510" w14:textId="77777777" w:rsidR="002003D4" w:rsidRPr="00834B21" w:rsidRDefault="001F0C30" w:rsidP="001A08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BCB0CE7" w14:textId="77777777" w:rsidR="00A71EEB" w:rsidRDefault="00A71EEB"/>
    <w:p w14:paraId="75BF3215" w14:textId="77777777" w:rsidR="00A71439" w:rsidRDefault="00A71439"/>
    <w:p w14:paraId="42F15095" w14:textId="77777777" w:rsidR="001F0C30" w:rsidRPr="001F0C30" w:rsidRDefault="001F0C30">
      <w:pPr>
        <w:rPr>
          <w:sz w:val="2"/>
          <w:szCs w:val="2"/>
        </w:rPr>
      </w:pPr>
    </w:p>
    <w:p w14:paraId="3EAD2ED5" w14:textId="77777777" w:rsidR="001F0C30" w:rsidRDefault="001F0C30">
      <w:pPr>
        <w:sectPr w:rsidR="001F0C30" w:rsidSect="002003D4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C6CA5" w:rsidRPr="003D114E" w14:paraId="0312BEAF" w14:textId="77777777" w:rsidTr="001957B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7EE4" w14:textId="77777777" w:rsidR="006C6CA5" w:rsidRPr="003D114E" w:rsidRDefault="006C6CA5" w:rsidP="006569F4">
            <w:pPr>
              <w:pStyle w:val="leeg"/>
            </w:pPr>
          </w:p>
        </w:tc>
      </w:tr>
      <w:tr w:rsidR="00CD6BE4" w:rsidRPr="003D114E" w14:paraId="131FBF7F" w14:textId="77777777" w:rsidTr="00AF2B8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29E87D" w14:textId="77777777" w:rsidR="00CD6BE4" w:rsidRPr="003D114E" w:rsidRDefault="00CD6BE4" w:rsidP="0044546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C8BDA2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23BB97E9" w14:textId="77777777" w:rsidTr="00CD6BE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3517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1EFCDA93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9657" w14:textId="2B880D5C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8F7D29">
              <w:t>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7797F" w14:textId="77777777" w:rsidR="00CD6BE4" w:rsidRPr="00D36B63" w:rsidRDefault="00CD6BE4" w:rsidP="00D36B63">
            <w:pPr>
              <w:pStyle w:val="Vraag"/>
              <w:rPr>
                <w:rStyle w:val="Zwaar"/>
                <w:b/>
                <w:bCs w:val="0"/>
              </w:rPr>
            </w:pPr>
            <w:r w:rsidRPr="00D36B63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CD6BE4" w:rsidRPr="003D114E" w14:paraId="1CF80DF2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0048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C836" w14:textId="488E34ED" w:rsidR="00CD6BE4" w:rsidRDefault="00A71EEB" w:rsidP="008F7D29">
            <w:pPr>
              <w:pStyle w:val="Verklaring"/>
            </w:pPr>
            <w:r>
              <w:t>Ik verklaar</w:t>
            </w:r>
            <w:r w:rsidR="008F7D29">
              <w:t xml:space="preserve"> </w:t>
            </w:r>
            <w:r w:rsidR="006C6CA5">
              <w:t xml:space="preserve">dat ik bereid ben om nadere informatie te verschaffen over </w:t>
            </w:r>
            <w:r w:rsidR="008F7D29">
              <w:t>de subsidieaanvraag die</w:t>
            </w:r>
            <w:r w:rsidR="006C6CA5">
              <w:t xml:space="preserve"> ik in dit formulier beschreven</w:t>
            </w:r>
            <w:r w:rsidR="008F7D29">
              <w:t xml:space="preserve"> heb</w:t>
            </w:r>
            <w:r w:rsidR="00CD6BE4" w:rsidRPr="00232277">
              <w:t>.</w:t>
            </w:r>
          </w:p>
          <w:p w14:paraId="66671E08" w14:textId="77777777" w:rsidR="00465CE8" w:rsidRPr="00232277" w:rsidRDefault="00465CE8" w:rsidP="008F7D29">
            <w:pPr>
              <w:pStyle w:val="Verklaring"/>
              <w:ind w:left="388"/>
            </w:pPr>
          </w:p>
        </w:tc>
      </w:tr>
      <w:tr w:rsidR="00687811" w:rsidRPr="003D114E" w14:paraId="59F85D7B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CC1C" w14:textId="77777777" w:rsidR="00687811" w:rsidRPr="004C6E93" w:rsidRDefault="00687811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4E26" w14:textId="77777777" w:rsidR="00687811" w:rsidRPr="003D114E" w:rsidRDefault="00687811" w:rsidP="00CD6BE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CEAEF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DB895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ED2DD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EC64F7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A3B2A" w14:textId="77777777" w:rsidR="00687811" w:rsidRPr="003D114E" w:rsidRDefault="00687811" w:rsidP="008A123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C6F28" w14:textId="77777777" w:rsidR="00687811" w:rsidRPr="003D114E" w:rsidRDefault="000D4912" w:rsidP="008A12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3482" w14:textId="77777777" w:rsidR="00687811" w:rsidRPr="003D114E" w:rsidRDefault="00687811" w:rsidP="00CD6BE4"/>
        </w:tc>
      </w:tr>
      <w:tr w:rsidR="00CD6BE4" w:rsidRPr="00A57232" w14:paraId="4AE99A0F" w14:textId="77777777" w:rsidTr="00AF2B8A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713FF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6EF15" w14:textId="77777777" w:rsidR="00CD6BE4" w:rsidRPr="00A57232" w:rsidRDefault="00CD6BE4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C7EE37B" w14:textId="77777777" w:rsidR="00CD6BE4" w:rsidRPr="00A57232" w:rsidRDefault="000D4912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6BE4" w:rsidRPr="003D114E" w14:paraId="26D6D079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80A03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09C0" w14:textId="77777777" w:rsidR="00CD6BE4" w:rsidRPr="003D114E" w:rsidRDefault="00CD6BE4" w:rsidP="00CD6BE4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403E9" w14:textId="77777777" w:rsidR="00CD6BE4" w:rsidRPr="003D114E" w:rsidRDefault="000D4912" w:rsidP="00CD6BE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7811">
              <w:instrText xml:space="preserve"> FORMTEXT </w:instrText>
            </w:r>
            <w:r>
              <w:fldChar w:fldCharType="separate"/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 w:rsidR="0068781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CA5" w:rsidRPr="003D114E" w14:paraId="4730B7B1" w14:textId="77777777" w:rsidTr="00AF2B8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68BB" w14:textId="77777777" w:rsidR="006C6CA5" w:rsidRPr="004C6E93" w:rsidRDefault="006C6CA5" w:rsidP="0082691A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9F4E" w14:textId="77777777" w:rsidR="006C6CA5" w:rsidRPr="003D114E" w:rsidRDefault="006C6CA5" w:rsidP="001957B3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A5737" w14:textId="77777777" w:rsidR="006C6CA5" w:rsidRPr="003D114E" w:rsidRDefault="006C6CA5" w:rsidP="001957B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303CB8E" w14:textId="77777777" w:rsidR="00CD6BE4" w:rsidRPr="0082691A" w:rsidRDefault="00CD6BE4" w:rsidP="004F0B46">
      <w:pPr>
        <w:rPr>
          <w:sz w:val="2"/>
          <w:szCs w:val="2"/>
        </w:rPr>
      </w:pPr>
    </w:p>
    <w:sectPr w:rsidR="00CD6BE4" w:rsidRPr="0082691A" w:rsidSect="002003D4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9564" w14:textId="77777777" w:rsidR="002C4A3D" w:rsidRDefault="002C4A3D" w:rsidP="008E174D">
      <w:r>
        <w:separator/>
      </w:r>
    </w:p>
  </w:endnote>
  <w:endnote w:type="continuationSeparator" w:id="0">
    <w:p w14:paraId="4BF08B57" w14:textId="77777777" w:rsidR="002C4A3D" w:rsidRDefault="002C4A3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D5DE" w14:textId="3F830863" w:rsidR="00A41D11" w:rsidRDefault="00DA4A2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8778FF">
      <w:rPr>
        <w:sz w:val="18"/>
        <w:szCs w:val="18"/>
      </w:rPr>
      <w:t>investerings</w:t>
    </w:r>
    <w:r>
      <w:rPr>
        <w:sz w:val="18"/>
        <w:szCs w:val="18"/>
      </w:rPr>
      <w:t>subsidie</w:t>
    </w:r>
    <w:r w:rsidR="006569F4" w:rsidRPr="006569F4">
      <w:rPr>
        <w:sz w:val="18"/>
        <w:szCs w:val="18"/>
      </w:rPr>
      <w:t xml:space="preserve"> voor </w:t>
    </w:r>
    <w:r w:rsidR="008778FF">
      <w:rPr>
        <w:sz w:val="18"/>
        <w:szCs w:val="18"/>
      </w:rPr>
      <w:t xml:space="preserve">een </w:t>
    </w:r>
    <w:r w:rsidR="00427AD0">
      <w:rPr>
        <w:sz w:val="18"/>
        <w:szCs w:val="18"/>
      </w:rPr>
      <w:t>loka</w:t>
    </w:r>
    <w:r>
      <w:rPr>
        <w:sz w:val="18"/>
        <w:szCs w:val="18"/>
      </w:rPr>
      <w:t>a</w:t>
    </w:r>
    <w:r w:rsidR="00427AD0">
      <w:rPr>
        <w:sz w:val="18"/>
        <w:szCs w:val="18"/>
      </w:rPr>
      <w:t xml:space="preserve">l </w:t>
    </w:r>
    <w:r w:rsidR="008778FF">
      <w:rPr>
        <w:sz w:val="18"/>
        <w:szCs w:val="18"/>
      </w:rPr>
      <w:t>bestuur</w:t>
    </w:r>
    <w:r w:rsidR="00905997">
      <w:rPr>
        <w:sz w:val="18"/>
        <w:szCs w:val="18"/>
      </w:rPr>
      <w:t xml:space="preserve"> </w:t>
    </w:r>
    <w:r w:rsidR="00A41D11" w:rsidRPr="003E02FB">
      <w:rPr>
        <w:sz w:val="18"/>
        <w:szCs w:val="18"/>
      </w:rPr>
      <w:t xml:space="preserve">- pagina </w:t>
    </w:r>
    <w:r w:rsidR="00A41D11" w:rsidRPr="003E02FB">
      <w:rPr>
        <w:sz w:val="18"/>
        <w:szCs w:val="18"/>
      </w:rPr>
      <w:fldChar w:fldCharType="begin"/>
    </w:r>
    <w:r w:rsidR="00A41D11" w:rsidRPr="003E02FB">
      <w:rPr>
        <w:sz w:val="18"/>
        <w:szCs w:val="18"/>
      </w:rPr>
      <w:instrText xml:space="preserve"> PAGE </w:instrText>
    </w:r>
    <w:r w:rsidR="00A41D11" w:rsidRPr="003E02FB">
      <w:rPr>
        <w:sz w:val="18"/>
        <w:szCs w:val="18"/>
      </w:rPr>
      <w:fldChar w:fldCharType="separate"/>
    </w:r>
    <w:r w:rsidR="00803927">
      <w:rPr>
        <w:noProof/>
        <w:sz w:val="18"/>
        <w:szCs w:val="18"/>
      </w:rPr>
      <w:t>4</w:t>
    </w:r>
    <w:r w:rsidR="00A41D11" w:rsidRPr="003E02FB">
      <w:rPr>
        <w:sz w:val="18"/>
        <w:szCs w:val="18"/>
      </w:rPr>
      <w:fldChar w:fldCharType="end"/>
    </w:r>
    <w:r w:rsidR="00A41D11" w:rsidRPr="003E02FB">
      <w:rPr>
        <w:sz w:val="18"/>
        <w:szCs w:val="18"/>
      </w:rPr>
      <w:t xml:space="preserve"> van </w:t>
    </w:r>
    <w:r w:rsidR="00A41D11" w:rsidRPr="003E02FB">
      <w:rPr>
        <w:rStyle w:val="Paginanummer"/>
        <w:sz w:val="18"/>
        <w:szCs w:val="18"/>
      </w:rPr>
      <w:fldChar w:fldCharType="begin"/>
    </w:r>
    <w:r w:rsidR="00A41D11" w:rsidRPr="003E02FB">
      <w:rPr>
        <w:rStyle w:val="Paginanummer"/>
        <w:sz w:val="18"/>
        <w:szCs w:val="18"/>
      </w:rPr>
      <w:instrText xml:space="preserve"> NUMPAGES </w:instrText>
    </w:r>
    <w:r w:rsidR="00A41D11" w:rsidRPr="003E02FB">
      <w:rPr>
        <w:rStyle w:val="Paginanummer"/>
        <w:sz w:val="18"/>
        <w:szCs w:val="18"/>
      </w:rPr>
      <w:fldChar w:fldCharType="separate"/>
    </w:r>
    <w:r w:rsidR="00803927">
      <w:rPr>
        <w:rStyle w:val="Paginanummer"/>
        <w:noProof/>
        <w:sz w:val="18"/>
        <w:szCs w:val="18"/>
      </w:rPr>
      <w:t>4</w:t>
    </w:r>
    <w:r w:rsidR="00A41D11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F67D" w14:textId="77777777" w:rsidR="00A41D11" w:rsidRPr="00594054" w:rsidRDefault="00EB162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418D227" wp14:editId="77432883">
          <wp:extent cx="1465730" cy="571500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C932" w14:textId="77777777" w:rsidR="002C4A3D" w:rsidRDefault="002C4A3D" w:rsidP="008E174D">
      <w:r>
        <w:separator/>
      </w:r>
    </w:p>
  </w:footnote>
  <w:footnote w:type="continuationSeparator" w:id="0">
    <w:p w14:paraId="248A14F4" w14:textId="77777777" w:rsidR="002C4A3D" w:rsidRDefault="002C4A3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96905"/>
    <w:multiLevelType w:val="hybridMultilevel"/>
    <w:tmpl w:val="041624AC"/>
    <w:lvl w:ilvl="0" w:tplc="022460D4">
      <w:start w:val="24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4920">
    <w:abstractNumId w:val="9"/>
  </w:num>
  <w:num w:numId="2" w16cid:durableId="125320158">
    <w:abstractNumId w:val="5"/>
  </w:num>
  <w:num w:numId="3" w16cid:durableId="1823277883">
    <w:abstractNumId w:val="1"/>
  </w:num>
  <w:num w:numId="4" w16cid:durableId="1267537743">
    <w:abstractNumId w:val="4"/>
  </w:num>
  <w:num w:numId="5" w16cid:durableId="2058971636">
    <w:abstractNumId w:val="2"/>
  </w:num>
  <w:num w:numId="6" w16cid:durableId="861556522">
    <w:abstractNumId w:val="7"/>
  </w:num>
  <w:num w:numId="7" w16cid:durableId="204291950">
    <w:abstractNumId w:val="0"/>
  </w:num>
  <w:num w:numId="8" w16cid:durableId="817107873">
    <w:abstractNumId w:val="3"/>
  </w:num>
  <w:num w:numId="9" w16cid:durableId="674723056">
    <w:abstractNumId w:val="6"/>
  </w:num>
  <w:num w:numId="10" w16cid:durableId="1807624839">
    <w:abstractNumId w:val="10"/>
  </w:num>
  <w:num w:numId="11" w16cid:durableId="1446465997">
    <w:abstractNumId w:val="6"/>
  </w:num>
  <w:num w:numId="12" w16cid:durableId="397673941">
    <w:abstractNumId w:val="6"/>
  </w:num>
  <w:num w:numId="13" w16cid:durableId="1528640787">
    <w:abstractNumId w:val="6"/>
  </w:num>
  <w:num w:numId="14" w16cid:durableId="1932812761">
    <w:abstractNumId w:val="6"/>
  </w:num>
  <w:num w:numId="15" w16cid:durableId="811875234">
    <w:abstractNumId w:val="6"/>
  </w:num>
  <w:num w:numId="16" w16cid:durableId="818767602">
    <w:abstractNumId w:val="6"/>
  </w:num>
  <w:num w:numId="17" w16cid:durableId="1025906265">
    <w:abstractNumId w:val="6"/>
  </w:num>
  <w:num w:numId="18" w16cid:durableId="305815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6F2"/>
    <w:rsid w:val="000028FF"/>
    <w:rsid w:val="0000345C"/>
    <w:rsid w:val="00007912"/>
    <w:rsid w:val="00010EDF"/>
    <w:rsid w:val="00023083"/>
    <w:rsid w:val="00023502"/>
    <w:rsid w:val="0002655F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47C"/>
    <w:rsid w:val="0005708D"/>
    <w:rsid w:val="00057DEA"/>
    <w:rsid w:val="00062D04"/>
    <w:rsid w:val="00065AAB"/>
    <w:rsid w:val="0007088D"/>
    <w:rsid w:val="00071F45"/>
    <w:rsid w:val="000729C1"/>
    <w:rsid w:val="00073BEF"/>
    <w:rsid w:val="000753A0"/>
    <w:rsid w:val="00075987"/>
    <w:rsid w:val="000767E3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364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C55"/>
    <w:rsid w:val="00142D91"/>
    <w:rsid w:val="00143965"/>
    <w:rsid w:val="00143B76"/>
    <w:rsid w:val="00146935"/>
    <w:rsid w:val="00147129"/>
    <w:rsid w:val="00152301"/>
    <w:rsid w:val="001532E9"/>
    <w:rsid w:val="00161B93"/>
    <w:rsid w:val="00162B26"/>
    <w:rsid w:val="00162CC2"/>
    <w:rsid w:val="001630F1"/>
    <w:rsid w:val="0016431A"/>
    <w:rsid w:val="001656CB"/>
    <w:rsid w:val="00166C30"/>
    <w:rsid w:val="00167ACC"/>
    <w:rsid w:val="001702A3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165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1B9"/>
    <w:rsid w:val="001E38C0"/>
    <w:rsid w:val="001E4208"/>
    <w:rsid w:val="001E589A"/>
    <w:rsid w:val="001F0C30"/>
    <w:rsid w:val="001F1775"/>
    <w:rsid w:val="001F1BEF"/>
    <w:rsid w:val="001F3741"/>
    <w:rsid w:val="001F3B9A"/>
    <w:rsid w:val="001F7119"/>
    <w:rsid w:val="002003D4"/>
    <w:rsid w:val="002054CB"/>
    <w:rsid w:val="00210873"/>
    <w:rsid w:val="00210DC4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812"/>
    <w:rsid w:val="00234399"/>
    <w:rsid w:val="00240902"/>
    <w:rsid w:val="002459F1"/>
    <w:rsid w:val="0025128E"/>
    <w:rsid w:val="00254C6C"/>
    <w:rsid w:val="00254CC5"/>
    <w:rsid w:val="002565D7"/>
    <w:rsid w:val="00256E73"/>
    <w:rsid w:val="00261971"/>
    <w:rsid w:val="002625B5"/>
    <w:rsid w:val="00266E15"/>
    <w:rsid w:val="00272A26"/>
    <w:rsid w:val="00272E84"/>
    <w:rsid w:val="00273378"/>
    <w:rsid w:val="00274438"/>
    <w:rsid w:val="002825AD"/>
    <w:rsid w:val="00283D00"/>
    <w:rsid w:val="00285682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CC3"/>
    <w:rsid w:val="002B4E40"/>
    <w:rsid w:val="002B5414"/>
    <w:rsid w:val="002B6360"/>
    <w:rsid w:val="002C077F"/>
    <w:rsid w:val="002C287B"/>
    <w:rsid w:val="002C3B8D"/>
    <w:rsid w:val="002C4A3D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0938"/>
    <w:rsid w:val="002F26E9"/>
    <w:rsid w:val="002F3344"/>
    <w:rsid w:val="002F3FEC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68A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2FC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7F3"/>
    <w:rsid w:val="003B1C28"/>
    <w:rsid w:val="003B1F13"/>
    <w:rsid w:val="003C55AE"/>
    <w:rsid w:val="003C65FD"/>
    <w:rsid w:val="003C75CA"/>
    <w:rsid w:val="003D114E"/>
    <w:rsid w:val="003D46BE"/>
    <w:rsid w:val="003E02FB"/>
    <w:rsid w:val="003E05E3"/>
    <w:rsid w:val="003E3EAF"/>
    <w:rsid w:val="003E5458"/>
    <w:rsid w:val="003F0B24"/>
    <w:rsid w:val="003F48DA"/>
    <w:rsid w:val="0040190E"/>
    <w:rsid w:val="00405F04"/>
    <w:rsid w:val="00406A5D"/>
    <w:rsid w:val="00407FE0"/>
    <w:rsid w:val="00412E01"/>
    <w:rsid w:val="004171ED"/>
    <w:rsid w:val="00417E3A"/>
    <w:rsid w:val="00422E30"/>
    <w:rsid w:val="00422E84"/>
    <w:rsid w:val="004258F8"/>
    <w:rsid w:val="00425A77"/>
    <w:rsid w:val="00427AD0"/>
    <w:rsid w:val="00430EF9"/>
    <w:rsid w:val="004362FB"/>
    <w:rsid w:val="00440A62"/>
    <w:rsid w:val="00444C68"/>
    <w:rsid w:val="00445080"/>
    <w:rsid w:val="0044546C"/>
    <w:rsid w:val="00450445"/>
    <w:rsid w:val="0045144E"/>
    <w:rsid w:val="004519AB"/>
    <w:rsid w:val="00451CC3"/>
    <w:rsid w:val="00456DCE"/>
    <w:rsid w:val="004577C3"/>
    <w:rsid w:val="00461033"/>
    <w:rsid w:val="00463023"/>
    <w:rsid w:val="00465CE8"/>
    <w:rsid w:val="00471768"/>
    <w:rsid w:val="004857A8"/>
    <w:rsid w:val="00486FC2"/>
    <w:rsid w:val="004A047A"/>
    <w:rsid w:val="004A185A"/>
    <w:rsid w:val="004A28E3"/>
    <w:rsid w:val="004A48D9"/>
    <w:rsid w:val="004A772B"/>
    <w:rsid w:val="004B1BBB"/>
    <w:rsid w:val="004B2B40"/>
    <w:rsid w:val="004B314B"/>
    <w:rsid w:val="004B3CFD"/>
    <w:rsid w:val="004B482E"/>
    <w:rsid w:val="004B5542"/>
    <w:rsid w:val="004B6731"/>
    <w:rsid w:val="004B7F60"/>
    <w:rsid w:val="004B7FE3"/>
    <w:rsid w:val="004C02BF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44C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6997"/>
    <w:rsid w:val="005379E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EE9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23A6"/>
    <w:rsid w:val="005B3668"/>
    <w:rsid w:val="005B3CBE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50A8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C91"/>
    <w:rsid w:val="0064611D"/>
    <w:rsid w:val="00650FA0"/>
    <w:rsid w:val="006516D6"/>
    <w:rsid w:val="006541DC"/>
    <w:rsid w:val="0065475D"/>
    <w:rsid w:val="006569F4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1659"/>
    <w:rsid w:val="006935AC"/>
    <w:rsid w:val="006B3EB7"/>
    <w:rsid w:val="006B51E1"/>
    <w:rsid w:val="006C40C0"/>
    <w:rsid w:val="006C4337"/>
    <w:rsid w:val="006C51E9"/>
    <w:rsid w:val="006C59C7"/>
    <w:rsid w:val="006C6CA5"/>
    <w:rsid w:val="006D01FB"/>
    <w:rsid w:val="006D0E83"/>
    <w:rsid w:val="006D5A67"/>
    <w:rsid w:val="006D5AD1"/>
    <w:rsid w:val="006E29BE"/>
    <w:rsid w:val="006F0E62"/>
    <w:rsid w:val="006F7806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C26"/>
    <w:rsid w:val="007255A9"/>
    <w:rsid w:val="0073380E"/>
    <w:rsid w:val="0073503E"/>
    <w:rsid w:val="007447BF"/>
    <w:rsid w:val="00746188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4FB"/>
    <w:rsid w:val="007D2869"/>
    <w:rsid w:val="007D3046"/>
    <w:rsid w:val="007D36EA"/>
    <w:rsid w:val="007D58A4"/>
    <w:rsid w:val="007D66DE"/>
    <w:rsid w:val="007F0574"/>
    <w:rsid w:val="007F4219"/>
    <w:rsid w:val="007F61F5"/>
    <w:rsid w:val="007F78D9"/>
    <w:rsid w:val="00803927"/>
    <w:rsid w:val="00814665"/>
    <w:rsid w:val="00815F9E"/>
    <w:rsid w:val="0082494D"/>
    <w:rsid w:val="00824976"/>
    <w:rsid w:val="00825D0C"/>
    <w:rsid w:val="0082645C"/>
    <w:rsid w:val="0082691A"/>
    <w:rsid w:val="00826920"/>
    <w:rsid w:val="0082774C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4536"/>
    <w:rsid w:val="00857D05"/>
    <w:rsid w:val="008630B5"/>
    <w:rsid w:val="00867B8E"/>
    <w:rsid w:val="00871B14"/>
    <w:rsid w:val="008740E6"/>
    <w:rsid w:val="00874739"/>
    <w:rsid w:val="008747C0"/>
    <w:rsid w:val="00874FB0"/>
    <w:rsid w:val="00877401"/>
    <w:rsid w:val="00877606"/>
    <w:rsid w:val="008778FF"/>
    <w:rsid w:val="008807CB"/>
    <w:rsid w:val="00880A15"/>
    <w:rsid w:val="0088206C"/>
    <w:rsid w:val="00884C0F"/>
    <w:rsid w:val="008856AF"/>
    <w:rsid w:val="00887E46"/>
    <w:rsid w:val="00894BAF"/>
    <w:rsid w:val="008954B5"/>
    <w:rsid w:val="00895F58"/>
    <w:rsid w:val="00896280"/>
    <w:rsid w:val="00897B68"/>
    <w:rsid w:val="008A0A0D"/>
    <w:rsid w:val="008A123A"/>
    <w:rsid w:val="008A29B0"/>
    <w:rsid w:val="008A599E"/>
    <w:rsid w:val="008A6362"/>
    <w:rsid w:val="008A643A"/>
    <w:rsid w:val="008B153E"/>
    <w:rsid w:val="008B1882"/>
    <w:rsid w:val="008B6674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D69"/>
    <w:rsid w:val="008E79AF"/>
    <w:rsid w:val="008E7B73"/>
    <w:rsid w:val="008F03FA"/>
    <w:rsid w:val="008F056C"/>
    <w:rsid w:val="008F0D5D"/>
    <w:rsid w:val="008F7D29"/>
    <w:rsid w:val="0090014D"/>
    <w:rsid w:val="009007A7"/>
    <w:rsid w:val="00901191"/>
    <w:rsid w:val="00904915"/>
    <w:rsid w:val="00905997"/>
    <w:rsid w:val="009077C4"/>
    <w:rsid w:val="00907C18"/>
    <w:rsid w:val="009110D4"/>
    <w:rsid w:val="009121A9"/>
    <w:rsid w:val="0091707D"/>
    <w:rsid w:val="00925C39"/>
    <w:rsid w:val="0093279E"/>
    <w:rsid w:val="00940CD4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22A"/>
    <w:rsid w:val="009904B9"/>
    <w:rsid w:val="00991D7F"/>
    <w:rsid w:val="0099230A"/>
    <w:rsid w:val="00993C34"/>
    <w:rsid w:val="009948DE"/>
    <w:rsid w:val="0099574E"/>
    <w:rsid w:val="009963B0"/>
    <w:rsid w:val="00997227"/>
    <w:rsid w:val="009A45A4"/>
    <w:rsid w:val="009A498E"/>
    <w:rsid w:val="009B1293"/>
    <w:rsid w:val="009B2D69"/>
    <w:rsid w:val="009B3856"/>
    <w:rsid w:val="009B4964"/>
    <w:rsid w:val="009B7127"/>
    <w:rsid w:val="009C2D7B"/>
    <w:rsid w:val="009D3478"/>
    <w:rsid w:val="009E39A9"/>
    <w:rsid w:val="009F4EBF"/>
    <w:rsid w:val="009F7700"/>
    <w:rsid w:val="00A00F74"/>
    <w:rsid w:val="00A0358E"/>
    <w:rsid w:val="00A03D0D"/>
    <w:rsid w:val="00A06C66"/>
    <w:rsid w:val="00A113A9"/>
    <w:rsid w:val="00A1478B"/>
    <w:rsid w:val="00A16498"/>
    <w:rsid w:val="00A17D34"/>
    <w:rsid w:val="00A20CD6"/>
    <w:rsid w:val="00A26786"/>
    <w:rsid w:val="00A27856"/>
    <w:rsid w:val="00A32541"/>
    <w:rsid w:val="00A33265"/>
    <w:rsid w:val="00A35214"/>
    <w:rsid w:val="00A35578"/>
    <w:rsid w:val="00A41D11"/>
    <w:rsid w:val="00A44360"/>
    <w:rsid w:val="00A504D1"/>
    <w:rsid w:val="00A54401"/>
    <w:rsid w:val="00A54894"/>
    <w:rsid w:val="00A557E3"/>
    <w:rsid w:val="00A56961"/>
    <w:rsid w:val="00A57232"/>
    <w:rsid w:val="00A57F91"/>
    <w:rsid w:val="00A60184"/>
    <w:rsid w:val="00A64787"/>
    <w:rsid w:val="00A67655"/>
    <w:rsid w:val="00A71439"/>
    <w:rsid w:val="00A71EEB"/>
    <w:rsid w:val="00A7248C"/>
    <w:rsid w:val="00A76FCD"/>
    <w:rsid w:val="00A77C51"/>
    <w:rsid w:val="00A837C9"/>
    <w:rsid w:val="00A84E6F"/>
    <w:rsid w:val="00A91815"/>
    <w:rsid w:val="00A92D25"/>
    <w:rsid w:val="00A933E2"/>
    <w:rsid w:val="00A93BDD"/>
    <w:rsid w:val="00A96A12"/>
    <w:rsid w:val="00A96C92"/>
    <w:rsid w:val="00AA6DB2"/>
    <w:rsid w:val="00AA7633"/>
    <w:rsid w:val="00AB0AB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4F2"/>
    <w:rsid w:val="00AE2545"/>
    <w:rsid w:val="00AE33C1"/>
    <w:rsid w:val="00AE49F5"/>
    <w:rsid w:val="00AF0FAE"/>
    <w:rsid w:val="00AF113E"/>
    <w:rsid w:val="00AF2B8A"/>
    <w:rsid w:val="00AF3FB3"/>
    <w:rsid w:val="00AF566F"/>
    <w:rsid w:val="00AF7209"/>
    <w:rsid w:val="00B02AFD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B2C"/>
    <w:rsid w:val="00B31E4B"/>
    <w:rsid w:val="00B337CE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431"/>
    <w:rsid w:val="00B80F07"/>
    <w:rsid w:val="00B82013"/>
    <w:rsid w:val="00B90884"/>
    <w:rsid w:val="00B93D8C"/>
    <w:rsid w:val="00B946FC"/>
    <w:rsid w:val="00B953C6"/>
    <w:rsid w:val="00BA3309"/>
    <w:rsid w:val="00BA76BD"/>
    <w:rsid w:val="00BB42E4"/>
    <w:rsid w:val="00BB4EA9"/>
    <w:rsid w:val="00BB6E77"/>
    <w:rsid w:val="00BC1ED7"/>
    <w:rsid w:val="00BC362B"/>
    <w:rsid w:val="00BC3666"/>
    <w:rsid w:val="00BC478E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6CA"/>
    <w:rsid w:val="00BF0568"/>
    <w:rsid w:val="00C069CF"/>
    <w:rsid w:val="00C06CD3"/>
    <w:rsid w:val="00C0729B"/>
    <w:rsid w:val="00C1138A"/>
    <w:rsid w:val="00C11E16"/>
    <w:rsid w:val="00C125E2"/>
    <w:rsid w:val="00C12E46"/>
    <w:rsid w:val="00C13077"/>
    <w:rsid w:val="00C20D2A"/>
    <w:rsid w:val="00C231E4"/>
    <w:rsid w:val="00C33CA7"/>
    <w:rsid w:val="00C35359"/>
    <w:rsid w:val="00C37454"/>
    <w:rsid w:val="00C40029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149D"/>
    <w:rsid w:val="00C72900"/>
    <w:rsid w:val="00C73E12"/>
    <w:rsid w:val="00C75DE1"/>
    <w:rsid w:val="00C76EE5"/>
    <w:rsid w:val="00C811A4"/>
    <w:rsid w:val="00C8151A"/>
    <w:rsid w:val="00C823AC"/>
    <w:rsid w:val="00C83440"/>
    <w:rsid w:val="00C8606B"/>
    <w:rsid w:val="00C86148"/>
    <w:rsid w:val="00C86AE4"/>
    <w:rsid w:val="00C8770E"/>
    <w:rsid w:val="00C91532"/>
    <w:rsid w:val="00C91973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B63"/>
    <w:rsid w:val="00CC7865"/>
    <w:rsid w:val="00CC7873"/>
    <w:rsid w:val="00CD2296"/>
    <w:rsid w:val="00CD444D"/>
    <w:rsid w:val="00CD6BE4"/>
    <w:rsid w:val="00CE3888"/>
    <w:rsid w:val="00CE59A4"/>
    <w:rsid w:val="00CF183C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C53"/>
    <w:rsid w:val="00D11E99"/>
    <w:rsid w:val="00D13963"/>
    <w:rsid w:val="00D13D4C"/>
    <w:rsid w:val="00D14535"/>
    <w:rsid w:val="00D148C7"/>
    <w:rsid w:val="00D14A92"/>
    <w:rsid w:val="00D1659F"/>
    <w:rsid w:val="00D207C9"/>
    <w:rsid w:val="00D2276D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B63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293"/>
    <w:rsid w:val="00D66855"/>
    <w:rsid w:val="00D66C23"/>
    <w:rsid w:val="00D67CC1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4A2B"/>
    <w:rsid w:val="00DA64B5"/>
    <w:rsid w:val="00DA65C6"/>
    <w:rsid w:val="00DA74DA"/>
    <w:rsid w:val="00DB0BA9"/>
    <w:rsid w:val="00DB10A4"/>
    <w:rsid w:val="00DB54F6"/>
    <w:rsid w:val="00DB73E6"/>
    <w:rsid w:val="00DC31AA"/>
    <w:rsid w:val="00DC363D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89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DFF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7D2"/>
    <w:rsid w:val="00E55B94"/>
    <w:rsid w:val="00E60650"/>
    <w:rsid w:val="00E608A3"/>
    <w:rsid w:val="00E63F89"/>
    <w:rsid w:val="00E7072E"/>
    <w:rsid w:val="00E72C72"/>
    <w:rsid w:val="00E74A42"/>
    <w:rsid w:val="00E76CD4"/>
    <w:rsid w:val="00E7798E"/>
    <w:rsid w:val="00E81C5D"/>
    <w:rsid w:val="00E90137"/>
    <w:rsid w:val="00E9665E"/>
    <w:rsid w:val="00EA3144"/>
    <w:rsid w:val="00EA343D"/>
    <w:rsid w:val="00EA58C2"/>
    <w:rsid w:val="00EA6387"/>
    <w:rsid w:val="00EA78AB"/>
    <w:rsid w:val="00EB1024"/>
    <w:rsid w:val="00EB1622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122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4741"/>
    <w:rsid w:val="00F454AD"/>
    <w:rsid w:val="00F51652"/>
    <w:rsid w:val="00F55E85"/>
    <w:rsid w:val="00F56B26"/>
    <w:rsid w:val="00F62502"/>
    <w:rsid w:val="00F625CA"/>
    <w:rsid w:val="00F63364"/>
    <w:rsid w:val="00F635CA"/>
    <w:rsid w:val="00F63A55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7BB4"/>
    <w:rsid w:val="00FE0A2E"/>
    <w:rsid w:val="00FE0B84"/>
    <w:rsid w:val="00FE1402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C7771"/>
  <w15:docId w15:val="{FFF40F09-AA95-463D-A406-86AA587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0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bsidies@ovam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sidies@ova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BD800-F9A3-4506-A3C9-1BBE874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55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Linda Peetermans</cp:lastModifiedBy>
  <cp:revision>8</cp:revision>
  <cp:lastPrinted>2018-05-07T12:28:00Z</cp:lastPrinted>
  <dcterms:created xsi:type="dcterms:W3CDTF">2022-12-13T13:57:00Z</dcterms:created>
  <dcterms:modified xsi:type="dcterms:W3CDTF">2023-01-09T09:06:00Z</dcterms:modified>
</cp:coreProperties>
</file>