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465"/>
        <w:gridCol w:w="141"/>
        <w:gridCol w:w="567"/>
        <w:gridCol w:w="142"/>
        <w:gridCol w:w="567"/>
        <w:gridCol w:w="142"/>
        <w:gridCol w:w="567"/>
        <w:gridCol w:w="141"/>
        <w:gridCol w:w="567"/>
        <w:gridCol w:w="2210"/>
        <w:gridCol w:w="57"/>
        <w:gridCol w:w="2271"/>
      </w:tblGrid>
      <w:tr w:rsidR="00DF787F" w:rsidRPr="003D114E" w14:paraId="78F58B77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3C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72BEB" w14:textId="4068ADC8" w:rsidR="00DF787F" w:rsidRPr="002230A4" w:rsidRDefault="006164ED" w:rsidP="0075550E">
            <w:pPr>
              <w:pStyle w:val="Titel"/>
              <w:framePr w:wrap="around"/>
              <w:spacing w:after="10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Aanvraagformulier </w:t>
            </w:r>
            <w:r w:rsidR="0075550E">
              <w:rPr>
                <w:color w:val="auto"/>
                <w:sz w:val="36"/>
                <w:szCs w:val="36"/>
              </w:rPr>
              <w:t xml:space="preserve">voor </w:t>
            </w:r>
            <w:r>
              <w:rPr>
                <w:color w:val="auto"/>
                <w:sz w:val="36"/>
                <w:szCs w:val="36"/>
              </w:rPr>
              <w:t xml:space="preserve">investeringen </w:t>
            </w:r>
            <w:r w:rsidR="0075550E">
              <w:rPr>
                <w:color w:val="auto"/>
                <w:sz w:val="36"/>
                <w:szCs w:val="36"/>
              </w:rPr>
              <w:t>en projecten rond preventie, het beheer en de inzameling van afvalstoffen en materialen.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9324" w14:textId="77777777" w:rsidR="00DF787F" w:rsidRPr="003D114E" w:rsidRDefault="0023381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nl-BE"/>
              </w:rPr>
              <w:drawing>
                <wp:inline distT="0" distB="0" distL="0" distR="0" wp14:anchorId="401E2C0B" wp14:editId="608C692D">
                  <wp:extent cx="884901" cy="68876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po-logo-N-OVAM-zwart-7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00" cy="69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70C" w:rsidRPr="003D114E" w14:paraId="5512598F" w14:textId="77777777" w:rsidTr="002D44C9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47B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F4E0E" w14:textId="278A6B78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DD247D">
              <w:t>////////////////////////////</w:t>
            </w:r>
          </w:p>
        </w:tc>
      </w:tr>
      <w:tr w:rsidR="008C4B7F" w:rsidRPr="003D114E" w14:paraId="435CF768" w14:textId="77777777" w:rsidTr="002D44C9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2A122" w14:textId="77777777" w:rsidR="008C4B7F" w:rsidRPr="003D114E" w:rsidRDefault="008C4B7F" w:rsidP="004D213B">
            <w:pPr>
              <w:pStyle w:val="leeg"/>
            </w:pPr>
          </w:p>
        </w:tc>
        <w:tc>
          <w:tcPr>
            <w:tcW w:w="750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BEC7B8E" w14:textId="77777777" w:rsidR="008C4B7F" w:rsidRPr="003D114E" w:rsidRDefault="00233812" w:rsidP="00030AC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Openbare Vlaamse Afvalstoffenmaatschappij</w:t>
            </w:r>
          </w:p>
          <w:p w14:paraId="7E80474D" w14:textId="77777777" w:rsidR="008C4B7F" w:rsidRPr="003D114E" w:rsidRDefault="00233812" w:rsidP="00030AC4">
            <w:pPr>
              <w:ind w:left="29"/>
            </w:pPr>
            <w:r>
              <w:t>Stationss</w:t>
            </w:r>
            <w:r w:rsidR="008C4B7F" w:rsidRPr="003D114E">
              <w:t xml:space="preserve">traat </w:t>
            </w:r>
            <w:r>
              <w:t>11</w:t>
            </w:r>
            <w:r w:rsidR="008C4B7F" w:rsidRPr="003D114E">
              <w:t xml:space="preserve">0, </w:t>
            </w:r>
            <w:r>
              <w:t>2800</w:t>
            </w:r>
            <w:r w:rsidR="008C4B7F" w:rsidRPr="003D114E">
              <w:t xml:space="preserve"> </w:t>
            </w:r>
            <w:r>
              <w:rPr>
                <w:sz w:val="22"/>
              </w:rPr>
              <w:t>MECHELEN</w:t>
            </w:r>
          </w:p>
          <w:p w14:paraId="1A3C6104" w14:textId="1B1D9A83" w:rsidR="008C4B7F" w:rsidRPr="00272E84" w:rsidRDefault="008C4B7F" w:rsidP="00030AC4">
            <w:pPr>
              <w:ind w:left="29"/>
              <w:rPr>
                <w:lang w:val="fr-BE"/>
              </w:rPr>
            </w:pPr>
            <w:r w:rsidRPr="00272E84">
              <w:rPr>
                <w:rStyle w:val="Zwaar"/>
                <w:lang w:val="fr-BE"/>
              </w:rPr>
              <w:t>T</w:t>
            </w:r>
            <w:r w:rsidRPr="00272E84">
              <w:rPr>
                <w:lang w:val="fr-BE"/>
              </w:rPr>
              <w:t xml:space="preserve"> </w:t>
            </w:r>
            <w:r w:rsidR="00233812" w:rsidRPr="00272E84">
              <w:rPr>
                <w:lang w:val="fr-BE"/>
              </w:rPr>
              <w:t xml:space="preserve">015 284 </w:t>
            </w:r>
            <w:r w:rsidR="006164ED">
              <w:rPr>
                <w:lang w:val="fr-BE"/>
              </w:rPr>
              <w:t>261</w:t>
            </w:r>
            <w:r w:rsidRPr="00272E84">
              <w:rPr>
                <w:lang w:val="fr-BE"/>
              </w:rPr>
              <w:t xml:space="preserve"> </w:t>
            </w:r>
            <w:r w:rsidR="006164ED">
              <w:rPr>
                <w:lang w:val="fr-BE"/>
              </w:rPr>
              <w:t xml:space="preserve">/ 015 284 413 </w:t>
            </w:r>
            <w:r w:rsidRPr="00272E84">
              <w:rPr>
                <w:lang w:val="fr-BE"/>
              </w:rPr>
              <w:t>–</w:t>
            </w:r>
            <w:r w:rsidR="008812CE">
              <w:rPr>
                <w:lang w:val="fr-BE"/>
              </w:rPr>
              <w:t xml:space="preserve"> </w:t>
            </w:r>
            <w:hyperlink r:id="rId9" w:history="1">
              <w:r w:rsidR="006164ED" w:rsidRPr="009C2874">
                <w:rPr>
                  <w:rStyle w:val="Hyperlink"/>
                  <w:lang w:val="fr-BE"/>
                </w:rPr>
                <w:t>subsidies@ovam.be</w:t>
              </w:r>
            </w:hyperlink>
          </w:p>
          <w:p w14:paraId="19629CAA" w14:textId="39D3E0C6" w:rsidR="008C4B7F" w:rsidRPr="00272E84" w:rsidRDefault="008C4B7F" w:rsidP="00DD247D">
            <w:pPr>
              <w:rPr>
                <w:lang w:val="fr-BE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0E0CC" w14:textId="77777777" w:rsidR="008C4B7F" w:rsidRPr="003D114E" w:rsidRDefault="008C4B7F" w:rsidP="00142C55">
            <w:pPr>
              <w:pStyle w:val="rechts"/>
              <w:spacing w:after="60"/>
              <w:ind w:left="28"/>
            </w:pPr>
            <w:r w:rsidRPr="003D114E">
              <w:rPr>
                <w:i/>
              </w:rPr>
              <w:t xml:space="preserve">In te vullen door de </w:t>
            </w:r>
            <w:r w:rsidR="00405F04">
              <w:rPr>
                <w:i/>
              </w:rPr>
              <w:t>OVAM</w:t>
            </w:r>
          </w:p>
        </w:tc>
      </w:tr>
      <w:tr w:rsidR="008C4B7F" w:rsidRPr="003D114E" w14:paraId="3CB9D761" w14:textId="77777777" w:rsidTr="002D44C9">
        <w:trPr>
          <w:trHeight w:val="454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08C3003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0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1ADE1E" w14:textId="77777777" w:rsidR="008C4B7F" w:rsidRPr="003D114E" w:rsidRDefault="008C4B7F" w:rsidP="00030AC4">
            <w:pPr>
              <w:ind w:left="29"/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2ED8" w14:textId="77777777" w:rsidR="008C4B7F" w:rsidRPr="007D58A4" w:rsidRDefault="008C4B7F" w:rsidP="00D3255C"/>
        </w:tc>
      </w:tr>
      <w:tr w:rsidR="008C4B7F" w:rsidRPr="003D114E" w14:paraId="70203747" w14:textId="77777777" w:rsidTr="002D44C9">
        <w:trPr>
          <w:trHeight w:val="2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8885F2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0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87695C" w14:textId="77777777" w:rsidR="008C4B7F" w:rsidRPr="003D114E" w:rsidRDefault="008C4B7F" w:rsidP="00030AC4">
            <w:pPr>
              <w:ind w:left="29"/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1BD18" w14:textId="77777777" w:rsidR="008C4B7F" w:rsidRPr="003D114E" w:rsidRDefault="008C4B7F" w:rsidP="00030AC4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63B681D2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9ED9" w14:textId="77777777" w:rsidR="008C4B7F" w:rsidRPr="00405F04" w:rsidRDefault="008C4B7F" w:rsidP="004D213B">
            <w:pPr>
              <w:pStyle w:val="leeg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AEA4" w14:textId="77777777" w:rsidR="008C4B7F" w:rsidRPr="00232277" w:rsidRDefault="00A41D11" w:rsidP="0082691A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3D0B5811" w14:textId="59EB42F3" w:rsidR="00C94546" w:rsidRDefault="00A41D11" w:rsidP="00232277">
            <w:pPr>
              <w:pStyle w:val="Aanwijzing"/>
              <w:rPr>
                <w:lang w:val="nl-NL"/>
              </w:rPr>
            </w:pPr>
            <w:r>
              <w:t xml:space="preserve">Dit formulier </w:t>
            </w:r>
            <w:r>
              <w:rPr>
                <w:lang w:val="nl-NL"/>
              </w:rPr>
              <w:t xml:space="preserve">gebruikt u om </w:t>
            </w:r>
            <w:r w:rsidR="006164ED">
              <w:rPr>
                <w:lang w:val="nl-NL"/>
              </w:rPr>
              <w:t xml:space="preserve">uw subsidieaanvraag in te dienen voor investeringen </w:t>
            </w:r>
            <w:r w:rsidR="0075550E">
              <w:rPr>
                <w:lang w:val="nl-NL"/>
              </w:rPr>
              <w:t>en projecten rond preventie, het beheer en de inzameling van afvalstoffen en materialen</w:t>
            </w:r>
            <w:r w:rsidRPr="00A41D11">
              <w:rPr>
                <w:lang w:val="nl-NL"/>
              </w:rPr>
              <w:t>.</w:t>
            </w:r>
            <w:r w:rsidR="003468AC">
              <w:rPr>
                <w:lang w:val="nl-NL"/>
              </w:rPr>
              <w:t xml:space="preserve"> </w:t>
            </w:r>
            <w:r w:rsidR="00C91973">
              <w:rPr>
                <w:lang w:val="nl-NL"/>
              </w:rPr>
              <w:t xml:space="preserve">Stuur </w:t>
            </w:r>
            <w:r w:rsidR="0075550E">
              <w:rPr>
                <w:lang w:val="nl-NL"/>
              </w:rPr>
              <w:t>dit aanvraagformulier met bijlagen</w:t>
            </w:r>
            <w:r w:rsidR="00433440">
              <w:rPr>
                <w:lang w:val="nl-NL"/>
              </w:rPr>
              <w:t xml:space="preserve"> per mail </w:t>
            </w:r>
            <w:r w:rsidR="00C91973">
              <w:rPr>
                <w:lang w:val="nl-NL"/>
              </w:rPr>
              <w:t xml:space="preserve"> naar </w:t>
            </w:r>
            <w:hyperlink r:id="rId10" w:history="1">
              <w:r w:rsidR="0075550E" w:rsidRPr="009C2874">
                <w:rPr>
                  <w:rStyle w:val="Hyperlink"/>
                  <w:lang w:val="nl-NL"/>
                </w:rPr>
                <w:t>subsidies@ovam.be</w:t>
              </w:r>
            </w:hyperlink>
            <w:r w:rsidR="0075550E">
              <w:rPr>
                <w:lang w:val="nl-NL"/>
              </w:rPr>
              <w:t xml:space="preserve"> .</w:t>
            </w:r>
          </w:p>
          <w:p w14:paraId="2DA9BCA3" w14:textId="0F202B47" w:rsidR="00A41D11" w:rsidRPr="00232277" w:rsidRDefault="00A41D11" w:rsidP="00381EC5">
            <w:pPr>
              <w:pStyle w:val="Aanwijzing"/>
              <w:ind w:left="0"/>
            </w:pPr>
          </w:p>
        </w:tc>
      </w:tr>
      <w:tr w:rsidR="00273378" w:rsidRPr="003D114E" w14:paraId="54EE3603" w14:textId="77777777" w:rsidTr="001076C3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F2F80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254AAE60" w14:textId="77777777" w:rsidTr="002D44C9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9AFC50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CE6021" w14:textId="77777777" w:rsidR="00273378" w:rsidRPr="003D114E" w:rsidRDefault="00210DC4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82691A" w:rsidRPr="003D114E" w14:paraId="3AD70A9C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714A" w14:textId="77777777" w:rsidR="0082691A" w:rsidRPr="004D213B" w:rsidRDefault="0082691A" w:rsidP="007157F8">
            <w:pPr>
              <w:pStyle w:val="leeg"/>
            </w:pPr>
          </w:p>
        </w:tc>
      </w:tr>
      <w:tr w:rsidR="00405F04" w:rsidRPr="003D114E" w14:paraId="75599B16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DDA2" w14:textId="77777777" w:rsidR="00405F04" w:rsidRPr="003D114E" w:rsidRDefault="005379EF" w:rsidP="001957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7D52" w14:textId="77777777" w:rsidR="00405F04" w:rsidRPr="003468AC" w:rsidRDefault="00405F04" w:rsidP="003468AC">
            <w:pPr>
              <w:pStyle w:val="Vraag"/>
              <w:rPr>
                <w:rStyle w:val="Zwaar"/>
                <w:b/>
                <w:bCs w:val="0"/>
              </w:rPr>
            </w:pPr>
            <w:r w:rsidRPr="003468AC">
              <w:rPr>
                <w:rStyle w:val="Zwaar"/>
                <w:b/>
                <w:bCs w:val="0"/>
              </w:rPr>
              <w:t>Vul hieronder de gegevens van de aanvrager in.</w:t>
            </w:r>
          </w:p>
        </w:tc>
      </w:tr>
      <w:tr w:rsidR="00405F04" w:rsidRPr="003D114E" w14:paraId="602DAD3F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9534" w14:textId="77777777" w:rsidR="00405F04" w:rsidRPr="004C6E93" w:rsidRDefault="00405F04" w:rsidP="001957B3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A942" w14:textId="77777777" w:rsidR="00405F04" w:rsidRPr="003D114E" w:rsidRDefault="00405F04" w:rsidP="001957B3">
            <w:pPr>
              <w:jc w:val="right"/>
            </w:pPr>
            <w:r>
              <w:t>lokaal bestuur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0919C1" w14:textId="2B9D07FB" w:rsidR="00405F04" w:rsidRPr="003D114E" w:rsidRDefault="00405F04" w:rsidP="001957B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5F04" w:rsidRPr="003D114E" w14:paraId="061B0CD1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2333" w14:textId="77777777" w:rsidR="00405F04" w:rsidRPr="004C6E93" w:rsidRDefault="00405F04" w:rsidP="001957B3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4927" w14:textId="77777777" w:rsidR="00405F04" w:rsidRPr="003D114E" w:rsidRDefault="00405F04" w:rsidP="001957B3">
            <w:pPr>
              <w:jc w:val="right"/>
            </w:pPr>
            <w:r>
              <w:t>naam contactpersoon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6606AE" w14:textId="6423E8E3" w:rsidR="00405F04" w:rsidRPr="003D114E" w:rsidRDefault="00405F04" w:rsidP="001957B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5F04" w:rsidRPr="003D114E" w14:paraId="3917C734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6BF7" w14:textId="77777777" w:rsidR="00405F04" w:rsidRPr="004C6E93" w:rsidRDefault="00405F04" w:rsidP="001957B3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CBDB" w14:textId="77777777" w:rsidR="00405F04" w:rsidRDefault="00405F04" w:rsidP="001957B3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A6455" w14:textId="50AA2747" w:rsidR="00405F04" w:rsidRPr="003D114E" w:rsidRDefault="00405F04" w:rsidP="001957B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5F04" w:rsidRPr="003D114E" w14:paraId="4A1A05D8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7FB1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AB00" w14:textId="77777777" w:rsidR="00405F04" w:rsidRPr="003D114E" w:rsidRDefault="00405F04" w:rsidP="00405F04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F0906" w14:textId="4247FE6D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5F04" w:rsidRPr="003D114E" w14:paraId="7BA0ABD6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0110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BB99" w14:textId="77777777" w:rsidR="00405F04" w:rsidRPr="003D114E" w:rsidRDefault="00405F04" w:rsidP="00405F04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1AEEE" w14:textId="3C96FDC3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5F04" w:rsidRPr="003D114E" w14:paraId="50A56E3C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269A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D781" w14:textId="77777777" w:rsidR="00405F04" w:rsidRPr="003D114E" w:rsidRDefault="00405F04" w:rsidP="00405F04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E6FD6" w14:textId="0791E641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5F04" w:rsidRPr="003D114E" w14:paraId="037377F9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99F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A332" w14:textId="77777777" w:rsidR="00405F04" w:rsidRPr="003D114E" w:rsidRDefault="00405F04" w:rsidP="00405F0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88783" w14:textId="033AF8E0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468AC" w:rsidRPr="003D114E" w14:paraId="2331FD05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3497" w14:textId="77777777" w:rsidR="003468AC" w:rsidRPr="004C6E93" w:rsidRDefault="003468AC" w:rsidP="001A08C4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7A58" w14:textId="77777777" w:rsidR="003468AC" w:rsidRPr="003D114E" w:rsidRDefault="003468AC" w:rsidP="001A08C4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6549E" w14:textId="086A51C4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F249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B3BFE6" w14:textId="71CF7C02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5AB2E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14C846" w14:textId="3FD5453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53E0A0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DD20A3" w14:textId="73CD1A48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9BDC4" w14:textId="77777777" w:rsidR="003468AC" w:rsidRPr="003D114E" w:rsidRDefault="003468AC" w:rsidP="001A08C4">
            <w:pPr>
              <w:pStyle w:val="leeg"/>
              <w:jc w:val="left"/>
            </w:pPr>
          </w:p>
        </w:tc>
      </w:tr>
      <w:tr w:rsidR="00405F04" w:rsidRPr="003D114E" w14:paraId="57E5ACD6" w14:textId="77777777" w:rsidTr="001076C3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22CB" w14:textId="77777777" w:rsidR="00405F04" w:rsidRDefault="00405F04" w:rsidP="003468AC">
            <w:pPr>
              <w:pStyle w:val="leeg"/>
            </w:pPr>
          </w:p>
          <w:p w14:paraId="669AB384" w14:textId="77777777" w:rsidR="00272E84" w:rsidRPr="003D114E" w:rsidRDefault="00272E84" w:rsidP="003468AC">
            <w:pPr>
              <w:pStyle w:val="leeg"/>
            </w:pPr>
          </w:p>
        </w:tc>
      </w:tr>
      <w:tr w:rsidR="00405F04" w:rsidRPr="003D114E" w14:paraId="4EF20A84" w14:textId="77777777" w:rsidTr="002D44C9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247E70" w14:textId="77777777" w:rsidR="00405F04" w:rsidRPr="003D114E" w:rsidRDefault="00405F04" w:rsidP="001957B3">
            <w:pPr>
              <w:pStyle w:val="leeg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13495C" w14:textId="681B51C9" w:rsidR="00405F04" w:rsidRPr="003D114E" w:rsidRDefault="0075550E" w:rsidP="00405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Procedure</w:t>
            </w:r>
          </w:p>
        </w:tc>
      </w:tr>
      <w:tr w:rsidR="0082691A" w:rsidRPr="003D114E" w14:paraId="6F7A69E2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375B" w14:textId="77777777" w:rsidR="0082691A" w:rsidRPr="004D213B" w:rsidRDefault="0082691A" w:rsidP="007157F8">
            <w:pPr>
              <w:pStyle w:val="leeg"/>
            </w:pPr>
          </w:p>
        </w:tc>
      </w:tr>
      <w:tr w:rsidR="00D36B63" w:rsidRPr="003D114E" w14:paraId="0016D35D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FC69" w14:textId="77777777" w:rsidR="00D36B63" w:rsidRPr="003D114E" w:rsidRDefault="00D36B63" w:rsidP="001957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8D0B" w14:textId="74EBAE0C" w:rsidR="00D36B63" w:rsidRPr="00840CA0" w:rsidRDefault="0075550E" w:rsidP="004075D0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Van welke procedure inzake overheidsopdrachten zal u gebruik maken voor de toewijzing van de opdracht</w:t>
            </w:r>
            <w:r w:rsidR="00D36B63" w:rsidRPr="00D36B63">
              <w:rPr>
                <w:rStyle w:val="Zwaar"/>
                <w:b/>
                <w:bCs w:val="0"/>
              </w:rPr>
              <w:t>?</w:t>
            </w:r>
          </w:p>
        </w:tc>
      </w:tr>
      <w:tr w:rsidR="003468AC" w:rsidRPr="003D114E" w14:paraId="412A1832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4DA3" w14:textId="77777777" w:rsidR="003468AC" w:rsidRPr="003D114E" w:rsidRDefault="003468AC" w:rsidP="001A08C4">
            <w:pPr>
              <w:pStyle w:val="leeg"/>
            </w:pPr>
          </w:p>
        </w:tc>
      </w:tr>
      <w:tr w:rsidR="00142C55" w:rsidRPr="003D114E" w14:paraId="32B2BEB0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FD38" w14:textId="77777777" w:rsidR="00142C55" w:rsidRPr="004C6E93" w:rsidRDefault="00142C55" w:rsidP="001957B3">
            <w:pPr>
              <w:pStyle w:val="leeg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0073" w14:textId="67C5B406" w:rsidR="00142C55" w:rsidRPr="001532E9" w:rsidRDefault="00142C55" w:rsidP="0075550E">
            <w:pPr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EA9C" w14:textId="77777777" w:rsidR="00142C55" w:rsidRPr="001532E9" w:rsidRDefault="00142C55" w:rsidP="001957B3">
            <w:pPr>
              <w:jc w:val="right"/>
              <w:rPr>
                <w:b/>
              </w:rPr>
            </w:pP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9B2A4E" w14:textId="0985A989" w:rsidR="00142C55" w:rsidRPr="003D114E" w:rsidRDefault="00142C55" w:rsidP="001957B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42C55" w:rsidRPr="003D114E" w14:paraId="6682FB81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434D" w14:textId="77777777" w:rsidR="00142C55" w:rsidRPr="004C6E93" w:rsidRDefault="00142C55" w:rsidP="001957B3">
            <w:pPr>
              <w:pStyle w:val="leeg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4A0E3" w14:textId="39EC1479" w:rsidR="00142C55" w:rsidRPr="003D114E" w:rsidRDefault="00142C55" w:rsidP="001957B3">
            <w:pPr>
              <w:jc w:val="right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CFBFC" w14:textId="77777777" w:rsidR="00142C55" w:rsidRPr="003D114E" w:rsidRDefault="00142C55" w:rsidP="001957B3">
            <w:pPr>
              <w:jc w:val="right"/>
            </w:pPr>
          </w:p>
        </w:tc>
        <w:tc>
          <w:tcPr>
            <w:tcW w:w="723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BAC05" w14:textId="2698406B" w:rsidR="00142C55" w:rsidRPr="003D114E" w:rsidRDefault="00142C55" w:rsidP="001957B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7149D" w:rsidRPr="003D114E" w14:paraId="462AE522" w14:textId="77777777" w:rsidTr="002D44C9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A8B937" w14:textId="77777777" w:rsidR="00C7149D" w:rsidRPr="00FA722E" w:rsidRDefault="00C7149D" w:rsidP="001957B3">
            <w:pPr>
              <w:pStyle w:val="leeg"/>
              <w:rPr>
                <w:highlight w:val="darkGray"/>
              </w:rPr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D65FEE" w14:textId="4AA2A653" w:rsidR="00C7149D" w:rsidRPr="003D114E" w:rsidRDefault="005B5420" w:rsidP="00C714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Ramingsbedrag</w:t>
            </w:r>
          </w:p>
        </w:tc>
      </w:tr>
      <w:tr w:rsidR="00273378" w:rsidRPr="003D114E" w14:paraId="38078330" w14:textId="77777777" w:rsidTr="001076C3">
        <w:trPr>
          <w:trHeight w:hRule="exact" w:val="227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219D" w14:textId="77777777" w:rsidR="00273378" w:rsidRPr="003D114E" w:rsidRDefault="00273378" w:rsidP="004D213B">
            <w:pPr>
              <w:pStyle w:val="leeg"/>
            </w:pPr>
          </w:p>
        </w:tc>
      </w:tr>
      <w:tr w:rsidR="00384E9D" w:rsidRPr="003D114E" w14:paraId="30ED5C28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5889" w14:textId="77777777" w:rsidR="00384E9D" w:rsidRPr="004D213B" w:rsidRDefault="00384E9D" w:rsidP="004D213B">
            <w:pPr>
              <w:pStyle w:val="leeg"/>
            </w:pPr>
          </w:p>
        </w:tc>
      </w:tr>
      <w:tr w:rsidR="00384E9D" w:rsidRPr="003D114E" w14:paraId="5488828A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42F3" w14:textId="77777777" w:rsidR="00384E9D" w:rsidRPr="003D114E" w:rsidRDefault="00C7149D" w:rsidP="00F854C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24A5" w14:textId="52B98CF7" w:rsidR="00D30E5B" w:rsidRPr="00FF630A" w:rsidRDefault="00C7149D" w:rsidP="005B5420">
            <w:pPr>
              <w:pStyle w:val="Vraag"/>
            </w:pPr>
            <w:r>
              <w:t xml:space="preserve">Vermeld hieronder </w:t>
            </w:r>
            <w:r w:rsidR="005B5420">
              <w:t xml:space="preserve">het ramingsbedrag (eventueel opgesplitst in verschillende </w:t>
            </w:r>
            <w:r w:rsidR="0038204C">
              <w:t>percelen/</w:t>
            </w:r>
            <w:r w:rsidR="005B5420">
              <w:t>posten)</w:t>
            </w:r>
            <w:r>
              <w:t>.</w:t>
            </w:r>
          </w:p>
        </w:tc>
      </w:tr>
      <w:tr w:rsidR="00C7149D" w:rsidRPr="003D114E" w14:paraId="029D0DBC" w14:textId="77777777" w:rsidTr="002D4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1404D59B" w14:textId="77777777" w:rsidR="00C7149D" w:rsidRPr="00463023" w:rsidRDefault="00C7149D" w:rsidP="001957B3">
            <w:pPr>
              <w:pStyle w:val="leeg"/>
            </w:pPr>
          </w:p>
        </w:tc>
        <w:tc>
          <w:tcPr>
            <w:tcW w:w="983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18835D40" w14:textId="26B57938" w:rsidR="00FA722E" w:rsidRPr="00A76FCD" w:rsidRDefault="00FA722E" w:rsidP="00FA722E">
            <w:pPr>
              <w:pStyle w:val="invulveld"/>
              <w:framePr w:wrap="around"/>
            </w:pPr>
          </w:p>
        </w:tc>
      </w:tr>
      <w:tr w:rsidR="00FA722E" w:rsidRPr="003D114E" w14:paraId="10603EC2" w14:textId="77777777" w:rsidTr="0040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2F78BB24" w14:textId="77777777" w:rsidR="00FA722E" w:rsidRPr="00463023" w:rsidRDefault="00FA722E" w:rsidP="00FA722E">
            <w:pPr>
              <w:pStyle w:val="leeg"/>
              <w:jc w:val="left"/>
            </w:pPr>
          </w:p>
        </w:tc>
        <w:tc>
          <w:tcPr>
            <w:tcW w:w="983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45B01D48" w14:textId="77777777" w:rsidR="00FA722E" w:rsidRPr="00A76FCD" w:rsidRDefault="00FA722E" w:rsidP="00FA722E">
            <w:pPr>
              <w:pStyle w:val="invulveld"/>
              <w:framePr w:wrap="around"/>
            </w:pPr>
          </w:p>
        </w:tc>
      </w:tr>
      <w:tr w:rsidR="004075D0" w:rsidRPr="003D114E" w14:paraId="4B33C19B" w14:textId="77777777" w:rsidTr="0040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160BBABC" w14:textId="77777777" w:rsidR="004075D0" w:rsidRPr="00463023" w:rsidRDefault="004075D0" w:rsidP="00FA722E">
            <w:pPr>
              <w:pStyle w:val="leeg"/>
              <w:jc w:val="left"/>
            </w:pPr>
          </w:p>
        </w:tc>
        <w:tc>
          <w:tcPr>
            <w:tcW w:w="983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5B078986" w14:textId="77777777" w:rsidR="004075D0" w:rsidRPr="00A76FCD" w:rsidRDefault="004075D0" w:rsidP="00FA722E">
            <w:pPr>
              <w:pStyle w:val="invulveld"/>
              <w:framePr w:wrap="around"/>
            </w:pPr>
          </w:p>
        </w:tc>
      </w:tr>
      <w:tr w:rsidR="004075D0" w:rsidRPr="003D114E" w14:paraId="707781C0" w14:textId="77777777" w:rsidTr="0040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5B3B0655" w14:textId="77777777" w:rsidR="004075D0" w:rsidRPr="00463023" w:rsidRDefault="004075D0" w:rsidP="004075D0">
            <w:pPr>
              <w:pStyle w:val="leeg"/>
              <w:jc w:val="left"/>
            </w:pPr>
          </w:p>
        </w:tc>
        <w:tc>
          <w:tcPr>
            <w:tcW w:w="9837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26ED1E9" w14:textId="77777777" w:rsidR="004075D0" w:rsidRPr="00A76FCD" w:rsidRDefault="004075D0" w:rsidP="004075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75D0" w:rsidRPr="003D114E" w14:paraId="4EDFC777" w14:textId="77777777" w:rsidTr="0040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51F33EA5" w14:textId="7BB72F48" w:rsidR="004075D0" w:rsidRPr="001076C3" w:rsidRDefault="004075D0" w:rsidP="004075D0">
            <w:pPr>
              <w:pStyle w:val="leeg"/>
              <w:jc w:val="left"/>
              <w:rPr>
                <w:b/>
              </w:rPr>
            </w:pPr>
            <w:r w:rsidRPr="001076C3">
              <w:rPr>
                <w:b/>
              </w:rPr>
              <w:t xml:space="preserve">            </w:t>
            </w:r>
          </w:p>
          <w:p w14:paraId="34B286FA" w14:textId="4297C382" w:rsidR="004075D0" w:rsidRDefault="004075D0" w:rsidP="004075D0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</w:p>
          <w:p w14:paraId="72EF7A27" w14:textId="4549643E" w:rsidR="004075D0" w:rsidRPr="001076C3" w:rsidRDefault="004075D0" w:rsidP="004075D0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9837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C31BB49" w14:textId="77777777" w:rsidR="004075D0" w:rsidRDefault="004075D0" w:rsidP="004075D0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</w:p>
          <w:p w14:paraId="1550CB7D" w14:textId="77777777" w:rsidR="004075D0" w:rsidRDefault="004075D0" w:rsidP="004075D0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</w:p>
          <w:p w14:paraId="5BE322A6" w14:textId="77777777" w:rsidR="004075D0" w:rsidRDefault="004075D0" w:rsidP="004075D0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1076C3">
              <w:rPr>
                <w:b/>
              </w:rPr>
              <w:t>Vermeld hieronder het subsidieerbaar bedrag.</w:t>
            </w:r>
          </w:p>
          <w:p w14:paraId="45E694B3" w14:textId="77777777" w:rsidR="004075D0" w:rsidRPr="001076C3" w:rsidRDefault="004075D0" w:rsidP="004075D0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</w:p>
          <w:p w14:paraId="682E2F77" w14:textId="4D735079" w:rsidR="004075D0" w:rsidRPr="001076C3" w:rsidRDefault="004075D0" w:rsidP="004075D0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</w:tr>
      <w:tr w:rsidR="004075D0" w:rsidRPr="003D114E" w14:paraId="2B3FB44C" w14:textId="77777777" w:rsidTr="004075D0">
        <w:trPr>
          <w:trHeight w:hRule="exact" w:val="3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3BCAF3" w14:textId="33B51B57" w:rsidR="004075D0" w:rsidRPr="003D114E" w:rsidRDefault="004075D0" w:rsidP="004075D0">
            <w:pPr>
              <w:pStyle w:val="leeg"/>
            </w:pPr>
          </w:p>
        </w:tc>
        <w:tc>
          <w:tcPr>
            <w:tcW w:w="9837" w:type="dxa"/>
            <w:gridSpan w:val="1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E59987" w14:textId="77777777" w:rsidR="004075D0" w:rsidRDefault="004075D0" w:rsidP="004075D0">
            <w:pPr>
              <w:pStyle w:val="Kop2"/>
              <w:spacing w:before="0"/>
              <w:ind w:left="29"/>
              <w:rPr>
                <w:rFonts w:cs="Calibri"/>
              </w:rPr>
            </w:pPr>
          </w:p>
        </w:tc>
      </w:tr>
      <w:tr w:rsidR="004075D0" w:rsidRPr="003D114E" w14:paraId="642BE41E" w14:textId="77777777" w:rsidTr="00BE0E1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1CF505" w14:textId="77777777" w:rsidR="004075D0" w:rsidRPr="003D114E" w:rsidRDefault="004075D0" w:rsidP="004075D0">
            <w:pPr>
              <w:pStyle w:val="leeg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AF06A54" w14:textId="6A62E80A" w:rsidR="004075D0" w:rsidRPr="00FA722E" w:rsidRDefault="004075D0" w:rsidP="004075D0">
            <w:pPr>
              <w:pStyle w:val="Kop2"/>
              <w:spacing w:before="0"/>
              <w:ind w:left="29"/>
              <w:rPr>
                <w:rFonts w:cs="Calibri"/>
              </w:rPr>
            </w:pPr>
            <w:r w:rsidRPr="00BE0E18">
              <w:rPr>
                <w:rFonts w:cs="Calibri"/>
                <w:color w:val="FFFFFF" w:themeColor="background1"/>
              </w:rPr>
              <w:t>Gunningscriteria</w:t>
            </w:r>
          </w:p>
        </w:tc>
      </w:tr>
      <w:tr w:rsidR="004075D0" w:rsidRPr="003D114E" w14:paraId="2EE56E19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374E" w14:textId="77777777" w:rsidR="004075D0" w:rsidRPr="004D213B" w:rsidRDefault="004075D0" w:rsidP="004075D0">
            <w:pPr>
              <w:pStyle w:val="leeg"/>
            </w:pPr>
          </w:p>
        </w:tc>
      </w:tr>
      <w:tr w:rsidR="004075D0" w:rsidRPr="003D114E" w14:paraId="7B590237" w14:textId="77777777" w:rsidTr="009414F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D88DB" w14:textId="33DB5FE3" w:rsidR="004075D0" w:rsidRPr="003D114E" w:rsidRDefault="004075D0" w:rsidP="004075D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F752" w14:textId="0C3C3BD7" w:rsidR="004075D0" w:rsidRPr="00C7149D" w:rsidRDefault="004075D0" w:rsidP="004075D0">
            <w:pPr>
              <w:pStyle w:val="Vraag"/>
              <w:rPr>
                <w:b w:val="0"/>
              </w:rPr>
            </w:pPr>
            <w:r>
              <w:t>Vermeld hieronder de gunningscriteria (+ puntentoekenning)</w:t>
            </w:r>
          </w:p>
        </w:tc>
      </w:tr>
      <w:tr w:rsidR="004075D0" w:rsidRPr="003D114E" w14:paraId="32B2E0B6" w14:textId="77777777" w:rsidTr="002D4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20B6FAE2" w14:textId="77777777" w:rsidR="004075D0" w:rsidRPr="00463023" w:rsidRDefault="004075D0" w:rsidP="004075D0">
            <w:pPr>
              <w:pStyle w:val="leeg"/>
            </w:pPr>
          </w:p>
        </w:tc>
        <w:tc>
          <w:tcPr>
            <w:tcW w:w="983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26C3702B" w14:textId="1F06FF23" w:rsidR="004075D0" w:rsidRPr="00A76FCD" w:rsidRDefault="004075D0" w:rsidP="004075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75D0" w:rsidRPr="003D114E" w14:paraId="6ADA6F8E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7DB6" w14:textId="77777777" w:rsidR="004075D0" w:rsidRPr="003D114E" w:rsidRDefault="004075D0" w:rsidP="004075D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075D0" w:rsidRPr="003D114E" w14:paraId="0241E986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7C84" w14:textId="21C99DFA" w:rsidR="004075D0" w:rsidRPr="003D114E" w:rsidRDefault="004075D0" w:rsidP="004075D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4FB85" w14:textId="31D70AE4" w:rsidR="004075D0" w:rsidRPr="00C7149D" w:rsidRDefault="004075D0" w:rsidP="004075D0">
            <w:pPr>
              <w:pStyle w:val="Aanwijzing"/>
              <w:ind w:left="0"/>
              <w:rPr>
                <w:b/>
              </w:rPr>
            </w:pPr>
          </w:p>
        </w:tc>
      </w:tr>
      <w:tr w:rsidR="004075D0" w:rsidRPr="003D114E" w14:paraId="6C2B6E64" w14:textId="77777777" w:rsidTr="002D44C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AD3E" w14:textId="77777777" w:rsidR="004075D0" w:rsidRPr="003D114E" w:rsidRDefault="004075D0" w:rsidP="004075D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40D9F" w14:textId="77777777" w:rsidR="004075D0" w:rsidRPr="00C7149D" w:rsidRDefault="004075D0" w:rsidP="004075D0">
            <w:pPr>
              <w:pStyle w:val="Aanwijzing"/>
              <w:rPr>
                <w:b/>
              </w:rPr>
            </w:pPr>
          </w:p>
        </w:tc>
      </w:tr>
      <w:tr w:rsidR="004075D0" w:rsidRPr="003D114E" w14:paraId="43BED6C7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DB7BD" w14:textId="77777777" w:rsidR="004075D0" w:rsidRPr="003D114E" w:rsidRDefault="004075D0" w:rsidP="004075D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075D0" w:rsidRPr="003D114E" w14:paraId="316B0871" w14:textId="77777777" w:rsidTr="002D44C9">
        <w:trPr>
          <w:trHeight w:val="2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79B8" w14:textId="6DAFBD6B" w:rsidR="004075D0" w:rsidRPr="003D114E" w:rsidRDefault="004075D0" w:rsidP="004075D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904D4" w14:textId="75E1ACD1" w:rsidR="004075D0" w:rsidRPr="00D36B63" w:rsidRDefault="004075D0" w:rsidP="004075D0">
            <w:pPr>
              <w:pStyle w:val="Aanwijzing"/>
              <w:rPr>
                <w:rStyle w:val="Nadruk"/>
                <w:i/>
                <w:iCs w:val="0"/>
              </w:rPr>
            </w:pPr>
          </w:p>
        </w:tc>
      </w:tr>
      <w:tr w:rsidR="004075D0" w:rsidRPr="003D114E" w14:paraId="3835BDB0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9FF1" w14:textId="77777777" w:rsidR="004075D0" w:rsidRPr="004D213B" w:rsidRDefault="004075D0" w:rsidP="004075D0">
            <w:pPr>
              <w:pStyle w:val="leeg"/>
            </w:pPr>
          </w:p>
        </w:tc>
      </w:tr>
      <w:tr w:rsidR="004075D0" w:rsidRPr="003D114E" w14:paraId="1B09BD39" w14:textId="77777777" w:rsidTr="001076C3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27DB" w14:textId="77777777" w:rsidR="004075D0" w:rsidRPr="004D213B" w:rsidRDefault="004075D0" w:rsidP="004075D0">
            <w:pPr>
              <w:pStyle w:val="leeg"/>
            </w:pPr>
          </w:p>
        </w:tc>
      </w:tr>
      <w:tr w:rsidR="004075D0" w:rsidRPr="00FA722E" w14:paraId="799ACA89" w14:textId="77777777" w:rsidTr="00BE0E1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889286" w14:textId="77777777" w:rsidR="004075D0" w:rsidRPr="003D114E" w:rsidRDefault="004075D0" w:rsidP="004075D0">
            <w:pPr>
              <w:pStyle w:val="leeg"/>
            </w:pPr>
          </w:p>
        </w:tc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C6A0050" w14:textId="6706935C" w:rsidR="004075D0" w:rsidRPr="00FA722E" w:rsidRDefault="004075D0" w:rsidP="004075D0">
            <w:pPr>
              <w:pStyle w:val="Kop2"/>
              <w:spacing w:before="0"/>
              <w:ind w:left="29"/>
              <w:rPr>
                <w:rFonts w:cs="Calibri"/>
              </w:rPr>
            </w:pPr>
            <w:r w:rsidRPr="00BE0E18">
              <w:rPr>
                <w:rFonts w:cs="Calibri"/>
                <w:color w:val="FFFFFF" w:themeColor="background1"/>
              </w:rPr>
              <w:t>Verantwoording investering</w:t>
            </w:r>
          </w:p>
        </w:tc>
      </w:tr>
    </w:tbl>
    <w:p w14:paraId="5FAD042E" w14:textId="50817C1A" w:rsidR="006569F4" w:rsidRDefault="006569F4"/>
    <w:tbl>
      <w:tblPr>
        <w:tblW w:w="10432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1133"/>
        <w:gridCol w:w="8620"/>
      </w:tblGrid>
      <w:tr w:rsidR="005379EF" w:rsidRPr="003D114E" w14:paraId="0544B5FE" w14:textId="77777777" w:rsidTr="001810E3">
        <w:trPr>
          <w:trHeight w:val="340"/>
        </w:trPr>
        <w:tc>
          <w:tcPr>
            <w:tcW w:w="396" w:type="dxa"/>
            <w:shd w:val="clear" w:color="auto" w:fill="auto"/>
          </w:tcPr>
          <w:p w14:paraId="0B8635B3" w14:textId="55304C4B" w:rsidR="005379EF" w:rsidRPr="00E76CD4" w:rsidRDefault="00FA722E">
            <w:pPr>
              <w:pStyle w:val="lee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36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9687C58" w14:textId="77777777" w:rsidR="005379EF" w:rsidRPr="00FA722E" w:rsidRDefault="00FA722E" w:rsidP="001F3C91">
            <w:pPr>
              <w:pStyle w:val="Aanwijzing"/>
              <w:rPr>
                <w:b/>
                <w:i w:val="0"/>
              </w:rPr>
            </w:pPr>
            <w:r w:rsidRPr="00FA722E">
              <w:rPr>
                <w:b/>
                <w:i w:val="0"/>
              </w:rPr>
              <w:t>Geef een beknopte verantwoording voor de subsidieaanvraag</w:t>
            </w:r>
          </w:p>
          <w:p w14:paraId="36C6D777" w14:textId="699733D4" w:rsidR="001810E3" w:rsidRPr="00FA722E" w:rsidRDefault="001810E3" w:rsidP="001810E3">
            <w:pPr>
              <w:pStyle w:val="Aanwijzing"/>
              <w:rPr>
                <w:i w:val="0"/>
              </w:rPr>
            </w:pPr>
          </w:p>
        </w:tc>
      </w:tr>
      <w:tr w:rsidR="001810E3" w:rsidRPr="003D114E" w14:paraId="37692D08" w14:textId="77777777" w:rsidTr="001810E3">
        <w:trPr>
          <w:trHeight w:val="340"/>
        </w:trPr>
        <w:tc>
          <w:tcPr>
            <w:tcW w:w="396" w:type="dxa"/>
            <w:shd w:val="clear" w:color="auto" w:fill="auto"/>
          </w:tcPr>
          <w:p w14:paraId="59F4BBF7" w14:textId="77777777" w:rsidR="001810E3" w:rsidRDefault="001810E3" w:rsidP="001810E3">
            <w:pPr>
              <w:pStyle w:val="leeg"/>
              <w:jc w:val="left"/>
              <w:rPr>
                <w:b/>
              </w:rPr>
            </w:pPr>
          </w:p>
        </w:tc>
        <w:tc>
          <w:tcPr>
            <w:tcW w:w="10036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CDBCD8C" w14:textId="77777777" w:rsidR="001810E3" w:rsidRPr="00FA722E" w:rsidRDefault="001810E3" w:rsidP="001F3C91">
            <w:pPr>
              <w:pStyle w:val="Aanwijzing"/>
              <w:rPr>
                <w:b/>
                <w:i w:val="0"/>
              </w:rPr>
            </w:pPr>
          </w:p>
        </w:tc>
      </w:tr>
      <w:tr w:rsidR="001810E3" w:rsidRPr="003D114E" w14:paraId="06E4D6DA" w14:textId="77777777" w:rsidTr="001810E3">
        <w:trPr>
          <w:trHeight w:val="340"/>
        </w:trPr>
        <w:tc>
          <w:tcPr>
            <w:tcW w:w="396" w:type="dxa"/>
            <w:shd w:val="clear" w:color="auto" w:fill="auto"/>
          </w:tcPr>
          <w:p w14:paraId="4980F5F4" w14:textId="77777777" w:rsidR="001810E3" w:rsidRDefault="001810E3" w:rsidP="001810E3">
            <w:pPr>
              <w:pStyle w:val="leeg"/>
              <w:jc w:val="left"/>
              <w:rPr>
                <w:b/>
              </w:rPr>
            </w:pPr>
          </w:p>
        </w:tc>
        <w:tc>
          <w:tcPr>
            <w:tcW w:w="10036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3686482" w14:textId="77777777" w:rsidR="001810E3" w:rsidRPr="00FA722E" w:rsidRDefault="001810E3" w:rsidP="001F3C91">
            <w:pPr>
              <w:pStyle w:val="Aanwijzing"/>
              <w:rPr>
                <w:b/>
                <w:i w:val="0"/>
              </w:rPr>
            </w:pPr>
          </w:p>
        </w:tc>
      </w:tr>
      <w:tr w:rsidR="001810E3" w:rsidRPr="003D114E" w14:paraId="3F165451" w14:textId="77777777" w:rsidTr="001810E3">
        <w:trPr>
          <w:trHeight w:val="340"/>
        </w:trPr>
        <w:tc>
          <w:tcPr>
            <w:tcW w:w="396" w:type="dxa"/>
            <w:shd w:val="clear" w:color="auto" w:fill="auto"/>
          </w:tcPr>
          <w:p w14:paraId="7D6D109A" w14:textId="77777777" w:rsidR="001810E3" w:rsidRDefault="001810E3" w:rsidP="001810E3">
            <w:pPr>
              <w:pStyle w:val="leeg"/>
              <w:jc w:val="left"/>
              <w:rPr>
                <w:b/>
              </w:rPr>
            </w:pPr>
          </w:p>
        </w:tc>
        <w:tc>
          <w:tcPr>
            <w:tcW w:w="10036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C22D370" w14:textId="77777777" w:rsidR="001810E3" w:rsidRPr="00FA722E" w:rsidRDefault="001810E3" w:rsidP="001F3C91">
            <w:pPr>
              <w:pStyle w:val="Aanwijzing"/>
              <w:rPr>
                <w:b/>
                <w:i w:val="0"/>
              </w:rPr>
            </w:pPr>
          </w:p>
        </w:tc>
      </w:tr>
      <w:tr w:rsidR="001810E3" w:rsidRPr="003D114E" w14:paraId="1D44CD84" w14:textId="77777777" w:rsidTr="001810E3">
        <w:trPr>
          <w:trHeight w:val="340"/>
        </w:trPr>
        <w:tc>
          <w:tcPr>
            <w:tcW w:w="396" w:type="dxa"/>
            <w:shd w:val="clear" w:color="auto" w:fill="auto"/>
          </w:tcPr>
          <w:p w14:paraId="4440406F" w14:textId="77777777" w:rsidR="001810E3" w:rsidRDefault="001810E3" w:rsidP="001810E3">
            <w:pPr>
              <w:pStyle w:val="leeg"/>
              <w:jc w:val="left"/>
              <w:rPr>
                <w:b/>
              </w:rPr>
            </w:pPr>
          </w:p>
        </w:tc>
        <w:tc>
          <w:tcPr>
            <w:tcW w:w="10036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6FF4CC0C" w14:textId="77777777" w:rsidR="001810E3" w:rsidRPr="00FA722E" w:rsidRDefault="001810E3" w:rsidP="001F3C91">
            <w:pPr>
              <w:pStyle w:val="Aanwijzing"/>
              <w:rPr>
                <w:b/>
                <w:i w:val="0"/>
              </w:rPr>
            </w:pPr>
          </w:p>
        </w:tc>
      </w:tr>
      <w:tr w:rsidR="005379EF" w:rsidRPr="003D114E" w14:paraId="6DBDA44E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9EBE" w14:textId="77777777" w:rsidR="005379EF" w:rsidRDefault="005379EF" w:rsidP="001957B3">
            <w:pPr>
              <w:pStyle w:val="leeg"/>
            </w:pPr>
          </w:p>
          <w:p w14:paraId="380688DF" w14:textId="38774264" w:rsidR="001810E3" w:rsidRPr="003D114E" w:rsidRDefault="001810E3" w:rsidP="001957B3">
            <w:pPr>
              <w:pStyle w:val="leeg"/>
            </w:pPr>
          </w:p>
        </w:tc>
      </w:tr>
      <w:tr w:rsidR="005379EF" w:rsidRPr="003D114E" w14:paraId="619E34BE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F55479D" w14:textId="77777777" w:rsidR="005379EF" w:rsidRPr="003D114E" w:rsidRDefault="005379EF" w:rsidP="001957B3">
            <w:pPr>
              <w:pStyle w:val="leeg"/>
            </w:pPr>
          </w:p>
        </w:tc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A90E81" w14:textId="77777777" w:rsidR="005379EF" w:rsidRPr="003D114E" w:rsidRDefault="005379EF" w:rsidP="001957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informatie</w:t>
            </w:r>
          </w:p>
        </w:tc>
      </w:tr>
      <w:tr w:rsidR="0082691A" w:rsidRPr="003D114E" w14:paraId="5987477D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3A9D" w14:textId="77777777" w:rsidR="0082691A" w:rsidRPr="004D213B" w:rsidRDefault="0082691A" w:rsidP="007157F8">
            <w:pPr>
              <w:pStyle w:val="leeg"/>
            </w:pPr>
          </w:p>
        </w:tc>
      </w:tr>
      <w:tr w:rsidR="00F96608" w:rsidRPr="003D114E" w14:paraId="6D147B8C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77ED" w14:textId="67CD5188" w:rsidR="00F96608" w:rsidRPr="001F1BEF" w:rsidRDefault="001810E3" w:rsidP="00FC0538">
            <w:pPr>
              <w:pStyle w:val="leeg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7</w:t>
            </w:r>
          </w:p>
        </w:tc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A00E" w14:textId="5388762E" w:rsidR="005379EF" w:rsidRDefault="001F0C30" w:rsidP="00D36B63">
            <w:pPr>
              <w:pStyle w:val="Vraag"/>
            </w:pPr>
            <w:r>
              <w:t>Kruis</w:t>
            </w:r>
            <w:r w:rsidR="005379EF">
              <w:t xml:space="preserve"> </w:t>
            </w:r>
            <w:r>
              <w:t xml:space="preserve">hieronder </w:t>
            </w:r>
            <w:r w:rsidR="005379EF">
              <w:t>alle bijlagen</w:t>
            </w:r>
            <w:r>
              <w:t xml:space="preserve"> aan</w:t>
            </w:r>
            <w:r w:rsidR="005379EF">
              <w:t xml:space="preserve"> die u bij uw </w:t>
            </w:r>
            <w:r w:rsidR="00433440">
              <w:t>aanvraag</w:t>
            </w:r>
            <w:r w:rsidR="005379EF">
              <w:t xml:space="preserve"> voegt.</w:t>
            </w:r>
          </w:p>
          <w:p w14:paraId="20981493" w14:textId="4298D2CB" w:rsidR="009904B9" w:rsidRDefault="00B946FC" w:rsidP="009904B9">
            <w:pPr>
              <w:pStyle w:val="Aanwijzing"/>
            </w:pPr>
            <w:r>
              <w:t xml:space="preserve">Kruis </w:t>
            </w:r>
            <w:r w:rsidR="008856AF">
              <w:t xml:space="preserve">aan welke bijlagen u </w:t>
            </w:r>
            <w:r>
              <w:t xml:space="preserve">bij uw </w:t>
            </w:r>
            <w:r w:rsidR="00433440">
              <w:t>aanvraag</w:t>
            </w:r>
            <w:r>
              <w:t xml:space="preserve"> voegt </w:t>
            </w:r>
            <w:r w:rsidR="008856AF">
              <w:t xml:space="preserve">en </w:t>
            </w:r>
            <w:r w:rsidR="005379EF" w:rsidRPr="005379EF">
              <w:t>vermeld de titel van elke bijlage.</w:t>
            </w:r>
            <w:r w:rsidR="00BC478E">
              <w:t xml:space="preserve"> </w:t>
            </w:r>
            <w:r w:rsidR="009904B9">
              <w:t>Bij wijze van voorbeeld</w:t>
            </w:r>
            <w:r w:rsidR="008856AF">
              <w:t xml:space="preserve"> </w:t>
            </w:r>
            <w:r w:rsidR="00BC478E">
              <w:t xml:space="preserve">zijn </w:t>
            </w:r>
            <w:r w:rsidR="008856AF">
              <w:t>er vier bijlagen vermeld die wellicht van toepassing zijn</w:t>
            </w:r>
            <w:r w:rsidR="009904B9">
              <w:t>.</w:t>
            </w:r>
            <w:bookmarkStart w:id="0" w:name="_GoBack"/>
            <w:bookmarkEnd w:id="0"/>
          </w:p>
          <w:p w14:paraId="055A1CEE" w14:textId="3300A885" w:rsidR="00F96608" w:rsidRPr="005379EF" w:rsidRDefault="00F96608" w:rsidP="00AB0AB3">
            <w:pPr>
              <w:pStyle w:val="Aanwijzing"/>
              <w:rPr>
                <w:rStyle w:val="Zwaar"/>
                <w:b w:val="0"/>
                <w:i w:val="0"/>
              </w:rPr>
            </w:pPr>
          </w:p>
        </w:tc>
      </w:tr>
      <w:tr w:rsidR="001F0C30" w:rsidRPr="003D114E" w14:paraId="59B25AA2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A6B1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9F75" w14:textId="77777777" w:rsidR="001F0C30" w:rsidRPr="001D4C9A" w:rsidRDefault="00691659" w:rsidP="001A08C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>
              <w:instrText xml:space="preserve"> FORMCHECKBOX </w:instrText>
            </w:r>
            <w:r w:rsidR="005A376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0618" w14:textId="77777777" w:rsidR="001F0C30" w:rsidRPr="003D114E" w:rsidRDefault="001F0C30" w:rsidP="001A08C4">
            <w:r>
              <w:t>bijlage 1:</w:t>
            </w:r>
          </w:p>
        </w:tc>
        <w:tc>
          <w:tcPr>
            <w:tcW w:w="8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3C893" w14:textId="7A2568F5" w:rsidR="001F0C30" w:rsidRDefault="002A28CC">
            <w:r>
              <w:t>Goedkeuring initiatiefnemer</w:t>
            </w:r>
          </w:p>
        </w:tc>
      </w:tr>
      <w:tr w:rsidR="001F0C30" w:rsidRPr="003D114E" w14:paraId="221BFB99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F1A3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CC90" w14:textId="77777777" w:rsidR="001F0C30" w:rsidRPr="001D4C9A" w:rsidRDefault="00C91973" w:rsidP="001A08C4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>
              <w:instrText xml:space="preserve"> FORMCHECKBOX </w:instrText>
            </w:r>
            <w:r w:rsidR="005A376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7BB1" w14:textId="77777777" w:rsidR="001F0C30" w:rsidRPr="003D114E" w:rsidRDefault="001F0C30" w:rsidP="001A08C4">
            <w:r>
              <w:t>bijlage 2:</w:t>
            </w:r>
          </w:p>
        </w:tc>
        <w:tc>
          <w:tcPr>
            <w:tcW w:w="8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304CD" w14:textId="78ABDA7C" w:rsidR="001F0C30" w:rsidRDefault="002A28CC">
            <w:r>
              <w:t>Gedetailleerde raming</w:t>
            </w:r>
          </w:p>
        </w:tc>
      </w:tr>
      <w:tr w:rsidR="001F0C30" w:rsidRPr="003D114E" w14:paraId="2F340D52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F3B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6B51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A376B">
              <w:fldChar w:fldCharType="separate"/>
            </w:r>
            <w:r w:rsidRPr="001D4C9A"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0E2C" w14:textId="77777777" w:rsidR="001F0C30" w:rsidRPr="003D114E" w:rsidRDefault="001F0C30" w:rsidP="001A08C4">
            <w:r>
              <w:t>bijlage 3:</w:t>
            </w:r>
          </w:p>
        </w:tc>
        <w:tc>
          <w:tcPr>
            <w:tcW w:w="8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75851" w14:textId="6D6ED9AE" w:rsidR="001F0C30" w:rsidRDefault="002A28CC">
            <w:r>
              <w:t>Meetstaat/inventaris</w:t>
            </w:r>
          </w:p>
        </w:tc>
      </w:tr>
      <w:tr w:rsidR="001F0C30" w:rsidRPr="003D114E" w14:paraId="4F15CB5C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D0F0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F7255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A376B">
              <w:fldChar w:fldCharType="separate"/>
            </w:r>
            <w:r w:rsidRPr="001D4C9A"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1D7F" w14:textId="77777777" w:rsidR="001F0C30" w:rsidRPr="003D114E" w:rsidRDefault="001F0C30" w:rsidP="001A08C4">
            <w:r>
              <w:t>bijlage 4:</w:t>
            </w:r>
          </w:p>
        </w:tc>
        <w:tc>
          <w:tcPr>
            <w:tcW w:w="8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232DC" w14:textId="6C3BD4D3" w:rsidR="001F0C30" w:rsidRDefault="002A28CC">
            <w:r>
              <w:t>Lastenboek + plannen</w:t>
            </w:r>
          </w:p>
        </w:tc>
      </w:tr>
      <w:tr w:rsidR="001F0C30" w:rsidRPr="003D114E" w14:paraId="69EB2886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5B6E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57D7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A376B">
              <w:fldChar w:fldCharType="separate"/>
            </w:r>
            <w:r w:rsidRPr="001D4C9A"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9486" w14:textId="77777777" w:rsidR="001F0C30" w:rsidRPr="003D114E" w:rsidRDefault="001F0C30" w:rsidP="001A08C4">
            <w:r>
              <w:t>bijlage 5:</w:t>
            </w:r>
          </w:p>
        </w:tc>
        <w:tc>
          <w:tcPr>
            <w:tcW w:w="8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F7BBF" w14:textId="4E6092BF" w:rsidR="001F0C30" w:rsidRDefault="001F0C30"/>
        </w:tc>
      </w:tr>
      <w:tr w:rsidR="001F0C30" w:rsidRPr="003D114E" w14:paraId="23504183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95AF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682F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A376B">
              <w:fldChar w:fldCharType="separate"/>
            </w:r>
            <w:r w:rsidRPr="001D4C9A"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DEF6" w14:textId="77777777" w:rsidR="001F0C30" w:rsidRPr="003D114E" w:rsidRDefault="001F0C30" w:rsidP="001A08C4">
            <w:r>
              <w:t>bijlage 6:</w:t>
            </w:r>
          </w:p>
        </w:tc>
        <w:tc>
          <w:tcPr>
            <w:tcW w:w="8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4885D" w14:textId="69EA7909" w:rsidR="001F0C30" w:rsidRDefault="001F0C30"/>
        </w:tc>
      </w:tr>
      <w:tr w:rsidR="001F0C30" w:rsidRPr="003D114E" w14:paraId="427ACE4C" w14:textId="77777777" w:rsidTr="00181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FD61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E5452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A376B">
              <w:fldChar w:fldCharType="separate"/>
            </w:r>
            <w:r w:rsidRPr="001D4C9A"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9EB6" w14:textId="77777777" w:rsidR="001F0C30" w:rsidRPr="003D114E" w:rsidRDefault="001F0C30" w:rsidP="001A08C4">
            <w:r>
              <w:t>bijlage 7:</w:t>
            </w:r>
          </w:p>
        </w:tc>
        <w:tc>
          <w:tcPr>
            <w:tcW w:w="8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68C8D" w14:textId="63322B54" w:rsidR="001F0C30" w:rsidRDefault="001F0C30"/>
        </w:tc>
      </w:tr>
    </w:tbl>
    <w:p w14:paraId="7C49019D" w14:textId="77777777" w:rsidR="002003D4" w:rsidRPr="002003D4" w:rsidRDefault="002003D4" w:rsidP="002003D4">
      <w:pPr>
        <w:rPr>
          <w:sz w:val="2"/>
          <w:szCs w:val="2"/>
        </w:rPr>
      </w:pPr>
    </w:p>
    <w:p w14:paraId="17CFD33B" w14:textId="77777777" w:rsidR="002003D4" w:rsidRDefault="002003D4" w:rsidP="002003D4">
      <w:pPr>
        <w:sectPr w:rsidR="002003D4" w:rsidSect="00593585">
          <w:footerReference w:type="default" r:id="rId11"/>
          <w:footerReference w:type="first" r:id="rId12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1AE74731" w14:textId="77777777" w:rsidR="002003D4" w:rsidRDefault="002003D4" w:rsidP="002003D4"/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078"/>
        <w:gridCol w:w="8509"/>
      </w:tblGrid>
      <w:tr w:rsidR="002003D4" w:rsidRPr="00834B21" w14:paraId="74DC7F23" w14:textId="77777777" w:rsidTr="001A08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2E497" w14:textId="77777777" w:rsidR="002003D4" w:rsidRPr="00834B21" w:rsidRDefault="002003D4" w:rsidP="001A08C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3AC3" w14:textId="77777777" w:rsidR="002003D4" w:rsidRPr="00834B21" w:rsidRDefault="002003D4" w:rsidP="001A08C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34B21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21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A376B">
              <w:rPr>
                <w:rStyle w:val="Zwaar"/>
                <w:b w:val="0"/>
                <w:bCs w:val="0"/>
              </w:rPr>
            </w:r>
            <w:r w:rsidR="005A376B">
              <w:rPr>
                <w:rStyle w:val="Zwaar"/>
                <w:b w:val="0"/>
                <w:bCs w:val="0"/>
              </w:rPr>
              <w:fldChar w:fldCharType="separate"/>
            </w:r>
            <w:r w:rsidRPr="00834B21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36BD" w14:textId="77777777" w:rsidR="002003D4" w:rsidRPr="00834B21" w:rsidRDefault="002003D4" w:rsidP="001A08C4">
            <w:r>
              <w:t>b</w:t>
            </w:r>
            <w:r w:rsidRPr="00834B21">
              <w:t xml:space="preserve">ijlage </w:t>
            </w:r>
            <w:r w:rsidRPr="00834B21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4B21">
              <w:instrText xml:space="preserve"> FORMTEXT </w:instrText>
            </w:r>
            <w:r w:rsidRPr="00834B21">
              <w:fldChar w:fldCharType="separate"/>
            </w:r>
            <w:r w:rsidRPr="00834B21">
              <w:rPr>
                <w:noProof/>
              </w:rPr>
              <w:t> </w:t>
            </w:r>
            <w:r w:rsidRPr="00834B21">
              <w:rPr>
                <w:noProof/>
              </w:rPr>
              <w:t> </w:t>
            </w:r>
            <w:r w:rsidRPr="00834B21">
              <w:fldChar w:fldCharType="end"/>
            </w:r>
            <w:r w:rsidRPr="00834B21">
              <w:t>:</w:t>
            </w:r>
          </w:p>
        </w:tc>
        <w:tc>
          <w:tcPr>
            <w:tcW w:w="85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7B9B8" w14:textId="16B52649" w:rsidR="002003D4" w:rsidRPr="00834B21" w:rsidRDefault="002003D4" w:rsidP="001A08C4"/>
        </w:tc>
      </w:tr>
    </w:tbl>
    <w:p w14:paraId="4A0663DE" w14:textId="77777777" w:rsidR="00A71439" w:rsidRDefault="00A71439"/>
    <w:p w14:paraId="72321124" w14:textId="77777777" w:rsidR="001F0C30" w:rsidRPr="001F0C30" w:rsidRDefault="001F0C30">
      <w:pPr>
        <w:rPr>
          <w:sz w:val="2"/>
          <w:szCs w:val="2"/>
        </w:rPr>
      </w:pPr>
    </w:p>
    <w:p w14:paraId="05C87596" w14:textId="77777777" w:rsidR="001F0C30" w:rsidRDefault="001F0C30">
      <w:pPr>
        <w:sectPr w:rsidR="001F0C30" w:rsidSect="002003D4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C6CA5" w:rsidRPr="003D114E" w14:paraId="04AE2349" w14:textId="77777777" w:rsidTr="001957B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F1B41" w14:textId="77777777" w:rsidR="006C6CA5" w:rsidRDefault="006C6CA5" w:rsidP="006569F4">
            <w:pPr>
              <w:pStyle w:val="leeg"/>
            </w:pPr>
          </w:p>
          <w:p w14:paraId="44714B37" w14:textId="77777777" w:rsidR="00E3127F" w:rsidRDefault="00E3127F" w:rsidP="006569F4">
            <w:pPr>
              <w:pStyle w:val="leeg"/>
            </w:pPr>
          </w:p>
          <w:p w14:paraId="45B56D92" w14:textId="77777777" w:rsidR="00DD247D" w:rsidRDefault="00DD247D" w:rsidP="006569F4">
            <w:pPr>
              <w:pStyle w:val="leeg"/>
            </w:pPr>
          </w:p>
          <w:p w14:paraId="7653B75B" w14:textId="77777777" w:rsidR="00DD247D" w:rsidRPr="003D114E" w:rsidRDefault="00DD247D" w:rsidP="006569F4">
            <w:pPr>
              <w:pStyle w:val="leeg"/>
            </w:pPr>
          </w:p>
        </w:tc>
      </w:tr>
      <w:tr w:rsidR="00CD6BE4" w:rsidRPr="003D114E" w14:paraId="43F6FC47" w14:textId="77777777" w:rsidTr="00AF2B8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95F6176" w14:textId="77777777" w:rsidR="00CD6BE4" w:rsidRDefault="00CD6BE4" w:rsidP="0044546C">
            <w:pPr>
              <w:pStyle w:val="leeg"/>
            </w:pPr>
          </w:p>
          <w:p w14:paraId="6B2AB598" w14:textId="77777777" w:rsidR="00E3127F" w:rsidRDefault="00E3127F" w:rsidP="0044546C">
            <w:pPr>
              <w:pStyle w:val="leeg"/>
            </w:pPr>
          </w:p>
          <w:p w14:paraId="278C5980" w14:textId="77777777" w:rsidR="00E3127F" w:rsidRPr="003D114E" w:rsidRDefault="00E3127F" w:rsidP="0044546C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523CE5" w14:textId="77777777" w:rsidR="00CD6BE4" w:rsidRPr="003D114E" w:rsidRDefault="00CD6BE4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25565E81" w14:textId="77777777" w:rsidTr="00CD6BE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F686" w14:textId="77777777" w:rsidR="00CD6BE4" w:rsidRPr="003D114E" w:rsidRDefault="00CD6BE4" w:rsidP="0044546C">
            <w:pPr>
              <w:pStyle w:val="leeg"/>
            </w:pPr>
          </w:p>
        </w:tc>
      </w:tr>
      <w:tr w:rsidR="00CD6BE4" w:rsidRPr="003D114E" w14:paraId="50153CE7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3D06" w14:textId="13E89A18" w:rsidR="00CD6BE4" w:rsidRPr="003D114E" w:rsidRDefault="001810E3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F7ED" w14:textId="77777777" w:rsidR="00CD6BE4" w:rsidRPr="00D36B63" w:rsidRDefault="00CD6BE4" w:rsidP="00D36B63">
            <w:pPr>
              <w:pStyle w:val="Vraag"/>
              <w:rPr>
                <w:rStyle w:val="Zwaar"/>
                <w:b/>
                <w:bCs w:val="0"/>
              </w:rPr>
            </w:pPr>
            <w:r w:rsidRPr="00D36B63">
              <w:rPr>
                <w:rStyle w:val="Zwaar"/>
                <w:b/>
                <w:bCs w:val="0"/>
              </w:rPr>
              <w:t>Vul de onderstaande verklaring in.</w:t>
            </w:r>
          </w:p>
        </w:tc>
      </w:tr>
      <w:tr w:rsidR="00CD6BE4" w:rsidRPr="003D114E" w14:paraId="4D3F0381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42DB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BCB3" w14:textId="315FF56A" w:rsidR="00CD6BE4" w:rsidRPr="00232277" w:rsidRDefault="006C6CA5" w:rsidP="001810E3">
            <w:pPr>
              <w:pStyle w:val="Verklaring"/>
            </w:pPr>
            <w:r>
              <w:t xml:space="preserve">Ik verklaar dat ik altijd bereid ben om nadere informatie te verschaffen over </w:t>
            </w:r>
            <w:r w:rsidR="001810E3">
              <w:t>de subsidieaanvraag die</w:t>
            </w:r>
            <w:r>
              <w:t xml:space="preserve"> ik in dit formulier heb beschreven</w:t>
            </w:r>
            <w:r w:rsidR="00CD6BE4" w:rsidRPr="00232277">
              <w:t>.</w:t>
            </w:r>
          </w:p>
        </w:tc>
      </w:tr>
      <w:tr w:rsidR="00687811" w:rsidRPr="003D114E" w14:paraId="05FD76C4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5BF6" w14:textId="77777777" w:rsidR="00687811" w:rsidRPr="004C6E93" w:rsidRDefault="00687811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95A8" w14:textId="77777777" w:rsidR="00687811" w:rsidRPr="003D114E" w:rsidRDefault="00687811" w:rsidP="00CD6BE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404BA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64457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87F3E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64BDB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904B3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560F56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1494" w14:textId="77777777" w:rsidR="00687811" w:rsidRPr="003D114E" w:rsidRDefault="00687811" w:rsidP="00CD6BE4"/>
        </w:tc>
      </w:tr>
      <w:tr w:rsidR="00CD6BE4" w:rsidRPr="00A57232" w14:paraId="239B49FD" w14:textId="77777777" w:rsidTr="00AF2B8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20090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C7978" w14:textId="77777777" w:rsidR="00CD6BE4" w:rsidRPr="00A57232" w:rsidRDefault="00CD6BE4" w:rsidP="00CD6BE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5ECAC50" w14:textId="77777777" w:rsidR="00CD6BE4" w:rsidRPr="00A57232" w:rsidRDefault="000D4912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6BE4" w:rsidRPr="003D114E" w14:paraId="1419D161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28FB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AF642" w14:textId="77777777" w:rsidR="00CD6BE4" w:rsidRPr="003D114E" w:rsidRDefault="00CD6BE4" w:rsidP="00CD6BE4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609FD" w14:textId="77777777" w:rsidR="00CD6BE4" w:rsidRPr="003D114E" w:rsidRDefault="000D4912" w:rsidP="00CD6B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CA5" w:rsidRPr="003D114E" w14:paraId="78040C0A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3EFF" w14:textId="77777777" w:rsidR="006C6CA5" w:rsidRPr="004C6E93" w:rsidRDefault="006C6CA5" w:rsidP="0082691A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789ED" w14:textId="77777777" w:rsidR="006C6CA5" w:rsidRPr="003D114E" w:rsidRDefault="006C6CA5" w:rsidP="001957B3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31D9E" w14:textId="77777777" w:rsidR="006C6CA5" w:rsidRPr="003D114E" w:rsidRDefault="006C6CA5" w:rsidP="001957B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E4ECD13" w14:textId="77777777" w:rsidR="00CD6BE4" w:rsidRPr="0082691A" w:rsidRDefault="00CD6BE4" w:rsidP="004F0B46">
      <w:pPr>
        <w:rPr>
          <w:sz w:val="2"/>
          <w:szCs w:val="2"/>
        </w:rPr>
      </w:pPr>
    </w:p>
    <w:sectPr w:rsidR="00CD6BE4" w:rsidRPr="0082691A" w:rsidSect="002003D4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1749" w14:textId="77777777" w:rsidR="005A376B" w:rsidRDefault="005A376B" w:rsidP="008E174D">
      <w:r>
        <w:separator/>
      </w:r>
    </w:p>
  </w:endnote>
  <w:endnote w:type="continuationSeparator" w:id="0">
    <w:p w14:paraId="7945A66B" w14:textId="77777777" w:rsidR="005A376B" w:rsidRDefault="005A376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D020A" w14:textId="77777777" w:rsidR="00A41D11" w:rsidRDefault="006569F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569F4">
      <w:rPr>
        <w:sz w:val="18"/>
        <w:szCs w:val="18"/>
      </w:rPr>
      <w:t>Projectvoorstel voor een innovatief duurzaam materialenbeheer bij lokale besturen</w:t>
    </w:r>
    <w:r w:rsidR="00A41D11">
      <w:rPr>
        <w:sz w:val="18"/>
        <w:szCs w:val="18"/>
      </w:rPr>
      <w:t xml:space="preserve"> </w:t>
    </w:r>
    <w:r w:rsidR="00A41D11" w:rsidRPr="003E02FB">
      <w:rPr>
        <w:sz w:val="18"/>
        <w:szCs w:val="18"/>
      </w:rPr>
      <w:t xml:space="preserve">- pagina </w:t>
    </w:r>
    <w:r w:rsidR="00A41D11" w:rsidRPr="003E02FB">
      <w:rPr>
        <w:sz w:val="18"/>
        <w:szCs w:val="18"/>
      </w:rPr>
      <w:fldChar w:fldCharType="begin"/>
    </w:r>
    <w:r w:rsidR="00A41D11" w:rsidRPr="003E02FB">
      <w:rPr>
        <w:sz w:val="18"/>
        <w:szCs w:val="18"/>
      </w:rPr>
      <w:instrText xml:space="preserve"> PAGE </w:instrText>
    </w:r>
    <w:r w:rsidR="00A41D11" w:rsidRPr="003E02FB">
      <w:rPr>
        <w:sz w:val="18"/>
        <w:szCs w:val="18"/>
      </w:rPr>
      <w:fldChar w:fldCharType="separate"/>
    </w:r>
    <w:r w:rsidR="00433440">
      <w:rPr>
        <w:noProof/>
        <w:sz w:val="18"/>
        <w:szCs w:val="18"/>
      </w:rPr>
      <w:t>3</w:t>
    </w:r>
    <w:r w:rsidR="00A41D11" w:rsidRPr="003E02FB">
      <w:rPr>
        <w:sz w:val="18"/>
        <w:szCs w:val="18"/>
      </w:rPr>
      <w:fldChar w:fldCharType="end"/>
    </w:r>
    <w:r w:rsidR="00A41D11" w:rsidRPr="003E02FB">
      <w:rPr>
        <w:sz w:val="18"/>
        <w:szCs w:val="18"/>
      </w:rPr>
      <w:t xml:space="preserve"> van </w:t>
    </w:r>
    <w:r w:rsidR="00A41D11" w:rsidRPr="003E02FB">
      <w:rPr>
        <w:rStyle w:val="Paginanummer"/>
        <w:sz w:val="18"/>
        <w:szCs w:val="18"/>
      </w:rPr>
      <w:fldChar w:fldCharType="begin"/>
    </w:r>
    <w:r w:rsidR="00A41D11" w:rsidRPr="003E02FB">
      <w:rPr>
        <w:rStyle w:val="Paginanummer"/>
        <w:sz w:val="18"/>
        <w:szCs w:val="18"/>
      </w:rPr>
      <w:instrText xml:space="preserve"> NUMPAGES </w:instrText>
    </w:r>
    <w:r w:rsidR="00A41D11" w:rsidRPr="003E02FB">
      <w:rPr>
        <w:rStyle w:val="Paginanummer"/>
        <w:sz w:val="18"/>
        <w:szCs w:val="18"/>
      </w:rPr>
      <w:fldChar w:fldCharType="separate"/>
    </w:r>
    <w:r w:rsidR="00433440">
      <w:rPr>
        <w:rStyle w:val="Paginanummer"/>
        <w:noProof/>
        <w:sz w:val="18"/>
        <w:szCs w:val="18"/>
      </w:rPr>
      <w:t>3</w:t>
    </w:r>
    <w:r w:rsidR="00A41D11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7E70" w14:textId="77777777" w:rsidR="00A41D11" w:rsidRPr="00594054" w:rsidRDefault="00EB162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6B549ED" wp14:editId="43E1D1A1">
          <wp:extent cx="1465730" cy="571500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is-materiaalbewust-lichtgrijs-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2" cy="5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2187" w14:textId="77777777" w:rsidR="005A376B" w:rsidRDefault="005A376B" w:rsidP="008E174D">
      <w:r>
        <w:separator/>
      </w:r>
    </w:p>
  </w:footnote>
  <w:footnote w:type="continuationSeparator" w:id="0">
    <w:p w14:paraId="0EE9A6EC" w14:textId="77777777" w:rsidR="005A376B" w:rsidRDefault="005A376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6F2"/>
    <w:rsid w:val="000028FF"/>
    <w:rsid w:val="0000345C"/>
    <w:rsid w:val="00007912"/>
    <w:rsid w:val="00010EDF"/>
    <w:rsid w:val="00023083"/>
    <w:rsid w:val="00030AC4"/>
    <w:rsid w:val="00030F47"/>
    <w:rsid w:val="00035834"/>
    <w:rsid w:val="0003657D"/>
    <w:rsid w:val="00037730"/>
    <w:rsid w:val="000379C4"/>
    <w:rsid w:val="0004101C"/>
    <w:rsid w:val="0004475E"/>
    <w:rsid w:val="000466E9"/>
    <w:rsid w:val="00046C25"/>
    <w:rsid w:val="00047E54"/>
    <w:rsid w:val="00053E25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6C3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C55"/>
    <w:rsid w:val="00142D91"/>
    <w:rsid w:val="00143965"/>
    <w:rsid w:val="00143B76"/>
    <w:rsid w:val="00146935"/>
    <w:rsid w:val="00147129"/>
    <w:rsid w:val="00152301"/>
    <w:rsid w:val="001532E9"/>
    <w:rsid w:val="00161B93"/>
    <w:rsid w:val="00162B26"/>
    <w:rsid w:val="00162CC2"/>
    <w:rsid w:val="001630F1"/>
    <w:rsid w:val="0016431A"/>
    <w:rsid w:val="001656CB"/>
    <w:rsid w:val="00167ACC"/>
    <w:rsid w:val="00172572"/>
    <w:rsid w:val="00176865"/>
    <w:rsid w:val="001810E3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3D2D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0C30"/>
    <w:rsid w:val="001F1BEF"/>
    <w:rsid w:val="001F3741"/>
    <w:rsid w:val="001F3B9A"/>
    <w:rsid w:val="001F3C91"/>
    <w:rsid w:val="001F7119"/>
    <w:rsid w:val="002003D4"/>
    <w:rsid w:val="002054CB"/>
    <w:rsid w:val="00210873"/>
    <w:rsid w:val="00210DC4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812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2E84"/>
    <w:rsid w:val="00273378"/>
    <w:rsid w:val="00274438"/>
    <w:rsid w:val="0028015D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8CC"/>
    <w:rsid w:val="002A5A44"/>
    <w:rsid w:val="002B4E40"/>
    <w:rsid w:val="002B5414"/>
    <w:rsid w:val="002B6360"/>
    <w:rsid w:val="002C287B"/>
    <w:rsid w:val="002C4E44"/>
    <w:rsid w:val="002D2733"/>
    <w:rsid w:val="002D38A1"/>
    <w:rsid w:val="002D44C9"/>
    <w:rsid w:val="002D73C3"/>
    <w:rsid w:val="002E01EF"/>
    <w:rsid w:val="002E16CC"/>
    <w:rsid w:val="002E3C53"/>
    <w:rsid w:val="002E60C1"/>
    <w:rsid w:val="002E799B"/>
    <w:rsid w:val="002F0938"/>
    <w:rsid w:val="002F26E9"/>
    <w:rsid w:val="002F3344"/>
    <w:rsid w:val="002F5D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0B5"/>
    <w:rsid w:val="00344002"/>
    <w:rsid w:val="00344078"/>
    <w:rsid w:val="003468AC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1EC5"/>
    <w:rsid w:val="0038204C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D46BE"/>
    <w:rsid w:val="003E02FB"/>
    <w:rsid w:val="003E05E3"/>
    <w:rsid w:val="003E132D"/>
    <w:rsid w:val="003E3EAF"/>
    <w:rsid w:val="003E5458"/>
    <w:rsid w:val="0040190E"/>
    <w:rsid w:val="00405F04"/>
    <w:rsid w:val="00406A5D"/>
    <w:rsid w:val="004075D0"/>
    <w:rsid w:val="00407FE0"/>
    <w:rsid w:val="00412E01"/>
    <w:rsid w:val="00417E3A"/>
    <w:rsid w:val="00422E30"/>
    <w:rsid w:val="004258F8"/>
    <w:rsid w:val="00425A77"/>
    <w:rsid w:val="00430EF9"/>
    <w:rsid w:val="00433440"/>
    <w:rsid w:val="004362FB"/>
    <w:rsid w:val="00440A62"/>
    <w:rsid w:val="00445080"/>
    <w:rsid w:val="0044546C"/>
    <w:rsid w:val="00450445"/>
    <w:rsid w:val="004505F9"/>
    <w:rsid w:val="0045144E"/>
    <w:rsid w:val="004519AB"/>
    <w:rsid w:val="00451CC3"/>
    <w:rsid w:val="00456DCE"/>
    <w:rsid w:val="004577C3"/>
    <w:rsid w:val="00461033"/>
    <w:rsid w:val="00463023"/>
    <w:rsid w:val="00471768"/>
    <w:rsid w:val="004857A8"/>
    <w:rsid w:val="00486FC2"/>
    <w:rsid w:val="00492E32"/>
    <w:rsid w:val="004A047A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44C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34BF"/>
    <w:rsid w:val="00536997"/>
    <w:rsid w:val="005379EF"/>
    <w:rsid w:val="00537C0D"/>
    <w:rsid w:val="00541098"/>
    <w:rsid w:val="005423FF"/>
    <w:rsid w:val="005438BD"/>
    <w:rsid w:val="00544953"/>
    <w:rsid w:val="005471D8"/>
    <w:rsid w:val="005509D4"/>
    <w:rsid w:val="005542C0"/>
    <w:rsid w:val="005549F3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9D0"/>
    <w:rsid w:val="00587ED4"/>
    <w:rsid w:val="00592013"/>
    <w:rsid w:val="00593585"/>
    <w:rsid w:val="00594054"/>
    <w:rsid w:val="00595055"/>
    <w:rsid w:val="00595A87"/>
    <w:rsid w:val="005A0CE3"/>
    <w:rsid w:val="005A1166"/>
    <w:rsid w:val="005A376B"/>
    <w:rsid w:val="005A4E43"/>
    <w:rsid w:val="005B01ED"/>
    <w:rsid w:val="005B3668"/>
    <w:rsid w:val="005B3EA8"/>
    <w:rsid w:val="005B44ED"/>
    <w:rsid w:val="005B5420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4ED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9F4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1659"/>
    <w:rsid w:val="006935AC"/>
    <w:rsid w:val="006B3EB7"/>
    <w:rsid w:val="006B51E1"/>
    <w:rsid w:val="006C4337"/>
    <w:rsid w:val="006C51E9"/>
    <w:rsid w:val="006C59C7"/>
    <w:rsid w:val="006C6CA5"/>
    <w:rsid w:val="006D01FB"/>
    <w:rsid w:val="006D0E83"/>
    <w:rsid w:val="006E2567"/>
    <w:rsid w:val="006E29BE"/>
    <w:rsid w:val="006F0E62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7845"/>
    <w:rsid w:val="00721642"/>
    <w:rsid w:val="00724657"/>
    <w:rsid w:val="007247AC"/>
    <w:rsid w:val="00724C26"/>
    <w:rsid w:val="007255A9"/>
    <w:rsid w:val="0073380E"/>
    <w:rsid w:val="0073503E"/>
    <w:rsid w:val="007447BF"/>
    <w:rsid w:val="00752881"/>
    <w:rsid w:val="00753016"/>
    <w:rsid w:val="0075550E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3CA"/>
    <w:rsid w:val="007A30C3"/>
    <w:rsid w:val="007A3EB4"/>
    <w:rsid w:val="007A5032"/>
    <w:rsid w:val="007B3243"/>
    <w:rsid w:val="007B525C"/>
    <w:rsid w:val="007B5A0C"/>
    <w:rsid w:val="007D070B"/>
    <w:rsid w:val="007D0FF4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37A"/>
    <w:rsid w:val="0082494D"/>
    <w:rsid w:val="00824976"/>
    <w:rsid w:val="00825D0C"/>
    <w:rsid w:val="0082645C"/>
    <w:rsid w:val="0082691A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325B"/>
    <w:rsid w:val="008740E6"/>
    <w:rsid w:val="008747C0"/>
    <w:rsid w:val="00874FB0"/>
    <w:rsid w:val="008763AE"/>
    <w:rsid w:val="00877401"/>
    <w:rsid w:val="00877606"/>
    <w:rsid w:val="008807CB"/>
    <w:rsid w:val="00880A15"/>
    <w:rsid w:val="008812CE"/>
    <w:rsid w:val="0088206C"/>
    <w:rsid w:val="00884C0F"/>
    <w:rsid w:val="008856A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14FA"/>
    <w:rsid w:val="00944CB5"/>
    <w:rsid w:val="00946AFF"/>
    <w:rsid w:val="00954C9C"/>
    <w:rsid w:val="0095579F"/>
    <w:rsid w:val="00955CDD"/>
    <w:rsid w:val="00956315"/>
    <w:rsid w:val="00962337"/>
    <w:rsid w:val="0096344A"/>
    <w:rsid w:val="0096409D"/>
    <w:rsid w:val="009641BA"/>
    <w:rsid w:val="00964F13"/>
    <w:rsid w:val="009668F8"/>
    <w:rsid w:val="00966D26"/>
    <w:rsid w:val="009673BC"/>
    <w:rsid w:val="0097015A"/>
    <w:rsid w:val="00971196"/>
    <w:rsid w:val="00973D0E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4B9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A40"/>
    <w:rsid w:val="009B7127"/>
    <w:rsid w:val="009C2D7B"/>
    <w:rsid w:val="009E39A9"/>
    <w:rsid w:val="009F4EBF"/>
    <w:rsid w:val="009F6B8B"/>
    <w:rsid w:val="009F7700"/>
    <w:rsid w:val="00A0358E"/>
    <w:rsid w:val="00A03D0D"/>
    <w:rsid w:val="00A1478B"/>
    <w:rsid w:val="00A16498"/>
    <w:rsid w:val="00A17D34"/>
    <w:rsid w:val="00A26786"/>
    <w:rsid w:val="00A32541"/>
    <w:rsid w:val="00A33265"/>
    <w:rsid w:val="00A336F9"/>
    <w:rsid w:val="00A35214"/>
    <w:rsid w:val="00A35578"/>
    <w:rsid w:val="00A41D11"/>
    <w:rsid w:val="00A44360"/>
    <w:rsid w:val="00A449F8"/>
    <w:rsid w:val="00A504D1"/>
    <w:rsid w:val="00A54894"/>
    <w:rsid w:val="00A557E3"/>
    <w:rsid w:val="00A56961"/>
    <w:rsid w:val="00A57232"/>
    <w:rsid w:val="00A57F91"/>
    <w:rsid w:val="00A60184"/>
    <w:rsid w:val="00A64787"/>
    <w:rsid w:val="00A66FDE"/>
    <w:rsid w:val="00A67655"/>
    <w:rsid w:val="00A71439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AB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2B8A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5C0"/>
    <w:rsid w:val="00B13DEA"/>
    <w:rsid w:val="00B14150"/>
    <w:rsid w:val="00B14FEB"/>
    <w:rsid w:val="00B15024"/>
    <w:rsid w:val="00B16278"/>
    <w:rsid w:val="00B20C82"/>
    <w:rsid w:val="00B20E47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8F2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46FC"/>
    <w:rsid w:val="00B953C6"/>
    <w:rsid w:val="00BA3309"/>
    <w:rsid w:val="00BA76BD"/>
    <w:rsid w:val="00BB4EA9"/>
    <w:rsid w:val="00BB6E77"/>
    <w:rsid w:val="00BC1ED7"/>
    <w:rsid w:val="00BC362B"/>
    <w:rsid w:val="00BC3666"/>
    <w:rsid w:val="00BC478E"/>
    <w:rsid w:val="00BC5CBE"/>
    <w:rsid w:val="00BD1F3B"/>
    <w:rsid w:val="00BD227B"/>
    <w:rsid w:val="00BD3E53"/>
    <w:rsid w:val="00BD4230"/>
    <w:rsid w:val="00BE0E18"/>
    <w:rsid w:val="00BE173D"/>
    <w:rsid w:val="00BE1C1F"/>
    <w:rsid w:val="00BE23A7"/>
    <w:rsid w:val="00BE2504"/>
    <w:rsid w:val="00BE2E6D"/>
    <w:rsid w:val="00BE5FC5"/>
    <w:rsid w:val="00BE64D3"/>
    <w:rsid w:val="00BF0568"/>
    <w:rsid w:val="00BF0ED9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149D"/>
    <w:rsid w:val="00C72900"/>
    <w:rsid w:val="00C75DE1"/>
    <w:rsid w:val="00C76EE5"/>
    <w:rsid w:val="00C811A4"/>
    <w:rsid w:val="00C8151A"/>
    <w:rsid w:val="00C823AC"/>
    <w:rsid w:val="00C83440"/>
    <w:rsid w:val="00C8602F"/>
    <w:rsid w:val="00C86148"/>
    <w:rsid w:val="00C86AE4"/>
    <w:rsid w:val="00C8770E"/>
    <w:rsid w:val="00C90B10"/>
    <w:rsid w:val="00C91532"/>
    <w:rsid w:val="00C91973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18E"/>
    <w:rsid w:val="00CC7865"/>
    <w:rsid w:val="00CD444D"/>
    <w:rsid w:val="00CD6BE4"/>
    <w:rsid w:val="00CE3888"/>
    <w:rsid w:val="00CE59A4"/>
    <w:rsid w:val="00CF183C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76D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B63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38C"/>
    <w:rsid w:val="00DD1714"/>
    <w:rsid w:val="00DD247D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27F"/>
    <w:rsid w:val="00E35B30"/>
    <w:rsid w:val="00E407F5"/>
    <w:rsid w:val="00E40F84"/>
    <w:rsid w:val="00E437A0"/>
    <w:rsid w:val="00E45C1D"/>
    <w:rsid w:val="00E462BF"/>
    <w:rsid w:val="00E4642D"/>
    <w:rsid w:val="00E46CC7"/>
    <w:rsid w:val="00E522DD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CD4"/>
    <w:rsid w:val="00E7798E"/>
    <w:rsid w:val="00E84B25"/>
    <w:rsid w:val="00E90137"/>
    <w:rsid w:val="00E9665E"/>
    <w:rsid w:val="00EA3144"/>
    <w:rsid w:val="00EA343D"/>
    <w:rsid w:val="00EA6387"/>
    <w:rsid w:val="00EA78AB"/>
    <w:rsid w:val="00EB1024"/>
    <w:rsid w:val="00EB1622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EB0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122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4741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3CB3"/>
    <w:rsid w:val="00FA63A6"/>
    <w:rsid w:val="00FA722E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BB4"/>
    <w:rsid w:val="00FE0A2E"/>
    <w:rsid w:val="00FE0B84"/>
    <w:rsid w:val="00FE189B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ACE66"/>
  <w15:docId w15:val="{FFF40F09-AA95-463D-A406-86AA587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bsidies@ova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sidies@ovam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248F9-1875-4581-8786-EDF6DB4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259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Linda Peetermans</cp:lastModifiedBy>
  <cp:revision>28</cp:revision>
  <cp:lastPrinted>2018-01-03T09:12:00Z</cp:lastPrinted>
  <dcterms:created xsi:type="dcterms:W3CDTF">2017-12-07T13:24:00Z</dcterms:created>
  <dcterms:modified xsi:type="dcterms:W3CDTF">2019-07-17T06:27:00Z</dcterms:modified>
</cp:coreProperties>
</file>