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53E5B2A9" w14:textId="77777777" w:rsidTr="00F854CF">
        <w:trPr>
          <w:trHeight w:val="340"/>
        </w:trPr>
        <w:tc>
          <w:tcPr>
            <w:tcW w:w="397" w:type="dxa"/>
            <w:tcBorders>
              <w:top w:val="nil"/>
              <w:left w:val="nil"/>
              <w:bottom w:val="nil"/>
              <w:right w:val="nil"/>
            </w:tcBorders>
            <w:shd w:val="clear" w:color="auto" w:fill="auto"/>
          </w:tcPr>
          <w:p w14:paraId="6CDB421D" w14:textId="77777777" w:rsidR="00DF787F" w:rsidRPr="00D3255C" w:rsidRDefault="00DF787F" w:rsidP="004D213B">
            <w:pPr>
              <w:pStyle w:val="leeg"/>
            </w:pPr>
          </w:p>
        </w:tc>
        <w:tc>
          <w:tcPr>
            <w:tcW w:w="8024" w:type="dxa"/>
            <w:tcBorders>
              <w:top w:val="nil"/>
              <w:left w:val="nil"/>
              <w:bottom w:val="nil"/>
              <w:right w:val="nil"/>
            </w:tcBorders>
            <w:shd w:val="clear" w:color="auto" w:fill="auto"/>
          </w:tcPr>
          <w:p w14:paraId="32845536" w14:textId="77777777" w:rsidR="00DF787F" w:rsidRPr="002230A4" w:rsidRDefault="0094729C" w:rsidP="007D522B">
            <w:pPr>
              <w:pStyle w:val="Titel"/>
              <w:framePr w:wrap="around"/>
              <w:ind w:left="29"/>
              <w:rPr>
                <w:color w:val="auto"/>
                <w:sz w:val="36"/>
                <w:szCs w:val="36"/>
              </w:rPr>
            </w:pPr>
            <w:r>
              <w:rPr>
                <w:color w:val="auto"/>
                <w:sz w:val="36"/>
                <w:szCs w:val="36"/>
              </w:rPr>
              <w:t>Aanvraag van de cofinanciering</w:t>
            </w:r>
            <w:r w:rsidR="007D522B">
              <w:rPr>
                <w:color w:val="auto"/>
                <w:sz w:val="36"/>
                <w:szCs w:val="36"/>
              </w:rPr>
              <w:t xml:space="preserve"> van bodemsanering</w:t>
            </w:r>
          </w:p>
        </w:tc>
        <w:tc>
          <w:tcPr>
            <w:tcW w:w="1842" w:type="dxa"/>
            <w:tcBorders>
              <w:top w:val="nil"/>
              <w:left w:val="nil"/>
              <w:bottom w:val="nil"/>
              <w:right w:val="nil"/>
            </w:tcBorders>
            <w:shd w:val="clear" w:color="auto" w:fill="auto"/>
          </w:tcPr>
          <w:p w14:paraId="19C5CA11" w14:textId="77777777" w:rsidR="00DF787F" w:rsidRPr="003D114E" w:rsidRDefault="005403E7" w:rsidP="005403E7">
            <w:pPr>
              <w:pStyle w:val="rechts"/>
              <w:tabs>
                <w:tab w:val="left" w:pos="360"/>
              </w:tabs>
              <w:ind w:left="29"/>
              <w:jc w:val="left"/>
              <w:rPr>
                <w:sz w:val="12"/>
                <w:szCs w:val="12"/>
              </w:rPr>
            </w:pPr>
            <w:r>
              <w:rPr>
                <w:sz w:val="12"/>
                <w:szCs w:val="12"/>
              </w:rPr>
              <w:tab/>
            </w:r>
            <w:r>
              <w:rPr>
                <w:noProof/>
                <w:sz w:val="12"/>
                <w:szCs w:val="12"/>
                <w:lang w:eastAsia="nl-BE"/>
              </w:rPr>
              <w:drawing>
                <wp:inline distT="0" distB="0" distL="0" distR="0" wp14:anchorId="38452C2C" wp14:editId="50BC705F">
                  <wp:extent cx="1097280" cy="854075"/>
                  <wp:effectExtent l="0" t="0" r="762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o-logo-N-OVAM-zwart-75.jpg"/>
                          <pic:cNvPicPr/>
                        </pic:nvPicPr>
                        <pic:blipFill>
                          <a:blip r:embed="rId8">
                            <a:extLst>
                              <a:ext uri="{28A0092B-C50C-407E-A947-70E740481C1C}">
                                <a14:useLocalDpi xmlns:a14="http://schemas.microsoft.com/office/drawing/2010/main" val="0"/>
                              </a:ext>
                            </a:extLst>
                          </a:blip>
                          <a:stretch>
                            <a:fillRect/>
                          </a:stretch>
                        </pic:blipFill>
                        <pic:spPr>
                          <a:xfrm>
                            <a:off x="0" y="0"/>
                            <a:ext cx="1097280" cy="854075"/>
                          </a:xfrm>
                          <a:prstGeom prst="rect">
                            <a:avLst/>
                          </a:prstGeom>
                        </pic:spPr>
                      </pic:pic>
                    </a:graphicData>
                  </a:graphic>
                </wp:inline>
              </w:drawing>
            </w:r>
          </w:p>
        </w:tc>
      </w:tr>
      <w:tr w:rsidR="00CA770C" w:rsidRPr="003D114E" w14:paraId="5D43F9E3" w14:textId="77777777" w:rsidTr="00F854CF">
        <w:trPr>
          <w:trHeight w:hRule="exact" w:val="397"/>
        </w:trPr>
        <w:tc>
          <w:tcPr>
            <w:tcW w:w="397" w:type="dxa"/>
            <w:tcBorders>
              <w:top w:val="nil"/>
              <w:left w:val="nil"/>
              <w:bottom w:val="nil"/>
              <w:right w:val="nil"/>
            </w:tcBorders>
            <w:shd w:val="clear" w:color="auto" w:fill="auto"/>
          </w:tcPr>
          <w:p w14:paraId="2E03D7FC" w14:textId="77777777" w:rsidR="00CA770C" w:rsidRPr="003D114E" w:rsidRDefault="00CA770C" w:rsidP="004D213B">
            <w:pPr>
              <w:pStyle w:val="leeg"/>
            </w:pPr>
          </w:p>
        </w:tc>
        <w:tc>
          <w:tcPr>
            <w:tcW w:w="9866" w:type="dxa"/>
            <w:gridSpan w:val="2"/>
            <w:tcBorders>
              <w:top w:val="nil"/>
              <w:left w:val="nil"/>
              <w:bottom w:val="nil"/>
              <w:right w:val="nil"/>
            </w:tcBorders>
            <w:shd w:val="clear" w:color="auto" w:fill="auto"/>
          </w:tcPr>
          <w:p w14:paraId="6481A92C" w14:textId="77777777" w:rsidR="00CA770C" w:rsidRPr="003D114E" w:rsidRDefault="00CA770C" w:rsidP="00D430C5">
            <w:pPr>
              <w:pStyle w:val="streepjes"/>
              <w:tabs>
                <w:tab w:val="left" w:pos="153"/>
              </w:tabs>
              <w:ind w:left="29"/>
              <w:jc w:val="left"/>
              <w:rPr>
                <w:color w:val="FFFFFF" w:themeColor="background1"/>
              </w:rPr>
            </w:pPr>
            <w:r w:rsidRPr="003D114E">
              <w:t>/////////////////////////////////////////////////////////////////////////////////////////////////////////////////////////////////////////////////////////////</w:t>
            </w:r>
          </w:p>
        </w:tc>
      </w:tr>
    </w:tbl>
    <w:p w14:paraId="13D671CD" w14:textId="77777777" w:rsidR="00D332E8" w:rsidRDefault="00D332E8" w:rsidP="00C94546"/>
    <w:tbl>
      <w:tblPr>
        <w:tblW w:w="10263" w:type="dxa"/>
        <w:tblLayout w:type="fixed"/>
        <w:tblCellMar>
          <w:top w:w="57" w:type="dxa"/>
          <w:left w:w="57" w:type="dxa"/>
          <w:right w:w="57" w:type="dxa"/>
        </w:tblCellMar>
        <w:tblLook w:val="0000" w:firstRow="0" w:lastRow="0" w:firstColumn="0" w:lastColumn="0" w:noHBand="0" w:noVBand="0"/>
      </w:tblPr>
      <w:tblGrid>
        <w:gridCol w:w="396"/>
        <w:gridCol w:w="2637"/>
        <w:gridCol w:w="851"/>
        <w:gridCol w:w="141"/>
        <w:gridCol w:w="567"/>
        <w:gridCol w:w="142"/>
        <w:gridCol w:w="425"/>
        <w:gridCol w:w="5104"/>
      </w:tblGrid>
      <w:tr w:rsidR="00C94546" w:rsidRPr="00262C38" w14:paraId="038F47B6" w14:textId="77777777" w:rsidTr="00F04095">
        <w:trPr>
          <w:trHeight w:val="1662"/>
        </w:trPr>
        <w:tc>
          <w:tcPr>
            <w:tcW w:w="396" w:type="dxa"/>
            <w:shd w:val="clear" w:color="auto" w:fill="auto"/>
          </w:tcPr>
          <w:p w14:paraId="24D89460" w14:textId="77777777" w:rsidR="00C94546" w:rsidRPr="003D114E" w:rsidRDefault="00C94546" w:rsidP="004D213B">
            <w:pPr>
              <w:pStyle w:val="leeg"/>
            </w:pPr>
          </w:p>
        </w:tc>
        <w:tc>
          <w:tcPr>
            <w:tcW w:w="9867" w:type="dxa"/>
            <w:gridSpan w:val="7"/>
            <w:shd w:val="clear" w:color="auto" w:fill="auto"/>
          </w:tcPr>
          <w:p w14:paraId="23C0E49E" w14:textId="77777777" w:rsidR="00C94546" w:rsidRPr="0094729C" w:rsidRDefault="0094729C" w:rsidP="00D02AE7">
            <w:pPr>
              <w:rPr>
                <w:b/>
              </w:rPr>
            </w:pPr>
            <w:r w:rsidRPr="0094729C">
              <w:rPr>
                <w:b/>
              </w:rPr>
              <w:t>Openbare Vlaamse Afvalstoffenmaatschappij</w:t>
            </w:r>
          </w:p>
          <w:p w14:paraId="3A0F4EA6" w14:textId="77777777" w:rsidR="0094729C" w:rsidRPr="003D114E" w:rsidRDefault="0094729C" w:rsidP="00D02AE7">
            <w:r>
              <w:t>Afdeling Bodembeheer</w:t>
            </w:r>
          </w:p>
          <w:p w14:paraId="78491A8E" w14:textId="77777777" w:rsidR="00C94546" w:rsidRPr="003D114E" w:rsidRDefault="00C94546" w:rsidP="00D02AE7">
            <w:r w:rsidRPr="003D114E">
              <w:t>S</w:t>
            </w:r>
            <w:r w:rsidR="0094729C">
              <w:t>tationss</w:t>
            </w:r>
            <w:r w:rsidRPr="003D114E">
              <w:t xml:space="preserve">traat </w:t>
            </w:r>
            <w:r w:rsidR="0094729C">
              <w:t>11</w:t>
            </w:r>
            <w:r w:rsidRPr="003D114E">
              <w:t xml:space="preserve">0, </w:t>
            </w:r>
            <w:r w:rsidR="0094729C">
              <w:t>2800 MECHELEN</w:t>
            </w:r>
          </w:p>
          <w:p w14:paraId="278CBB24" w14:textId="77777777" w:rsidR="00C94546" w:rsidRPr="00EC51EC" w:rsidRDefault="00C94546" w:rsidP="00D02AE7">
            <w:pPr>
              <w:rPr>
                <w:lang w:val="en-US"/>
              </w:rPr>
            </w:pPr>
            <w:r w:rsidRPr="00EC51EC">
              <w:rPr>
                <w:rStyle w:val="Zwaar"/>
                <w:lang w:val="en-US"/>
              </w:rPr>
              <w:t>T</w:t>
            </w:r>
            <w:r w:rsidR="0094729C" w:rsidRPr="00EC51EC">
              <w:rPr>
                <w:lang w:val="en-US"/>
              </w:rPr>
              <w:t xml:space="preserve"> 015 284 284 </w:t>
            </w:r>
            <w:r w:rsidRPr="00EC51EC">
              <w:rPr>
                <w:lang w:val="en-US"/>
              </w:rPr>
              <w:t xml:space="preserve">– </w:t>
            </w:r>
            <w:r w:rsidRPr="00EC51EC">
              <w:rPr>
                <w:rStyle w:val="Zwaar"/>
                <w:lang w:val="en-US"/>
              </w:rPr>
              <w:t>F</w:t>
            </w:r>
            <w:r w:rsidRPr="00EC51EC">
              <w:rPr>
                <w:lang w:val="en-US"/>
              </w:rPr>
              <w:t xml:space="preserve"> </w:t>
            </w:r>
            <w:r w:rsidR="0094729C" w:rsidRPr="00EC51EC">
              <w:rPr>
                <w:lang w:val="en-US"/>
              </w:rPr>
              <w:t>015 284 275</w:t>
            </w:r>
          </w:p>
          <w:p w14:paraId="5CF409CD" w14:textId="77777777" w:rsidR="00C94546" w:rsidRPr="00EC51EC" w:rsidRDefault="00EE6878" w:rsidP="0094729C">
            <w:pPr>
              <w:rPr>
                <w:color w:val="3366FF"/>
                <w:lang w:val="en-US"/>
              </w:rPr>
            </w:pPr>
            <w:hyperlink r:id="rId9" w:history="1">
              <w:r w:rsidR="00262C38" w:rsidRPr="00EC51EC">
                <w:rPr>
                  <w:rStyle w:val="Hyperlink"/>
                  <w:lang w:val="en-US"/>
                </w:rPr>
                <w:t>www.ovam.be/cofinanciering</w:t>
              </w:r>
            </w:hyperlink>
          </w:p>
          <w:p w14:paraId="1928E061" w14:textId="77777777" w:rsidR="00ED5E0F" w:rsidRDefault="00EE6878" w:rsidP="00ED5E0F">
            <w:hyperlink r:id="rId10" w:history="1">
              <w:r w:rsidR="00ED5E0F">
                <w:rPr>
                  <w:rStyle w:val="Hyperlink"/>
                </w:rPr>
                <w:t>cofinanciering@ovam.be</w:t>
              </w:r>
            </w:hyperlink>
          </w:p>
          <w:p w14:paraId="5034BA16" w14:textId="77777777" w:rsidR="00262C38" w:rsidRPr="00ED5E0F" w:rsidRDefault="00262C38" w:rsidP="0094729C">
            <w:pPr>
              <w:rPr>
                <w:color w:val="3366FF"/>
                <w:u w:val="single"/>
              </w:rPr>
            </w:pPr>
          </w:p>
          <w:p w14:paraId="11D3B776" w14:textId="77777777" w:rsidR="00262C38" w:rsidRPr="00262C38" w:rsidRDefault="00262C38" w:rsidP="00262C38">
            <w:pPr>
              <w:rPr>
                <w:b/>
                <w:i/>
              </w:rPr>
            </w:pPr>
            <w:r w:rsidRPr="00262C38">
              <w:rPr>
                <w:b/>
                <w:i/>
              </w:rPr>
              <w:t>Waarvoor dient dit formulier?</w:t>
            </w:r>
          </w:p>
          <w:p w14:paraId="0231D8B4" w14:textId="77777777" w:rsidR="00262C38" w:rsidRPr="00262C38" w:rsidRDefault="00AE0360" w:rsidP="00262C38">
            <w:pPr>
              <w:rPr>
                <w:i/>
              </w:rPr>
            </w:pPr>
            <w:r>
              <w:rPr>
                <w:i/>
              </w:rPr>
              <w:t>Met dit formulier kan</w:t>
            </w:r>
            <w:r w:rsidR="00262C38" w:rsidRPr="00262C38">
              <w:rPr>
                <w:i/>
              </w:rPr>
              <w:t xml:space="preserve"> u</w:t>
            </w:r>
            <w:r w:rsidR="007D522B">
              <w:rPr>
                <w:i/>
              </w:rPr>
              <w:t xml:space="preserve"> </w:t>
            </w:r>
            <w:r w:rsidR="00252EB7">
              <w:rPr>
                <w:i/>
              </w:rPr>
              <w:t xml:space="preserve">vanaf 1 april 2019 </w:t>
            </w:r>
            <w:r w:rsidR="007D522B">
              <w:rPr>
                <w:i/>
              </w:rPr>
              <w:t>bij de OVAM cofinanciering aanvragen voor de kosten van de bodemsaneringswerken van een ernstige historische bodemverontreiniging</w:t>
            </w:r>
            <w:r w:rsidR="00B24945">
              <w:rPr>
                <w:i/>
              </w:rPr>
              <w:t xml:space="preserve"> of het deel van de gemengde bodemverontreiniging dat voor 29 oktober 1995 tot stand is gekomen</w:t>
            </w:r>
            <w:r>
              <w:rPr>
                <w:i/>
              </w:rPr>
              <w:t>. U kan</w:t>
            </w:r>
            <w:r w:rsidR="007D522B">
              <w:rPr>
                <w:i/>
              </w:rPr>
              <w:t xml:space="preserve"> de </w:t>
            </w:r>
            <w:r w:rsidR="00262C38" w:rsidRPr="00262C38">
              <w:rPr>
                <w:i/>
              </w:rPr>
              <w:t>regelgeving over de cofinanciering terugvinden in artikel 54/1 tot en met 54/15 van het VLAREBO van 14 december 2007.</w:t>
            </w:r>
          </w:p>
          <w:p w14:paraId="4D5312A9" w14:textId="77777777" w:rsidR="00262C38" w:rsidRPr="00262C38" w:rsidRDefault="00262C38" w:rsidP="00262C38">
            <w:pPr>
              <w:rPr>
                <w:b/>
                <w:i/>
              </w:rPr>
            </w:pPr>
            <w:r w:rsidRPr="00262C38">
              <w:rPr>
                <w:b/>
                <w:i/>
              </w:rPr>
              <w:t>Wie vult dit formulier in?</w:t>
            </w:r>
          </w:p>
          <w:p w14:paraId="06FFA9C1" w14:textId="77777777" w:rsidR="00262C38" w:rsidRDefault="00262C38" w:rsidP="007D522B">
            <w:pPr>
              <w:rPr>
                <w:i/>
                <w:color w:val="auto"/>
              </w:rPr>
            </w:pPr>
            <w:r w:rsidRPr="00262C38">
              <w:rPr>
                <w:i/>
              </w:rPr>
              <w:t xml:space="preserve">Dit formulier moet ingevuld en ondertekend worden door de </w:t>
            </w:r>
            <w:r w:rsidR="007D522B">
              <w:rPr>
                <w:i/>
              </w:rPr>
              <w:t>aanvrager</w:t>
            </w:r>
            <w:r w:rsidRPr="00262C38">
              <w:rPr>
                <w:i/>
              </w:rPr>
              <w:t xml:space="preserve"> van de cofinanciering</w:t>
            </w:r>
            <w:r w:rsidR="007D522B">
              <w:rPr>
                <w:i/>
              </w:rPr>
              <w:t xml:space="preserve">. </w:t>
            </w:r>
            <w:r w:rsidR="00252EB7">
              <w:rPr>
                <w:i/>
                <w:color w:val="auto"/>
              </w:rPr>
              <w:t>Mail dit formulier en de bijlagen naar cofinanciering@ovam.be.</w:t>
            </w:r>
          </w:p>
          <w:p w14:paraId="191FF8C1" w14:textId="77777777" w:rsidR="007D522B" w:rsidRPr="007D522B" w:rsidRDefault="007D522B" w:rsidP="007D522B">
            <w:pPr>
              <w:rPr>
                <w:b/>
                <w:i/>
                <w:color w:val="auto"/>
              </w:rPr>
            </w:pPr>
            <w:r w:rsidRPr="007D522B">
              <w:rPr>
                <w:b/>
                <w:i/>
                <w:color w:val="auto"/>
              </w:rPr>
              <w:t>Hoe is dit formulier opgebouwd?</w:t>
            </w:r>
          </w:p>
          <w:p w14:paraId="7A96BAF5" w14:textId="77777777" w:rsidR="007D522B" w:rsidRPr="007D522B" w:rsidRDefault="007D522B" w:rsidP="007D522B">
            <w:pPr>
              <w:rPr>
                <w:i/>
                <w:color w:val="auto"/>
              </w:rPr>
            </w:pPr>
            <w:r>
              <w:rPr>
                <w:i/>
                <w:color w:val="auto"/>
              </w:rPr>
              <w:t xml:space="preserve">Dit formulier is zo opgebouwd dat u op basis van de </w:t>
            </w:r>
            <w:r w:rsidRPr="007D522B">
              <w:rPr>
                <w:i/>
                <w:color w:val="auto"/>
              </w:rPr>
              <w:t>antwoordmogelijkheden weet</w:t>
            </w:r>
            <w:r w:rsidR="00252EB7">
              <w:rPr>
                <w:i/>
                <w:color w:val="auto"/>
              </w:rPr>
              <w:t xml:space="preserve"> of </w:t>
            </w:r>
            <w:r w:rsidR="00AE0360">
              <w:rPr>
                <w:i/>
                <w:color w:val="auto"/>
              </w:rPr>
              <w:t>uw concrete situatie</w:t>
            </w:r>
            <w:r w:rsidR="00252EB7">
              <w:rPr>
                <w:i/>
                <w:color w:val="auto"/>
              </w:rPr>
              <w:t xml:space="preserve"> van uitgevoerde bodemsaneringswerken</w:t>
            </w:r>
            <w:r w:rsidRPr="007D522B">
              <w:rPr>
                <w:i/>
                <w:color w:val="auto"/>
              </w:rPr>
              <w:t xml:space="preserve"> in aanmerking komt voor cofinanciering. Als u bij het invullen van het formulier vaststelt dat het antwoord dat voor uw situatie van toepassing is, niet tot de antwoordmogelijkheden behoort, betekent dit dat u in principe niet voldoet aan de voorwaarden om voor cofinanciering in aanmer</w:t>
            </w:r>
            <w:r w:rsidR="00AE0360">
              <w:rPr>
                <w:i/>
                <w:color w:val="auto"/>
              </w:rPr>
              <w:t>king te komen. In dat geval kan</w:t>
            </w:r>
            <w:r w:rsidRPr="007D522B">
              <w:rPr>
                <w:i/>
                <w:color w:val="auto"/>
              </w:rPr>
              <w:t xml:space="preserve"> u dus geen aanvraag tot cofinanciering indienen.</w:t>
            </w:r>
          </w:p>
        </w:tc>
      </w:tr>
      <w:tr w:rsidR="00273378" w:rsidRPr="003D114E" w14:paraId="746EC28B" w14:textId="77777777" w:rsidTr="00A17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3" w:type="dxa"/>
            <w:gridSpan w:val="8"/>
            <w:tcBorders>
              <w:top w:val="nil"/>
              <w:left w:val="nil"/>
              <w:bottom w:val="nil"/>
              <w:right w:val="nil"/>
            </w:tcBorders>
            <w:shd w:val="clear" w:color="auto" w:fill="auto"/>
          </w:tcPr>
          <w:p w14:paraId="2ABECA97" w14:textId="77777777" w:rsidR="00273378" w:rsidRPr="003D114E" w:rsidRDefault="00273378" w:rsidP="004D213B">
            <w:pPr>
              <w:pStyle w:val="leeg"/>
            </w:pPr>
          </w:p>
        </w:tc>
      </w:tr>
      <w:tr w:rsidR="00273378" w:rsidRPr="003D114E" w14:paraId="7872242E" w14:textId="77777777" w:rsidTr="00F0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6" w:type="dxa"/>
            <w:tcBorders>
              <w:top w:val="nil"/>
              <w:left w:val="nil"/>
              <w:bottom w:val="nil"/>
              <w:right w:val="nil"/>
            </w:tcBorders>
          </w:tcPr>
          <w:p w14:paraId="582A3778" w14:textId="77777777" w:rsidR="00273378" w:rsidRPr="003D114E" w:rsidRDefault="00273378" w:rsidP="004D213B">
            <w:pPr>
              <w:pStyle w:val="leeg"/>
            </w:pPr>
          </w:p>
        </w:tc>
        <w:tc>
          <w:tcPr>
            <w:tcW w:w="9867" w:type="dxa"/>
            <w:gridSpan w:val="7"/>
            <w:tcBorders>
              <w:top w:val="nil"/>
              <w:left w:val="nil"/>
              <w:bottom w:val="nil"/>
              <w:right w:val="nil"/>
            </w:tcBorders>
            <w:shd w:val="solid" w:color="7F7F7F" w:themeColor="text1" w:themeTint="80" w:fill="auto"/>
          </w:tcPr>
          <w:p w14:paraId="669EE2DD" w14:textId="77777777" w:rsidR="00273378" w:rsidRPr="003D114E" w:rsidRDefault="007D522B" w:rsidP="00A17D34">
            <w:pPr>
              <w:pStyle w:val="Kop1"/>
              <w:spacing w:before="0"/>
              <w:ind w:left="29"/>
              <w:rPr>
                <w:rFonts w:cs="Calibri"/>
              </w:rPr>
            </w:pPr>
            <w:r>
              <w:rPr>
                <w:rFonts w:cs="Calibri"/>
              </w:rPr>
              <w:t>Gegevens van de aanvrager</w:t>
            </w:r>
          </w:p>
        </w:tc>
      </w:tr>
      <w:tr w:rsidR="00262C38" w:rsidRPr="003D114E" w14:paraId="14F017BA" w14:textId="77777777" w:rsidTr="007D5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
        </w:trPr>
        <w:tc>
          <w:tcPr>
            <w:tcW w:w="10263" w:type="dxa"/>
            <w:gridSpan w:val="8"/>
            <w:tcBorders>
              <w:top w:val="nil"/>
              <w:left w:val="nil"/>
              <w:bottom w:val="nil"/>
              <w:right w:val="nil"/>
            </w:tcBorders>
            <w:shd w:val="clear" w:color="auto" w:fill="auto"/>
          </w:tcPr>
          <w:p w14:paraId="4DE2E821" w14:textId="77777777" w:rsidR="00262C38" w:rsidRPr="003D114E" w:rsidRDefault="00262C38" w:rsidP="00262C38">
            <w:pPr>
              <w:pStyle w:val="leeg"/>
            </w:pPr>
          </w:p>
        </w:tc>
      </w:tr>
      <w:tr w:rsidR="00262C38" w:rsidRPr="003D114E" w14:paraId="41978949"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59CAF6F6" w14:textId="77777777" w:rsidR="00262C38" w:rsidRPr="003D114E" w:rsidRDefault="00262C38" w:rsidP="00262C38">
            <w:pPr>
              <w:pStyle w:val="nummersvragen"/>
              <w:framePr w:hSpace="0" w:wrap="auto" w:vAnchor="margin" w:xAlign="left" w:yAlign="inline"/>
              <w:suppressOverlap w:val="0"/>
              <w:rPr>
                <w:rStyle w:val="Zwaar"/>
                <w:b/>
              </w:rPr>
            </w:pPr>
            <w:r w:rsidRPr="003D114E">
              <w:rPr>
                <w:rStyle w:val="Zwaar"/>
                <w:b/>
              </w:rPr>
              <w:t>1</w:t>
            </w:r>
          </w:p>
        </w:tc>
        <w:tc>
          <w:tcPr>
            <w:tcW w:w="9867" w:type="dxa"/>
            <w:gridSpan w:val="7"/>
            <w:tcBorders>
              <w:top w:val="nil"/>
              <w:left w:val="nil"/>
              <w:bottom w:val="nil"/>
              <w:right w:val="nil"/>
            </w:tcBorders>
            <w:shd w:val="clear" w:color="auto" w:fill="auto"/>
          </w:tcPr>
          <w:p w14:paraId="5A7124A4" w14:textId="77777777" w:rsidR="00262C38" w:rsidRPr="003D114E" w:rsidRDefault="00262C38" w:rsidP="00262C38">
            <w:pPr>
              <w:ind w:left="29"/>
              <w:rPr>
                <w:rStyle w:val="Zwaar"/>
              </w:rPr>
            </w:pPr>
            <w:r w:rsidRPr="003D114E">
              <w:rPr>
                <w:rStyle w:val="Zwaar"/>
              </w:rPr>
              <w:t>Vul hieronder uw persoonlijke gegevens in.</w:t>
            </w:r>
          </w:p>
        </w:tc>
      </w:tr>
      <w:tr w:rsidR="00262C38" w:rsidRPr="003D114E" w14:paraId="44F5198A"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6D7A89F6" w14:textId="77777777" w:rsidR="00262C38" w:rsidRPr="004C6E93" w:rsidRDefault="00262C38" w:rsidP="00262C38">
            <w:pPr>
              <w:pStyle w:val="leeg"/>
            </w:pPr>
          </w:p>
        </w:tc>
        <w:tc>
          <w:tcPr>
            <w:tcW w:w="2637" w:type="dxa"/>
            <w:tcBorders>
              <w:top w:val="nil"/>
              <w:left w:val="nil"/>
              <w:bottom w:val="nil"/>
              <w:right w:val="nil"/>
            </w:tcBorders>
            <w:shd w:val="clear" w:color="auto" w:fill="auto"/>
          </w:tcPr>
          <w:p w14:paraId="110B9769" w14:textId="77777777" w:rsidR="00262C38" w:rsidRPr="003D114E" w:rsidRDefault="00262C38" w:rsidP="00262C38">
            <w:pPr>
              <w:jc w:val="right"/>
            </w:pPr>
            <w:r w:rsidRPr="003D114E">
              <w:t>voor- en achternaam</w:t>
            </w:r>
            <w:r w:rsidR="007D522B">
              <w:t xml:space="preserve"> of bedrijfsnaam</w:t>
            </w:r>
          </w:p>
        </w:tc>
        <w:tc>
          <w:tcPr>
            <w:tcW w:w="7230" w:type="dxa"/>
            <w:gridSpan w:val="6"/>
            <w:tcBorders>
              <w:top w:val="nil"/>
              <w:left w:val="nil"/>
              <w:bottom w:val="dotted" w:sz="6" w:space="0" w:color="auto"/>
              <w:right w:val="nil"/>
            </w:tcBorders>
            <w:shd w:val="clear" w:color="auto" w:fill="auto"/>
          </w:tcPr>
          <w:p w14:paraId="04BC4022" w14:textId="77777777" w:rsidR="00262C38" w:rsidRPr="003D114E" w:rsidRDefault="00262C38" w:rsidP="00262C3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14:paraId="059F374E"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09E19E06" w14:textId="77777777" w:rsidR="00262C38" w:rsidRPr="004C6E93" w:rsidRDefault="00262C38" w:rsidP="00262C38">
            <w:pPr>
              <w:pStyle w:val="leeg"/>
            </w:pPr>
          </w:p>
        </w:tc>
        <w:tc>
          <w:tcPr>
            <w:tcW w:w="2637" w:type="dxa"/>
            <w:tcBorders>
              <w:top w:val="nil"/>
              <w:left w:val="nil"/>
              <w:bottom w:val="nil"/>
              <w:right w:val="nil"/>
            </w:tcBorders>
            <w:shd w:val="clear" w:color="auto" w:fill="auto"/>
          </w:tcPr>
          <w:p w14:paraId="2F780C52" w14:textId="77777777" w:rsidR="00262C38" w:rsidRPr="003D114E" w:rsidRDefault="00262C38" w:rsidP="00262C38">
            <w:pPr>
              <w:jc w:val="right"/>
            </w:pPr>
            <w:r w:rsidRPr="003D114E">
              <w:t>straat en nummer</w:t>
            </w:r>
          </w:p>
        </w:tc>
        <w:tc>
          <w:tcPr>
            <w:tcW w:w="7230" w:type="dxa"/>
            <w:gridSpan w:val="6"/>
            <w:tcBorders>
              <w:top w:val="dotted" w:sz="6" w:space="0" w:color="auto"/>
              <w:left w:val="nil"/>
              <w:bottom w:val="dotted" w:sz="6" w:space="0" w:color="auto"/>
              <w:right w:val="nil"/>
            </w:tcBorders>
            <w:shd w:val="clear" w:color="auto" w:fill="auto"/>
          </w:tcPr>
          <w:p w14:paraId="2B7D6BD9" w14:textId="77777777" w:rsidR="00262C38" w:rsidRPr="003D114E" w:rsidRDefault="00262C38" w:rsidP="00262C3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14:paraId="413E59C1"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48196C26" w14:textId="77777777" w:rsidR="00262C38" w:rsidRPr="004C6E93" w:rsidRDefault="00262C38" w:rsidP="00262C38">
            <w:pPr>
              <w:pStyle w:val="leeg"/>
            </w:pPr>
          </w:p>
        </w:tc>
        <w:tc>
          <w:tcPr>
            <w:tcW w:w="2637" w:type="dxa"/>
            <w:tcBorders>
              <w:top w:val="nil"/>
              <w:left w:val="nil"/>
              <w:bottom w:val="nil"/>
              <w:right w:val="nil"/>
            </w:tcBorders>
            <w:shd w:val="clear" w:color="auto" w:fill="auto"/>
          </w:tcPr>
          <w:p w14:paraId="1256CC38" w14:textId="77777777" w:rsidR="00262C38" w:rsidRPr="003D114E" w:rsidRDefault="00262C38" w:rsidP="00262C38">
            <w:pPr>
              <w:jc w:val="right"/>
            </w:pPr>
            <w:r w:rsidRPr="003D114E">
              <w:t>postnummer en gemeente</w:t>
            </w:r>
          </w:p>
        </w:tc>
        <w:tc>
          <w:tcPr>
            <w:tcW w:w="7230" w:type="dxa"/>
            <w:gridSpan w:val="6"/>
            <w:tcBorders>
              <w:top w:val="dotted" w:sz="6" w:space="0" w:color="auto"/>
              <w:left w:val="nil"/>
              <w:bottom w:val="dotted" w:sz="6" w:space="0" w:color="auto"/>
              <w:right w:val="nil"/>
            </w:tcBorders>
            <w:shd w:val="clear" w:color="auto" w:fill="auto"/>
          </w:tcPr>
          <w:p w14:paraId="26E52EBA" w14:textId="77777777" w:rsidR="00262C38" w:rsidRPr="003D114E" w:rsidRDefault="00262C38" w:rsidP="00262C3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14:paraId="012D60C9"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10062632" w14:textId="77777777" w:rsidR="00262C38" w:rsidRPr="004C6E93" w:rsidRDefault="00262C38" w:rsidP="00262C38">
            <w:pPr>
              <w:pStyle w:val="leeg"/>
            </w:pPr>
          </w:p>
        </w:tc>
        <w:tc>
          <w:tcPr>
            <w:tcW w:w="2637" w:type="dxa"/>
            <w:tcBorders>
              <w:top w:val="nil"/>
              <w:left w:val="nil"/>
              <w:bottom w:val="nil"/>
              <w:right w:val="nil"/>
            </w:tcBorders>
            <w:shd w:val="clear" w:color="auto" w:fill="auto"/>
          </w:tcPr>
          <w:p w14:paraId="56F400EA" w14:textId="77777777" w:rsidR="00262C38" w:rsidRPr="003D114E" w:rsidRDefault="00262C38" w:rsidP="00262C38">
            <w:pPr>
              <w:jc w:val="right"/>
            </w:pPr>
            <w:r w:rsidRPr="003D114E">
              <w:t>telefoonnummer</w:t>
            </w:r>
          </w:p>
        </w:tc>
        <w:tc>
          <w:tcPr>
            <w:tcW w:w="7230" w:type="dxa"/>
            <w:gridSpan w:val="6"/>
            <w:tcBorders>
              <w:top w:val="dotted" w:sz="6" w:space="0" w:color="auto"/>
              <w:left w:val="nil"/>
              <w:bottom w:val="dotted" w:sz="6" w:space="0" w:color="auto"/>
              <w:right w:val="nil"/>
            </w:tcBorders>
            <w:shd w:val="clear" w:color="auto" w:fill="auto"/>
          </w:tcPr>
          <w:p w14:paraId="69D3E60D" w14:textId="77777777" w:rsidR="00262C38" w:rsidRPr="003D114E" w:rsidRDefault="00262C38" w:rsidP="00262C3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14:paraId="17A8CE1A"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44E6AD40" w14:textId="77777777" w:rsidR="00262C38" w:rsidRPr="004C6E93" w:rsidRDefault="00262C38" w:rsidP="00262C38">
            <w:pPr>
              <w:pStyle w:val="leeg"/>
            </w:pPr>
          </w:p>
        </w:tc>
        <w:tc>
          <w:tcPr>
            <w:tcW w:w="2637" w:type="dxa"/>
            <w:tcBorders>
              <w:top w:val="nil"/>
              <w:left w:val="nil"/>
              <w:bottom w:val="nil"/>
              <w:right w:val="nil"/>
            </w:tcBorders>
            <w:shd w:val="clear" w:color="auto" w:fill="auto"/>
          </w:tcPr>
          <w:p w14:paraId="60914CDC" w14:textId="77777777" w:rsidR="00262C38" w:rsidRPr="003D114E" w:rsidRDefault="00262C38" w:rsidP="00262C38">
            <w:pPr>
              <w:jc w:val="right"/>
            </w:pPr>
            <w:r w:rsidRPr="003D114E">
              <w:t>e-mailadres</w:t>
            </w:r>
          </w:p>
        </w:tc>
        <w:tc>
          <w:tcPr>
            <w:tcW w:w="7230" w:type="dxa"/>
            <w:gridSpan w:val="6"/>
            <w:tcBorders>
              <w:top w:val="dotted" w:sz="6" w:space="0" w:color="auto"/>
              <w:left w:val="nil"/>
              <w:bottom w:val="dotted" w:sz="6" w:space="0" w:color="auto"/>
              <w:right w:val="nil"/>
            </w:tcBorders>
            <w:shd w:val="clear" w:color="auto" w:fill="auto"/>
          </w:tcPr>
          <w:p w14:paraId="413E8CB5" w14:textId="77777777" w:rsidR="00262C38" w:rsidRPr="003D114E" w:rsidRDefault="00262C38" w:rsidP="00262C38">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14:paraId="300D005B"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41F786D3" w14:textId="77777777" w:rsidR="00262C38" w:rsidRPr="004C6E93" w:rsidRDefault="00262C38" w:rsidP="00262C38">
            <w:pPr>
              <w:pStyle w:val="leeg"/>
            </w:pPr>
          </w:p>
        </w:tc>
        <w:tc>
          <w:tcPr>
            <w:tcW w:w="2637" w:type="dxa"/>
            <w:tcBorders>
              <w:top w:val="nil"/>
              <w:left w:val="nil"/>
              <w:bottom w:val="nil"/>
              <w:right w:val="nil"/>
            </w:tcBorders>
            <w:shd w:val="clear" w:color="auto" w:fill="auto"/>
          </w:tcPr>
          <w:p w14:paraId="4FFC1C27" w14:textId="77777777" w:rsidR="00262C38" w:rsidRPr="003D114E" w:rsidRDefault="00262C38" w:rsidP="00262C38">
            <w:pPr>
              <w:jc w:val="right"/>
              <w:rPr>
                <w:rStyle w:val="Zwaar"/>
                <w:b w:val="0"/>
              </w:rPr>
            </w:pPr>
            <w:r>
              <w:t>ondernemings</w:t>
            </w:r>
            <w:r w:rsidRPr="003D114E">
              <w:t>nummer</w:t>
            </w:r>
          </w:p>
        </w:tc>
        <w:tc>
          <w:tcPr>
            <w:tcW w:w="851" w:type="dxa"/>
            <w:tcBorders>
              <w:top w:val="nil"/>
              <w:left w:val="nil"/>
              <w:bottom w:val="dotted" w:sz="6" w:space="0" w:color="auto"/>
              <w:right w:val="nil"/>
            </w:tcBorders>
          </w:tcPr>
          <w:p w14:paraId="15D0D34C" w14:textId="77777777" w:rsidR="00262C38" w:rsidRPr="003D114E" w:rsidRDefault="00262C38" w:rsidP="00262C38">
            <w:pPr>
              <w:pStyle w:val="invulveld"/>
              <w:framePr w:hSpace="0" w:wrap="auto" w:vAnchor="margin" w:xAlign="left" w:yAlign="inline"/>
              <w:suppressOverlap w:val="0"/>
              <w:jc w:val="center"/>
            </w:pPr>
            <w:r w:rsidRPr="003D114E">
              <w:fldChar w:fldCharType="begin">
                <w:ffData>
                  <w:name w:val="Text14"/>
                  <w:enabled/>
                  <w:calcOnExit w:val="0"/>
                  <w:textInput>
                    <w:type w:val="number"/>
                    <w:maxLength w:val="6"/>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0746B6E5" w14:textId="77777777" w:rsidR="00262C38" w:rsidRPr="003D114E" w:rsidRDefault="00262C38" w:rsidP="00262C38">
            <w:pPr>
              <w:pStyle w:val="leeg"/>
            </w:pPr>
          </w:p>
        </w:tc>
        <w:tc>
          <w:tcPr>
            <w:tcW w:w="567" w:type="dxa"/>
            <w:tcBorders>
              <w:top w:val="nil"/>
              <w:left w:val="nil"/>
              <w:bottom w:val="dotted" w:sz="6" w:space="0" w:color="auto"/>
              <w:right w:val="nil"/>
            </w:tcBorders>
          </w:tcPr>
          <w:p w14:paraId="3EE33014" w14:textId="77777777" w:rsidR="00262C38" w:rsidRPr="003D114E" w:rsidRDefault="00262C38" w:rsidP="00262C38">
            <w:pPr>
              <w:pStyle w:val="invulveld"/>
              <w:framePr w:hSpace="0" w:wrap="auto" w:vAnchor="margin" w:xAlign="left" w:yAlign="inline"/>
              <w:suppressOverlap w:val="0"/>
              <w:jc w:val="center"/>
            </w:pPr>
            <w:r w:rsidRPr="003D114E">
              <w:fldChar w:fldCharType="begin">
                <w:ffData>
                  <w:name w:val="Text219"/>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CB854A5" w14:textId="77777777" w:rsidR="00262C38" w:rsidRPr="003D114E" w:rsidRDefault="00262C38" w:rsidP="00262C38">
            <w:pPr>
              <w:pStyle w:val="leeg"/>
            </w:pPr>
          </w:p>
        </w:tc>
        <w:tc>
          <w:tcPr>
            <w:tcW w:w="425" w:type="dxa"/>
            <w:tcBorders>
              <w:top w:val="nil"/>
              <w:left w:val="nil"/>
              <w:bottom w:val="dotted" w:sz="6" w:space="0" w:color="auto"/>
              <w:right w:val="nil"/>
            </w:tcBorders>
          </w:tcPr>
          <w:p w14:paraId="36940E91" w14:textId="77777777" w:rsidR="00262C38" w:rsidRPr="003D114E" w:rsidRDefault="00262C38" w:rsidP="00262C38">
            <w:pPr>
              <w:pStyle w:val="invulveld"/>
              <w:framePr w:hSpace="0" w:wrap="auto" w:vAnchor="margin" w:xAlign="left" w:yAlign="inline"/>
              <w:suppressOverlap w:val="0"/>
              <w:jc w:val="center"/>
            </w:pPr>
            <w:r w:rsidRPr="003D114E">
              <w:fldChar w:fldCharType="begin">
                <w:ffData>
                  <w:name w:val="Text218"/>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5104" w:type="dxa"/>
            <w:tcBorders>
              <w:top w:val="nil"/>
              <w:left w:val="nil"/>
              <w:bottom w:val="nil"/>
              <w:right w:val="nil"/>
            </w:tcBorders>
          </w:tcPr>
          <w:p w14:paraId="68FF953C" w14:textId="77777777" w:rsidR="00F04095" w:rsidRPr="003D114E" w:rsidRDefault="00F04095" w:rsidP="00262C38">
            <w:pPr>
              <w:pStyle w:val="leeg"/>
              <w:jc w:val="left"/>
            </w:pPr>
          </w:p>
        </w:tc>
      </w:tr>
      <w:tr w:rsidR="00F04095" w:rsidRPr="003D114E" w14:paraId="07C7D9B3" w14:textId="77777777" w:rsidTr="00740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7DD36990" w14:textId="77777777" w:rsidR="00F04095" w:rsidRPr="004C6E93" w:rsidRDefault="00F04095" w:rsidP="00F04095">
            <w:pPr>
              <w:pStyle w:val="leeg"/>
            </w:pPr>
          </w:p>
        </w:tc>
        <w:tc>
          <w:tcPr>
            <w:tcW w:w="9867" w:type="dxa"/>
            <w:gridSpan w:val="7"/>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524"/>
              <w:gridCol w:w="806"/>
              <w:gridCol w:w="148"/>
              <w:gridCol w:w="590"/>
              <w:gridCol w:w="148"/>
              <w:gridCol w:w="590"/>
              <w:gridCol w:w="147"/>
              <w:gridCol w:w="590"/>
              <w:gridCol w:w="4720"/>
            </w:tblGrid>
            <w:tr w:rsidR="00F04095" w:rsidRPr="003D114E" w14:paraId="7F6CDBD8" w14:textId="77777777" w:rsidTr="001477BF">
              <w:trPr>
                <w:trHeight w:val="340"/>
              </w:trPr>
              <w:tc>
                <w:tcPr>
                  <w:tcW w:w="2524" w:type="dxa"/>
                  <w:tcBorders>
                    <w:top w:val="nil"/>
                    <w:left w:val="nil"/>
                    <w:bottom w:val="nil"/>
                    <w:right w:val="nil"/>
                  </w:tcBorders>
                  <w:shd w:val="clear" w:color="auto" w:fill="auto"/>
                </w:tcPr>
                <w:p w14:paraId="3285B698" w14:textId="77777777" w:rsidR="00F04095" w:rsidRPr="003D114E" w:rsidRDefault="00F04095" w:rsidP="00F04095">
                  <w:pPr>
                    <w:jc w:val="right"/>
                    <w:rPr>
                      <w:rStyle w:val="Zwaar"/>
                      <w:b w:val="0"/>
                    </w:rPr>
                  </w:pPr>
                  <w:r w:rsidRPr="003D114E">
                    <w:t>IBAN</w:t>
                  </w:r>
                </w:p>
              </w:tc>
              <w:tc>
                <w:tcPr>
                  <w:tcW w:w="806" w:type="dxa"/>
                  <w:tcBorders>
                    <w:top w:val="nil"/>
                    <w:left w:val="nil"/>
                    <w:bottom w:val="dotted" w:sz="6" w:space="0" w:color="auto"/>
                    <w:right w:val="nil"/>
                  </w:tcBorders>
                  <w:shd w:val="clear" w:color="auto" w:fill="auto"/>
                </w:tcPr>
                <w:p w14:paraId="4EBAB3AB" w14:textId="77777777" w:rsidR="00F04095" w:rsidRPr="003D114E" w:rsidRDefault="00F04095" w:rsidP="00F04095">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8" w:type="dxa"/>
                  <w:tcBorders>
                    <w:top w:val="nil"/>
                    <w:left w:val="nil"/>
                    <w:bottom w:val="nil"/>
                    <w:right w:val="nil"/>
                  </w:tcBorders>
                  <w:shd w:val="clear" w:color="auto" w:fill="auto"/>
                </w:tcPr>
                <w:p w14:paraId="6B8B87C7" w14:textId="77777777" w:rsidR="00F04095" w:rsidRPr="003D114E" w:rsidRDefault="00F04095" w:rsidP="00F04095">
                  <w:pPr>
                    <w:pStyle w:val="leeg"/>
                  </w:pPr>
                </w:p>
              </w:tc>
              <w:tc>
                <w:tcPr>
                  <w:tcW w:w="590" w:type="dxa"/>
                  <w:tcBorders>
                    <w:top w:val="nil"/>
                    <w:left w:val="nil"/>
                    <w:bottom w:val="dotted" w:sz="6" w:space="0" w:color="auto"/>
                    <w:right w:val="nil"/>
                  </w:tcBorders>
                </w:tcPr>
                <w:p w14:paraId="62E4C345" w14:textId="77777777" w:rsidR="00F04095" w:rsidRPr="003D114E" w:rsidRDefault="00F04095" w:rsidP="00F04095">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0" w:name="Text226"/>
                  <w:r>
                    <w:instrText xml:space="preserve"> FORMTEXT </w:instrText>
                  </w:r>
                  <w:r>
                    <w:fldChar w:fldCharType="separate"/>
                  </w:r>
                  <w:r>
                    <w:rPr>
                      <w:noProof/>
                    </w:rPr>
                    <w:t> </w:t>
                  </w:r>
                  <w:r>
                    <w:rPr>
                      <w:noProof/>
                    </w:rPr>
                    <w:t> </w:t>
                  </w:r>
                  <w:r>
                    <w:rPr>
                      <w:noProof/>
                    </w:rPr>
                    <w:t> </w:t>
                  </w:r>
                  <w:r>
                    <w:rPr>
                      <w:noProof/>
                    </w:rPr>
                    <w:t> </w:t>
                  </w:r>
                  <w:r>
                    <w:fldChar w:fldCharType="end"/>
                  </w:r>
                  <w:bookmarkEnd w:id="0"/>
                </w:p>
              </w:tc>
              <w:tc>
                <w:tcPr>
                  <w:tcW w:w="148" w:type="dxa"/>
                  <w:tcBorders>
                    <w:top w:val="nil"/>
                    <w:left w:val="nil"/>
                    <w:bottom w:val="nil"/>
                    <w:right w:val="nil"/>
                  </w:tcBorders>
                </w:tcPr>
                <w:p w14:paraId="7D241025" w14:textId="77777777" w:rsidR="00F04095" w:rsidRPr="003D114E" w:rsidRDefault="00F04095" w:rsidP="00F04095">
                  <w:pPr>
                    <w:pStyle w:val="leeg"/>
                  </w:pPr>
                </w:p>
              </w:tc>
              <w:tc>
                <w:tcPr>
                  <w:tcW w:w="590" w:type="dxa"/>
                  <w:tcBorders>
                    <w:top w:val="nil"/>
                    <w:left w:val="nil"/>
                    <w:bottom w:val="dotted" w:sz="6" w:space="0" w:color="auto"/>
                    <w:right w:val="nil"/>
                  </w:tcBorders>
                </w:tcPr>
                <w:p w14:paraId="6B8C52BA" w14:textId="77777777" w:rsidR="00F04095" w:rsidRPr="003D114E" w:rsidRDefault="00F04095" w:rsidP="00F04095">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1" w:name="Text227"/>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47" w:type="dxa"/>
                  <w:tcBorders>
                    <w:top w:val="nil"/>
                    <w:left w:val="nil"/>
                    <w:bottom w:val="nil"/>
                    <w:right w:val="nil"/>
                  </w:tcBorders>
                </w:tcPr>
                <w:p w14:paraId="014E8A02" w14:textId="77777777" w:rsidR="00F04095" w:rsidRPr="003D114E" w:rsidRDefault="00F04095" w:rsidP="00F04095">
                  <w:pPr>
                    <w:pStyle w:val="leeg"/>
                  </w:pPr>
                </w:p>
              </w:tc>
              <w:tc>
                <w:tcPr>
                  <w:tcW w:w="590" w:type="dxa"/>
                  <w:tcBorders>
                    <w:top w:val="nil"/>
                    <w:left w:val="nil"/>
                    <w:bottom w:val="dotted" w:sz="6" w:space="0" w:color="auto"/>
                    <w:right w:val="nil"/>
                  </w:tcBorders>
                </w:tcPr>
                <w:p w14:paraId="3D111983" w14:textId="77777777" w:rsidR="00F04095" w:rsidRPr="003D114E" w:rsidRDefault="00F04095" w:rsidP="00F04095">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2" w:name="Text228"/>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4720" w:type="dxa"/>
                  <w:tcBorders>
                    <w:top w:val="nil"/>
                    <w:left w:val="nil"/>
                    <w:bottom w:val="nil"/>
                    <w:right w:val="nil"/>
                  </w:tcBorders>
                </w:tcPr>
                <w:p w14:paraId="540C8591" w14:textId="77777777" w:rsidR="00F04095" w:rsidRPr="003D114E" w:rsidRDefault="00F04095" w:rsidP="00F04095">
                  <w:pPr>
                    <w:pStyle w:val="leeg"/>
                    <w:jc w:val="left"/>
                  </w:pPr>
                </w:p>
              </w:tc>
            </w:tr>
          </w:tbl>
          <w:p w14:paraId="0E3AFB50" w14:textId="77777777" w:rsidR="00F04095" w:rsidRPr="003D114E" w:rsidRDefault="00F04095" w:rsidP="00F04095">
            <w:pPr>
              <w:pStyle w:val="invulveld"/>
              <w:framePr w:hSpace="0" w:wrap="auto" w:vAnchor="margin" w:xAlign="left" w:yAlign="inline"/>
              <w:suppressOverlap w:val="0"/>
            </w:pPr>
          </w:p>
        </w:tc>
      </w:tr>
      <w:tr w:rsidR="00262C38" w:rsidRPr="003D114E" w14:paraId="624DAEC0"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8"/>
            <w:tcBorders>
              <w:top w:val="nil"/>
              <w:left w:val="nil"/>
              <w:bottom w:val="nil"/>
              <w:right w:val="nil"/>
            </w:tcBorders>
            <w:shd w:val="clear" w:color="auto" w:fill="auto"/>
          </w:tcPr>
          <w:p w14:paraId="18F74CE5" w14:textId="77777777" w:rsidR="00262C38" w:rsidRPr="003D114E" w:rsidRDefault="00262C38" w:rsidP="00262C38">
            <w:pPr>
              <w:pStyle w:val="leeg"/>
            </w:pPr>
          </w:p>
        </w:tc>
      </w:tr>
      <w:tr w:rsidR="00262C38" w:rsidRPr="003D114E" w14:paraId="06B0B596"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8"/>
            <w:tcBorders>
              <w:top w:val="nil"/>
              <w:left w:val="nil"/>
              <w:bottom w:val="nil"/>
              <w:right w:val="nil"/>
            </w:tcBorders>
            <w:shd w:val="clear" w:color="auto" w:fill="auto"/>
          </w:tcPr>
          <w:p w14:paraId="5935F97A" w14:textId="77777777" w:rsidR="00262C38" w:rsidRPr="003D114E" w:rsidRDefault="00262C38" w:rsidP="00262C38">
            <w:pPr>
              <w:pStyle w:val="leeg"/>
            </w:pPr>
          </w:p>
        </w:tc>
      </w:tr>
      <w:tr w:rsidR="00262C38" w:rsidRPr="003D114E" w14:paraId="7806C621"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4432DD0F" w14:textId="77777777" w:rsidR="00262C38" w:rsidRPr="003D114E" w:rsidRDefault="00BE06E2" w:rsidP="00262C38">
            <w:pPr>
              <w:pStyle w:val="nummersvragen"/>
              <w:framePr w:hSpace="0" w:wrap="auto" w:vAnchor="margin" w:xAlign="left" w:yAlign="inline"/>
              <w:suppressOverlap w:val="0"/>
            </w:pPr>
            <w:r>
              <w:t>2</w:t>
            </w:r>
          </w:p>
        </w:tc>
        <w:tc>
          <w:tcPr>
            <w:tcW w:w="9867" w:type="dxa"/>
            <w:gridSpan w:val="7"/>
            <w:tcBorders>
              <w:top w:val="nil"/>
              <w:left w:val="nil"/>
              <w:bottom w:val="nil"/>
              <w:right w:val="nil"/>
            </w:tcBorders>
            <w:shd w:val="clear" w:color="auto" w:fill="auto"/>
          </w:tcPr>
          <w:p w14:paraId="6E5770AC" w14:textId="77777777" w:rsidR="00F04095" w:rsidRDefault="00F04095" w:rsidP="00F04095">
            <w:pPr>
              <w:rPr>
                <w:rStyle w:val="Zwaar"/>
              </w:rPr>
            </w:pPr>
            <w:r>
              <w:rPr>
                <w:rStyle w:val="Zwaar"/>
              </w:rPr>
              <w:t>Doet u deze aanvraag in naam van een onderneming?</w:t>
            </w:r>
          </w:p>
          <w:p w14:paraId="2B8A69BA" w14:textId="77777777" w:rsidR="00F04095" w:rsidRPr="003D114E" w:rsidRDefault="00F04095" w:rsidP="00F04095">
            <w:pPr>
              <w:rPr>
                <w:rStyle w:val="Zwaar"/>
              </w:rPr>
            </w:pPr>
            <w:r>
              <w:rPr>
                <w:rFonts w:ascii="Arial" w:hAnsi="Arial" w:cs="Arial"/>
                <w:i/>
                <w:sz w:val="18"/>
                <w:szCs w:val="18"/>
              </w:rPr>
              <w:t>Artikel 1 van het VLAREBO definieert een onderneming als een eenheid die een economische activiteit uitoefent, ongeacht haar rechtsvorm of de wijze waarop ze gefinancierd wordt.</w:t>
            </w:r>
          </w:p>
        </w:tc>
      </w:tr>
      <w:tr w:rsidR="00F04095" w:rsidRPr="003D114E" w14:paraId="1C0CD9B3"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36EBDDB8" w14:textId="77777777" w:rsidR="00F04095" w:rsidRPr="00463023" w:rsidRDefault="00F04095" w:rsidP="00F04095">
            <w:pPr>
              <w:pStyle w:val="leeg"/>
            </w:pPr>
          </w:p>
        </w:tc>
        <w:tc>
          <w:tcPr>
            <w:tcW w:w="9867" w:type="dxa"/>
            <w:gridSpan w:val="7"/>
            <w:tcBorders>
              <w:top w:val="nil"/>
              <w:left w:val="nil"/>
              <w:bottom w:val="nil"/>
              <w:right w:val="nil"/>
            </w:tcBorders>
            <w:shd w:val="clear" w:color="auto" w:fill="auto"/>
          </w:tcPr>
          <w:p w14:paraId="11A5ADE5" w14:textId="77777777" w:rsidR="00F04095" w:rsidRPr="001D4C9A" w:rsidRDefault="00F04095" w:rsidP="00F0409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r>
              <w:t xml:space="preserve">  ja. </w:t>
            </w:r>
            <w:r w:rsidRPr="00F04095">
              <w:rPr>
                <w:i/>
              </w:rPr>
              <w:t>Ga naar vraag 3.</w:t>
            </w:r>
          </w:p>
        </w:tc>
      </w:tr>
      <w:tr w:rsidR="00F04095" w:rsidRPr="003D114E" w14:paraId="67987DBF"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340861A6" w14:textId="77777777" w:rsidR="00F04095" w:rsidRPr="00463023" w:rsidRDefault="00F04095" w:rsidP="00F04095">
            <w:pPr>
              <w:pStyle w:val="leeg"/>
            </w:pPr>
          </w:p>
        </w:tc>
        <w:tc>
          <w:tcPr>
            <w:tcW w:w="9867" w:type="dxa"/>
            <w:gridSpan w:val="7"/>
            <w:tcBorders>
              <w:top w:val="nil"/>
              <w:left w:val="nil"/>
              <w:bottom w:val="nil"/>
              <w:right w:val="nil"/>
            </w:tcBorders>
            <w:shd w:val="clear" w:color="auto" w:fill="auto"/>
          </w:tcPr>
          <w:p w14:paraId="4096EAEE" w14:textId="77777777" w:rsidR="00F04095" w:rsidRDefault="00F04095" w:rsidP="00F0409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r>
              <w:t xml:space="preserve">  nee. </w:t>
            </w:r>
            <w:r w:rsidRPr="00F04095">
              <w:rPr>
                <w:i/>
              </w:rPr>
              <w:t>Ga naar vraag 5.</w:t>
            </w:r>
          </w:p>
          <w:p w14:paraId="78BF8D31" w14:textId="77777777" w:rsidR="00F04095" w:rsidRPr="001D4C9A" w:rsidRDefault="00F04095" w:rsidP="00F04095">
            <w:pPr>
              <w:pStyle w:val="aankruishokje"/>
            </w:pPr>
          </w:p>
        </w:tc>
      </w:tr>
    </w:tbl>
    <w:p w14:paraId="601CE66C" w14:textId="77777777" w:rsidR="00D01555" w:rsidRDefault="00D01555" w:rsidP="00351BE7"/>
    <w:p w14:paraId="4FC09580" w14:textId="77777777" w:rsidR="00262C38" w:rsidRDefault="00262C3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957"/>
        <w:gridCol w:w="567"/>
        <w:gridCol w:w="425"/>
        <w:gridCol w:w="709"/>
        <w:gridCol w:w="425"/>
        <w:gridCol w:w="567"/>
        <w:gridCol w:w="709"/>
        <w:gridCol w:w="3828"/>
        <w:gridCol w:w="396"/>
      </w:tblGrid>
      <w:tr w:rsidR="00262C38" w:rsidRPr="004D213B" w14:paraId="2DFA8217" w14:textId="77777777" w:rsidTr="00CE161A">
        <w:trPr>
          <w:trHeight w:hRule="exact" w:val="113"/>
        </w:trPr>
        <w:tc>
          <w:tcPr>
            <w:tcW w:w="10263" w:type="dxa"/>
            <w:gridSpan w:val="11"/>
            <w:tcBorders>
              <w:top w:val="nil"/>
              <w:left w:val="nil"/>
              <w:bottom w:val="nil"/>
              <w:right w:val="nil"/>
            </w:tcBorders>
            <w:shd w:val="clear" w:color="auto" w:fill="auto"/>
          </w:tcPr>
          <w:p w14:paraId="2A34284B" w14:textId="77777777" w:rsidR="00262C38" w:rsidRPr="004D213B" w:rsidRDefault="00262C38" w:rsidP="00262C38">
            <w:pPr>
              <w:pStyle w:val="leeg"/>
            </w:pPr>
          </w:p>
        </w:tc>
      </w:tr>
      <w:tr w:rsidR="00262C38" w:rsidRPr="003D114E" w14:paraId="62069F75" w14:textId="77777777" w:rsidTr="00CE161A">
        <w:trPr>
          <w:trHeight w:hRule="exact" w:val="113"/>
        </w:trPr>
        <w:tc>
          <w:tcPr>
            <w:tcW w:w="10263" w:type="dxa"/>
            <w:gridSpan w:val="11"/>
            <w:tcBorders>
              <w:top w:val="nil"/>
              <w:left w:val="nil"/>
              <w:bottom w:val="nil"/>
              <w:right w:val="nil"/>
            </w:tcBorders>
            <w:shd w:val="clear" w:color="auto" w:fill="auto"/>
          </w:tcPr>
          <w:p w14:paraId="7E5D72B6" w14:textId="77777777" w:rsidR="00262C38" w:rsidRPr="003D114E" w:rsidRDefault="00262C38" w:rsidP="00262C38">
            <w:pPr>
              <w:pStyle w:val="leeg"/>
            </w:pPr>
          </w:p>
        </w:tc>
      </w:tr>
      <w:tr w:rsidR="00262C38" w:rsidRPr="003D114E" w14:paraId="78923598" w14:textId="77777777" w:rsidTr="00CE161A">
        <w:trPr>
          <w:trHeight w:hRule="exact" w:val="113"/>
        </w:trPr>
        <w:tc>
          <w:tcPr>
            <w:tcW w:w="10263" w:type="dxa"/>
            <w:gridSpan w:val="11"/>
            <w:tcBorders>
              <w:top w:val="nil"/>
              <w:left w:val="nil"/>
              <w:bottom w:val="nil"/>
              <w:right w:val="nil"/>
            </w:tcBorders>
            <w:shd w:val="clear" w:color="auto" w:fill="auto"/>
          </w:tcPr>
          <w:p w14:paraId="332048B6" w14:textId="77777777" w:rsidR="00262C38" w:rsidRPr="003D114E" w:rsidRDefault="00262C38" w:rsidP="00262C38">
            <w:pPr>
              <w:pStyle w:val="leeg"/>
            </w:pPr>
          </w:p>
        </w:tc>
      </w:tr>
      <w:tr w:rsidR="00EA21D8" w:rsidRPr="003D114E" w14:paraId="6F369619" w14:textId="77777777" w:rsidTr="00CE161A">
        <w:trPr>
          <w:trHeight w:hRule="exact" w:val="113"/>
        </w:trPr>
        <w:tc>
          <w:tcPr>
            <w:tcW w:w="10263" w:type="dxa"/>
            <w:gridSpan w:val="11"/>
            <w:tcBorders>
              <w:top w:val="nil"/>
              <w:left w:val="nil"/>
              <w:bottom w:val="nil"/>
              <w:right w:val="nil"/>
            </w:tcBorders>
            <w:shd w:val="clear" w:color="auto" w:fill="auto"/>
          </w:tcPr>
          <w:p w14:paraId="1C1F135D" w14:textId="77777777" w:rsidR="00EA21D8" w:rsidRPr="003D114E" w:rsidRDefault="00EA21D8" w:rsidP="007401C7">
            <w:pPr>
              <w:pStyle w:val="nummersvragen"/>
              <w:framePr w:hSpace="0" w:wrap="auto" w:vAnchor="margin" w:xAlign="left" w:yAlign="inline"/>
              <w:suppressOverlap w:val="0"/>
              <w:jc w:val="left"/>
              <w:rPr>
                <w:b w:val="0"/>
                <w:color w:val="FFFFFF"/>
              </w:rPr>
            </w:pPr>
          </w:p>
        </w:tc>
      </w:tr>
      <w:tr w:rsidR="00EA21D8" w:rsidRPr="00B90884" w14:paraId="26A110DA" w14:textId="77777777" w:rsidTr="00CE161A">
        <w:trPr>
          <w:trHeight w:val="340"/>
        </w:trPr>
        <w:tc>
          <w:tcPr>
            <w:tcW w:w="397" w:type="dxa"/>
            <w:tcBorders>
              <w:top w:val="nil"/>
              <w:left w:val="nil"/>
              <w:bottom w:val="nil"/>
              <w:right w:val="nil"/>
            </w:tcBorders>
            <w:shd w:val="clear" w:color="auto" w:fill="auto"/>
          </w:tcPr>
          <w:p w14:paraId="1C292995" w14:textId="77777777" w:rsidR="00EA21D8" w:rsidRPr="003D114E" w:rsidRDefault="00F04095" w:rsidP="007401C7">
            <w:pPr>
              <w:pStyle w:val="nummersvragen"/>
              <w:framePr w:hSpace="0" w:wrap="auto" w:vAnchor="margin" w:xAlign="left" w:yAlign="inline"/>
              <w:suppressOverlap w:val="0"/>
            </w:pPr>
            <w:r>
              <w:t>3</w:t>
            </w:r>
          </w:p>
        </w:tc>
        <w:tc>
          <w:tcPr>
            <w:tcW w:w="9866" w:type="dxa"/>
            <w:gridSpan w:val="10"/>
            <w:tcBorders>
              <w:top w:val="nil"/>
              <w:left w:val="nil"/>
              <w:bottom w:val="nil"/>
              <w:right w:val="nil"/>
            </w:tcBorders>
            <w:shd w:val="clear" w:color="auto" w:fill="auto"/>
          </w:tcPr>
          <w:p w14:paraId="722CED34" w14:textId="77777777" w:rsidR="00EA21D8" w:rsidRPr="00232277" w:rsidRDefault="00EA21D8" w:rsidP="007401C7">
            <w:pPr>
              <w:pStyle w:val="Vraag"/>
            </w:pPr>
            <w:r>
              <w:t>Kruis de de-minimisverklaring aan die op uw onderneming van toepassing is.</w:t>
            </w:r>
          </w:p>
          <w:p w14:paraId="4094C6F2" w14:textId="77777777" w:rsidR="00EA21D8" w:rsidRPr="00B90884" w:rsidRDefault="006C68C5" w:rsidP="00343E42">
            <w:pPr>
              <w:pStyle w:val="Aanwijzing"/>
              <w:rPr>
                <w:rStyle w:val="Zwaar"/>
                <w:b w:val="0"/>
              </w:rPr>
            </w:pPr>
            <w:r w:rsidRPr="006C68C5">
              <w:t xml:space="preserve">De cofinanciering van bodemsanering is de-minimissteun in de zin van verordening (EU) nr. 1407/2013 van de Commissie van 18 december 2013 betreffende de toepassing van de artikelen 107 en 108 van het Verdrag betreffende de werking van de Europese Unie op de-minimissteun. Als </w:t>
            </w:r>
            <w:r w:rsidR="00343E42">
              <w:t>u als onderneming cofinanciering aanvraagt,</w:t>
            </w:r>
            <w:r w:rsidRPr="006C68C5">
              <w:t xml:space="preserve"> moet</w:t>
            </w:r>
            <w:r w:rsidR="00343E42">
              <w:t xml:space="preserve"> u</w:t>
            </w:r>
            <w:r w:rsidRPr="006C68C5">
              <w:t xml:space="preserve"> verklaren dat </w:t>
            </w:r>
            <w:r w:rsidR="00343E42">
              <w:t>uw onderneming</w:t>
            </w:r>
            <w:r w:rsidRPr="006C68C5">
              <w:t xml:space="preserve"> voldoet aan de voorwaarden van deze verordening door één van onderstaande mogelijkheden aan te kruisen.</w:t>
            </w:r>
            <w:r w:rsidR="00AE0360">
              <w:t xml:space="preserve"> U kan deze verordening terugvinden</w:t>
            </w:r>
            <w:r w:rsidR="00090F2F">
              <w:t xml:space="preserve"> op</w:t>
            </w:r>
            <w:r w:rsidR="00AE0360">
              <w:t xml:space="preserve"> </w:t>
            </w:r>
            <w:hyperlink r:id="rId11" w:history="1">
              <w:r w:rsidR="00CE161A">
                <w:rPr>
                  <w:rStyle w:val="Hyperlink"/>
                </w:rPr>
                <w:t>www.ovam.be/cofinanciering</w:t>
              </w:r>
            </w:hyperlink>
            <w:r w:rsidR="00AE0360">
              <w:t>.</w:t>
            </w:r>
          </w:p>
        </w:tc>
      </w:tr>
      <w:tr w:rsidR="00BC1ED7" w:rsidRPr="003D114E" w14:paraId="6E23B7D3" w14:textId="77777777" w:rsidTr="00CE161A">
        <w:trPr>
          <w:trHeight w:val="340"/>
        </w:trPr>
        <w:tc>
          <w:tcPr>
            <w:tcW w:w="397" w:type="dxa"/>
            <w:tcBorders>
              <w:top w:val="nil"/>
              <w:left w:val="nil"/>
              <w:bottom w:val="nil"/>
              <w:right w:val="nil"/>
            </w:tcBorders>
            <w:shd w:val="clear" w:color="auto" w:fill="auto"/>
          </w:tcPr>
          <w:p w14:paraId="0C1033FF" w14:textId="77777777" w:rsidR="00BC1ED7" w:rsidRPr="00463023" w:rsidRDefault="00BC1ED7" w:rsidP="00463023">
            <w:pPr>
              <w:pStyle w:val="leeg"/>
            </w:pPr>
          </w:p>
        </w:tc>
        <w:tc>
          <w:tcPr>
            <w:tcW w:w="283" w:type="dxa"/>
            <w:tcBorders>
              <w:top w:val="nil"/>
              <w:left w:val="nil"/>
              <w:bottom w:val="nil"/>
              <w:right w:val="nil"/>
            </w:tcBorders>
            <w:shd w:val="clear" w:color="auto" w:fill="auto"/>
          </w:tcPr>
          <w:p w14:paraId="64A764F9" w14:textId="77777777" w:rsidR="00BC1ED7" w:rsidRPr="001D4C9A" w:rsidRDefault="000D4912" w:rsidP="008A123A">
            <w:pPr>
              <w:pStyle w:val="aankruishokje"/>
            </w:pPr>
            <w:r w:rsidRPr="001D4C9A">
              <w:fldChar w:fldCharType="begin">
                <w:ffData>
                  <w:name w:val="Selectievakje3"/>
                  <w:enabled/>
                  <w:calcOnExit w:val="0"/>
                  <w:checkBox>
                    <w:sizeAuto/>
                    <w:default w:val="0"/>
                  </w:checkBox>
                </w:ffData>
              </w:fldChar>
            </w:r>
            <w:r w:rsidR="00BC1ED7" w:rsidRPr="001D4C9A">
              <w:instrText xml:space="preserve"> FORMCHECKBOX </w:instrText>
            </w:r>
            <w:r w:rsidR="00EE6878">
              <w:fldChar w:fldCharType="separate"/>
            </w:r>
            <w:r w:rsidRPr="001D4C9A">
              <w:fldChar w:fldCharType="end"/>
            </w:r>
          </w:p>
        </w:tc>
        <w:tc>
          <w:tcPr>
            <w:tcW w:w="9583" w:type="dxa"/>
            <w:gridSpan w:val="9"/>
            <w:tcBorders>
              <w:top w:val="nil"/>
              <w:left w:val="nil"/>
              <w:bottom w:val="nil"/>
              <w:right w:val="nil"/>
            </w:tcBorders>
            <w:shd w:val="clear" w:color="auto" w:fill="auto"/>
          </w:tcPr>
          <w:p w14:paraId="04D98C29" w14:textId="77777777" w:rsidR="006C68C5" w:rsidRDefault="006C68C5" w:rsidP="00F854CF">
            <w:r>
              <w:t xml:space="preserve">Ik verklaar dat mijn onderneming over de periode die een aanvraag neemt twee belastingjaren voor het jaar waarin deze aanvraag ondertekend wordt, namelijk vanaf: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C68C5" w:rsidRPr="003D114E" w14:paraId="5526192A" w14:textId="77777777" w:rsidTr="007401C7">
              <w:trPr>
                <w:trHeight w:val="340"/>
              </w:trPr>
              <w:tc>
                <w:tcPr>
                  <w:tcW w:w="396" w:type="dxa"/>
                  <w:tcBorders>
                    <w:top w:val="nil"/>
                    <w:left w:val="nil"/>
                    <w:bottom w:val="nil"/>
                    <w:right w:val="nil"/>
                  </w:tcBorders>
                  <w:shd w:val="clear" w:color="auto" w:fill="auto"/>
                </w:tcPr>
                <w:p w14:paraId="28E2C35C" w14:textId="77777777" w:rsidR="006C68C5" w:rsidRPr="004C6E93" w:rsidRDefault="006C68C5" w:rsidP="006C68C5">
                  <w:pPr>
                    <w:pStyle w:val="leeg"/>
                  </w:pPr>
                </w:p>
              </w:tc>
              <w:tc>
                <w:tcPr>
                  <w:tcW w:w="2637" w:type="dxa"/>
                  <w:tcBorders>
                    <w:top w:val="nil"/>
                    <w:left w:val="nil"/>
                    <w:bottom w:val="nil"/>
                    <w:right w:val="nil"/>
                  </w:tcBorders>
                  <w:shd w:val="clear" w:color="auto" w:fill="auto"/>
                </w:tcPr>
                <w:p w14:paraId="1E6D5852" w14:textId="77777777" w:rsidR="006C68C5" w:rsidRPr="003D114E" w:rsidRDefault="006C68C5" w:rsidP="006C68C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3E20898" w14:textId="77777777" w:rsidR="006C68C5" w:rsidRPr="003D114E" w:rsidRDefault="006C68C5" w:rsidP="006C68C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170A202" w14:textId="77777777"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9040B0F" w14:textId="77777777" w:rsidR="006C68C5" w:rsidRPr="003D114E" w:rsidRDefault="006C68C5" w:rsidP="006C68C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B28FA50" w14:textId="77777777"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E17D448" w14:textId="77777777" w:rsidR="006C68C5" w:rsidRPr="003D114E" w:rsidRDefault="006C68C5" w:rsidP="006C68C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337CCDD" w14:textId="77777777"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2EBAF3C2" w14:textId="77777777" w:rsidR="006C68C5" w:rsidRPr="003D114E" w:rsidRDefault="006C68C5" w:rsidP="006C68C5"/>
              </w:tc>
            </w:tr>
          </w:tbl>
          <w:p w14:paraId="31A0493C" w14:textId="77777777" w:rsidR="006C68C5" w:rsidRDefault="006C68C5" w:rsidP="00F854CF"/>
          <w:p w14:paraId="6D2648A1" w14:textId="77777777" w:rsidR="00BC1ED7" w:rsidRDefault="006C68C5" w:rsidP="00F854CF">
            <w:r>
              <w:t xml:space="preserve">en eindigt op de </w:t>
            </w:r>
            <w:proofErr w:type="spellStart"/>
            <w:r>
              <w:t>ondertekeningsdatum</w:t>
            </w:r>
            <w:proofErr w:type="spellEnd"/>
            <w:r>
              <w:t xml:space="preserve"> van deze aanvraag op:</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C68C5" w:rsidRPr="003D114E" w14:paraId="22C14697" w14:textId="77777777" w:rsidTr="007401C7">
              <w:trPr>
                <w:trHeight w:val="340"/>
              </w:trPr>
              <w:tc>
                <w:tcPr>
                  <w:tcW w:w="396" w:type="dxa"/>
                  <w:tcBorders>
                    <w:top w:val="nil"/>
                    <w:left w:val="nil"/>
                    <w:bottom w:val="nil"/>
                    <w:right w:val="nil"/>
                  </w:tcBorders>
                  <w:shd w:val="clear" w:color="auto" w:fill="auto"/>
                </w:tcPr>
                <w:p w14:paraId="70BD2D6A" w14:textId="77777777" w:rsidR="006C68C5" w:rsidRPr="004C6E93" w:rsidRDefault="006C68C5" w:rsidP="006C68C5">
                  <w:pPr>
                    <w:pStyle w:val="leeg"/>
                  </w:pPr>
                </w:p>
              </w:tc>
              <w:tc>
                <w:tcPr>
                  <w:tcW w:w="2637" w:type="dxa"/>
                  <w:tcBorders>
                    <w:top w:val="nil"/>
                    <w:left w:val="nil"/>
                    <w:bottom w:val="nil"/>
                    <w:right w:val="nil"/>
                  </w:tcBorders>
                  <w:shd w:val="clear" w:color="auto" w:fill="auto"/>
                </w:tcPr>
                <w:p w14:paraId="24842F20" w14:textId="77777777" w:rsidR="006C68C5" w:rsidRPr="003D114E" w:rsidRDefault="006C68C5" w:rsidP="006C68C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E109C96" w14:textId="77777777" w:rsidR="006C68C5" w:rsidRPr="003D114E" w:rsidRDefault="006C68C5" w:rsidP="006C68C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E542F03" w14:textId="77777777"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E9C5E21" w14:textId="77777777" w:rsidR="006C68C5" w:rsidRPr="003D114E" w:rsidRDefault="006C68C5" w:rsidP="006C68C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FD4023D" w14:textId="77777777"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366A75D" w14:textId="77777777" w:rsidR="006C68C5" w:rsidRPr="003D114E" w:rsidRDefault="006C68C5" w:rsidP="006C68C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42F8662" w14:textId="77777777"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6E433125" w14:textId="77777777" w:rsidR="006C68C5" w:rsidRPr="003D114E" w:rsidRDefault="006C68C5" w:rsidP="006C68C5"/>
              </w:tc>
            </w:tr>
          </w:tbl>
          <w:p w14:paraId="6BBDC2EE" w14:textId="77777777" w:rsidR="006C68C5" w:rsidRDefault="006C68C5" w:rsidP="00F854CF"/>
          <w:p w14:paraId="69EC0784" w14:textId="77777777" w:rsidR="006C68C5" w:rsidRDefault="006C68C5" w:rsidP="006C68C5">
            <w:r>
              <w:t>geen de-minimissteun heeft ontvangen. Mijn onderneming voldoet verder aan alle voorwaarden van de-</w:t>
            </w:r>
            <w:proofErr w:type="spellStart"/>
            <w:r>
              <w:t>minimis</w:t>
            </w:r>
            <w:proofErr w:type="spellEnd"/>
            <w:r>
              <w:t xml:space="preserve">-verordening </w:t>
            </w:r>
            <w:r w:rsidR="00F04095">
              <w:t>1407/2013</w:t>
            </w:r>
            <w:r>
              <w:t>.</w:t>
            </w:r>
          </w:p>
          <w:p w14:paraId="1EE931E4" w14:textId="77777777" w:rsidR="006C68C5" w:rsidRPr="006C68C5" w:rsidRDefault="006C68C5" w:rsidP="006C68C5">
            <w:pPr>
              <w:rPr>
                <w:i/>
              </w:rPr>
            </w:pPr>
            <w:r w:rsidRPr="006C68C5">
              <w:rPr>
                <w:i/>
              </w:rPr>
              <w:t xml:space="preserve">Ga naar vraag </w:t>
            </w:r>
            <w:r w:rsidR="00F04095">
              <w:rPr>
                <w:i/>
              </w:rPr>
              <w:t>5</w:t>
            </w:r>
            <w:r w:rsidRPr="006C68C5">
              <w:rPr>
                <w:i/>
              </w:rPr>
              <w:t>.</w:t>
            </w:r>
          </w:p>
          <w:p w14:paraId="732BB09F" w14:textId="77777777" w:rsidR="006C68C5" w:rsidRPr="003D114E" w:rsidRDefault="006C68C5" w:rsidP="00F854CF"/>
        </w:tc>
      </w:tr>
      <w:tr w:rsidR="00BC1ED7" w:rsidRPr="003D114E" w14:paraId="7D5516B6" w14:textId="77777777" w:rsidTr="00CE161A">
        <w:trPr>
          <w:trHeight w:val="340"/>
        </w:trPr>
        <w:tc>
          <w:tcPr>
            <w:tcW w:w="397" w:type="dxa"/>
            <w:tcBorders>
              <w:top w:val="nil"/>
              <w:left w:val="nil"/>
              <w:bottom w:val="nil"/>
              <w:right w:val="nil"/>
            </w:tcBorders>
            <w:shd w:val="clear" w:color="auto" w:fill="auto"/>
          </w:tcPr>
          <w:p w14:paraId="6B50016D" w14:textId="77777777" w:rsidR="00BC1ED7" w:rsidRDefault="00BC1ED7" w:rsidP="00463023">
            <w:pPr>
              <w:pStyle w:val="leeg"/>
            </w:pPr>
          </w:p>
          <w:p w14:paraId="7753A276" w14:textId="77777777" w:rsidR="006C68C5" w:rsidRPr="00463023" w:rsidRDefault="006C68C5" w:rsidP="00463023">
            <w:pPr>
              <w:pStyle w:val="leeg"/>
            </w:pPr>
          </w:p>
        </w:tc>
        <w:tc>
          <w:tcPr>
            <w:tcW w:w="283" w:type="dxa"/>
            <w:tcBorders>
              <w:top w:val="nil"/>
              <w:left w:val="nil"/>
              <w:bottom w:val="nil"/>
              <w:right w:val="nil"/>
            </w:tcBorders>
            <w:shd w:val="clear" w:color="auto" w:fill="auto"/>
          </w:tcPr>
          <w:p w14:paraId="5E8C9069" w14:textId="77777777" w:rsidR="00BC1ED7" w:rsidRPr="001D4C9A" w:rsidRDefault="000D4912" w:rsidP="008A123A">
            <w:pPr>
              <w:pStyle w:val="aankruishokje"/>
            </w:pPr>
            <w:r w:rsidRPr="001D4C9A">
              <w:fldChar w:fldCharType="begin">
                <w:ffData>
                  <w:name w:val="Selectievakje4"/>
                  <w:enabled/>
                  <w:calcOnExit w:val="0"/>
                  <w:checkBox>
                    <w:sizeAuto/>
                    <w:default w:val="0"/>
                  </w:checkBox>
                </w:ffData>
              </w:fldChar>
            </w:r>
            <w:r w:rsidR="00BC1ED7" w:rsidRPr="001D4C9A">
              <w:instrText xml:space="preserve"> FORMCHECKBOX </w:instrText>
            </w:r>
            <w:r w:rsidR="00EE6878">
              <w:fldChar w:fldCharType="separate"/>
            </w:r>
            <w:r w:rsidRPr="001D4C9A">
              <w:fldChar w:fldCharType="end"/>
            </w:r>
          </w:p>
        </w:tc>
        <w:tc>
          <w:tcPr>
            <w:tcW w:w="9583" w:type="dxa"/>
            <w:gridSpan w:val="9"/>
            <w:tcBorders>
              <w:top w:val="nil"/>
              <w:left w:val="nil"/>
              <w:bottom w:val="nil"/>
              <w:right w:val="nil"/>
            </w:tcBorders>
            <w:shd w:val="clear" w:color="auto" w:fill="auto"/>
          </w:tcPr>
          <w:p w14:paraId="518CFC9C" w14:textId="77777777" w:rsidR="00BC1ED7" w:rsidRDefault="006C68C5" w:rsidP="00EB7E81">
            <w:r>
              <w:t>Ik verklaar dat mijn onderneming over de periode die een aanvraag neemt twee belastingjaren voor het jaar waarin deze aanvraag ondertekend wordt, namelijk vanaf:</w:t>
            </w:r>
          </w:p>
          <w:p w14:paraId="28C3DF2A" w14:textId="77777777" w:rsidR="006C68C5" w:rsidRPr="003D114E" w:rsidRDefault="006C68C5" w:rsidP="00EB7E81"/>
        </w:tc>
      </w:tr>
      <w:tr w:rsidR="006C68C5" w:rsidRPr="003D114E" w14:paraId="52893653" w14:textId="77777777" w:rsidTr="00CE161A">
        <w:trPr>
          <w:gridAfter w:val="1"/>
          <w:wAfter w:w="396" w:type="dxa"/>
          <w:trHeight w:val="340"/>
        </w:trPr>
        <w:tc>
          <w:tcPr>
            <w:tcW w:w="2637" w:type="dxa"/>
            <w:gridSpan w:val="3"/>
            <w:tcBorders>
              <w:top w:val="nil"/>
              <w:left w:val="nil"/>
              <w:bottom w:val="nil"/>
              <w:right w:val="nil"/>
            </w:tcBorders>
            <w:shd w:val="clear" w:color="auto" w:fill="auto"/>
          </w:tcPr>
          <w:p w14:paraId="445536C2" w14:textId="77777777" w:rsidR="006C68C5" w:rsidRPr="003D114E" w:rsidRDefault="006C68C5" w:rsidP="007401C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4228706" w14:textId="77777777" w:rsidR="006C68C5" w:rsidRPr="003D114E" w:rsidRDefault="006C68C5" w:rsidP="007401C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BA29CCB" w14:textId="77777777" w:rsidR="006C68C5" w:rsidRPr="003D114E" w:rsidRDefault="006C68C5" w:rsidP="007401C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865C047" w14:textId="77777777" w:rsidR="006C68C5" w:rsidRPr="003D114E" w:rsidRDefault="006C68C5" w:rsidP="007401C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28E6E42" w14:textId="77777777" w:rsidR="006C68C5" w:rsidRPr="003D114E" w:rsidRDefault="006C68C5" w:rsidP="007401C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D28CD97" w14:textId="77777777" w:rsidR="006C68C5" w:rsidRPr="003D114E" w:rsidRDefault="006C68C5" w:rsidP="007401C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163FE30" w14:textId="77777777" w:rsidR="006C68C5" w:rsidRPr="003D114E" w:rsidRDefault="006C68C5" w:rsidP="007401C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741B333A" w14:textId="77777777" w:rsidR="006C68C5" w:rsidRPr="003D114E" w:rsidRDefault="006C68C5" w:rsidP="007401C7"/>
        </w:tc>
      </w:tr>
    </w:tbl>
    <w:p w14:paraId="74F5F613" w14:textId="77777777" w:rsidR="00CC28C7" w:rsidRDefault="00CE161A" w:rsidP="00CC28C7">
      <w:r>
        <w:t xml:space="preserve"> </w:t>
      </w:r>
    </w:p>
    <w:p w14:paraId="1AEE34A2" w14:textId="77777777" w:rsidR="00CC28C7" w:rsidRDefault="00CC28C7" w:rsidP="00CC28C7">
      <w:pPr>
        <w:ind w:firstLine="709"/>
      </w:pPr>
      <w:r>
        <w:t xml:space="preserve">en eindigt op de </w:t>
      </w:r>
      <w:proofErr w:type="spellStart"/>
      <w:r>
        <w:t>ondertekeningsdatum</w:t>
      </w:r>
      <w:proofErr w:type="spellEnd"/>
      <w:r>
        <w:t xml:space="preserve"> van deze aanvraag op:</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CC28C7" w:rsidRPr="003D114E" w14:paraId="45C7A5A9" w14:textId="77777777" w:rsidTr="007401C7">
        <w:trPr>
          <w:trHeight w:val="340"/>
        </w:trPr>
        <w:tc>
          <w:tcPr>
            <w:tcW w:w="396" w:type="dxa"/>
            <w:tcBorders>
              <w:top w:val="nil"/>
              <w:left w:val="nil"/>
              <w:bottom w:val="nil"/>
              <w:right w:val="nil"/>
            </w:tcBorders>
            <w:shd w:val="clear" w:color="auto" w:fill="auto"/>
          </w:tcPr>
          <w:p w14:paraId="3F65FCE6" w14:textId="77777777" w:rsidR="00CC28C7" w:rsidRPr="004C6E93" w:rsidRDefault="00CC28C7" w:rsidP="007401C7">
            <w:pPr>
              <w:pStyle w:val="leeg"/>
            </w:pPr>
          </w:p>
        </w:tc>
        <w:tc>
          <w:tcPr>
            <w:tcW w:w="2637" w:type="dxa"/>
            <w:tcBorders>
              <w:top w:val="nil"/>
              <w:left w:val="nil"/>
              <w:bottom w:val="nil"/>
              <w:right w:val="nil"/>
            </w:tcBorders>
            <w:shd w:val="clear" w:color="auto" w:fill="auto"/>
          </w:tcPr>
          <w:p w14:paraId="46A3D96C" w14:textId="77777777" w:rsidR="00CC28C7" w:rsidRPr="003D114E" w:rsidRDefault="00CC28C7" w:rsidP="007401C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6D8E438" w14:textId="77777777" w:rsidR="00CC28C7" w:rsidRPr="003D114E" w:rsidRDefault="00CC28C7" w:rsidP="007401C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9B805F9" w14:textId="77777777" w:rsidR="00CC28C7" w:rsidRPr="003D114E" w:rsidRDefault="00CC28C7" w:rsidP="007401C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3C9DBD4" w14:textId="77777777" w:rsidR="00CC28C7" w:rsidRPr="003D114E" w:rsidRDefault="00CC28C7" w:rsidP="007401C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2031A99" w14:textId="77777777" w:rsidR="00CC28C7" w:rsidRPr="003D114E" w:rsidRDefault="00CC28C7" w:rsidP="007401C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C203D78" w14:textId="77777777" w:rsidR="00CC28C7" w:rsidRPr="003D114E" w:rsidRDefault="00CC28C7" w:rsidP="007401C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BE2EEEC" w14:textId="77777777" w:rsidR="00CC28C7" w:rsidRPr="003D114E" w:rsidRDefault="00CC28C7" w:rsidP="007401C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0BF4B4C5" w14:textId="77777777" w:rsidR="00CC28C7" w:rsidRPr="003D114E" w:rsidRDefault="00CC28C7" w:rsidP="007401C7"/>
        </w:tc>
      </w:tr>
    </w:tbl>
    <w:p w14:paraId="172B11CC" w14:textId="77777777" w:rsidR="00CC28C7" w:rsidRDefault="00CC28C7" w:rsidP="00CC28C7">
      <w:r>
        <w:tab/>
      </w:r>
    </w:p>
    <w:p w14:paraId="6A568AEF" w14:textId="77777777" w:rsidR="00CC28C7" w:rsidRDefault="00CC28C7" w:rsidP="00CC28C7">
      <w:pPr>
        <w:ind w:left="709"/>
      </w:pPr>
      <w:r>
        <w:t xml:space="preserve">de-minimissteun heeft ontvangen voor een totaal bedrag van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 Mijn onderneming voldoet verder aan alle voorwaarden van de-minimisverordening 1407/2013.</w:t>
      </w:r>
    </w:p>
    <w:p w14:paraId="151CEC23" w14:textId="77777777" w:rsidR="00CC28C7" w:rsidRDefault="00CC28C7" w:rsidP="00CC28C7">
      <w:pPr>
        <w:ind w:firstLine="709"/>
        <w:rPr>
          <w:i/>
        </w:rPr>
      </w:pPr>
      <w:r w:rsidRPr="00CC28C7">
        <w:rPr>
          <w:i/>
        </w:rPr>
        <w:t xml:space="preserve">Ga naar vraag </w:t>
      </w:r>
      <w:r w:rsidR="00F04095">
        <w:rPr>
          <w:i/>
        </w:rPr>
        <w:t>4.</w:t>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38"/>
        <w:gridCol w:w="59"/>
        <w:gridCol w:w="4281"/>
        <w:gridCol w:w="142"/>
        <w:gridCol w:w="1843"/>
        <w:gridCol w:w="567"/>
        <w:gridCol w:w="141"/>
        <w:gridCol w:w="2835"/>
        <w:gridCol w:w="57"/>
      </w:tblGrid>
      <w:tr w:rsidR="00E114F2" w:rsidRPr="003D114E" w14:paraId="1CE67A6E" w14:textId="77777777" w:rsidTr="00E114F2">
        <w:trPr>
          <w:gridBefore w:val="1"/>
          <w:wBefore w:w="57" w:type="dxa"/>
          <w:trHeight w:hRule="exact" w:val="113"/>
        </w:trPr>
        <w:tc>
          <w:tcPr>
            <w:tcW w:w="10263" w:type="dxa"/>
            <w:gridSpan w:val="9"/>
            <w:tcBorders>
              <w:top w:val="nil"/>
              <w:left w:val="nil"/>
              <w:bottom w:val="nil"/>
              <w:right w:val="nil"/>
            </w:tcBorders>
            <w:shd w:val="clear" w:color="auto" w:fill="auto"/>
          </w:tcPr>
          <w:p w14:paraId="119BB11E" w14:textId="77777777" w:rsidR="00E114F2" w:rsidRPr="003D114E" w:rsidRDefault="00E114F2" w:rsidP="007401C7">
            <w:pPr>
              <w:pStyle w:val="nummersvragen"/>
              <w:framePr w:hSpace="0" w:wrap="auto" w:vAnchor="margin" w:xAlign="left" w:yAlign="inline"/>
              <w:suppressOverlap w:val="0"/>
              <w:jc w:val="left"/>
              <w:rPr>
                <w:b w:val="0"/>
                <w:color w:val="FFFFFF"/>
              </w:rPr>
            </w:pPr>
          </w:p>
        </w:tc>
      </w:tr>
      <w:tr w:rsidR="00E114F2" w:rsidRPr="00B90884" w14:paraId="2D2D210E" w14:textId="77777777" w:rsidTr="00E114F2">
        <w:trPr>
          <w:gridBefore w:val="1"/>
          <w:wBefore w:w="57" w:type="dxa"/>
          <w:trHeight w:val="340"/>
        </w:trPr>
        <w:tc>
          <w:tcPr>
            <w:tcW w:w="397" w:type="dxa"/>
            <w:gridSpan w:val="2"/>
            <w:tcBorders>
              <w:top w:val="nil"/>
              <w:left w:val="nil"/>
              <w:bottom w:val="nil"/>
              <w:right w:val="nil"/>
            </w:tcBorders>
            <w:shd w:val="clear" w:color="auto" w:fill="auto"/>
          </w:tcPr>
          <w:p w14:paraId="50F3A015" w14:textId="77777777" w:rsidR="00E114F2" w:rsidRPr="003D114E" w:rsidRDefault="00F04095" w:rsidP="007401C7">
            <w:pPr>
              <w:pStyle w:val="nummersvragen"/>
              <w:framePr w:hSpace="0" w:wrap="auto" w:vAnchor="margin" w:xAlign="left" w:yAlign="inline"/>
              <w:suppressOverlap w:val="0"/>
            </w:pPr>
            <w:r>
              <w:t>4</w:t>
            </w:r>
          </w:p>
        </w:tc>
        <w:tc>
          <w:tcPr>
            <w:tcW w:w="9866" w:type="dxa"/>
            <w:gridSpan w:val="7"/>
            <w:tcBorders>
              <w:top w:val="nil"/>
              <w:left w:val="nil"/>
              <w:bottom w:val="nil"/>
              <w:right w:val="nil"/>
            </w:tcBorders>
            <w:shd w:val="clear" w:color="auto" w:fill="auto"/>
          </w:tcPr>
          <w:p w14:paraId="2D512277" w14:textId="77777777" w:rsidR="00E114F2" w:rsidRPr="00232277" w:rsidRDefault="00E114F2" w:rsidP="007401C7">
            <w:pPr>
              <w:pStyle w:val="Vraag"/>
            </w:pPr>
            <w:r>
              <w:t>Vul in onderstaande tabel de gegevens van de verleende de de-minimissteun in.</w:t>
            </w:r>
          </w:p>
          <w:p w14:paraId="1CA40B18" w14:textId="77777777" w:rsidR="00E114F2" w:rsidRDefault="00E114F2" w:rsidP="007401C7">
            <w:pPr>
              <w:pStyle w:val="Aanwijzing"/>
            </w:pPr>
            <w:r>
              <w:t>Voeg bij uw aanvraag alle documenten die het verlenen van de de-minimissteun staven.</w:t>
            </w:r>
          </w:p>
          <w:p w14:paraId="5C4A65B8" w14:textId="77777777" w:rsidR="00E114F2" w:rsidRPr="00B90884" w:rsidRDefault="00E114F2" w:rsidP="00E114F2">
            <w:pPr>
              <w:pStyle w:val="Aanwijzing"/>
              <w:ind w:left="0"/>
              <w:rPr>
                <w:rStyle w:val="Zwaar"/>
                <w:b w:val="0"/>
              </w:rPr>
            </w:pPr>
          </w:p>
        </w:tc>
      </w:tr>
      <w:tr w:rsidR="00E114F2" w:rsidRPr="003D114E" w14:paraId="101CAB5C" w14:textId="77777777" w:rsidTr="00E114F2">
        <w:trPr>
          <w:gridAfter w:val="1"/>
          <w:wAfter w:w="57" w:type="dxa"/>
          <w:trHeight w:hRule="exact" w:val="113"/>
        </w:trPr>
        <w:tc>
          <w:tcPr>
            <w:tcW w:w="10263" w:type="dxa"/>
            <w:gridSpan w:val="9"/>
            <w:tcBorders>
              <w:top w:val="nil"/>
              <w:left w:val="nil"/>
              <w:bottom w:val="nil"/>
              <w:right w:val="nil"/>
            </w:tcBorders>
            <w:shd w:val="clear" w:color="auto" w:fill="auto"/>
          </w:tcPr>
          <w:p w14:paraId="3759EE6D" w14:textId="77777777" w:rsidR="00E114F2" w:rsidRPr="003D114E" w:rsidRDefault="00E114F2" w:rsidP="007401C7">
            <w:pPr>
              <w:pStyle w:val="leeg"/>
            </w:pPr>
          </w:p>
        </w:tc>
      </w:tr>
      <w:tr w:rsidR="00E114F2" w:rsidRPr="003D114E" w14:paraId="552DAC84" w14:textId="77777777" w:rsidTr="00E114F2">
        <w:trPr>
          <w:gridAfter w:val="1"/>
          <w:wAfter w:w="57" w:type="dxa"/>
          <w:trHeight w:val="340"/>
        </w:trPr>
        <w:tc>
          <w:tcPr>
            <w:tcW w:w="395" w:type="dxa"/>
            <w:gridSpan w:val="2"/>
            <w:tcBorders>
              <w:top w:val="nil"/>
              <w:left w:val="nil"/>
              <w:bottom w:val="nil"/>
              <w:right w:val="nil"/>
            </w:tcBorders>
            <w:shd w:val="clear" w:color="auto" w:fill="auto"/>
          </w:tcPr>
          <w:p w14:paraId="36E6A125" w14:textId="77777777" w:rsidR="00E114F2" w:rsidRPr="003D114E" w:rsidRDefault="00E114F2" w:rsidP="007401C7">
            <w:pPr>
              <w:pStyle w:val="leeg"/>
            </w:pPr>
          </w:p>
        </w:tc>
        <w:tc>
          <w:tcPr>
            <w:tcW w:w="434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8C0CF2C" w14:textId="77777777" w:rsidR="00E114F2" w:rsidRPr="003D114E" w:rsidRDefault="00E114F2" w:rsidP="007401C7">
            <w:pPr>
              <w:pStyle w:val="kolomhoofd"/>
              <w:framePr w:wrap="auto" w:xAlign="left"/>
              <w:pBdr>
                <w:top w:val="none" w:sz="0" w:space="0" w:color="auto"/>
                <w:bottom w:val="none" w:sz="0" w:space="0" w:color="auto"/>
              </w:pBdr>
              <w:rPr>
                <w:rStyle w:val="Zwaar"/>
                <w:rFonts w:cs="Calibri"/>
              </w:rPr>
            </w:pPr>
            <w:r>
              <w:rPr>
                <w:rFonts w:cs="Calibri"/>
              </w:rPr>
              <w:t>Subsidiërende overheid</w:t>
            </w:r>
          </w:p>
        </w:tc>
        <w:tc>
          <w:tcPr>
            <w:tcW w:w="142" w:type="dxa"/>
            <w:tcBorders>
              <w:top w:val="nil"/>
              <w:left w:val="nil"/>
              <w:bottom w:val="nil"/>
              <w:right w:val="nil"/>
            </w:tcBorders>
            <w:shd w:val="clear" w:color="auto" w:fill="auto"/>
          </w:tcPr>
          <w:p w14:paraId="27D8B6CF" w14:textId="77777777" w:rsidR="00E114F2" w:rsidRPr="003D114E" w:rsidRDefault="00E114F2" w:rsidP="007401C7"/>
        </w:tc>
        <w:tc>
          <w:tcPr>
            <w:tcW w:w="241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FE9E549" w14:textId="77777777" w:rsidR="00E114F2" w:rsidRPr="003D114E" w:rsidRDefault="00E114F2" w:rsidP="007401C7">
            <w:pPr>
              <w:pStyle w:val="kolomhoofd"/>
              <w:framePr w:wrap="auto" w:xAlign="left"/>
              <w:pBdr>
                <w:top w:val="none" w:sz="0" w:space="0" w:color="auto"/>
                <w:bottom w:val="none" w:sz="0" w:space="0" w:color="auto"/>
              </w:pBdr>
              <w:rPr>
                <w:rStyle w:val="Zwaar"/>
                <w:rFonts w:cs="Calibri"/>
              </w:rPr>
            </w:pPr>
            <w:r>
              <w:rPr>
                <w:rFonts w:cs="Calibri"/>
              </w:rPr>
              <w:t>bedrag</w:t>
            </w:r>
          </w:p>
        </w:tc>
        <w:tc>
          <w:tcPr>
            <w:tcW w:w="141" w:type="dxa"/>
            <w:tcBorders>
              <w:top w:val="nil"/>
              <w:left w:val="nil"/>
              <w:bottom w:val="nil"/>
              <w:right w:val="nil"/>
            </w:tcBorders>
            <w:shd w:val="clear" w:color="auto" w:fill="auto"/>
          </w:tcPr>
          <w:p w14:paraId="0B0E034E" w14:textId="77777777" w:rsidR="00E114F2" w:rsidRPr="003D114E" w:rsidRDefault="00E114F2" w:rsidP="007401C7"/>
        </w:tc>
        <w:tc>
          <w:tcPr>
            <w:tcW w:w="2835" w:type="dxa"/>
            <w:tcBorders>
              <w:top w:val="single" w:sz="12" w:space="0" w:color="7F7F7F" w:themeColor="text1" w:themeTint="80"/>
              <w:left w:val="nil"/>
              <w:bottom w:val="single" w:sz="12" w:space="0" w:color="7F7F7F" w:themeColor="text1" w:themeTint="80"/>
              <w:right w:val="nil"/>
            </w:tcBorders>
            <w:shd w:val="clear" w:color="auto" w:fill="auto"/>
          </w:tcPr>
          <w:p w14:paraId="33A17C63" w14:textId="77777777" w:rsidR="00E114F2" w:rsidRPr="003D114E" w:rsidRDefault="00E114F2" w:rsidP="007401C7">
            <w:pPr>
              <w:pStyle w:val="kolomhoofd"/>
              <w:framePr w:wrap="auto" w:xAlign="left"/>
              <w:pBdr>
                <w:top w:val="none" w:sz="0" w:space="0" w:color="auto"/>
                <w:bottom w:val="none" w:sz="0" w:space="0" w:color="auto"/>
              </w:pBdr>
              <w:rPr>
                <w:rFonts w:cs="Calibri"/>
              </w:rPr>
            </w:pPr>
            <w:r>
              <w:rPr>
                <w:rFonts w:cs="Calibri"/>
              </w:rPr>
              <w:t xml:space="preserve">Toekenningsdatum </w:t>
            </w:r>
            <w:r w:rsidRPr="00E114F2">
              <w:rPr>
                <w:rFonts w:cs="Calibri"/>
                <w:b w:val="0"/>
                <w:i/>
              </w:rPr>
              <w:t>(</w:t>
            </w:r>
            <w:proofErr w:type="spellStart"/>
            <w:r w:rsidRPr="00E114F2">
              <w:rPr>
                <w:rFonts w:cs="Calibri"/>
                <w:b w:val="0"/>
                <w:i/>
              </w:rPr>
              <w:t>dd</w:t>
            </w:r>
            <w:proofErr w:type="spellEnd"/>
            <w:r w:rsidRPr="00E114F2">
              <w:rPr>
                <w:rFonts w:cs="Calibri"/>
                <w:b w:val="0"/>
                <w:i/>
              </w:rPr>
              <w:t>-mm-</w:t>
            </w:r>
            <w:proofErr w:type="spellStart"/>
            <w:r w:rsidRPr="00E114F2">
              <w:rPr>
                <w:rFonts w:cs="Calibri"/>
                <w:b w:val="0"/>
                <w:i/>
              </w:rPr>
              <w:t>jjjj</w:t>
            </w:r>
            <w:proofErr w:type="spellEnd"/>
            <w:r w:rsidRPr="00E114F2">
              <w:rPr>
                <w:rFonts w:cs="Calibri"/>
                <w:b w:val="0"/>
                <w:i/>
              </w:rPr>
              <w:t>)</w:t>
            </w:r>
          </w:p>
        </w:tc>
      </w:tr>
      <w:tr w:rsidR="00E114F2" w:rsidRPr="003D114E" w14:paraId="45676601" w14:textId="77777777" w:rsidTr="00E114F2">
        <w:trPr>
          <w:gridAfter w:val="1"/>
          <w:wAfter w:w="57" w:type="dxa"/>
          <w:trHeight w:val="340"/>
        </w:trPr>
        <w:tc>
          <w:tcPr>
            <w:tcW w:w="395" w:type="dxa"/>
            <w:gridSpan w:val="2"/>
            <w:tcBorders>
              <w:top w:val="nil"/>
              <w:left w:val="nil"/>
              <w:bottom w:val="nil"/>
              <w:right w:val="nil"/>
            </w:tcBorders>
            <w:shd w:val="clear" w:color="auto" w:fill="auto"/>
          </w:tcPr>
          <w:p w14:paraId="544039E4" w14:textId="77777777" w:rsidR="00E114F2" w:rsidRPr="00CA4C88" w:rsidRDefault="00E114F2" w:rsidP="007401C7">
            <w:pPr>
              <w:pStyle w:val="leeg"/>
            </w:pPr>
          </w:p>
        </w:tc>
        <w:tc>
          <w:tcPr>
            <w:tcW w:w="4340" w:type="dxa"/>
            <w:gridSpan w:val="2"/>
            <w:tcBorders>
              <w:top w:val="single" w:sz="12" w:space="0" w:color="7F7F7F" w:themeColor="text1" w:themeTint="80"/>
              <w:left w:val="nil"/>
              <w:bottom w:val="dotted" w:sz="6" w:space="0" w:color="auto"/>
              <w:right w:val="nil"/>
            </w:tcBorders>
            <w:shd w:val="clear" w:color="auto" w:fill="auto"/>
          </w:tcPr>
          <w:p w14:paraId="3EF9B5EC" w14:textId="77777777" w:rsidR="00E114F2" w:rsidRPr="003D114E" w:rsidRDefault="00E114F2" w:rsidP="007401C7">
            <w:pPr>
              <w:pStyle w:val="invulveld"/>
              <w:framePr w:hSpace="0" w:wrap="auto" w:vAnchor="margin" w:xAlign="left" w:yAlign="inline"/>
              <w:suppressOverlap w:val="0"/>
            </w:pPr>
            <w:r>
              <w:fldChar w:fldCharType="begin">
                <w:ffData>
                  <w:name w:val="Text111"/>
                  <w:enabled/>
                  <w:calcOnExit w:val="0"/>
                  <w:textInput/>
                </w:ffData>
              </w:fldChar>
            </w:r>
            <w:bookmarkStart w:id="3"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2" w:type="dxa"/>
            <w:tcBorders>
              <w:top w:val="nil"/>
              <w:left w:val="nil"/>
              <w:bottom w:val="nil"/>
              <w:right w:val="nil"/>
            </w:tcBorders>
            <w:shd w:val="clear" w:color="auto" w:fill="auto"/>
          </w:tcPr>
          <w:p w14:paraId="0CC4ED43" w14:textId="77777777" w:rsidR="00E114F2" w:rsidRPr="003D114E" w:rsidRDefault="00E114F2" w:rsidP="007401C7"/>
        </w:tc>
        <w:tc>
          <w:tcPr>
            <w:tcW w:w="1843" w:type="dxa"/>
            <w:tcBorders>
              <w:top w:val="single" w:sz="12" w:space="0" w:color="7F7F7F" w:themeColor="text1" w:themeTint="80"/>
              <w:left w:val="nil"/>
              <w:bottom w:val="dotted" w:sz="6" w:space="0" w:color="auto"/>
              <w:right w:val="nil"/>
            </w:tcBorders>
            <w:shd w:val="clear" w:color="auto" w:fill="auto"/>
          </w:tcPr>
          <w:p w14:paraId="79CEE499" w14:textId="77777777" w:rsidR="00E114F2" w:rsidRPr="003D114E" w:rsidRDefault="00E114F2" w:rsidP="007401C7">
            <w:pPr>
              <w:pStyle w:val="invulveld"/>
              <w:framePr w:hSpace="0" w:wrap="auto" w:vAnchor="margin" w:xAlign="left" w:yAlign="inline"/>
              <w:suppressOverlap w:val="0"/>
            </w:pPr>
            <w:r>
              <w:fldChar w:fldCharType="begin">
                <w:ffData>
                  <w:name w:val="Text114"/>
                  <w:enabled/>
                  <w:calcOnExit w:val="0"/>
                  <w:textInput/>
                </w:ffData>
              </w:fldChar>
            </w:r>
            <w:bookmarkStart w:id="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w="567" w:type="dxa"/>
            <w:tcBorders>
              <w:top w:val="nil"/>
              <w:left w:val="nil"/>
              <w:bottom w:val="nil"/>
              <w:right w:val="nil"/>
            </w:tcBorders>
            <w:shd w:val="clear" w:color="auto" w:fill="auto"/>
          </w:tcPr>
          <w:p w14:paraId="1124C9CE" w14:textId="77777777" w:rsidR="00E114F2" w:rsidRPr="003D114E" w:rsidRDefault="00E114F2" w:rsidP="007401C7">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B5EA001" w14:textId="77777777" w:rsidR="00E114F2" w:rsidRPr="003D114E" w:rsidRDefault="00E114F2" w:rsidP="007401C7"/>
        </w:tc>
        <w:tc>
          <w:tcPr>
            <w:tcW w:w="2835" w:type="dxa"/>
            <w:tcBorders>
              <w:top w:val="single" w:sz="12" w:space="0" w:color="7F7F7F" w:themeColor="text1" w:themeTint="80"/>
              <w:left w:val="nil"/>
              <w:bottom w:val="dotted" w:sz="6" w:space="0" w:color="auto"/>
              <w:right w:val="nil"/>
            </w:tcBorders>
            <w:shd w:val="clear" w:color="auto" w:fill="auto"/>
          </w:tcPr>
          <w:p w14:paraId="082D1ABC" w14:textId="77777777" w:rsidR="00E114F2" w:rsidRPr="003D114E" w:rsidRDefault="00E114F2" w:rsidP="007401C7">
            <w:pPr>
              <w:pStyle w:val="invulveld"/>
              <w:framePr w:hSpace="0" w:wrap="auto" w:vAnchor="margin" w:xAlign="left" w:yAlign="inline"/>
              <w:suppressOverlap w:val="0"/>
            </w:pPr>
            <w:r>
              <w:fldChar w:fldCharType="begin">
                <w:ffData>
                  <w:name w:val="Text117"/>
                  <w:enabled/>
                  <w:calcOnExit w:val="0"/>
                  <w:textInput/>
                </w:ffData>
              </w:fldChar>
            </w:r>
            <w:bookmarkStart w:id="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114F2" w:rsidRPr="003D114E" w14:paraId="5AD49F83" w14:textId="77777777" w:rsidTr="00E114F2">
        <w:trPr>
          <w:gridAfter w:val="1"/>
          <w:wAfter w:w="57" w:type="dxa"/>
          <w:trHeight w:val="340"/>
        </w:trPr>
        <w:tc>
          <w:tcPr>
            <w:tcW w:w="395" w:type="dxa"/>
            <w:gridSpan w:val="2"/>
            <w:tcBorders>
              <w:top w:val="nil"/>
              <w:left w:val="nil"/>
              <w:bottom w:val="nil"/>
              <w:right w:val="nil"/>
            </w:tcBorders>
            <w:shd w:val="clear" w:color="auto" w:fill="auto"/>
          </w:tcPr>
          <w:p w14:paraId="2AC107AF" w14:textId="77777777" w:rsidR="00E114F2" w:rsidRPr="00CA4C88" w:rsidRDefault="00E114F2" w:rsidP="007401C7">
            <w:pPr>
              <w:pStyle w:val="leeg"/>
            </w:pPr>
          </w:p>
        </w:tc>
        <w:tc>
          <w:tcPr>
            <w:tcW w:w="4340" w:type="dxa"/>
            <w:gridSpan w:val="2"/>
            <w:tcBorders>
              <w:top w:val="dotted" w:sz="6" w:space="0" w:color="auto"/>
              <w:left w:val="nil"/>
              <w:bottom w:val="dotted" w:sz="6" w:space="0" w:color="auto"/>
              <w:right w:val="nil"/>
            </w:tcBorders>
            <w:shd w:val="clear" w:color="auto" w:fill="auto"/>
          </w:tcPr>
          <w:p w14:paraId="4A509DD0"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1C31B38" w14:textId="77777777" w:rsidR="00E114F2" w:rsidRPr="003D114E" w:rsidRDefault="00E114F2" w:rsidP="007401C7"/>
        </w:tc>
        <w:tc>
          <w:tcPr>
            <w:tcW w:w="1843" w:type="dxa"/>
            <w:tcBorders>
              <w:top w:val="dotted" w:sz="6" w:space="0" w:color="auto"/>
              <w:left w:val="nil"/>
              <w:bottom w:val="dotted" w:sz="6" w:space="0" w:color="auto"/>
              <w:right w:val="nil"/>
            </w:tcBorders>
            <w:shd w:val="clear" w:color="auto" w:fill="auto"/>
          </w:tcPr>
          <w:p w14:paraId="04F7E0FB"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14:paraId="347EA20D" w14:textId="77777777" w:rsidR="00E114F2" w:rsidRPr="003D114E" w:rsidRDefault="00E114F2" w:rsidP="007401C7">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791B8E48" w14:textId="77777777" w:rsidR="00E114F2" w:rsidRPr="003D114E" w:rsidRDefault="00E114F2" w:rsidP="007401C7"/>
        </w:tc>
        <w:tc>
          <w:tcPr>
            <w:tcW w:w="2835" w:type="dxa"/>
            <w:tcBorders>
              <w:top w:val="dotted" w:sz="6" w:space="0" w:color="auto"/>
              <w:left w:val="nil"/>
              <w:bottom w:val="dotted" w:sz="6" w:space="0" w:color="auto"/>
              <w:right w:val="nil"/>
            </w:tcBorders>
            <w:shd w:val="clear" w:color="auto" w:fill="auto"/>
          </w:tcPr>
          <w:p w14:paraId="312E5DE3"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114F2" w:rsidRPr="003D114E" w14:paraId="349EC1B5" w14:textId="77777777" w:rsidTr="00E114F2">
        <w:trPr>
          <w:gridAfter w:val="1"/>
          <w:wAfter w:w="57" w:type="dxa"/>
          <w:trHeight w:val="340"/>
        </w:trPr>
        <w:tc>
          <w:tcPr>
            <w:tcW w:w="395" w:type="dxa"/>
            <w:gridSpan w:val="2"/>
            <w:tcBorders>
              <w:top w:val="nil"/>
              <w:left w:val="nil"/>
              <w:bottom w:val="nil"/>
              <w:right w:val="nil"/>
            </w:tcBorders>
            <w:shd w:val="clear" w:color="auto" w:fill="auto"/>
          </w:tcPr>
          <w:p w14:paraId="29F83A76" w14:textId="77777777" w:rsidR="00E114F2" w:rsidRPr="00CA4C88" w:rsidRDefault="00E114F2" w:rsidP="007401C7">
            <w:pPr>
              <w:pStyle w:val="leeg"/>
            </w:pPr>
          </w:p>
        </w:tc>
        <w:tc>
          <w:tcPr>
            <w:tcW w:w="4340" w:type="dxa"/>
            <w:gridSpan w:val="2"/>
            <w:tcBorders>
              <w:top w:val="dotted" w:sz="6" w:space="0" w:color="auto"/>
              <w:left w:val="nil"/>
              <w:bottom w:val="dotted" w:sz="6" w:space="0" w:color="auto"/>
              <w:right w:val="nil"/>
            </w:tcBorders>
            <w:shd w:val="clear" w:color="auto" w:fill="auto"/>
          </w:tcPr>
          <w:p w14:paraId="32E77A7D"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2"/>
                  <w:enabled/>
                  <w:calcOnExit w:val="0"/>
                  <w:textInput/>
                </w:ffData>
              </w:fldChar>
            </w:r>
            <w:bookmarkStart w:id="6" w:name="Text112"/>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6"/>
          </w:p>
        </w:tc>
        <w:tc>
          <w:tcPr>
            <w:tcW w:w="142" w:type="dxa"/>
            <w:tcBorders>
              <w:top w:val="nil"/>
              <w:left w:val="nil"/>
              <w:bottom w:val="nil"/>
              <w:right w:val="nil"/>
            </w:tcBorders>
            <w:shd w:val="clear" w:color="auto" w:fill="auto"/>
          </w:tcPr>
          <w:p w14:paraId="7552DB08" w14:textId="77777777" w:rsidR="00E114F2" w:rsidRPr="003D114E" w:rsidRDefault="00E114F2" w:rsidP="007401C7"/>
        </w:tc>
        <w:tc>
          <w:tcPr>
            <w:tcW w:w="1843" w:type="dxa"/>
            <w:tcBorders>
              <w:top w:val="dotted" w:sz="6" w:space="0" w:color="auto"/>
              <w:left w:val="nil"/>
              <w:bottom w:val="dotted" w:sz="6" w:space="0" w:color="auto"/>
              <w:right w:val="nil"/>
            </w:tcBorders>
            <w:shd w:val="clear" w:color="auto" w:fill="auto"/>
          </w:tcPr>
          <w:p w14:paraId="06A9C901"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5"/>
                  <w:enabled/>
                  <w:calcOnExit w:val="0"/>
                  <w:textInput/>
                </w:ffData>
              </w:fldChar>
            </w:r>
            <w:bookmarkStart w:id="7" w:name="Text115"/>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bookmarkEnd w:id="7"/>
        <w:tc>
          <w:tcPr>
            <w:tcW w:w="567" w:type="dxa"/>
            <w:tcBorders>
              <w:top w:val="nil"/>
              <w:left w:val="nil"/>
              <w:bottom w:val="nil"/>
              <w:right w:val="nil"/>
            </w:tcBorders>
            <w:shd w:val="clear" w:color="auto" w:fill="auto"/>
          </w:tcPr>
          <w:p w14:paraId="3A90F205" w14:textId="77777777" w:rsidR="00E114F2" w:rsidRPr="003D114E" w:rsidRDefault="00E114F2" w:rsidP="007401C7">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65A18EAB" w14:textId="77777777" w:rsidR="00E114F2" w:rsidRPr="003D114E" w:rsidRDefault="00E114F2" w:rsidP="007401C7"/>
        </w:tc>
        <w:tc>
          <w:tcPr>
            <w:tcW w:w="2835" w:type="dxa"/>
            <w:tcBorders>
              <w:top w:val="dotted" w:sz="6" w:space="0" w:color="auto"/>
              <w:left w:val="nil"/>
              <w:bottom w:val="dotted" w:sz="6" w:space="0" w:color="auto"/>
              <w:right w:val="nil"/>
            </w:tcBorders>
            <w:shd w:val="clear" w:color="auto" w:fill="auto"/>
          </w:tcPr>
          <w:p w14:paraId="01EB22B2"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8"/>
                  <w:enabled/>
                  <w:calcOnExit w:val="0"/>
                  <w:textInput/>
                </w:ffData>
              </w:fldChar>
            </w:r>
            <w:bookmarkStart w:id="8" w:name="Text118"/>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8"/>
          </w:p>
        </w:tc>
      </w:tr>
      <w:tr w:rsidR="00E114F2" w:rsidRPr="003D114E" w14:paraId="3BF94E11" w14:textId="77777777" w:rsidTr="00E114F2">
        <w:trPr>
          <w:gridAfter w:val="1"/>
          <w:wAfter w:w="57" w:type="dxa"/>
          <w:trHeight w:val="340"/>
        </w:trPr>
        <w:tc>
          <w:tcPr>
            <w:tcW w:w="395" w:type="dxa"/>
            <w:gridSpan w:val="2"/>
            <w:tcBorders>
              <w:top w:val="nil"/>
              <w:left w:val="nil"/>
              <w:bottom w:val="nil"/>
              <w:right w:val="nil"/>
            </w:tcBorders>
            <w:shd w:val="clear" w:color="auto" w:fill="auto"/>
          </w:tcPr>
          <w:p w14:paraId="497A1BB1" w14:textId="77777777" w:rsidR="00E114F2" w:rsidRPr="00CA4C88" w:rsidRDefault="00E114F2" w:rsidP="007401C7">
            <w:pPr>
              <w:pStyle w:val="leeg"/>
            </w:pPr>
          </w:p>
        </w:tc>
        <w:tc>
          <w:tcPr>
            <w:tcW w:w="4340" w:type="dxa"/>
            <w:gridSpan w:val="2"/>
            <w:tcBorders>
              <w:top w:val="dotted" w:sz="6" w:space="0" w:color="auto"/>
              <w:left w:val="nil"/>
              <w:bottom w:val="dotted" w:sz="6" w:space="0" w:color="auto"/>
              <w:right w:val="nil"/>
            </w:tcBorders>
            <w:shd w:val="clear" w:color="auto" w:fill="auto"/>
          </w:tcPr>
          <w:p w14:paraId="6C852519"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3"/>
                  <w:enabled/>
                  <w:calcOnExit w:val="0"/>
                  <w:textInput/>
                </w:ffData>
              </w:fldChar>
            </w:r>
            <w:bookmarkStart w:id="9" w:name="Text113"/>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9"/>
          </w:p>
        </w:tc>
        <w:tc>
          <w:tcPr>
            <w:tcW w:w="142" w:type="dxa"/>
            <w:tcBorders>
              <w:top w:val="nil"/>
              <w:left w:val="nil"/>
              <w:bottom w:val="nil"/>
              <w:right w:val="nil"/>
            </w:tcBorders>
            <w:shd w:val="clear" w:color="auto" w:fill="auto"/>
          </w:tcPr>
          <w:p w14:paraId="4AED1B14" w14:textId="77777777" w:rsidR="00E114F2" w:rsidRPr="003D114E" w:rsidRDefault="00E114F2" w:rsidP="007401C7"/>
        </w:tc>
        <w:tc>
          <w:tcPr>
            <w:tcW w:w="1843" w:type="dxa"/>
            <w:tcBorders>
              <w:top w:val="dotted" w:sz="6" w:space="0" w:color="auto"/>
              <w:left w:val="nil"/>
              <w:bottom w:val="dotted" w:sz="6" w:space="0" w:color="auto"/>
              <w:right w:val="nil"/>
            </w:tcBorders>
            <w:shd w:val="clear" w:color="auto" w:fill="auto"/>
          </w:tcPr>
          <w:p w14:paraId="0534B6CB"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6"/>
                  <w:enabled/>
                  <w:calcOnExit w:val="0"/>
                  <w:textInput/>
                </w:ffData>
              </w:fldChar>
            </w:r>
            <w:bookmarkStart w:id="10" w:name="Text116"/>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bookmarkEnd w:id="10"/>
        <w:tc>
          <w:tcPr>
            <w:tcW w:w="567" w:type="dxa"/>
            <w:tcBorders>
              <w:top w:val="nil"/>
              <w:left w:val="nil"/>
              <w:bottom w:val="nil"/>
              <w:right w:val="nil"/>
            </w:tcBorders>
            <w:shd w:val="clear" w:color="auto" w:fill="auto"/>
          </w:tcPr>
          <w:p w14:paraId="52554C22" w14:textId="77777777" w:rsidR="00E114F2" w:rsidRPr="003D114E" w:rsidRDefault="00E114F2" w:rsidP="007401C7">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2D568BA5" w14:textId="77777777" w:rsidR="00E114F2" w:rsidRPr="003D114E" w:rsidRDefault="00E114F2" w:rsidP="007401C7"/>
        </w:tc>
        <w:tc>
          <w:tcPr>
            <w:tcW w:w="2835" w:type="dxa"/>
            <w:tcBorders>
              <w:top w:val="dotted" w:sz="6" w:space="0" w:color="auto"/>
              <w:left w:val="nil"/>
              <w:bottom w:val="dotted" w:sz="6" w:space="0" w:color="auto"/>
              <w:right w:val="nil"/>
            </w:tcBorders>
            <w:shd w:val="clear" w:color="auto" w:fill="auto"/>
          </w:tcPr>
          <w:p w14:paraId="6C3803DE"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9"/>
                  <w:enabled/>
                  <w:calcOnExit w:val="0"/>
                  <w:textInput/>
                </w:ffData>
              </w:fldChar>
            </w:r>
            <w:bookmarkStart w:id="11" w:name="Text11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1"/>
          </w:p>
        </w:tc>
      </w:tr>
    </w:tbl>
    <w:p w14:paraId="6634A3BC" w14:textId="77777777" w:rsidR="00CC28C7" w:rsidRPr="00CC28C7" w:rsidRDefault="00CC28C7" w:rsidP="00CC28C7">
      <w:pPr>
        <w:ind w:firstLine="709"/>
        <w:rPr>
          <w: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8612CC" w:rsidRPr="00B90884" w14:paraId="02CE85FC" w14:textId="77777777" w:rsidTr="008612CC">
        <w:trPr>
          <w:trHeight w:val="340"/>
        </w:trPr>
        <w:tc>
          <w:tcPr>
            <w:tcW w:w="397" w:type="dxa"/>
            <w:tcBorders>
              <w:top w:val="nil"/>
              <w:left w:val="nil"/>
              <w:bottom w:val="nil"/>
              <w:right w:val="nil"/>
            </w:tcBorders>
            <w:shd w:val="clear" w:color="auto" w:fill="auto"/>
          </w:tcPr>
          <w:p w14:paraId="0C7A6108" w14:textId="77777777" w:rsidR="008612CC" w:rsidRPr="003D114E" w:rsidRDefault="002637E8" w:rsidP="007401C7">
            <w:pPr>
              <w:pStyle w:val="nummersvragen"/>
              <w:framePr w:hSpace="0" w:wrap="auto" w:vAnchor="margin" w:xAlign="left" w:yAlign="inline"/>
              <w:suppressOverlap w:val="0"/>
            </w:pPr>
            <w:r>
              <w:t>5</w:t>
            </w:r>
          </w:p>
        </w:tc>
        <w:tc>
          <w:tcPr>
            <w:tcW w:w="9866" w:type="dxa"/>
            <w:gridSpan w:val="2"/>
            <w:tcBorders>
              <w:top w:val="nil"/>
              <w:left w:val="nil"/>
              <w:bottom w:val="nil"/>
              <w:right w:val="nil"/>
            </w:tcBorders>
            <w:shd w:val="clear" w:color="auto" w:fill="auto"/>
          </w:tcPr>
          <w:p w14:paraId="4DE91B70" w14:textId="77777777" w:rsidR="008612CC" w:rsidRPr="00ED5E0F" w:rsidRDefault="008612CC" w:rsidP="00ED5E0F">
            <w:pPr>
              <w:pStyle w:val="Aanwijzing"/>
              <w:rPr>
                <w:rStyle w:val="Zwaar"/>
                <w:i w:val="0"/>
              </w:rPr>
            </w:pPr>
            <w:r w:rsidRPr="008612CC">
              <w:rPr>
                <w:b/>
                <w:bCs w:val="0"/>
                <w:i w:val="0"/>
              </w:rPr>
              <w:t>Werd tegen u of uw onderneming in het verleden een proces-verbaal</w:t>
            </w:r>
            <w:r w:rsidR="00ED5E0F">
              <w:rPr>
                <w:b/>
                <w:bCs w:val="0"/>
                <w:i w:val="0"/>
              </w:rPr>
              <w:t xml:space="preserve"> of een verslag van vaststelling</w:t>
            </w:r>
            <w:r w:rsidRPr="008612CC">
              <w:rPr>
                <w:b/>
                <w:bCs w:val="0"/>
                <w:i w:val="0"/>
              </w:rPr>
              <w:t xml:space="preserve"> opgesteld wegens schending van het Bodemdecreet van 27 oktober 2006 of het VLAREBO van 14 december 2007?</w:t>
            </w:r>
          </w:p>
        </w:tc>
      </w:tr>
      <w:tr w:rsidR="00F0623A" w:rsidRPr="003D114E" w14:paraId="2BE472F2" w14:textId="77777777" w:rsidTr="00F854CF">
        <w:trPr>
          <w:trHeight w:val="340"/>
        </w:trPr>
        <w:tc>
          <w:tcPr>
            <w:tcW w:w="397" w:type="dxa"/>
            <w:tcBorders>
              <w:top w:val="nil"/>
              <w:left w:val="nil"/>
              <w:bottom w:val="nil"/>
              <w:right w:val="nil"/>
            </w:tcBorders>
            <w:shd w:val="clear" w:color="auto" w:fill="auto"/>
          </w:tcPr>
          <w:p w14:paraId="47F6D669" w14:textId="77777777" w:rsidR="00F0623A" w:rsidRPr="00463023" w:rsidRDefault="00F0623A" w:rsidP="00463023">
            <w:pPr>
              <w:pStyle w:val="leeg"/>
            </w:pPr>
          </w:p>
        </w:tc>
        <w:tc>
          <w:tcPr>
            <w:tcW w:w="283" w:type="dxa"/>
            <w:tcBorders>
              <w:top w:val="nil"/>
              <w:left w:val="nil"/>
              <w:bottom w:val="nil"/>
              <w:right w:val="nil"/>
            </w:tcBorders>
            <w:shd w:val="clear" w:color="auto" w:fill="auto"/>
          </w:tcPr>
          <w:p w14:paraId="638C4705" w14:textId="77777777" w:rsidR="00F0623A" w:rsidRPr="001D4C9A" w:rsidRDefault="000D4912" w:rsidP="008A123A">
            <w:pPr>
              <w:pStyle w:val="aankruishokje"/>
            </w:pPr>
            <w:r w:rsidRPr="001D4C9A">
              <w:fldChar w:fldCharType="begin">
                <w:ffData>
                  <w:name w:val="Selectievakje3"/>
                  <w:enabled/>
                  <w:calcOnExit w:val="0"/>
                  <w:checkBox>
                    <w:sizeAuto/>
                    <w:default w:val="0"/>
                  </w:checkBox>
                </w:ffData>
              </w:fldChar>
            </w:r>
            <w:r w:rsidR="00F0623A" w:rsidRPr="001D4C9A">
              <w:instrText xml:space="preserve"> FORMCHECKBOX </w:instrText>
            </w:r>
            <w:r w:rsidR="00EE6878">
              <w:fldChar w:fldCharType="separate"/>
            </w:r>
            <w:r w:rsidRPr="001D4C9A">
              <w:fldChar w:fldCharType="end"/>
            </w:r>
          </w:p>
        </w:tc>
        <w:tc>
          <w:tcPr>
            <w:tcW w:w="9583" w:type="dxa"/>
            <w:tcBorders>
              <w:top w:val="nil"/>
              <w:left w:val="nil"/>
              <w:bottom w:val="nil"/>
              <w:right w:val="nil"/>
            </w:tcBorders>
            <w:shd w:val="clear" w:color="auto" w:fill="auto"/>
          </w:tcPr>
          <w:p w14:paraId="178D8999" w14:textId="77777777" w:rsidR="00F0623A" w:rsidRPr="003D114E" w:rsidRDefault="008612CC" w:rsidP="002637E8">
            <w:r>
              <w:t>ja</w:t>
            </w:r>
            <w:r w:rsidR="00F0623A" w:rsidRPr="003D114E">
              <w:t xml:space="preserve">. </w:t>
            </w:r>
            <w:r>
              <w:rPr>
                <w:rStyle w:val="AanwijzingChar"/>
              </w:rPr>
              <w:t xml:space="preserve">U komt niet </w:t>
            </w:r>
            <w:r w:rsidR="0090598C">
              <w:rPr>
                <w:rStyle w:val="AanwijzingChar"/>
              </w:rPr>
              <w:t xml:space="preserve">in aanmerking </w:t>
            </w:r>
            <w:r>
              <w:rPr>
                <w:rStyle w:val="AanwijzingChar"/>
              </w:rPr>
              <w:t>v</w:t>
            </w:r>
            <w:r w:rsidR="0090598C">
              <w:rPr>
                <w:rStyle w:val="AanwijzingChar"/>
              </w:rPr>
              <w:t>oor cofinanciering</w:t>
            </w:r>
            <w:r w:rsidR="00F0623A" w:rsidRPr="00232277">
              <w:rPr>
                <w:rStyle w:val="AanwijzingChar"/>
              </w:rPr>
              <w:t>.</w:t>
            </w:r>
          </w:p>
        </w:tc>
      </w:tr>
      <w:tr w:rsidR="00F0623A" w:rsidRPr="003D114E" w14:paraId="004F3D5C" w14:textId="77777777" w:rsidTr="00FB5AD8">
        <w:trPr>
          <w:trHeight w:val="536"/>
        </w:trPr>
        <w:tc>
          <w:tcPr>
            <w:tcW w:w="397" w:type="dxa"/>
            <w:tcBorders>
              <w:top w:val="nil"/>
              <w:left w:val="nil"/>
              <w:bottom w:val="nil"/>
              <w:right w:val="nil"/>
            </w:tcBorders>
            <w:shd w:val="clear" w:color="auto" w:fill="auto"/>
          </w:tcPr>
          <w:p w14:paraId="761A88E0" w14:textId="77777777" w:rsidR="00F0623A" w:rsidRPr="00463023" w:rsidRDefault="00F0623A" w:rsidP="00463023">
            <w:pPr>
              <w:pStyle w:val="leeg"/>
            </w:pPr>
          </w:p>
        </w:tc>
        <w:tc>
          <w:tcPr>
            <w:tcW w:w="283" w:type="dxa"/>
            <w:tcBorders>
              <w:top w:val="nil"/>
              <w:left w:val="nil"/>
              <w:bottom w:val="nil"/>
              <w:right w:val="nil"/>
            </w:tcBorders>
            <w:shd w:val="clear" w:color="auto" w:fill="auto"/>
          </w:tcPr>
          <w:p w14:paraId="7301E6D8" w14:textId="77777777" w:rsidR="00F0623A" w:rsidRPr="001D4C9A" w:rsidRDefault="000D4912" w:rsidP="008A123A">
            <w:pPr>
              <w:pStyle w:val="aankruishokje"/>
            </w:pPr>
            <w:r w:rsidRPr="001D4C9A">
              <w:fldChar w:fldCharType="begin">
                <w:ffData>
                  <w:name w:val="Selectievakje3"/>
                  <w:enabled/>
                  <w:calcOnExit w:val="0"/>
                  <w:checkBox>
                    <w:sizeAuto/>
                    <w:default w:val="0"/>
                  </w:checkBox>
                </w:ffData>
              </w:fldChar>
            </w:r>
            <w:r w:rsidR="00F0623A" w:rsidRPr="001D4C9A">
              <w:instrText xml:space="preserve"> FORMCHECKBOX </w:instrText>
            </w:r>
            <w:r w:rsidR="00EE6878">
              <w:fldChar w:fldCharType="separate"/>
            </w:r>
            <w:r w:rsidRPr="001D4C9A">
              <w:fldChar w:fldCharType="end"/>
            </w:r>
          </w:p>
        </w:tc>
        <w:tc>
          <w:tcPr>
            <w:tcW w:w="9583" w:type="dxa"/>
            <w:tcBorders>
              <w:top w:val="nil"/>
              <w:left w:val="nil"/>
              <w:bottom w:val="nil"/>
              <w:right w:val="nil"/>
            </w:tcBorders>
            <w:shd w:val="clear" w:color="auto" w:fill="auto"/>
          </w:tcPr>
          <w:p w14:paraId="2B01D4D8" w14:textId="77777777" w:rsidR="00F0623A" w:rsidRPr="003D114E" w:rsidRDefault="008612CC" w:rsidP="008612CC">
            <w:r>
              <w:t>nee</w:t>
            </w:r>
            <w:r w:rsidR="00F0623A" w:rsidRPr="003D114E">
              <w:t xml:space="preserve">. </w:t>
            </w:r>
          </w:p>
        </w:tc>
      </w:tr>
      <w:tr w:rsidR="001477BF" w:rsidRPr="003D114E" w14:paraId="3CAA5407" w14:textId="77777777" w:rsidTr="00FB5AD8">
        <w:trPr>
          <w:trHeight w:val="536"/>
        </w:trPr>
        <w:tc>
          <w:tcPr>
            <w:tcW w:w="397" w:type="dxa"/>
            <w:tcBorders>
              <w:top w:val="nil"/>
              <w:left w:val="nil"/>
              <w:bottom w:val="nil"/>
              <w:right w:val="nil"/>
            </w:tcBorders>
            <w:shd w:val="clear" w:color="auto" w:fill="auto"/>
          </w:tcPr>
          <w:p w14:paraId="7AF1B28F" w14:textId="77777777" w:rsidR="001477BF" w:rsidRDefault="001477BF" w:rsidP="00463023">
            <w:pPr>
              <w:pStyle w:val="leeg"/>
            </w:pPr>
          </w:p>
          <w:p w14:paraId="255C0460" w14:textId="77777777" w:rsidR="001477BF" w:rsidRDefault="001477BF" w:rsidP="00463023">
            <w:pPr>
              <w:pStyle w:val="leeg"/>
            </w:pPr>
          </w:p>
          <w:p w14:paraId="56209271" w14:textId="77777777" w:rsidR="001477BF" w:rsidRDefault="001477BF" w:rsidP="00463023">
            <w:pPr>
              <w:pStyle w:val="leeg"/>
            </w:pPr>
          </w:p>
          <w:p w14:paraId="3A9EE267" w14:textId="77777777" w:rsidR="001477BF" w:rsidRPr="00463023" w:rsidRDefault="001477BF" w:rsidP="00463023">
            <w:pPr>
              <w:pStyle w:val="leeg"/>
            </w:pPr>
          </w:p>
        </w:tc>
        <w:tc>
          <w:tcPr>
            <w:tcW w:w="283" w:type="dxa"/>
            <w:tcBorders>
              <w:top w:val="nil"/>
              <w:left w:val="nil"/>
              <w:bottom w:val="nil"/>
              <w:right w:val="nil"/>
            </w:tcBorders>
            <w:shd w:val="clear" w:color="auto" w:fill="auto"/>
          </w:tcPr>
          <w:p w14:paraId="7C604BBA" w14:textId="77777777" w:rsidR="001477BF" w:rsidRPr="001D4C9A" w:rsidRDefault="001477BF" w:rsidP="008A123A">
            <w:pPr>
              <w:pStyle w:val="aankruishokje"/>
            </w:pPr>
          </w:p>
        </w:tc>
        <w:tc>
          <w:tcPr>
            <w:tcW w:w="9583" w:type="dxa"/>
            <w:tcBorders>
              <w:top w:val="nil"/>
              <w:left w:val="nil"/>
              <w:bottom w:val="nil"/>
              <w:right w:val="nil"/>
            </w:tcBorders>
            <w:shd w:val="clear" w:color="auto" w:fill="auto"/>
          </w:tcPr>
          <w:p w14:paraId="15461542" w14:textId="77777777" w:rsidR="001477BF" w:rsidRDefault="001477BF" w:rsidP="008612CC"/>
        </w:tc>
      </w:tr>
      <w:tr w:rsidR="00D62DB6" w:rsidRPr="003D114E" w14:paraId="5C85FFDB" w14:textId="77777777" w:rsidTr="007401C7">
        <w:trPr>
          <w:trHeight w:hRule="exact" w:val="397"/>
        </w:trPr>
        <w:tc>
          <w:tcPr>
            <w:tcW w:w="397" w:type="dxa"/>
            <w:tcBorders>
              <w:top w:val="nil"/>
              <w:left w:val="nil"/>
              <w:bottom w:val="nil"/>
              <w:right w:val="nil"/>
            </w:tcBorders>
          </w:tcPr>
          <w:p w14:paraId="6D665C38" w14:textId="77777777" w:rsidR="00D62DB6" w:rsidRDefault="00D62DB6" w:rsidP="007401C7">
            <w:pPr>
              <w:pStyle w:val="leeg"/>
              <w:jc w:val="left"/>
            </w:pPr>
          </w:p>
          <w:p w14:paraId="0AECBBB8" w14:textId="77777777" w:rsidR="001477BF" w:rsidRDefault="001477BF" w:rsidP="007401C7">
            <w:pPr>
              <w:pStyle w:val="leeg"/>
              <w:jc w:val="left"/>
            </w:pPr>
          </w:p>
          <w:p w14:paraId="36EA408F" w14:textId="77777777" w:rsidR="001477BF" w:rsidRPr="003D114E" w:rsidRDefault="001477BF" w:rsidP="007401C7">
            <w:pPr>
              <w:pStyle w:val="leeg"/>
              <w:jc w:val="left"/>
            </w:pPr>
          </w:p>
        </w:tc>
        <w:tc>
          <w:tcPr>
            <w:tcW w:w="9866" w:type="dxa"/>
            <w:gridSpan w:val="2"/>
            <w:tcBorders>
              <w:top w:val="nil"/>
              <w:left w:val="nil"/>
              <w:bottom w:val="nil"/>
              <w:right w:val="nil"/>
            </w:tcBorders>
            <w:shd w:val="solid" w:color="BFBFBF" w:themeColor="background1" w:themeShade="BF" w:fill="auto"/>
          </w:tcPr>
          <w:p w14:paraId="53BB8910" w14:textId="77777777" w:rsidR="00D62DB6" w:rsidRPr="003D114E" w:rsidRDefault="002637E8" w:rsidP="007401C7">
            <w:pPr>
              <w:pStyle w:val="Kop2"/>
              <w:spacing w:before="0"/>
              <w:ind w:left="29"/>
              <w:rPr>
                <w:rFonts w:cs="Calibri"/>
              </w:rPr>
            </w:pPr>
            <w:r>
              <w:rPr>
                <w:rFonts w:cs="Calibri"/>
              </w:rPr>
              <w:t>Historische</w:t>
            </w:r>
            <w:r w:rsidR="00D62DB6">
              <w:rPr>
                <w:rFonts w:cs="Calibri"/>
              </w:rPr>
              <w:t xml:space="preserve"> verontreiniging</w:t>
            </w:r>
            <w:r>
              <w:rPr>
                <w:rFonts w:cs="Calibri"/>
              </w:rPr>
              <w:t>en waarvoor cofinanciering wordt aangevraagd</w:t>
            </w:r>
          </w:p>
        </w:tc>
      </w:tr>
    </w:tbl>
    <w:p w14:paraId="1BB5549F" w14:textId="77777777" w:rsidR="00501AD2" w:rsidRDefault="00501AD2" w:rsidP="00351BE7"/>
    <w:tbl>
      <w:tblPr>
        <w:tblW w:w="107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
        <w:gridCol w:w="284"/>
        <w:gridCol w:w="56"/>
        <w:gridCol w:w="57"/>
        <w:gridCol w:w="29"/>
        <w:gridCol w:w="1418"/>
        <w:gridCol w:w="142"/>
        <w:gridCol w:w="2268"/>
        <w:gridCol w:w="142"/>
        <w:gridCol w:w="1984"/>
        <w:gridCol w:w="142"/>
        <w:gridCol w:w="1134"/>
        <w:gridCol w:w="142"/>
        <w:gridCol w:w="850"/>
        <w:gridCol w:w="142"/>
        <w:gridCol w:w="1415"/>
        <w:gridCol w:w="59"/>
        <w:gridCol w:w="397"/>
      </w:tblGrid>
      <w:tr w:rsidR="00FB5AD8" w:rsidRPr="00B90884" w14:paraId="26F8FFE7" w14:textId="77777777" w:rsidTr="00501469">
        <w:trPr>
          <w:gridBefore w:val="1"/>
          <w:wBefore w:w="56" w:type="dxa"/>
          <w:trHeight w:val="340"/>
        </w:trPr>
        <w:tc>
          <w:tcPr>
            <w:tcW w:w="284" w:type="dxa"/>
            <w:tcBorders>
              <w:top w:val="nil"/>
              <w:left w:val="nil"/>
              <w:bottom w:val="nil"/>
              <w:right w:val="nil"/>
            </w:tcBorders>
          </w:tcPr>
          <w:p w14:paraId="167C05FF" w14:textId="77777777" w:rsidR="00FB5AD8" w:rsidRDefault="00FB5AD8" w:rsidP="00E16A54">
            <w:pPr>
              <w:pStyle w:val="nummersvragen"/>
              <w:framePr w:hSpace="0" w:wrap="auto" w:vAnchor="margin" w:xAlign="left" w:yAlign="inline"/>
              <w:suppressOverlap w:val="0"/>
            </w:pPr>
            <w:r>
              <w:t>6</w:t>
            </w:r>
          </w:p>
        </w:tc>
        <w:tc>
          <w:tcPr>
            <w:tcW w:w="142" w:type="dxa"/>
            <w:gridSpan w:val="3"/>
            <w:tcBorders>
              <w:top w:val="nil"/>
              <w:left w:val="nil"/>
              <w:bottom w:val="nil"/>
              <w:right w:val="nil"/>
            </w:tcBorders>
            <w:shd w:val="clear" w:color="auto" w:fill="auto"/>
          </w:tcPr>
          <w:p w14:paraId="2EFEBDE3" w14:textId="77777777" w:rsidR="00FB5AD8" w:rsidRPr="003D114E" w:rsidRDefault="00FB5AD8" w:rsidP="00FB5AD8">
            <w:pPr>
              <w:pStyle w:val="nummersvragen"/>
              <w:framePr w:hSpace="0" w:wrap="auto" w:vAnchor="margin" w:xAlign="left" w:yAlign="inline"/>
              <w:suppressOverlap w:val="0"/>
            </w:pPr>
          </w:p>
        </w:tc>
        <w:tc>
          <w:tcPr>
            <w:tcW w:w="10235" w:type="dxa"/>
            <w:gridSpan w:val="13"/>
            <w:tcBorders>
              <w:top w:val="nil"/>
              <w:left w:val="nil"/>
              <w:bottom w:val="nil"/>
              <w:right w:val="nil"/>
            </w:tcBorders>
            <w:shd w:val="clear" w:color="auto" w:fill="auto"/>
          </w:tcPr>
          <w:p w14:paraId="7DC7746B" w14:textId="77777777" w:rsidR="00FB5AD8" w:rsidRDefault="00FB5AD8" w:rsidP="00D62DB6">
            <w:pPr>
              <w:pStyle w:val="Aanwijzing"/>
              <w:rPr>
                <w:b/>
                <w:bCs w:val="0"/>
                <w:i w:val="0"/>
              </w:rPr>
            </w:pPr>
            <w:r>
              <w:rPr>
                <w:b/>
                <w:bCs w:val="0"/>
                <w:i w:val="0"/>
              </w:rPr>
              <w:t xml:space="preserve">Omschrijf de historische verontreiniging of het </w:t>
            </w:r>
            <w:r w:rsidR="00252EB7">
              <w:rPr>
                <w:b/>
                <w:bCs w:val="0"/>
                <w:i w:val="0"/>
              </w:rPr>
              <w:t>deel van de gemengde bodemverontreiniging dat voor 29 oktober 1995 tot stand gekomen is</w:t>
            </w:r>
            <w:r>
              <w:rPr>
                <w:b/>
                <w:bCs w:val="0"/>
                <w:i w:val="0"/>
              </w:rPr>
              <w:t xml:space="preserve"> waarvoor u cofinanciering aanvraagt.</w:t>
            </w:r>
          </w:p>
          <w:p w14:paraId="67CA2D99" w14:textId="77777777" w:rsidR="00FB5AD8" w:rsidRPr="002637E8" w:rsidRDefault="00FB5AD8" w:rsidP="00D62DB6">
            <w:pPr>
              <w:pStyle w:val="Aanwijzing"/>
              <w:rPr>
                <w:bCs w:val="0"/>
              </w:rPr>
            </w:pPr>
            <w:r w:rsidRPr="002637E8">
              <w:rPr>
                <w:bCs w:val="0"/>
              </w:rPr>
              <w:t>Als u in de onderstaande tabel onvoldoende plaats hebt o</w:t>
            </w:r>
            <w:r w:rsidR="00CE161A">
              <w:rPr>
                <w:bCs w:val="0"/>
              </w:rPr>
              <w:t>m de gegevens in te vullen, kan</w:t>
            </w:r>
            <w:r w:rsidRPr="002637E8">
              <w:rPr>
                <w:bCs w:val="0"/>
              </w:rPr>
              <w:t xml:space="preserve"> u de verschillende verontreinigingen opnemen in een aparte tabel die u als bijlage bij uw aanvraag voegt.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943"/>
              <w:gridCol w:w="141"/>
              <w:gridCol w:w="2977"/>
              <w:gridCol w:w="142"/>
              <w:gridCol w:w="2977"/>
              <w:gridCol w:w="141"/>
              <w:gridCol w:w="2808"/>
            </w:tblGrid>
            <w:tr w:rsidR="00E16A54" w:rsidRPr="003D114E" w14:paraId="1AF89CC5" w14:textId="77777777" w:rsidTr="007401C7">
              <w:trPr>
                <w:trHeight w:hRule="exact" w:val="113"/>
              </w:trPr>
              <w:tc>
                <w:tcPr>
                  <w:tcW w:w="10263" w:type="dxa"/>
                  <w:gridSpan w:val="8"/>
                  <w:tcBorders>
                    <w:top w:val="nil"/>
                    <w:left w:val="nil"/>
                    <w:bottom w:val="nil"/>
                    <w:right w:val="nil"/>
                  </w:tcBorders>
                  <w:shd w:val="clear" w:color="auto" w:fill="auto"/>
                </w:tcPr>
                <w:p w14:paraId="524422D1" w14:textId="77777777" w:rsidR="00E16A54" w:rsidRPr="003D114E" w:rsidRDefault="00E16A54" w:rsidP="00E16A54">
                  <w:pPr>
                    <w:pStyle w:val="leeg"/>
                  </w:pPr>
                </w:p>
              </w:tc>
            </w:tr>
            <w:tr w:rsidR="00E16A54" w:rsidRPr="003D114E" w14:paraId="1FE63B55" w14:textId="77777777" w:rsidTr="00E16A54">
              <w:trPr>
                <w:trHeight w:val="340"/>
              </w:trPr>
              <w:tc>
                <w:tcPr>
                  <w:tcW w:w="134" w:type="dxa"/>
                  <w:tcBorders>
                    <w:top w:val="nil"/>
                    <w:left w:val="nil"/>
                    <w:bottom w:val="nil"/>
                    <w:right w:val="nil"/>
                  </w:tcBorders>
                  <w:shd w:val="clear" w:color="auto" w:fill="auto"/>
                </w:tcPr>
                <w:p w14:paraId="4EA2FA2C" w14:textId="77777777" w:rsidR="00E16A54" w:rsidRPr="0044546C" w:rsidRDefault="00E16A54" w:rsidP="00E16A54">
                  <w:pPr>
                    <w:pStyle w:val="leeg"/>
                  </w:pPr>
                </w:p>
              </w:tc>
              <w:tc>
                <w:tcPr>
                  <w:tcW w:w="943" w:type="dxa"/>
                  <w:tcBorders>
                    <w:top w:val="single" w:sz="12" w:space="0" w:color="7F7F7F" w:themeColor="text1" w:themeTint="80"/>
                    <w:left w:val="nil"/>
                    <w:bottom w:val="single" w:sz="12" w:space="0" w:color="7F7F7F" w:themeColor="text1" w:themeTint="80"/>
                    <w:right w:val="nil"/>
                  </w:tcBorders>
                  <w:shd w:val="clear" w:color="auto" w:fill="auto"/>
                </w:tcPr>
                <w:p w14:paraId="5D644432" w14:textId="77777777" w:rsidR="00E16A54" w:rsidRPr="003D114E" w:rsidRDefault="00E16A54" w:rsidP="00E16A54">
                  <w:pPr>
                    <w:pStyle w:val="kolomhoofd"/>
                    <w:framePr w:wrap="auto" w:xAlign="left"/>
                    <w:pBdr>
                      <w:top w:val="none" w:sz="0" w:space="0" w:color="auto"/>
                      <w:bottom w:val="none" w:sz="0" w:space="0" w:color="auto"/>
                    </w:pBdr>
                    <w:rPr>
                      <w:rFonts w:cs="Calibri"/>
                      <w:b w:val="0"/>
                      <w:bCs/>
                    </w:rPr>
                  </w:pPr>
                  <w:r>
                    <w:rPr>
                      <w:rFonts w:cs="Calibri"/>
                    </w:rPr>
                    <w:t>nummer</w:t>
                  </w:r>
                </w:p>
              </w:tc>
              <w:tc>
                <w:tcPr>
                  <w:tcW w:w="141" w:type="dxa"/>
                  <w:tcBorders>
                    <w:top w:val="nil"/>
                    <w:left w:val="nil"/>
                    <w:bottom w:val="nil"/>
                    <w:right w:val="nil"/>
                  </w:tcBorders>
                  <w:shd w:val="clear" w:color="auto" w:fill="auto"/>
                </w:tcPr>
                <w:p w14:paraId="6A9926AD" w14:textId="77777777" w:rsidR="00E16A54" w:rsidRPr="003D114E" w:rsidRDefault="00E16A54" w:rsidP="00E16A54"/>
              </w:tc>
              <w:tc>
                <w:tcPr>
                  <w:tcW w:w="2977" w:type="dxa"/>
                  <w:tcBorders>
                    <w:top w:val="single" w:sz="12" w:space="0" w:color="7F7F7F" w:themeColor="text1" w:themeTint="80"/>
                    <w:left w:val="nil"/>
                    <w:bottom w:val="single" w:sz="12" w:space="0" w:color="7F7F7F" w:themeColor="text1" w:themeTint="80"/>
                    <w:right w:val="nil"/>
                  </w:tcBorders>
                  <w:shd w:val="clear" w:color="auto" w:fill="auto"/>
                </w:tcPr>
                <w:p w14:paraId="106DA600" w14:textId="77777777" w:rsidR="00E16A54" w:rsidRPr="003D114E" w:rsidRDefault="00E16A54" w:rsidP="00E16A54">
                  <w:pPr>
                    <w:pStyle w:val="kolomhoofd"/>
                    <w:framePr w:wrap="auto" w:xAlign="left"/>
                    <w:pBdr>
                      <w:top w:val="none" w:sz="0" w:space="0" w:color="auto"/>
                      <w:bottom w:val="none" w:sz="0" w:space="0" w:color="auto"/>
                    </w:pBdr>
                    <w:rPr>
                      <w:rFonts w:cs="Calibri"/>
                    </w:rPr>
                  </w:pPr>
                  <w:r>
                    <w:rPr>
                      <w:rFonts w:cs="Calibri"/>
                    </w:rPr>
                    <w:t>medium</w:t>
                  </w:r>
                </w:p>
              </w:tc>
              <w:tc>
                <w:tcPr>
                  <w:tcW w:w="142" w:type="dxa"/>
                  <w:tcBorders>
                    <w:top w:val="nil"/>
                    <w:left w:val="nil"/>
                    <w:bottom w:val="nil"/>
                    <w:right w:val="nil"/>
                  </w:tcBorders>
                  <w:shd w:val="clear" w:color="auto" w:fill="auto"/>
                </w:tcPr>
                <w:p w14:paraId="5985F7BC" w14:textId="77777777" w:rsidR="00E16A54" w:rsidRPr="003D114E" w:rsidRDefault="00E16A54" w:rsidP="00E16A54"/>
              </w:tc>
              <w:tc>
                <w:tcPr>
                  <w:tcW w:w="2977" w:type="dxa"/>
                  <w:tcBorders>
                    <w:top w:val="single" w:sz="12" w:space="0" w:color="7F7F7F" w:themeColor="text1" w:themeTint="80"/>
                    <w:left w:val="nil"/>
                    <w:bottom w:val="single" w:sz="12" w:space="0" w:color="7F7F7F" w:themeColor="text1" w:themeTint="80"/>
                    <w:right w:val="nil"/>
                  </w:tcBorders>
                  <w:shd w:val="clear" w:color="auto" w:fill="auto"/>
                </w:tcPr>
                <w:p w14:paraId="037DC7CF" w14:textId="77777777" w:rsidR="00E16A54" w:rsidRPr="003D114E" w:rsidRDefault="00E16A54" w:rsidP="00E16A54">
                  <w:pPr>
                    <w:pStyle w:val="kolomhoofd"/>
                    <w:framePr w:wrap="auto" w:xAlign="left"/>
                    <w:pBdr>
                      <w:top w:val="none" w:sz="0" w:space="0" w:color="auto"/>
                      <w:bottom w:val="none" w:sz="0" w:space="0" w:color="auto"/>
                    </w:pBdr>
                    <w:rPr>
                      <w:rFonts w:cs="Calibri"/>
                      <w:b w:val="0"/>
                      <w:bCs/>
                    </w:rPr>
                  </w:pPr>
                  <w:r>
                    <w:rPr>
                      <w:rFonts w:cs="Calibri"/>
                    </w:rPr>
                    <w:t>verontreinigende component</w:t>
                  </w:r>
                </w:p>
              </w:tc>
              <w:tc>
                <w:tcPr>
                  <w:tcW w:w="141" w:type="dxa"/>
                  <w:tcBorders>
                    <w:top w:val="nil"/>
                    <w:left w:val="nil"/>
                    <w:bottom w:val="nil"/>
                    <w:right w:val="nil"/>
                  </w:tcBorders>
                  <w:shd w:val="clear" w:color="auto" w:fill="auto"/>
                </w:tcPr>
                <w:p w14:paraId="0B6701E1" w14:textId="77777777" w:rsidR="00E16A54" w:rsidRPr="003D114E" w:rsidRDefault="00E16A54" w:rsidP="00E16A54"/>
              </w:tc>
              <w:tc>
                <w:tcPr>
                  <w:tcW w:w="2808" w:type="dxa"/>
                  <w:tcBorders>
                    <w:top w:val="single" w:sz="12" w:space="0" w:color="7F7F7F" w:themeColor="text1" w:themeTint="80"/>
                    <w:left w:val="nil"/>
                    <w:bottom w:val="single" w:sz="12" w:space="0" w:color="7F7F7F" w:themeColor="text1" w:themeTint="80"/>
                    <w:right w:val="nil"/>
                  </w:tcBorders>
                  <w:shd w:val="clear" w:color="auto" w:fill="auto"/>
                </w:tcPr>
                <w:p w14:paraId="09BFD8A1" w14:textId="77777777" w:rsidR="00E16A54" w:rsidRPr="003D114E" w:rsidRDefault="00E16A54" w:rsidP="00E16A54">
                  <w:pPr>
                    <w:pStyle w:val="kolomhoofd"/>
                    <w:framePr w:wrap="auto" w:xAlign="left"/>
                    <w:pBdr>
                      <w:top w:val="none" w:sz="0" w:space="0" w:color="auto"/>
                      <w:bottom w:val="none" w:sz="0" w:space="0" w:color="auto"/>
                    </w:pBdr>
                    <w:rPr>
                      <w:rFonts w:cs="Calibri"/>
                    </w:rPr>
                  </w:pPr>
                  <w:r>
                    <w:rPr>
                      <w:rFonts w:cs="Calibri"/>
                    </w:rPr>
                    <w:t>bron/locatie</w:t>
                  </w:r>
                </w:p>
              </w:tc>
            </w:tr>
            <w:tr w:rsidR="00E16A54" w:rsidRPr="003D114E" w14:paraId="21F3828F" w14:textId="77777777" w:rsidTr="00E16A54">
              <w:trPr>
                <w:trHeight w:val="340"/>
              </w:trPr>
              <w:tc>
                <w:tcPr>
                  <w:tcW w:w="134" w:type="dxa"/>
                  <w:tcBorders>
                    <w:top w:val="nil"/>
                    <w:left w:val="nil"/>
                    <w:bottom w:val="nil"/>
                    <w:right w:val="nil"/>
                  </w:tcBorders>
                  <w:shd w:val="clear" w:color="auto" w:fill="auto"/>
                </w:tcPr>
                <w:p w14:paraId="5E7EF11C" w14:textId="77777777" w:rsidR="00E16A54" w:rsidRPr="00E16A54" w:rsidRDefault="00E16A54" w:rsidP="00E16A54">
                  <w:pPr>
                    <w:pStyle w:val="leeg"/>
                    <w:rPr>
                      <w:i/>
                      <w:color w:val="A6A6A6" w:themeColor="background1" w:themeShade="A6"/>
                    </w:rPr>
                  </w:pPr>
                </w:p>
              </w:tc>
              <w:tc>
                <w:tcPr>
                  <w:tcW w:w="943" w:type="dxa"/>
                  <w:tcBorders>
                    <w:top w:val="single" w:sz="12" w:space="0" w:color="7F7F7F" w:themeColor="text1" w:themeTint="80"/>
                    <w:left w:val="nil"/>
                    <w:bottom w:val="dotted" w:sz="6" w:space="0" w:color="auto"/>
                    <w:right w:val="nil"/>
                  </w:tcBorders>
                  <w:shd w:val="clear" w:color="auto" w:fill="auto"/>
                </w:tcPr>
                <w:p w14:paraId="46F4B915" w14:textId="77777777" w:rsidR="00E16A54" w:rsidRPr="00E16A54" w:rsidRDefault="00E16A54" w:rsidP="00E16A54">
                  <w:pPr>
                    <w:pStyle w:val="invulveld"/>
                    <w:framePr w:hSpace="0" w:wrap="auto" w:vAnchor="margin" w:xAlign="left" w:yAlign="inline"/>
                    <w:suppressOverlap w:val="0"/>
                    <w:rPr>
                      <w:i/>
                      <w:color w:val="A6A6A6" w:themeColor="background1" w:themeShade="A6"/>
                    </w:rPr>
                  </w:pPr>
                  <w:r w:rsidRPr="00E16A54">
                    <w:rPr>
                      <w:i/>
                      <w:color w:val="A6A6A6" w:themeColor="background1" w:themeShade="A6"/>
                    </w:rPr>
                    <w:t>vb. 1</w:t>
                  </w:r>
                </w:p>
              </w:tc>
              <w:tc>
                <w:tcPr>
                  <w:tcW w:w="141" w:type="dxa"/>
                  <w:tcBorders>
                    <w:top w:val="nil"/>
                    <w:left w:val="nil"/>
                    <w:bottom w:val="nil"/>
                    <w:right w:val="nil"/>
                  </w:tcBorders>
                  <w:shd w:val="clear" w:color="auto" w:fill="auto"/>
                </w:tcPr>
                <w:p w14:paraId="356D2269" w14:textId="77777777" w:rsidR="00E16A54" w:rsidRPr="003D114E" w:rsidRDefault="00E16A54" w:rsidP="00E16A54"/>
              </w:tc>
              <w:tc>
                <w:tcPr>
                  <w:tcW w:w="2977" w:type="dxa"/>
                  <w:tcBorders>
                    <w:top w:val="single" w:sz="12" w:space="0" w:color="7F7F7F" w:themeColor="text1" w:themeTint="80"/>
                    <w:left w:val="nil"/>
                    <w:bottom w:val="dotted" w:sz="6" w:space="0" w:color="auto"/>
                    <w:right w:val="nil"/>
                  </w:tcBorders>
                  <w:shd w:val="clear" w:color="auto" w:fill="auto"/>
                </w:tcPr>
                <w:p w14:paraId="36CDF06F" w14:textId="77777777" w:rsidR="00E16A54" w:rsidRPr="00E16A54" w:rsidRDefault="00E16A54" w:rsidP="00E16A54">
                  <w:pPr>
                    <w:pStyle w:val="invulveld"/>
                    <w:framePr w:hSpace="0" w:wrap="auto" w:vAnchor="margin" w:xAlign="left" w:yAlign="inline"/>
                    <w:suppressOverlap w:val="0"/>
                    <w:rPr>
                      <w:i/>
                    </w:rPr>
                  </w:pPr>
                  <w:r w:rsidRPr="00E16A54">
                    <w:rPr>
                      <w:i/>
                      <w:color w:val="A6A6A6" w:themeColor="background1" w:themeShade="A6"/>
                    </w:rPr>
                    <w:t>grondwater</w:t>
                  </w:r>
                </w:p>
              </w:tc>
              <w:tc>
                <w:tcPr>
                  <w:tcW w:w="142" w:type="dxa"/>
                  <w:tcBorders>
                    <w:top w:val="nil"/>
                    <w:left w:val="nil"/>
                    <w:bottom w:val="nil"/>
                    <w:right w:val="nil"/>
                  </w:tcBorders>
                  <w:shd w:val="clear" w:color="auto" w:fill="auto"/>
                </w:tcPr>
                <w:p w14:paraId="158DA772" w14:textId="77777777" w:rsidR="00E16A54" w:rsidRPr="003D114E" w:rsidRDefault="00E16A54" w:rsidP="00E16A54">
                  <w:pPr>
                    <w:pStyle w:val="invulveld"/>
                    <w:framePr w:hSpace="0" w:wrap="auto" w:vAnchor="margin" w:xAlign="left" w:yAlign="inline"/>
                    <w:suppressOverlap w:val="0"/>
                  </w:pPr>
                </w:p>
              </w:tc>
              <w:tc>
                <w:tcPr>
                  <w:tcW w:w="2977" w:type="dxa"/>
                  <w:tcBorders>
                    <w:top w:val="single" w:sz="12" w:space="0" w:color="7F7F7F" w:themeColor="text1" w:themeTint="80"/>
                    <w:left w:val="nil"/>
                    <w:bottom w:val="dotted" w:sz="6" w:space="0" w:color="auto"/>
                    <w:right w:val="nil"/>
                  </w:tcBorders>
                  <w:shd w:val="clear" w:color="auto" w:fill="auto"/>
                </w:tcPr>
                <w:p w14:paraId="765D8113" w14:textId="77777777" w:rsidR="00E16A54" w:rsidRPr="00E16A54" w:rsidRDefault="00E16A54" w:rsidP="00E16A54">
                  <w:pPr>
                    <w:pStyle w:val="invulveld"/>
                    <w:framePr w:hSpace="0" w:wrap="auto" w:vAnchor="margin" w:xAlign="left" w:yAlign="inline"/>
                    <w:suppressOverlap w:val="0"/>
                    <w:rPr>
                      <w:i/>
                    </w:rPr>
                  </w:pPr>
                  <w:r w:rsidRPr="00E16A54">
                    <w:rPr>
                      <w:i/>
                      <w:color w:val="A6A6A6" w:themeColor="background1" w:themeShade="A6"/>
                    </w:rPr>
                    <w:t>cyanide</w:t>
                  </w:r>
                </w:p>
              </w:tc>
              <w:tc>
                <w:tcPr>
                  <w:tcW w:w="141" w:type="dxa"/>
                  <w:tcBorders>
                    <w:top w:val="nil"/>
                    <w:left w:val="nil"/>
                    <w:bottom w:val="nil"/>
                    <w:right w:val="nil"/>
                  </w:tcBorders>
                  <w:shd w:val="clear" w:color="auto" w:fill="auto"/>
                </w:tcPr>
                <w:p w14:paraId="7C2DACBC" w14:textId="77777777" w:rsidR="00E16A54" w:rsidRPr="003D114E" w:rsidRDefault="00E16A54" w:rsidP="00E16A54"/>
              </w:tc>
              <w:tc>
                <w:tcPr>
                  <w:tcW w:w="2808" w:type="dxa"/>
                  <w:tcBorders>
                    <w:top w:val="single" w:sz="12" w:space="0" w:color="7F7F7F" w:themeColor="text1" w:themeTint="80"/>
                    <w:left w:val="nil"/>
                    <w:bottom w:val="dotted" w:sz="6" w:space="0" w:color="auto"/>
                    <w:right w:val="nil"/>
                  </w:tcBorders>
                  <w:shd w:val="clear" w:color="auto" w:fill="auto"/>
                </w:tcPr>
                <w:p w14:paraId="7F48ABCB" w14:textId="77777777" w:rsidR="00E16A54" w:rsidRPr="00E16A54" w:rsidRDefault="00E16A54" w:rsidP="00E16A54">
                  <w:pPr>
                    <w:pStyle w:val="invulveld"/>
                    <w:framePr w:hSpace="0" w:wrap="auto" w:vAnchor="margin" w:xAlign="left" w:yAlign="inline"/>
                    <w:suppressOverlap w:val="0"/>
                    <w:rPr>
                      <w:i/>
                      <w:color w:val="A6A6A6" w:themeColor="background1" w:themeShade="A6"/>
                    </w:rPr>
                  </w:pPr>
                  <w:r w:rsidRPr="00E16A54">
                    <w:rPr>
                      <w:i/>
                      <w:color w:val="A6A6A6" w:themeColor="background1" w:themeShade="A6"/>
                    </w:rPr>
                    <w:t>ter hoogte van de productiehal</w:t>
                  </w:r>
                </w:p>
              </w:tc>
            </w:tr>
            <w:tr w:rsidR="00E16A54" w:rsidRPr="003D114E" w14:paraId="56D428C9" w14:textId="77777777" w:rsidTr="00E16A54">
              <w:trPr>
                <w:trHeight w:val="340"/>
              </w:trPr>
              <w:tc>
                <w:tcPr>
                  <w:tcW w:w="134" w:type="dxa"/>
                  <w:tcBorders>
                    <w:top w:val="nil"/>
                    <w:left w:val="nil"/>
                    <w:bottom w:val="nil"/>
                    <w:right w:val="nil"/>
                  </w:tcBorders>
                  <w:shd w:val="clear" w:color="auto" w:fill="auto"/>
                </w:tcPr>
                <w:p w14:paraId="15E46C83" w14:textId="77777777" w:rsidR="00E16A54" w:rsidRPr="0044546C" w:rsidRDefault="00E16A54" w:rsidP="00E16A54">
                  <w:pPr>
                    <w:pStyle w:val="leeg"/>
                  </w:pPr>
                </w:p>
              </w:tc>
              <w:tc>
                <w:tcPr>
                  <w:tcW w:w="943" w:type="dxa"/>
                  <w:tcBorders>
                    <w:top w:val="dotted" w:sz="6" w:space="0" w:color="auto"/>
                    <w:left w:val="nil"/>
                    <w:bottom w:val="dotted" w:sz="6" w:space="0" w:color="auto"/>
                    <w:right w:val="nil"/>
                  </w:tcBorders>
                  <w:shd w:val="clear" w:color="auto" w:fill="auto"/>
                </w:tcPr>
                <w:p w14:paraId="772398C8"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2BA91D87" w14:textId="77777777" w:rsidR="00E16A54" w:rsidRPr="003D114E" w:rsidRDefault="00E16A54" w:rsidP="00E16A54"/>
              </w:tc>
              <w:tc>
                <w:tcPr>
                  <w:tcW w:w="2977" w:type="dxa"/>
                  <w:tcBorders>
                    <w:top w:val="dotted" w:sz="6" w:space="0" w:color="auto"/>
                    <w:left w:val="nil"/>
                    <w:bottom w:val="dotted" w:sz="6" w:space="0" w:color="auto"/>
                    <w:right w:val="nil"/>
                  </w:tcBorders>
                  <w:shd w:val="clear" w:color="auto" w:fill="auto"/>
                </w:tcPr>
                <w:p w14:paraId="11DE9B0A"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3EE7DB1" w14:textId="77777777" w:rsidR="00E16A54" w:rsidRPr="003D114E" w:rsidRDefault="00E16A54" w:rsidP="00E16A54">
                  <w:pPr>
                    <w:pStyle w:val="invulveld"/>
                    <w:framePr w:hSpace="0" w:wrap="auto" w:vAnchor="margin" w:xAlign="left" w:yAlign="inline"/>
                    <w:suppressOverlap w:val="0"/>
                  </w:pPr>
                </w:p>
              </w:tc>
              <w:tc>
                <w:tcPr>
                  <w:tcW w:w="2977" w:type="dxa"/>
                  <w:tcBorders>
                    <w:top w:val="dotted" w:sz="6" w:space="0" w:color="auto"/>
                    <w:left w:val="nil"/>
                    <w:bottom w:val="dotted" w:sz="6" w:space="0" w:color="auto"/>
                    <w:right w:val="nil"/>
                  </w:tcBorders>
                  <w:shd w:val="clear" w:color="auto" w:fill="auto"/>
                </w:tcPr>
                <w:p w14:paraId="0F58A57A"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56D0F94F" w14:textId="77777777" w:rsidR="00E16A54" w:rsidRPr="003D114E" w:rsidRDefault="00E16A54" w:rsidP="00E16A54"/>
              </w:tc>
              <w:tc>
                <w:tcPr>
                  <w:tcW w:w="2808" w:type="dxa"/>
                  <w:tcBorders>
                    <w:top w:val="dotted" w:sz="6" w:space="0" w:color="auto"/>
                    <w:left w:val="nil"/>
                    <w:bottom w:val="dotted" w:sz="6" w:space="0" w:color="auto"/>
                    <w:right w:val="nil"/>
                  </w:tcBorders>
                  <w:shd w:val="clear" w:color="auto" w:fill="auto"/>
                </w:tcPr>
                <w:p w14:paraId="29F92A2F"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16A54" w:rsidRPr="003D114E" w14:paraId="61FDECFD" w14:textId="77777777" w:rsidTr="00E16A54">
              <w:trPr>
                <w:trHeight w:val="340"/>
              </w:trPr>
              <w:tc>
                <w:tcPr>
                  <w:tcW w:w="134" w:type="dxa"/>
                  <w:tcBorders>
                    <w:top w:val="nil"/>
                    <w:left w:val="nil"/>
                    <w:bottom w:val="nil"/>
                    <w:right w:val="nil"/>
                  </w:tcBorders>
                  <w:shd w:val="clear" w:color="auto" w:fill="auto"/>
                </w:tcPr>
                <w:p w14:paraId="242D8D73" w14:textId="77777777" w:rsidR="00E16A54" w:rsidRPr="0044546C" w:rsidRDefault="00E16A54" w:rsidP="00E16A54">
                  <w:pPr>
                    <w:pStyle w:val="leeg"/>
                  </w:pPr>
                </w:p>
              </w:tc>
              <w:tc>
                <w:tcPr>
                  <w:tcW w:w="943" w:type="dxa"/>
                  <w:tcBorders>
                    <w:top w:val="dotted" w:sz="6" w:space="0" w:color="auto"/>
                    <w:left w:val="nil"/>
                    <w:bottom w:val="dotted" w:sz="6" w:space="0" w:color="auto"/>
                    <w:right w:val="nil"/>
                  </w:tcBorders>
                  <w:shd w:val="clear" w:color="auto" w:fill="auto"/>
                </w:tcPr>
                <w:p w14:paraId="029833DF"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4"/>
                        <w:enabled/>
                        <w:calcOnExit w:val="0"/>
                        <w:textInput/>
                      </w:ffData>
                    </w:fldChar>
                  </w:r>
                  <w:bookmarkStart w:id="12" w:name="Text124"/>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2"/>
                </w:p>
              </w:tc>
              <w:tc>
                <w:tcPr>
                  <w:tcW w:w="141" w:type="dxa"/>
                  <w:tcBorders>
                    <w:top w:val="nil"/>
                    <w:left w:val="nil"/>
                    <w:bottom w:val="nil"/>
                    <w:right w:val="nil"/>
                  </w:tcBorders>
                  <w:shd w:val="clear" w:color="auto" w:fill="auto"/>
                </w:tcPr>
                <w:p w14:paraId="240AA33E" w14:textId="77777777" w:rsidR="00E16A54" w:rsidRPr="003D114E" w:rsidRDefault="00E16A54" w:rsidP="00E16A54"/>
              </w:tc>
              <w:tc>
                <w:tcPr>
                  <w:tcW w:w="2977" w:type="dxa"/>
                  <w:tcBorders>
                    <w:top w:val="dotted" w:sz="6" w:space="0" w:color="auto"/>
                    <w:left w:val="nil"/>
                    <w:bottom w:val="dotted" w:sz="6" w:space="0" w:color="auto"/>
                    <w:right w:val="nil"/>
                  </w:tcBorders>
                  <w:shd w:val="clear" w:color="auto" w:fill="auto"/>
                </w:tcPr>
                <w:p w14:paraId="472541F7"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5"/>
                        <w:enabled/>
                        <w:calcOnExit w:val="0"/>
                        <w:textInput/>
                      </w:ffData>
                    </w:fldChar>
                  </w:r>
                  <w:bookmarkStart w:id="13" w:name="Text125"/>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3"/>
                </w:p>
              </w:tc>
              <w:tc>
                <w:tcPr>
                  <w:tcW w:w="142" w:type="dxa"/>
                  <w:tcBorders>
                    <w:top w:val="nil"/>
                    <w:left w:val="nil"/>
                    <w:bottom w:val="nil"/>
                    <w:right w:val="nil"/>
                  </w:tcBorders>
                  <w:shd w:val="clear" w:color="auto" w:fill="auto"/>
                </w:tcPr>
                <w:p w14:paraId="7B60734C" w14:textId="77777777" w:rsidR="00E16A54" w:rsidRPr="003D114E" w:rsidRDefault="00E16A54" w:rsidP="00E16A54">
                  <w:pPr>
                    <w:pStyle w:val="invulveld"/>
                    <w:framePr w:hSpace="0" w:wrap="auto" w:vAnchor="margin" w:xAlign="left" w:yAlign="inline"/>
                    <w:suppressOverlap w:val="0"/>
                  </w:pPr>
                </w:p>
              </w:tc>
              <w:tc>
                <w:tcPr>
                  <w:tcW w:w="2977" w:type="dxa"/>
                  <w:tcBorders>
                    <w:top w:val="dotted" w:sz="6" w:space="0" w:color="auto"/>
                    <w:left w:val="nil"/>
                    <w:bottom w:val="dotted" w:sz="6" w:space="0" w:color="auto"/>
                    <w:right w:val="nil"/>
                  </w:tcBorders>
                  <w:shd w:val="clear" w:color="auto" w:fill="auto"/>
                </w:tcPr>
                <w:p w14:paraId="3E343142"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6"/>
                        <w:enabled/>
                        <w:calcOnExit w:val="0"/>
                        <w:textInput/>
                      </w:ffData>
                    </w:fldChar>
                  </w:r>
                  <w:bookmarkStart w:id="14" w:name="Text126"/>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4"/>
                </w:p>
              </w:tc>
              <w:tc>
                <w:tcPr>
                  <w:tcW w:w="141" w:type="dxa"/>
                  <w:tcBorders>
                    <w:top w:val="nil"/>
                    <w:left w:val="nil"/>
                    <w:bottom w:val="nil"/>
                    <w:right w:val="nil"/>
                  </w:tcBorders>
                  <w:shd w:val="clear" w:color="auto" w:fill="auto"/>
                </w:tcPr>
                <w:p w14:paraId="7352742F" w14:textId="77777777" w:rsidR="00E16A54" w:rsidRPr="003D114E" w:rsidRDefault="00E16A54" w:rsidP="00E16A54"/>
              </w:tc>
              <w:tc>
                <w:tcPr>
                  <w:tcW w:w="2808" w:type="dxa"/>
                  <w:tcBorders>
                    <w:top w:val="dotted" w:sz="6" w:space="0" w:color="auto"/>
                    <w:left w:val="nil"/>
                    <w:bottom w:val="dotted" w:sz="6" w:space="0" w:color="auto"/>
                    <w:right w:val="nil"/>
                  </w:tcBorders>
                  <w:shd w:val="clear" w:color="auto" w:fill="auto"/>
                </w:tcPr>
                <w:p w14:paraId="3D402CA8"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7"/>
                        <w:enabled/>
                        <w:calcOnExit w:val="0"/>
                        <w:textInput/>
                      </w:ffData>
                    </w:fldChar>
                  </w:r>
                  <w:bookmarkStart w:id="15" w:name="Text127"/>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5"/>
                </w:p>
              </w:tc>
            </w:tr>
            <w:tr w:rsidR="00E16A54" w:rsidRPr="003D114E" w14:paraId="669848E3" w14:textId="77777777" w:rsidTr="00E16A54">
              <w:trPr>
                <w:trHeight w:val="340"/>
              </w:trPr>
              <w:tc>
                <w:tcPr>
                  <w:tcW w:w="134" w:type="dxa"/>
                  <w:tcBorders>
                    <w:top w:val="nil"/>
                    <w:left w:val="nil"/>
                    <w:bottom w:val="nil"/>
                    <w:right w:val="nil"/>
                  </w:tcBorders>
                  <w:shd w:val="clear" w:color="auto" w:fill="auto"/>
                </w:tcPr>
                <w:p w14:paraId="65799C72" w14:textId="77777777" w:rsidR="00E16A54" w:rsidRPr="0044546C" w:rsidRDefault="00E16A54" w:rsidP="00E16A54">
                  <w:pPr>
                    <w:pStyle w:val="leeg"/>
                  </w:pPr>
                </w:p>
              </w:tc>
              <w:tc>
                <w:tcPr>
                  <w:tcW w:w="943" w:type="dxa"/>
                  <w:tcBorders>
                    <w:top w:val="dotted" w:sz="6" w:space="0" w:color="auto"/>
                    <w:left w:val="nil"/>
                    <w:bottom w:val="dotted" w:sz="6" w:space="0" w:color="auto"/>
                    <w:right w:val="nil"/>
                  </w:tcBorders>
                  <w:shd w:val="clear" w:color="auto" w:fill="auto"/>
                </w:tcPr>
                <w:p w14:paraId="0573A8E5"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w:instrText>
                  </w:r>
                  <w:bookmarkStart w:id="16" w:name="Text128"/>
                  <w:r w:rsidRPr="003D114E">
                    <w:instrText xml:space="preserve">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6"/>
                </w:p>
              </w:tc>
              <w:tc>
                <w:tcPr>
                  <w:tcW w:w="141" w:type="dxa"/>
                  <w:tcBorders>
                    <w:top w:val="nil"/>
                    <w:left w:val="nil"/>
                    <w:bottom w:val="nil"/>
                    <w:right w:val="nil"/>
                  </w:tcBorders>
                  <w:shd w:val="clear" w:color="auto" w:fill="auto"/>
                </w:tcPr>
                <w:p w14:paraId="412306C0" w14:textId="77777777" w:rsidR="00E16A54" w:rsidRPr="003D114E" w:rsidRDefault="00E16A54" w:rsidP="00E16A54"/>
              </w:tc>
              <w:tc>
                <w:tcPr>
                  <w:tcW w:w="2977" w:type="dxa"/>
                  <w:tcBorders>
                    <w:top w:val="dotted" w:sz="6" w:space="0" w:color="auto"/>
                    <w:left w:val="nil"/>
                    <w:bottom w:val="dotted" w:sz="6" w:space="0" w:color="auto"/>
                    <w:right w:val="nil"/>
                  </w:tcBorders>
                  <w:shd w:val="clear" w:color="auto" w:fill="auto"/>
                </w:tcPr>
                <w:p w14:paraId="77C6B802"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9"/>
                        <w:enabled/>
                        <w:calcOnExit w:val="0"/>
                        <w:textInput/>
                      </w:ffData>
                    </w:fldChar>
                  </w:r>
                  <w:bookmarkStart w:id="17" w:name="Text12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7"/>
                </w:p>
              </w:tc>
              <w:tc>
                <w:tcPr>
                  <w:tcW w:w="142" w:type="dxa"/>
                  <w:tcBorders>
                    <w:top w:val="nil"/>
                    <w:left w:val="nil"/>
                    <w:bottom w:val="nil"/>
                    <w:right w:val="nil"/>
                  </w:tcBorders>
                  <w:shd w:val="clear" w:color="auto" w:fill="auto"/>
                </w:tcPr>
                <w:p w14:paraId="1D8E10C7" w14:textId="77777777" w:rsidR="00E16A54" w:rsidRPr="003D114E" w:rsidRDefault="00E16A54" w:rsidP="00E16A54">
                  <w:pPr>
                    <w:pStyle w:val="invulveld"/>
                    <w:framePr w:hSpace="0" w:wrap="auto" w:vAnchor="margin" w:xAlign="left" w:yAlign="inline"/>
                    <w:suppressOverlap w:val="0"/>
                  </w:pPr>
                </w:p>
              </w:tc>
              <w:tc>
                <w:tcPr>
                  <w:tcW w:w="2977" w:type="dxa"/>
                  <w:tcBorders>
                    <w:top w:val="dotted" w:sz="6" w:space="0" w:color="auto"/>
                    <w:left w:val="nil"/>
                    <w:bottom w:val="dotted" w:sz="6" w:space="0" w:color="auto"/>
                    <w:right w:val="nil"/>
                  </w:tcBorders>
                  <w:shd w:val="clear" w:color="auto" w:fill="auto"/>
                </w:tcPr>
                <w:p w14:paraId="6E265312"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30"/>
                        <w:enabled/>
                        <w:calcOnExit w:val="0"/>
                        <w:textInput/>
                      </w:ffData>
                    </w:fldChar>
                  </w:r>
                  <w:bookmarkStart w:id="18" w:name="Text13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8"/>
                </w:p>
              </w:tc>
              <w:tc>
                <w:tcPr>
                  <w:tcW w:w="141" w:type="dxa"/>
                  <w:tcBorders>
                    <w:top w:val="nil"/>
                    <w:left w:val="nil"/>
                    <w:bottom w:val="nil"/>
                    <w:right w:val="nil"/>
                  </w:tcBorders>
                  <w:shd w:val="clear" w:color="auto" w:fill="auto"/>
                </w:tcPr>
                <w:p w14:paraId="4F4DBCE5" w14:textId="77777777" w:rsidR="00E16A54" w:rsidRPr="003D114E" w:rsidRDefault="00E16A54" w:rsidP="00E16A54"/>
              </w:tc>
              <w:tc>
                <w:tcPr>
                  <w:tcW w:w="2808" w:type="dxa"/>
                  <w:tcBorders>
                    <w:top w:val="dotted" w:sz="6" w:space="0" w:color="auto"/>
                    <w:left w:val="nil"/>
                    <w:bottom w:val="dotted" w:sz="6" w:space="0" w:color="auto"/>
                    <w:right w:val="nil"/>
                  </w:tcBorders>
                  <w:shd w:val="clear" w:color="auto" w:fill="auto"/>
                </w:tcPr>
                <w:p w14:paraId="745471A2"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31"/>
                        <w:enabled/>
                        <w:calcOnExit w:val="0"/>
                        <w:textInput/>
                      </w:ffData>
                    </w:fldChar>
                  </w:r>
                  <w:bookmarkStart w:id="19" w:name="Text131"/>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9"/>
                </w:p>
              </w:tc>
            </w:tr>
          </w:tbl>
          <w:p w14:paraId="7B31222D" w14:textId="77777777" w:rsidR="00E36AD7" w:rsidRPr="00D62DB6" w:rsidRDefault="00E36AD7" w:rsidP="00E36AD7">
            <w:pPr>
              <w:pStyle w:val="Aanwijzing"/>
              <w:rPr>
                <w:rStyle w:val="Zwaar"/>
                <w:i w:val="0"/>
              </w:rPr>
            </w:pPr>
          </w:p>
        </w:tc>
      </w:tr>
      <w:tr w:rsidR="00E36AD7" w:rsidRPr="003D114E" w14:paraId="3043964C" w14:textId="77777777" w:rsidTr="00501469">
        <w:trPr>
          <w:gridAfter w:val="2"/>
          <w:wAfter w:w="456" w:type="dxa"/>
          <w:trHeight w:hRule="exact" w:val="113"/>
        </w:trPr>
        <w:tc>
          <w:tcPr>
            <w:tcW w:w="10261" w:type="dxa"/>
            <w:gridSpan w:val="16"/>
            <w:tcBorders>
              <w:top w:val="nil"/>
              <w:left w:val="nil"/>
              <w:bottom w:val="nil"/>
              <w:right w:val="nil"/>
            </w:tcBorders>
            <w:shd w:val="clear" w:color="auto" w:fill="auto"/>
          </w:tcPr>
          <w:p w14:paraId="397DF598" w14:textId="77777777" w:rsidR="00E36AD7" w:rsidRPr="004D213B" w:rsidRDefault="00E36AD7" w:rsidP="007401C7">
            <w:pPr>
              <w:pStyle w:val="leeg"/>
            </w:pPr>
          </w:p>
        </w:tc>
      </w:tr>
      <w:tr w:rsidR="00E36AD7" w:rsidRPr="003D114E" w14:paraId="14620CB6" w14:textId="77777777" w:rsidTr="00501469">
        <w:trPr>
          <w:gridAfter w:val="2"/>
          <w:wAfter w:w="456" w:type="dxa"/>
          <w:trHeight w:val="340"/>
        </w:trPr>
        <w:tc>
          <w:tcPr>
            <w:tcW w:w="396" w:type="dxa"/>
            <w:gridSpan w:val="3"/>
            <w:tcBorders>
              <w:top w:val="nil"/>
              <w:left w:val="nil"/>
              <w:bottom w:val="nil"/>
              <w:right w:val="nil"/>
            </w:tcBorders>
            <w:shd w:val="clear" w:color="auto" w:fill="auto"/>
          </w:tcPr>
          <w:p w14:paraId="2BE99F6D" w14:textId="77777777" w:rsidR="00E36AD7" w:rsidRPr="003D114E" w:rsidRDefault="00E36AD7" w:rsidP="007401C7">
            <w:pPr>
              <w:pStyle w:val="nummersvragen"/>
              <w:framePr w:hSpace="0" w:wrap="auto" w:vAnchor="margin" w:xAlign="left" w:yAlign="inline"/>
              <w:suppressOverlap w:val="0"/>
            </w:pPr>
            <w:r>
              <w:t>7</w:t>
            </w:r>
          </w:p>
        </w:tc>
        <w:tc>
          <w:tcPr>
            <w:tcW w:w="9865" w:type="dxa"/>
            <w:gridSpan w:val="13"/>
            <w:tcBorders>
              <w:top w:val="nil"/>
              <w:left w:val="nil"/>
              <w:bottom w:val="nil"/>
              <w:right w:val="nil"/>
            </w:tcBorders>
            <w:shd w:val="clear" w:color="auto" w:fill="auto"/>
          </w:tcPr>
          <w:p w14:paraId="3C95ECD1" w14:textId="77777777" w:rsidR="00E36AD7" w:rsidRPr="003D114E" w:rsidRDefault="00E36AD7" w:rsidP="00E36AD7">
            <w:pPr>
              <w:pStyle w:val="Vraag"/>
            </w:pPr>
            <w:r>
              <w:t>Vermeld het OVAM-dossiernummer.</w:t>
            </w: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E36AD7" w:rsidRPr="003D114E" w14:paraId="4576F895" w14:textId="77777777" w:rsidTr="007401C7">
              <w:trPr>
                <w:trHeight w:val="340"/>
              </w:trPr>
              <w:tc>
                <w:tcPr>
                  <w:tcW w:w="397" w:type="dxa"/>
                  <w:shd w:val="clear" w:color="auto" w:fill="auto"/>
                </w:tcPr>
                <w:p w14:paraId="5EAAEE0F" w14:textId="77777777" w:rsidR="00E36AD7" w:rsidRPr="00463023" w:rsidRDefault="00E36AD7" w:rsidP="00E36AD7">
                  <w:pPr>
                    <w:pStyle w:val="leeg"/>
                  </w:pPr>
                </w:p>
              </w:tc>
              <w:tc>
                <w:tcPr>
                  <w:tcW w:w="9866" w:type="dxa"/>
                  <w:tcBorders>
                    <w:bottom w:val="dotted" w:sz="6" w:space="0" w:color="auto"/>
                  </w:tcBorders>
                  <w:shd w:val="clear" w:color="auto" w:fill="auto"/>
                </w:tcPr>
                <w:p w14:paraId="5E7B9103" w14:textId="77777777" w:rsidR="00E36AD7" w:rsidRPr="00A76FCD" w:rsidRDefault="00E36AD7" w:rsidP="00E36AD7">
                  <w:pPr>
                    <w:pStyle w:val="invulveld"/>
                    <w:framePr w:wrap="around"/>
                  </w:pPr>
                  <w:r>
                    <w:fldChar w:fldCharType="begin">
                      <w:ffData>
                        <w:name w:val="Text9"/>
                        <w:enabled/>
                        <w:calcOnExit w:val="0"/>
                        <w:textInput/>
                      </w:ffData>
                    </w:fldChar>
                  </w:r>
                  <w:bookmarkStart w:id="2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002B3377" w14:textId="77777777" w:rsidR="00E36AD7" w:rsidRPr="00FF630A" w:rsidRDefault="00E36AD7" w:rsidP="007401C7">
            <w:pPr>
              <w:pStyle w:val="Vraag"/>
            </w:pPr>
          </w:p>
        </w:tc>
      </w:tr>
      <w:tr w:rsidR="00E36AD7" w:rsidRPr="003D114E" w14:paraId="44C6993A" w14:textId="77777777" w:rsidTr="00501469">
        <w:trPr>
          <w:gridAfter w:val="2"/>
          <w:wAfter w:w="456" w:type="dxa"/>
          <w:trHeight w:val="184"/>
        </w:trPr>
        <w:tc>
          <w:tcPr>
            <w:tcW w:w="396" w:type="dxa"/>
            <w:gridSpan w:val="3"/>
            <w:tcBorders>
              <w:top w:val="nil"/>
              <w:left w:val="nil"/>
              <w:bottom w:val="nil"/>
              <w:right w:val="nil"/>
            </w:tcBorders>
            <w:shd w:val="clear" w:color="auto" w:fill="auto"/>
          </w:tcPr>
          <w:p w14:paraId="108E699A" w14:textId="77777777" w:rsidR="00E36AD7" w:rsidRPr="003D114E" w:rsidRDefault="00E36AD7" w:rsidP="007401C7">
            <w:pPr>
              <w:pStyle w:val="nummersvragen"/>
              <w:framePr w:hSpace="0" w:wrap="auto" w:vAnchor="margin" w:xAlign="left" w:yAlign="inline"/>
              <w:suppressOverlap w:val="0"/>
            </w:pPr>
          </w:p>
        </w:tc>
        <w:tc>
          <w:tcPr>
            <w:tcW w:w="9865" w:type="dxa"/>
            <w:gridSpan w:val="13"/>
            <w:tcBorders>
              <w:top w:val="nil"/>
              <w:left w:val="nil"/>
              <w:bottom w:val="nil"/>
              <w:right w:val="nil"/>
            </w:tcBorders>
            <w:shd w:val="clear" w:color="auto" w:fill="auto"/>
          </w:tcPr>
          <w:p w14:paraId="427605BA" w14:textId="77777777" w:rsidR="00E36AD7" w:rsidRDefault="00E36AD7" w:rsidP="00E36AD7">
            <w:pPr>
              <w:pStyle w:val="Vraag"/>
            </w:pPr>
          </w:p>
        </w:tc>
      </w:tr>
      <w:tr w:rsidR="00A26431" w:rsidRPr="00B90884" w14:paraId="014CFEB2" w14:textId="77777777" w:rsidTr="00501469">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14:paraId="11F11E44" w14:textId="77777777" w:rsidR="00A26431" w:rsidRPr="003D114E" w:rsidRDefault="00FB5AD8" w:rsidP="007401C7">
            <w:pPr>
              <w:pStyle w:val="nummersvragen"/>
              <w:framePr w:hSpace="0" w:wrap="auto" w:vAnchor="margin" w:xAlign="left" w:yAlign="inline"/>
              <w:suppressOverlap w:val="0"/>
            </w:pPr>
            <w:r>
              <w:t>8</w:t>
            </w:r>
          </w:p>
        </w:tc>
        <w:tc>
          <w:tcPr>
            <w:tcW w:w="9867" w:type="dxa"/>
            <w:gridSpan w:val="13"/>
            <w:tcBorders>
              <w:top w:val="nil"/>
              <w:left w:val="nil"/>
              <w:bottom w:val="nil"/>
              <w:right w:val="nil"/>
            </w:tcBorders>
            <w:shd w:val="clear" w:color="auto" w:fill="auto"/>
          </w:tcPr>
          <w:p w14:paraId="6A22C229" w14:textId="77777777" w:rsidR="00A26431" w:rsidRDefault="00E36AD7" w:rsidP="00A26431">
            <w:pPr>
              <w:pStyle w:val="Aanwijzing"/>
              <w:rPr>
                <w:b/>
                <w:bCs w:val="0"/>
                <w:i w:val="0"/>
              </w:rPr>
            </w:pPr>
            <w:r>
              <w:rPr>
                <w:b/>
                <w:bCs w:val="0"/>
                <w:i w:val="0"/>
              </w:rPr>
              <w:t>Identificeer de grond of de gronden waaro</w:t>
            </w:r>
            <w:r w:rsidR="001C7D10">
              <w:rPr>
                <w:b/>
                <w:bCs w:val="0"/>
                <w:i w:val="0"/>
              </w:rPr>
              <w:t>p de verontreiniging, vermeld onder</w:t>
            </w:r>
            <w:r>
              <w:rPr>
                <w:b/>
                <w:bCs w:val="0"/>
                <w:i w:val="0"/>
              </w:rPr>
              <w:t xml:space="preserve"> vraag 6, tot stand gekomen is.</w:t>
            </w:r>
          </w:p>
          <w:p w14:paraId="527F8638" w14:textId="77777777" w:rsidR="00A26431" w:rsidRPr="00A26431" w:rsidRDefault="001477BF" w:rsidP="00A26431">
            <w:pPr>
              <w:pStyle w:val="Aanwijzing"/>
              <w:rPr>
                <w:rStyle w:val="Zwaar"/>
                <w:b w:val="0"/>
              </w:rPr>
            </w:pPr>
            <w:r>
              <w:rPr>
                <w:rStyle w:val="Zwaar"/>
                <w:b w:val="0"/>
              </w:rPr>
              <w:t>Verder in dit</w:t>
            </w:r>
            <w:r w:rsidR="00E36AD7">
              <w:rPr>
                <w:rStyle w:val="Zwaar"/>
                <w:b w:val="0"/>
              </w:rPr>
              <w:t xml:space="preserve"> formulier worden die</w:t>
            </w:r>
            <w:r w:rsidR="0029505D">
              <w:rPr>
                <w:rStyle w:val="Zwaar"/>
                <w:b w:val="0"/>
              </w:rPr>
              <w:t xml:space="preserve"> gronden ‘bronpercelen’ genoemd</w:t>
            </w:r>
            <w:r w:rsidR="00A26431" w:rsidRPr="00A26431">
              <w:rPr>
                <w:rStyle w:val="Zwaar"/>
                <w:b w:val="0"/>
              </w:rPr>
              <w:t>.</w:t>
            </w:r>
          </w:p>
        </w:tc>
      </w:tr>
      <w:tr w:rsidR="00501469" w:rsidRPr="003D114E" w14:paraId="2D99DBC6" w14:textId="77777777" w:rsidTr="00501469">
        <w:trPr>
          <w:gridBefore w:val="1"/>
          <w:gridAfter w:val="1"/>
          <w:wBefore w:w="56" w:type="dxa"/>
          <w:wAfter w:w="397" w:type="dxa"/>
          <w:trHeight w:hRule="exact" w:val="113"/>
        </w:trPr>
        <w:tc>
          <w:tcPr>
            <w:tcW w:w="10264" w:type="dxa"/>
            <w:gridSpan w:val="16"/>
            <w:tcBorders>
              <w:top w:val="nil"/>
              <w:left w:val="nil"/>
              <w:bottom w:val="nil"/>
              <w:right w:val="nil"/>
            </w:tcBorders>
            <w:shd w:val="clear" w:color="auto" w:fill="auto"/>
          </w:tcPr>
          <w:p w14:paraId="01D398CF" w14:textId="77777777" w:rsidR="00501469" w:rsidRPr="003D114E" w:rsidRDefault="00501469" w:rsidP="007401C7">
            <w:pPr>
              <w:pStyle w:val="leeg"/>
            </w:pPr>
          </w:p>
        </w:tc>
      </w:tr>
      <w:tr w:rsidR="00501469" w:rsidRPr="003D114E" w14:paraId="1D476328" w14:textId="77777777"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14:paraId="0290FE1B" w14:textId="77777777" w:rsidR="00501469" w:rsidRPr="0044546C" w:rsidRDefault="00501469" w:rsidP="007401C7">
            <w:pPr>
              <w:pStyle w:val="leeg"/>
            </w:pPr>
          </w:p>
        </w:tc>
        <w:tc>
          <w:tcPr>
            <w:tcW w:w="144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F70FB5C" w14:textId="77777777" w:rsidR="00501469" w:rsidRPr="003D114E" w:rsidRDefault="00501469" w:rsidP="007401C7">
            <w:pPr>
              <w:pStyle w:val="kolomhoofd"/>
              <w:framePr w:wrap="auto" w:xAlign="left"/>
              <w:pBdr>
                <w:top w:val="none" w:sz="0" w:space="0" w:color="auto"/>
                <w:bottom w:val="none" w:sz="0" w:space="0" w:color="auto"/>
              </w:pBdr>
              <w:rPr>
                <w:rFonts w:cs="Calibri"/>
                <w:b w:val="0"/>
                <w:bCs/>
              </w:rPr>
            </w:pPr>
            <w:r>
              <w:rPr>
                <w:rFonts w:cs="Calibri"/>
              </w:rPr>
              <w:t>toestand</w:t>
            </w:r>
          </w:p>
        </w:tc>
        <w:tc>
          <w:tcPr>
            <w:tcW w:w="142" w:type="dxa"/>
            <w:tcBorders>
              <w:top w:val="nil"/>
              <w:left w:val="nil"/>
              <w:bottom w:val="nil"/>
              <w:right w:val="nil"/>
            </w:tcBorders>
            <w:shd w:val="clear" w:color="auto" w:fill="auto"/>
          </w:tcPr>
          <w:p w14:paraId="7C67B453" w14:textId="77777777" w:rsidR="00501469" w:rsidRPr="003D114E" w:rsidRDefault="00501469" w:rsidP="007401C7"/>
        </w:tc>
        <w:tc>
          <w:tcPr>
            <w:tcW w:w="2268" w:type="dxa"/>
            <w:tcBorders>
              <w:top w:val="single" w:sz="12" w:space="0" w:color="7F7F7F" w:themeColor="text1" w:themeTint="80"/>
              <w:left w:val="nil"/>
              <w:bottom w:val="single" w:sz="12" w:space="0" w:color="7F7F7F" w:themeColor="text1" w:themeTint="80"/>
              <w:right w:val="nil"/>
            </w:tcBorders>
            <w:shd w:val="clear" w:color="auto" w:fill="auto"/>
          </w:tcPr>
          <w:p w14:paraId="317DE0AE" w14:textId="77777777" w:rsidR="00501469" w:rsidRPr="003D114E" w:rsidRDefault="00501469" w:rsidP="007401C7">
            <w:pPr>
              <w:pStyle w:val="kolomhoofd"/>
              <w:framePr w:wrap="auto" w:xAlign="left"/>
              <w:pBdr>
                <w:top w:val="none" w:sz="0" w:space="0" w:color="auto"/>
                <w:bottom w:val="none" w:sz="0" w:space="0" w:color="auto"/>
              </w:pBdr>
              <w:rPr>
                <w:rFonts w:cs="Calibri"/>
              </w:rPr>
            </w:pPr>
            <w:r>
              <w:rPr>
                <w:rFonts w:cs="Calibri"/>
              </w:rPr>
              <w:t>adres</w:t>
            </w:r>
          </w:p>
        </w:tc>
        <w:tc>
          <w:tcPr>
            <w:tcW w:w="142" w:type="dxa"/>
            <w:tcBorders>
              <w:top w:val="nil"/>
              <w:left w:val="nil"/>
              <w:bottom w:val="nil"/>
              <w:right w:val="nil"/>
            </w:tcBorders>
            <w:shd w:val="clear" w:color="auto" w:fill="auto"/>
          </w:tcPr>
          <w:p w14:paraId="4521537E" w14:textId="77777777" w:rsidR="00501469" w:rsidRPr="003D114E" w:rsidRDefault="00501469" w:rsidP="007401C7"/>
        </w:tc>
        <w:tc>
          <w:tcPr>
            <w:tcW w:w="1984" w:type="dxa"/>
            <w:tcBorders>
              <w:top w:val="single" w:sz="12" w:space="0" w:color="7F7F7F" w:themeColor="text1" w:themeTint="80"/>
              <w:left w:val="nil"/>
              <w:bottom w:val="single" w:sz="12" w:space="0" w:color="7F7F7F" w:themeColor="text1" w:themeTint="80"/>
              <w:right w:val="nil"/>
            </w:tcBorders>
            <w:shd w:val="clear" w:color="auto" w:fill="auto"/>
          </w:tcPr>
          <w:p w14:paraId="2A8CF246" w14:textId="77777777" w:rsidR="00501469" w:rsidRPr="003D114E" w:rsidRDefault="00501469" w:rsidP="007401C7">
            <w:pPr>
              <w:pStyle w:val="kolomhoofd"/>
              <w:framePr w:wrap="auto" w:xAlign="left"/>
              <w:pBdr>
                <w:top w:val="none" w:sz="0" w:space="0" w:color="auto"/>
                <w:bottom w:val="none" w:sz="0" w:space="0" w:color="auto"/>
              </w:pBdr>
              <w:rPr>
                <w:rFonts w:cs="Calibri"/>
                <w:b w:val="0"/>
                <w:bCs/>
              </w:rPr>
            </w:pPr>
            <w:r>
              <w:rPr>
                <w:rFonts w:cs="Calibri"/>
              </w:rPr>
              <w:t>gemeente en afdeling</w:t>
            </w:r>
          </w:p>
        </w:tc>
        <w:tc>
          <w:tcPr>
            <w:tcW w:w="142" w:type="dxa"/>
            <w:tcBorders>
              <w:top w:val="nil"/>
              <w:left w:val="nil"/>
              <w:bottom w:val="nil"/>
              <w:right w:val="nil"/>
            </w:tcBorders>
            <w:shd w:val="clear" w:color="auto" w:fill="auto"/>
          </w:tcPr>
          <w:p w14:paraId="7C3737AD" w14:textId="77777777" w:rsidR="00501469" w:rsidRPr="003D114E" w:rsidRDefault="00501469" w:rsidP="007401C7"/>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6D5FD64A" w14:textId="77777777" w:rsidR="00501469" w:rsidRPr="003D114E" w:rsidRDefault="00501469" w:rsidP="007401C7">
            <w:pPr>
              <w:pStyle w:val="kolomhoofd"/>
              <w:framePr w:wrap="auto" w:xAlign="left"/>
              <w:pBdr>
                <w:top w:val="none" w:sz="0" w:space="0" w:color="auto"/>
                <w:bottom w:val="none" w:sz="0" w:space="0" w:color="auto"/>
              </w:pBdr>
              <w:rPr>
                <w:rFonts w:cs="Calibri"/>
              </w:rPr>
            </w:pPr>
            <w:r>
              <w:rPr>
                <w:rFonts w:cs="Calibri"/>
              </w:rPr>
              <w:t>gemeente-nummer</w:t>
            </w:r>
          </w:p>
        </w:tc>
        <w:tc>
          <w:tcPr>
            <w:tcW w:w="142" w:type="dxa"/>
            <w:tcBorders>
              <w:top w:val="nil"/>
              <w:left w:val="nil"/>
              <w:bottom w:val="nil"/>
              <w:right w:val="nil"/>
            </w:tcBorders>
            <w:shd w:val="clear" w:color="auto" w:fill="auto"/>
          </w:tcPr>
          <w:p w14:paraId="10ACCB33" w14:textId="77777777" w:rsidR="00501469" w:rsidRPr="003D114E" w:rsidRDefault="00501469" w:rsidP="007401C7">
            <w:pPr>
              <w:pStyle w:val="kolomhoofd"/>
              <w:framePr w:wrap="auto" w:xAlign="left"/>
              <w:pBdr>
                <w:top w:val="none" w:sz="0" w:space="0" w:color="auto"/>
                <w:bottom w:val="none" w:sz="0" w:space="0" w:color="auto"/>
              </w:pBdr>
              <w:rPr>
                <w:rFonts w:cs="Calibri"/>
              </w:rPr>
            </w:pPr>
          </w:p>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14:paraId="4FFC0FCF" w14:textId="77777777" w:rsidR="00501469" w:rsidRPr="003D114E" w:rsidRDefault="00501469" w:rsidP="007401C7">
            <w:pPr>
              <w:pStyle w:val="kolomhoofd"/>
              <w:framePr w:wrap="auto" w:xAlign="left"/>
              <w:pBdr>
                <w:top w:val="none" w:sz="0" w:space="0" w:color="auto"/>
                <w:bottom w:val="none" w:sz="0" w:space="0" w:color="auto"/>
              </w:pBdr>
              <w:rPr>
                <w:rFonts w:cs="Calibri"/>
              </w:rPr>
            </w:pPr>
            <w:r>
              <w:rPr>
                <w:rFonts w:cs="Calibri"/>
              </w:rPr>
              <w:t>sectie</w:t>
            </w:r>
          </w:p>
        </w:tc>
        <w:tc>
          <w:tcPr>
            <w:tcW w:w="142" w:type="dxa"/>
            <w:tcBorders>
              <w:top w:val="nil"/>
              <w:left w:val="nil"/>
              <w:bottom w:val="nil"/>
              <w:right w:val="nil"/>
            </w:tcBorders>
            <w:shd w:val="clear" w:color="auto" w:fill="auto"/>
          </w:tcPr>
          <w:p w14:paraId="13F75F74" w14:textId="77777777" w:rsidR="00501469" w:rsidRPr="003D114E" w:rsidRDefault="00501469" w:rsidP="007401C7">
            <w:pPr>
              <w:pStyle w:val="kolomhoofd"/>
              <w:framePr w:wrap="auto" w:xAlign="left"/>
              <w:pBdr>
                <w:top w:val="none" w:sz="0" w:space="0" w:color="auto"/>
                <w:bottom w:val="none" w:sz="0" w:space="0" w:color="auto"/>
              </w:pBdr>
              <w:rPr>
                <w:rFonts w:cs="Calibri"/>
              </w:rPr>
            </w:pPr>
          </w:p>
        </w:tc>
        <w:tc>
          <w:tcPr>
            <w:tcW w:w="147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415A429" w14:textId="77777777" w:rsidR="00501469" w:rsidRPr="003D114E" w:rsidRDefault="00501469" w:rsidP="007401C7">
            <w:pPr>
              <w:pStyle w:val="kolomhoofd"/>
              <w:framePr w:wrap="auto" w:xAlign="left"/>
              <w:pBdr>
                <w:top w:val="none" w:sz="0" w:space="0" w:color="auto"/>
                <w:bottom w:val="none" w:sz="0" w:space="0" w:color="auto"/>
              </w:pBdr>
              <w:rPr>
                <w:rFonts w:cs="Calibri"/>
              </w:rPr>
            </w:pPr>
            <w:r>
              <w:rPr>
                <w:rFonts w:cs="Calibri"/>
              </w:rPr>
              <w:t>perceelnummer</w:t>
            </w:r>
          </w:p>
        </w:tc>
      </w:tr>
      <w:tr w:rsidR="00501469" w:rsidRPr="003D114E" w14:paraId="5B134129" w14:textId="77777777"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14:paraId="56B3BA17" w14:textId="77777777" w:rsidR="00501469" w:rsidRPr="0044546C" w:rsidRDefault="00501469" w:rsidP="007401C7">
            <w:pPr>
              <w:pStyle w:val="leeg"/>
            </w:pPr>
          </w:p>
        </w:tc>
        <w:tc>
          <w:tcPr>
            <w:tcW w:w="1447" w:type="dxa"/>
            <w:gridSpan w:val="2"/>
            <w:tcBorders>
              <w:top w:val="single" w:sz="12" w:space="0" w:color="7F7F7F" w:themeColor="text1" w:themeTint="80"/>
              <w:left w:val="nil"/>
              <w:bottom w:val="dotted" w:sz="6" w:space="0" w:color="auto"/>
              <w:right w:val="nil"/>
            </w:tcBorders>
            <w:shd w:val="clear" w:color="auto" w:fill="auto"/>
          </w:tcPr>
          <w:p w14:paraId="47F6E5E9" w14:textId="77777777" w:rsidR="00501469" w:rsidRPr="00115F1C" w:rsidRDefault="00115F1C" w:rsidP="007401C7">
            <w:pPr>
              <w:pStyle w:val="invulveld"/>
              <w:framePr w:hSpace="0" w:wrap="auto" w:vAnchor="margin" w:xAlign="left" w:yAlign="inline"/>
              <w:suppressOverlap w:val="0"/>
              <w:rPr>
                <w:i/>
                <w:color w:val="A6A6A6" w:themeColor="background1" w:themeShade="A6"/>
              </w:rPr>
            </w:pPr>
            <w:r>
              <w:rPr>
                <w:i/>
                <w:color w:val="A6A6A6" w:themeColor="background1" w:themeShade="A6"/>
              </w:rPr>
              <w:t>v</w:t>
            </w:r>
            <w:r w:rsidRPr="00115F1C">
              <w:rPr>
                <w:i/>
                <w:color w:val="A6A6A6" w:themeColor="background1" w:themeShade="A6"/>
              </w:rPr>
              <w:t>b. 01.01.2012</w:t>
            </w:r>
          </w:p>
        </w:tc>
        <w:tc>
          <w:tcPr>
            <w:tcW w:w="142" w:type="dxa"/>
            <w:tcBorders>
              <w:top w:val="nil"/>
              <w:left w:val="nil"/>
              <w:bottom w:val="nil"/>
              <w:right w:val="nil"/>
            </w:tcBorders>
            <w:shd w:val="clear" w:color="auto" w:fill="auto"/>
          </w:tcPr>
          <w:p w14:paraId="65DF0883" w14:textId="77777777" w:rsidR="00501469" w:rsidRPr="003D114E" w:rsidRDefault="00501469" w:rsidP="007401C7"/>
        </w:tc>
        <w:tc>
          <w:tcPr>
            <w:tcW w:w="2268" w:type="dxa"/>
            <w:tcBorders>
              <w:top w:val="single" w:sz="12" w:space="0" w:color="7F7F7F" w:themeColor="text1" w:themeTint="80"/>
              <w:left w:val="nil"/>
              <w:bottom w:val="dotted" w:sz="6" w:space="0" w:color="auto"/>
              <w:right w:val="nil"/>
            </w:tcBorders>
            <w:shd w:val="clear" w:color="auto" w:fill="auto"/>
          </w:tcPr>
          <w:p w14:paraId="385686DF" w14:textId="77777777" w:rsidR="00501469" w:rsidRPr="00115F1C" w:rsidRDefault="00115F1C" w:rsidP="007401C7">
            <w:pPr>
              <w:pStyle w:val="invulveld"/>
              <w:framePr w:hSpace="0" w:wrap="auto" w:vAnchor="margin" w:xAlign="left" w:yAlign="inline"/>
              <w:suppressOverlap w:val="0"/>
              <w:rPr>
                <w:i/>
                <w:color w:val="A6A6A6" w:themeColor="background1" w:themeShade="A6"/>
              </w:rPr>
            </w:pPr>
            <w:r w:rsidRPr="00115F1C">
              <w:rPr>
                <w:i/>
                <w:color w:val="A6A6A6" w:themeColor="background1" w:themeShade="A6"/>
              </w:rPr>
              <w:t>Stationsstraat 110</w:t>
            </w:r>
          </w:p>
        </w:tc>
        <w:tc>
          <w:tcPr>
            <w:tcW w:w="142" w:type="dxa"/>
            <w:tcBorders>
              <w:top w:val="nil"/>
              <w:left w:val="nil"/>
              <w:bottom w:val="nil"/>
              <w:right w:val="nil"/>
            </w:tcBorders>
            <w:shd w:val="clear" w:color="auto" w:fill="auto"/>
          </w:tcPr>
          <w:p w14:paraId="6A80E776" w14:textId="77777777" w:rsidR="00501469" w:rsidRPr="003D114E" w:rsidRDefault="00501469" w:rsidP="007401C7">
            <w:pPr>
              <w:pStyle w:val="invulveld"/>
              <w:framePr w:hSpace="0" w:wrap="auto" w:vAnchor="margin" w:xAlign="left" w:yAlign="inline"/>
              <w:suppressOverlap w:val="0"/>
            </w:pPr>
          </w:p>
        </w:tc>
        <w:tc>
          <w:tcPr>
            <w:tcW w:w="1984" w:type="dxa"/>
            <w:tcBorders>
              <w:top w:val="single" w:sz="12" w:space="0" w:color="7F7F7F" w:themeColor="text1" w:themeTint="80"/>
              <w:left w:val="nil"/>
              <w:bottom w:val="dotted" w:sz="6" w:space="0" w:color="auto"/>
              <w:right w:val="nil"/>
            </w:tcBorders>
            <w:shd w:val="clear" w:color="auto" w:fill="auto"/>
          </w:tcPr>
          <w:p w14:paraId="6E3C7A86" w14:textId="77777777" w:rsidR="00501469" w:rsidRPr="00115F1C" w:rsidRDefault="00115F1C" w:rsidP="007401C7">
            <w:pPr>
              <w:pStyle w:val="invulveld"/>
              <w:framePr w:hSpace="0" w:wrap="auto" w:vAnchor="margin" w:xAlign="left" w:yAlign="inline"/>
              <w:suppressOverlap w:val="0"/>
              <w:rPr>
                <w:i/>
                <w:color w:val="A6A6A6" w:themeColor="background1" w:themeShade="A6"/>
              </w:rPr>
            </w:pPr>
            <w:r w:rsidRPr="00115F1C">
              <w:rPr>
                <w:i/>
                <w:color w:val="A6A6A6" w:themeColor="background1" w:themeShade="A6"/>
              </w:rPr>
              <w:t>Mechelen 1 afd.</w:t>
            </w:r>
          </w:p>
        </w:tc>
        <w:tc>
          <w:tcPr>
            <w:tcW w:w="142" w:type="dxa"/>
            <w:tcBorders>
              <w:top w:val="nil"/>
              <w:left w:val="nil"/>
              <w:bottom w:val="nil"/>
              <w:right w:val="nil"/>
            </w:tcBorders>
            <w:shd w:val="clear" w:color="auto" w:fill="auto"/>
          </w:tcPr>
          <w:p w14:paraId="21354CA9" w14:textId="77777777" w:rsidR="00501469" w:rsidRPr="00115F1C" w:rsidRDefault="00501469" w:rsidP="007401C7">
            <w:pPr>
              <w:rPr>
                <w:i/>
                <w:color w:val="A6A6A6" w:themeColor="background1" w:themeShade="A6"/>
              </w:rPr>
            </w:pPr>
          </w:p>
        </w:tc>
        <w:tc>
          <w:tcPr>
            <w:tcW w:w="1134" w:type="dxa"/>
            <w:tcBorders>
              <w:top w:val="single" w:sz="12" w:space="0" w:color="7F7F7F" w:themeColor="text1" w:themeTint="80"/>
              <w:left w:val="nil"/>
              <w:bottom w:val="dotted" w:sz="6" w:space="0" w:color="auto"/>
              <w:right w:val="nil"/>
            </w:tcBorders>
            <w:shd w:val="clear" w:color="auto" w:fill="auto"/>
          </w:tcPr>
          <w:p w14:paraId="14CAAB1E" w14:textId="77777777" w:rsidR="00501469" w:rsidRPr="00115F1C" w:rsidRDefault="00115F1C" w:rsidP="007401C7">
            <w:pPr>
              <w:pStyle w:val="invulveld"/>
              <w:framePr w:hSpace="0" w:wrap="auto" w:vAnchor="margin" w:xAlign="left" w:yAlign="inline"/>
              <w:suppressOverlap w:val="0"/>
              <w:rPr>
                <w:i/>
                <w:color w:val="A6A6A6" w:themeColor="background1" w:themeShade="A6"/>
              </w:rPr>
            </w:pPr>
            <w:bookmarkStart w:id="21" w:name="Text123"/>
            <w:r w:rsidRPr="00115F1C">
              <w:rPr>
                <w:i/>
                <w:color w:val="A6A6A6" w:themeColor="background1" w:themeShade="A6"/>
              </w:rPr>
              <w:t>12025</w:t>
            </w:r>
          </w:p>
        </w:tc>
        <w:tc>
          <w:tcPr>
            <w:tcW w:w="142" w:type="dxa"/>
            <w:tcBorders>
              <w:top w:val="nil"/>
              <w:left w:val="nil"/>
              <w:bottom w:val="nil"/>
              <w:right w:val="nil"/>
            </w:tcBorders>
            <w:shd w:val="clear" w:color="auto" w:fill="auto"/>
          </w:tcPr>
          <w:p w14:paraId="3E134875" w14:textId="77777777" w:rsidR="00501469" w:rsidRPr="00115F1C" w:rsidRDefault="00501469" w:rsidP="007401C7">
            <w:pPr>
              <w:pStyle w:val="invulveld"/>
              <w:framePr w:hSpace="0" w:wrap="auto" w:vAnchor="margin" w:xAlign="left" w:yAlign="inline"/>
              <w:suppressOverlap w:val="0"/>
              <w:rPr>
                <w:i/>
                <w:color w:val="A6A6A6" w:themeColor="background1" w:themeShade="A6"/>
              </w:rPr>
            </w:pPr>
          </w:p>
        </w:tc>
        <w:tc>
          <w:tcPr>
            <w:tcW w:w="850" w:type="dxa"/>
            <w:tcBorders>
              <w:top w:val="single" w:sz="12" w:space="0" w:color="7F7F7F" w:themeColor="text1" w:themeTint="80"/>
              <w:left w:val="nil"/>
              <w:bottom w:val="dotted" w:sz="6" w:space="0" w:color="auto"/>
              <w:right w:val="nil"/>
            </w:tcBorders>
            <w:shd w:val="clear" w:color="auto" w:fill="auto"/>
          </w:tcPr>
          <w:p w14:paraId="04CF90F1" w14:textId="77777777" w:rsidR="00501469" w:rsidRPr="00115F1C" w:rsidRDefault="00115F1C" w:rsidP="007401C7">
            <w:pPr>
              <w:pStyle w:val="invulveld"/>
              <w:framePr w:hSpace="0" w:wrap="auto" w:vAnchor="margin" w:xAlign="left" w:yAlign="inline"/>
              <w:suppressOverlap w:val="0"/>
              <w:rPr>
                <w:i/>
                <w:color w:val="A6A6A6" w:themeColor="background1" w:themeShade="A6"/>
              </w:rPr>
            </w:pPr>
            <w:r w:rsidRPr="00115F1C">
              <w:rPr>
                <w:i/>
                <w:color w:val="A6A6A6" w:themeColor="background1" w:themeShade="A6"/>
              </w:rPr>
              <w:t>A</w:t>
            </w:r>
          </w:p>
        </w:tc>
        <w:tc>
          <w:tcPr>
            <w:tcW w:w="142" w:type="dxa"/>
            <w:tcBorders>
              <w:top w:val="nil"/>
              <w:left w:val="nil"/>
              <w:bottom w:val="nil"/>
              <w:right w:val="nil"/>
            </w:tcBorders>
            <w:shd w:val="clear" w:color="auto" w:fill="auto"/>
          </w:tcPr>
          <w:p w14:paraId="29F81843" w14:textId="77777777" w:rsidR="00501469" w:rsidRPr="00115F1C" w:rsidRDefault="00501469" w:rsidP="007401C7">
            <w:pPr>
              <w:pStyle w:val="invulveld"/>
              <w:framePr w:hSpace="0" w:wrap="auto" w:vAnchor="margin" w:xAlign="left" w:yAlign="inline"/>
              <w:suppressOverlap w:val="0"/>
              <w:rPr>
                <w:i/>
                <w:color w:val="A6A6A6" w:themeColor="background1" w:themeShade="A6"/>
              </w:rPr>
            </w:pPr>
          </w:p>
        </w:tc>
        <w:bookmarkEnd w:id="21"/>
        <w:tc>
          <w:tcPr>
            <w:tcW w:w="1474" w:type="dxa"/>
            <w:gridSpan w:val="2"/>
            <w:tcBorders>
              <w:top w:val="single" w:sz="12" w:space="0" w:color="7F7F7F" w:themeColor="text1" w:themeTint="80"/>
              <w:left w:val="nil"/>
              <w:bottom w:val="dotted" w:sz="6" w:space="0" w:color="auto"/>
              <w:right w:val="nil"/>
            </w:tcBorders>
            <w:shd w:val="clear" w:color="auto" w:fill="auto"/>
          </w:tcPr>
          <w:p w14:paraId="2DC78A59" w14:textId="77777777" w:rsidR="00501469" w:rsidRPr="00115F1C" w:rsidRDefault="00115F1C" w:rsidP="007401C7">
            <w:pPr>
              <w:pStyle w:val="invulveld"/>
              <w:framePr w:hSpace="0" w:wrap="auto" w:vAnchor="margin" w:xAlign="left" w:yAlign="inline"/>
              <w:suppressOverlap w:val="0"/>
              <w:rPr>
                <w:i/>
                <w:color w:val="A6A6A6" w:themeColor="background1" w:themeShade="A6"/>
              </w:rPr>
            </w:pPr>
            <w:r w:rsidRPr="00115F1C">
              <w:rPr>
                <w:i/>
                <w:color w:val="A6A6A6" w:themeColor="background1" w:themeShade="A6"/>
              </w:rPr>
              <w:t>508/02 A 21</w:t>
            </w:r>
          </w:p>
        </w:tc>
      </w:tr>
      <w:tr w:rsidR="00501469" w:rsidRPr="003D114E" w14:paraId="2C0C14D3" w14:textId="77777777"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14:paraId="0CB7B104" w14:textId="77777777" w:rsidR="00501469" w:rsidRPr="0044546C" w:rsidRDefault="00501469" w:rsidP="007401C7">
            <w:pPr>
              <w:pStyle w:val="leeg"/>
            </w:pPr>
          </w:p>
        </w:tc>
        <w:tc>
          <w:tcPr>
            <w:tcW w:w="1447" w:type="dxa"/>
            <w:gridSpan w:val="2"/>
            <w:tcBorders>
              <w:top w:val="dotted" w:sz="6" w:space="0" w:color="auto"/>
              <w:left w:val="nil"/>
              <w:bottom w:val="dotted" w:sz="6" w:space="0" w:color="auto"/>
              <w:right w:val="nil"/>
            </w:tcBorders>
            <w:shd w:val="clear" w:color="auto" w:fill="auto"/>
          </w:tcPr>
          <w:p w14:paraId="7E0EA83D"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359186F" w14:textId="77777777" w:rsidR="00501469" w:rsidRPr="003D114E" w:rsidRDefault="00501469" w:rsidP="007401C7"/>
        </w:tc>
        <w:tc>
          <w:tcPr>
            <w:tcW w:w="2268" w:type="dxa"/>
            <w:tcBorders>
              <w:top w:val="dotted" w:sz="6" w:space="0" w:color="auto"/>
              <w:left w:val="nil"/>
              <w:bottom w:val="dotted" w:sz="6" w:space="0" w:color="auto"/>
              <w:right w:val="nil"/>
            </w:tcBorders>
            <w:shd w:val="clear" w:color="auto" w:fill="auto"/>
          </w:tcPr>
          <w:p w14:paraId="5C0B1FEE"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1D4E3D9" w14:textId="77777777" w:rsidR="00501469" w:rsidRPr="003D114E" w:rsidRDefault="00501469" w:rsidP="007401C7">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shd w:val="clear" w:color="auto" w:fill="auto"/>
          </w:tcPr>
          <w:p w14:paraId="4F35D55F"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F4779AC" w14:textId="77777777" w:rsidR="00501469" w:rsidRPr="003D114E" w:rsidRDefault="00501469" w:rsidP="007401C7"/>
        </w:tc>
        <w:tc>
          <w:tcPr>
            <w:tcW w:w="1134" w:type="dxa"/>
            <w:tcBorders>
              <w:top w:val="dotted" w:sz="6" w:space="0" w:color="auto"/>
              <w:left w:val="nil"/>
              <w:bottom w:val="dotted" w:sz="6" w:space="0" w:color="auto"/>
              <w:right w:val="nil"/>
            </w:tcBorders>
            <w:shd w:val="clear" w:color="auto" w:fill="auto"/>
          </w:tcPr>
          <w:p w14:paraId="5413A55B"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0BB8727" w14:textId="77777777" w:rsidR="00501469" w:rsidRPr="003D114E" w:rsidRDefault="00501469" w:rsidP="007401C7">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053C96A6" w14:textId="77777777" w:rsidR="00501469" w:rsidRPr="003D114E" w:rsidRDefault="00115F1C" w:rsidP="007401C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06C099E" w14:textId="77777777" w:rsidR="00501469" w:rsidRPr="003D114E" w:rsidRDefault="00501469" w:rsidP="007401C7">
            <w:pPr>
              <w:pStyle w:val="invulveld"/>
              <w:framePr w:hSpace="0" w:wrap="auto" w:vAnchor="margin" w:xAlign="left" w:yAlign="inline"/>
              <w:suppressOverlap w:val="0"/>
            </w:pPr>
          </w:p>
        </w:tc>
        <w:tc>
          <w:tcPr>
            <w:tcW w:w="1474" w:type="dxa"/>
            <w:gridSpan w:val="2"/>
            <w:tcBorders>
              <w:top w:val="dotted" w:sz="6" w:space="0" w:color="auto"/>
              <w:left w:val="nil"/>
              <w:bottom w:val="dotted" w:sz="6" w:space="0" w:color="auto"/>
              <w:right w:val="nil"/>
            </w:tcBorders>
            <w:shd w:val="clear" w:color="auto" w:fill="auto"/>
          </w:tcPr>
          <w:p w14:paraId="4BB9A56D" w14:textId="77777777" w:rsidR="00501469" w:rsidRPr="003D114E" w:rsidRDefault="00115F1C" w:rsidP="007401C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469" w:rsidRPr="003D114E" w14:paraId="1AB178EB" w14:textId="77777777"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14:paraId="6687B9DE" w14:textId="77777777" w:rsidR="00501469" w:rsidRPr="0044546C" w:rsidRDefault="00501469" w:rsidP="007401C7">
            <w:pPr>
              <w:pStyle w:val="leeg"/>
            </w:pPr>
          </w:p>
        </w:tc>
        <w:tc>
          <w:tcPr>
            <w:tcW w:w="1447" w:type="dxa"/>
            <w:gridSpan w:val="2"/>
            <w:tcBorders>
              <w:top w:val="dotted" w:sz="6" w:space="0" w:color="auto"/>
              <w:left w:val="nil"/>
              <w:bottom w:val="dotted" w:sz="6" w:space="0" w:color="auto"/>
              <w:right w:val="nil"/>
            </w:tcBorders>
            <w:shd w:val="clear" w:color="auto" w:fill="auto"/>
          </w:tcPr>
          <w:p w14:paraId="7FF263F8"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0F217A2" w14:textId="77777777" w:rsidR="00501469" w:rsidRPr="003D114E" w:rsidRDefault="00501469" w:rsidP="007401C7"/>
        </w:tc>
        <w:tc>
          <w:tcPr>
            <w:tcW w:w="2268" w:type="dxa"/>
            <w:tcBorders>
              <w:top w:val="dotted" w:sz="6" w:space="0" w:color="auto"/>
              <w:left w:val="nil"/>
              <w:bottom w:val="dotted" w:sz="6" w:space="0" w:color="auto"/>
              <w:right w:val="nil"/>
            </w:tcBorders>
            <w:shd w:val="clear" w:color="auto" w:fill="auto"/>
          </w:tcPr>
          <w:p w14:paraId="3281631E"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8C43165" w14:textId="77777777" w:rsidR="00501469" w:rsidRPr="003D114E" w:rsidRDefault="00501469" w:rsidP="007401C7">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shd w:val="clear" w:color="auto" w:fill="auto"/>
          </w:tcPr>
          <w:p w14:paraId="09A7ABB6"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0732B8E" w14:textId="77777777" w:rsidR="00501469" w:rsidRPr="003D114E" w:rsidRDefault="00501469" w:rsidP="007401C7"/>
        </w:tc>
        <w:tc>
          <w:tcPr>
            <w:tcW w:w="1134" w:type="dxa"/>
            <w:tcBorders>
              <w:top w:val="dotted" w:sz="6" w:space="0" w:color="auto"/>
              <w:left w:val="nil"/>
              <w:bottom w:val="dotted" w:sz="6" w:space="0" w:color="auto"/>
              <w:right w:val="nil"/>
            </w:tcBorders>
            <w:shd w:val="clear" w:color="auto" w:fill="auto"/>
          </w:tcPr>
          <w:p w14:paraId="5D5A902B"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659BA8E" w14:textId="77777777" w:rsidR="00501469" w:rsidRPr="003D114E" w:rsidRDefault="00501469" w:rsidP="007401C7">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6B56C555" w14:textId="77777777" w:rsidR="00501469" w:rsidRPr="003D114E" w:rsidRDefault="00115F1C" w:rsidP="007401C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DD2F82" w14:textId="77777777" w:rsidR="00501469" w:rsidRPr="003D114E" w:rsidRDefault="00501469" w:rsidP="007401C7">
            <w:pPr>
              <w:pStyle w:val="invulveld"/>
              <w:framePr w:hSpace="0" w:wrap="auto" w:vAnchor="margin" w:xAlign="left" w:yAlign="inline"/>
              <w:suppressOverlap w:val="0"/>
            </w:pPr>
          </w:p>
        </w:tc>
        <w:tc>
          <w:tcPr>
            <w:tcW w:w="1474" w:type="dxa"/>
            <w:gridSpan w:val="2"/>
            <w:tcBorders>
              <w:top w:val="dotted" w:sz="6" w:space="0" w:color="auto"/>
              <w:left w:val="nil"/>
              <w:bottom w:val="dotted" w:sz="6" w:space="0" w:color="auto"/>
              <w:right w:val="nil"/>
            </w:tcBorders>
            <w:shd w:val="clear" w:color="auto" w:fill="auto"/>
          </w:tcPr>
          <w:p w14:paraId="12748225" w14:textId="77777777" w:rsidR="00501469" w:rsidRPr="003D114E" w:rsidRDefault="00115F1C" w:rsidP="007401C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469" w:rsidRPr="003D114E" w14:paraId="65EDD239" w14:textId="77777777"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14:paraId="2578A10B" w14:textId="77777777" w:rsidR="00501469" w:rsidRPr="0044546C" w:rsidRDefault="00501469" w:rsidP="00501469">
            <w:pPr>
              <w:pStyle w:val="leeg"/>
            </w:pPr>
          </w:p>
        </w:tc>
        <w:tc>
          <w:tcPr>
            <w:tcW w:w="1447" w:type="dxa"/>
            <w:gridSpan w:val="2"/>
            <w:tcBorders>
              <w:top w:val="dotted" w:sz="6" w:space="0" w:color="auto"/>
              <w:left w:val="nil"/>
              <w:bottom w:val="dotted" w:sz="6" w:space="0" w:color="auto"/>
              <w:right w:val="nil"/>
            </w:tcBorders>
            <w:shd w:val="clear" w:color="auto" w:fill="auto"/>
          </w:tcPr>
          <w:p w14:paraId="1FC6FC63" w14:textId="77777777" w:rsidR="00501469" w:rsidRPr="003D114E" w:rsidRDefault="00501469" w:rsidP="00501469">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FCD3031" w14:textId="77777777" w:rsidR="00501469" w:rsidRPr="003D114E" w:rsidRDefault="00501469" w:rsidP="00501469"/>
        </w:tc>
        <w:tc>
          <w:tcPr>
            <w:tcW w:w="2268" w:type="dxa"/>
            <w:tcBorders>
              <w:top w:val="dotted" w:sz="6" w:space="0" w:color="auto"/>
              <w:left w:val="nil"/>
              <w:bottom w:val="dotted" w:sz="6" w:space="0" w:color="auto"/>
              <w:right w:val="nil"/>
            </w:tcBorders>
            <w:shd w:val="clear" w:color="auto" w:fill="auto"/>
          </w:tcPr>
          <w:p w14:paraId="6DBE938D" w14:textId="77777777" w:rsidR="00501469" w:rsidRPr="003D114E" w:rsidRDefault="00501469" w:rsidP="00501469">
            <w:pPr>
              <w:pStyle w:val="invulveld"/>
              <w:framePr w:hSpace="0" w:wrap="auto" w:vAnchor="margin" w:xAlign="left" w:yAlign="inline"/>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32F7A90" w14:textId="77777777" w:rsidR="00501469" w:rsidRPr="003D114E" w:rsidRDefault="00501469" w:rsidP="00501469">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shd w:val="clear" w:color="auto" w:fill="auto"/>
          </w:tcPr>
          <w:p w14:paraId="0F7DC759" w14:textId="77777777" w:rsidR="00501469" w:rsidRPr="003D114E" w:rsidRDefault="00501469" w:rsidP="00501469">
            <w:pPr>
              <w:pStyle w:val="invulveld"/>
              <w:framePr w:hSpace="0" w:wrap="auto" w:vAnchor="margin" w:xAlign="left" w:yAlign="inline"/>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7555D6C" w14:textId="77777777" w:rsidR="00501469" w:rsidRPr="003D114E" w:rsidRDefault="00501469" w:rsidP="00501469"/>
        </w:tc>
        <w:tc>
          <w:tcPr>
            <w:tcW w:w="1134" w:type="dxa"/>
            <w:tcBorders>
              <w:top w:val="dotted" w:sz="6" w:space="0" w:color="auto"/>
              <w:left w:val="nil"/>
              <w:bottom w:val="dotted" w:sz="6" w:space="0" w:color="auto"/>
              <w:right w:val="nil"/>
            </w:tcBorders>
            <w:shd w:val="clear" w:color="auto" w:fill="auto"/>
          </w:tcPr>
          <w:p w14:paraId="50EDEBFF" w14:textId="77777777" w:rsidR="00501469" w:rsidRPr="003D114E" w:rsidRDefault="00501469" w:rsidP="00501469">
            <w:pPr>
              <w:pStyle w:val="invulveld"/>
              <w:framePr w:hSpace="0" w:wrap="auto" w:vAnchor="margin" w:xAlign="left" w:yAlign="inline"/>
              <w:suppressOverlap w:val="0"/>
            </w:pPr>
            <w:r w:rsidRPr="003D114E">
              <w:fldChar w:fldCharType="begin">
                <w:ffData>
                  <w:name w:val="Text13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28387D4" w14:textId="77777777" w:rsidR="00501469" w:rsidRPr="003D114E" w:rsidRDefault="00501469" w:rsidP="00501469">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1AFEA2F7" w14:textId="77777777" w:rsidR="00501469" w:rsidRPr="003D114E" w:rsidRDefault="00115F1C" w:rsidP="00501469">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5BE9421" w14:textId="77777777" w:rsidR="00501469" w:rsidRPr="003D114E" w:rsidRDefault="00501469" w:rsidP="00501469">
            <w:pPr>
              <w:pStyle w:val="kolomhoofd"/>
              <w:framePr w:wrap="auto" w:xAlign="left"/>
              <w:pBdr>
                <w:top w:val="none" w:sz="0" w:space="0" w:color="auto"/>
                <w:bottom w:val="none" w:sz="0" w:space="0" w:color="auto"/>
              </w:pBdr>
              <w:rPr>
                <w:rFonts w:cs="Calibri"/>
              </w:rPr>
            </w:pPr>
          </w:p>
        </w:tc>
        <w:tc>
          <w:tcPr>
            <w:tcW w:w="1474" w:type="dxa"/>
            <w:gridSpan w:val="2"/>
            <w:tcBorders>
              <w:top w:val="dotted" w:sz="6" w:space="0" w:color="auto"/>
              <w:left w:val="nil"/>
              <w:bottom w:val="dotted" w:sz="6" w:space="0" w:color="auto"/>
              <w:right w:val="nil"/>
            </w:tcBorders>
            <w:shd w:val="clear" w:color="auto" w:fill="auto"/>
          </w:tcPr>
          <w:p w14:paraId="6B458AE1" w14:textId="77777777" w:rsidR="00501469" w:rsidRPr="003D114E" w:rsidRDefault="00115F1C" w:rsidP="00501469">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A6B18A" w14:textId="77777777" w:rsidR="002268C9" w:rsidRDefault="002268C9" w:rsidP="002268C9"/>
    <w:tbl>
      <w:tblPr>
        <w:tblW w:w="103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69"/>
        <w:gridCol w:w="328"/>
        <w:gridCol w:w="35"/>
        <w:gridCol w:w="248"/>
        <w:gridCol w:w="29"/>
        <w:gridCol w:w="47"/>
        <w:gridCol w:w="9450"/>
        <w:gridCol w:w="57"/>
        <w:gridCol w:w="67"/>
      </w:tblGrid>
      <w:tr w:rsidR="00AC0743" w:rsidRPr="004D213B" w14:paraId="40058093" w14:textId="77777777" w:rsidTr="007D4DCA">
        <w:trPr>
          <w:gridBefore w:val="1"/>
          <w:gridAfter w:val="1"/>
          <w:wBefore w:w="57" w:type="dxa"/>
          <w:wAfter w:w="67" w:type="dxa"/>
          <w:trHeight w:hRule="exact" w:val="113"/>
        </w:trPr>
        <w:tc>
          <w:tcPr>
            <w:tcW w:w="10263" w:type="dxa"/>
            <w:gridSpan w:val="8"/>
            <w:tcBorders>
              <w:top w:val="nil"/>
              <w:left w:val="nil"/>
              <w:bottom w:val="nil"/>
              <w:right w:val="nil"/>
            </w:tcBorders>
            <w:shd w:val="clear" w:color="auto" w:fill="auto"/>
          </w:tcPr>
          <w:p w14:paraId="68F5FD5B" w14:textId="77777777" w:rsidR="00AC0743" w:rsidRPr="004D213B" w:rsidRDefault="00AC0743" w:rsidP="007401C7">
            <w:pPr>
              <w:pStyle w:val="leeg"/>
            </w:pPr>
          </w:p>
        </w:tc>
      </w:tr>
      <w:tr w:rsidR="00AC0743" w:rsidRPr="00FF630A" w14:paraId="28957147" w14:textId="77777777" w:rsidTr="007D4DCA">
        <w:trPr>
          <w:gridBefore w:val="1"/>
          <w:gridAfter w:val="1"/>
          <w:wBefore w:w="57" w:type="dxa"/>
          <w:wAfter w:w="67" w:type="dxa"/>
          <w:trHeight w:val="340"/>
        </w:trPr>
        <w:tc>
          <w:tcPr>
            <w:tcW w:w="397" w:type="dxa"/>
            <w:gridSpan w:val="2"/>
            <w:tcBorders>
              <w:top w:val="nil"/>
              <w:left w:val="nil"/>
              <w:bottom w:val="nil"/>
              <w:right w:val="nil"/>
            </w:tcBorders>
            <w:shd w:val="clear" w:color="auto" w:fill="auto"/>
          </w:tcPr>
          <w:p w14:paraId="2E224C30" w14:textId="77777777" w:rsidR="00AC0743" w:rsidRPr="003D114E" w:rsidRDefault="00AC0743" w:rsidP="007401C7">
            <w:pPr>
              <w:pStyle w:val="nummersvragen"/>
              <w:framePr w:hSpace="0" w:wrap="auto" w:vAnchor="margin" w:xAlign="left" w:yAlign="inline"/>
              <w:suppressOverlap w:val="0"/>
            </w:pPr>
            <w:r>
              <w:t>9</w:t>
            </w:r>
          </w:p>
        </w:tc>
        <w:tc>
          <w:tcPr>
            <w:tcW w:w="9866" w:type="dxa"/>
            <w:gridSpan w:val="6"/>
            <w:tcBorders>
              <w:top w:val="nil"/>
              <w:left w:val="nil"/>
              <w:bottom w:val="nil"/>
              <w:right w:val="nil"/>
            </w:tcBorders>
            <w:shd w:val="clear" w:color="auto" w:fill="auto"/>
          </w:tcPr>
          <w:p w14:paraId="74D19D88" w14:textId="77777777" w:rsidR="00AC0743" w:rsidRPr="00FF630A" w:rsidRDefault="00AC0743" w:rsidP="007401C7">
            <w:pPr>
              <w:pStyle w:val="Vraag"/>
            </w:pPr>
            <w:r>
              <w:t>Wat is uw hoedanigheid of de hoedanigheid van uw onderneming met betrekking tot de bronpercelen, vermeld onder vraag 8?</w:t>
            </w:r>
          </w:p>
        </w:tc>
      </w:tr>
      <w:tr w:rsidR="00AC0743" w:rsidRPr="003D114E" w14:paraId="6F9FFBF8" w14:textId="77777777" w:rsidTr="007D4DCA">
        <w:trPr>
          <w:gridBefore w:val="1"/>
          <w:gridAfter w:val="1"/>
          <w:wBefore w:w="57" w:type="dxa"/>
          <w:wAfter w:w="67" w:type="dxa"/>
          <w:trHeight w:val="340"/>
        </w:trPr>
        <w:tc>
          <w:tcPr>
            <w:tcW w:w="397" w:type="dxa"/>
            <w:gridSpan w:val="2"/>
            <w:tcBorders>
              <w:top w:val="nil"/>
              <w:left w:val="nil"/>
              <w:bottom w:val="nil"/>
              <w:right w:val="nil"/>
            </w:tcBorders>
            <w:shd w:val="clear" w:color="auto" w:fill="auto"/>
          </w:tcPr>
          <w:p w14:paraId="082788D6" w14:textId="77777777" w:rsidR="00AC0743" w:rsidRPr="00463023" w:rsidRDefault="00AC0743" w:rsidP="007401C7">
            <w:pPr>
              <w:pStyle w:val="leeg"/>
            </w:pPr>
          </w:p>
        </w:tc>
        <w:tc>
          <w:tcPr>
            <w:tcW w:w="283" w:type="dxa"/>
            <w:gridSpan w:val="2"/>
            <w:tcBorders>
              <w:top w:val="nil"/>
              <w:left w:val="nil"/>
              <w:bottom w:val="nil"/>
              <w:right w:val="nil"/>
            </w:tcBorders>
            <w:shd w:val="clear" w:color="auto" w:fill="auto"/>
          </w:tcPr>
          <w:p w14:paraId="6FB93DA0" w14:textId="77777777" w:rsidR="00AC0743" w:rsidRPr="001D4C9A" w:rsidRDefault="00AC0743"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4"/>
            <w:tcBorders>
              <w:top w:val="nil"/>
              <w:left w:val="nil"/>
              <w:bottom w:val="nil"/>
              <w:right w:val="nil"/>
            </w:tcBorders>
            <w:shd w:val="clear" w:color="auto" w:fill="auto"/>
          </w:tcPr>
          <w:p w14:paraId="307E12B2" w14:textId="77777777" w:rsidR="00AC0743" w:rsidRPr="003D114E" w:rsidRDefault="00AC0743" w:rsidP="001477BF">
            <w:r>
              <w:t xml:space="preserve">Huidige eigenaar </w:t>
            </w:r>
            <w:r w:rsidR="001477BF">
              <w:t>en eigenaar geworden vóór 1 juni 2008. Eigenaar sinds</w:t>
            </w:r>
          </w:p>
        </w:tc>
      </w:tr>
      <w:tr w:rsidR="001C7D10" w:rsidRPr="003D114E" w14:paraId="6048505D" w14:textId="77777777" w:rsidTr="007D4DCA">
        <w:trPr>
          <w:gridBefore w:val="1"/>
          <w:gridAfter w:val="1"/>
          <w:wBefore w:w="57" w:type="dxa"/>
          <w:wAfter w:w="67" w:type="dxa"/>
          <w:trHeight w:val="340"/>
        </w:trPr>
        <w:tc>
          <w:tcPr>
            <w:tcW w:w="397" w:type="dxa"/>
            <w:gridSpan w:val="2"/>
            <w:tcBorders>
              <w:top w:val="nil"/>
              <w:left w:val="nil"/>
              <w:bottom w:val="nil"/>
              <w:right w:val="nil"/>
            </w:tcBorders>
            <w:shd w:val="clear" w:color="auto" w:fill="auto"/>
          </w:tcPr>
          <w:p w14:paraId="679259F8" w14:textId="77777777" w:rsidR="001C7D10" w:rsidRPr="00463023" w:rsidRDefault="001C7D10" w:rsidP="007401C7">
            <w:pPr>
              <w:pStyle w:val="leeg"/>
            </w:pPr>
          </w:p>
        </w:tc>
        <w:tc>
          <w:tcPr>
            <w:tcW w:w="283" w:type="dxa"/>
            <w:gridSpan w:val="2"/>
            <w:tcBorders>
              <w:top w:val="nil"/>
              <w:left w:val="nil"/>
              <w:bottom w:val="nil"/>
              <w:right w:val="nil"/>
            </w:tcBorders>
            <w:shd w:val="clear" w:color="auto" w:fill="auto"/>
          </w:tcPr>
          <w:p w14:paraId="7492691D" w14:textId="77777777" w:rsidR="001C7D10" w:rsidRPr="001D4C9A" w:rsidRDefault="001C7D10" w:rsidP="007401C7">
            <w:pPr>
              <w:pStyle w:val="aankruishokje"/>
            </w:pPr>
          </w:p>
        </w:tc>
        <w:tc>
          <w:tcPr>
            <w:tcW w:w="9583" w:type="dxa"/>
            <w:gridSpan w:val="4"/>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87"/>
              <w:gridCol w:w="589"/>
              <w:gridCol w:w="755"/>
              <w:gridCol w:w="546"/>
              <w:gridCol w:w="652"/>
              <w:gridCol w:w="880"/>
              <w:gridCol w:w="6154"/>
            </w:tblGrid>
            <w:tr w:rsidR="001C7D10" w:rsidRPr="003D114E" w14:paraId="27027994" w14:textId="77777777" w:rsidTr="001C7D10">
              <w:trPr>
                <w:trHeight w:val="340"/>
              </w:trPr>
              <w:tc>
                <w:tcPr>
                  <w:tcW w:w="661" w:type="dxa"/>
                  <w:tcBorders>
                    <w:top w:val="nil"/>
                    <w:left w:val="nil"/>
                    <w:bottom w:val="nil"/>
                    <w:right w:val="nil"/>
                  </w:tcBorders>
                  <w:shd w:val="clear" w:color="auto" w:fill="auto"/>
                  <w:vAlign w:val="bottom"/>
                </w:tcPr>
                <w:p w14:paraId="2FD77E90" w14:textId="77777777" w:rsidR="001C7D10" w:rsidRPr="003D114E" w:rsidRDefault="001C7D10" w:rsidP="00EE7E34">
                  <w:pPr>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791F2C0E"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3BEA1BCF" w14:textId="77777777" w:rsidR="001C7D10" w:rsidRPr="003D114E" w:rsidRDefault="001C7D10" w:rsidP="00EE7E34">
                  <w:pPr>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1F399E75" w14:textId="77777777" w:rsidR="001C7D10" w:rsidRPr="003D114E" w:rsidRDefault="001C7D10" w:rsidP="001C7D1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0080A235" w14:textId="77777777" w:rsidR="001C7D10" w:rsidRPr="003D114E" w:rsidRDefault="001C7D10" w:rsidP="00EE7E34">
                  <w:pPr>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14:paraId="61DB8B77"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1" w:type="dxa"/>
                  <w:tcBorders>
                    <w:top w:val="nil"/>
                    <w:left w:val="nil"/>
                    <w:bottom w:val="nil"/>
                    <w:right w:val="nil"/>
                  </w:tcBorders>
                  <w:shd w:val="clear" w:color="auto" w:fill="auto"/>
                </w:tcPr>
                <w:p w14:paraId="3E82479F" w14:textId="77777777" w:rsidR="001C7D10" w:rsidRPr="003D114E" w:rsidRDefault="001C7D10" w:rsidP="001C7D10"/>
              </w:tc>
            </w:tr>
          </w:tbl>
          <w:p w14:paraId="24FEDBF0" w14:textId="77777777" w:rsidR="001C7D10" w:rsidRDefault="001C7D10" w:rsidP="001477BF"/>
        </w:tc>
      </w:tr>
      <w:tr w:rsidR="001C7D10" w:rsidRPr="003D114E" w14:paraId="5C9C38A5" w14:textId="77777777" w:rsidTr="00266C5B">
        <w:trPr>
          <w:gridAfter w:val="2"/>
          <w:wAfter w:w="124" w:type="dxa"/>
          <w:trHeight w:val="340"/>
        </w:trPr>
        <w:tc>
          <w:tcPr>
            <w:tcW w:w="489" w:type="dxa"/>
            <w:gridSpan w:val="4"/>
            <w:tcBorders>
              <w:top w:val="nil"/>
              <w:left w:val="nil"/>
              <w:bottom w:val="nil"/>
              <w:right w:val="nil"/>
            </w:tcBorders>
            <w:shd w:val="clear" w:color="auto" w:fill="auto"/>
          </w:tcPr>
          <w:p w14:paraId="513FF93E" w14:textId="77777777" w:rsidR="001C7D10" w:rsidRPr="00463023" w:rsidRDefault="001C7D10" w:rsidP="001C7D10">
            <w:pPr>
              <w:pStyle w:val="leeg"/>
            </w:pPr>
          </w:p>
        </w:tc>
        <w:tc>
          <w:tcPr>
            <w:tcW w:w="277" w:type="dxa"/>
            <w:gridSpan w:val="2"/>
            <w:tcBorders>
              <w:top w:val="nil"/>
              <w:left w:val="nil"/>
              <w:bottom w:val="nil"/>
              <w:right w:val="nil"/>
            </w:tcBorders>
            <w:shd w:val="clear" w:color="auto" w:fill="auto"/>
            <w:vAlign w:val="bottom"/>
          </w:tcPr>
          <w:p w14:paraId="1E49AA39" w14:textId="77777777" w:rsidR="001C7D10" w:rsidRPr="003D114E" w:rsidRDefault="001C7D10" w:rsidP="001C7D10">
            <w:pPr>
              <w:jc w:val="right"/>
              <w:rPr>
                <w:sz w:val="14"/>
                <w:szCs w:val="14"/>
              </w:rPr>
            </w:pPr>
          </w:p>
        </w:tc>
        <w:tc>
          <w:tcPr>
            <w:tcW w:w="9497" w:type="dxa"/>
            <w:gridSpan w:val="2"/>
            <w:tcBorders>
              <w:top w:val="nil"/>
              <w:left w:val="nil"/>
              <w:bottom w:val="nil"/>
              <w:right w:val="nil"/>
            </w:tcBorders>
            <w:shd w:val="clear" w:color="auto" w:fill="auto"/>
          </w:tcPr>
          <w:p w14:paraId="0B14195D" w14:textId="77777777" w:rsidR="001C7D10" w:rsidRDefault="001C7D10" w:rsidP="001C7D10">
            <w:r>
              <w:t>De eigendomsakte is als bijlage bij deze aanvraag gevoegd.</w:t>
            </w:r>
          </w:p>
          <w:p w14:paraId="1D1DB14C" w14:textId="77777777" w:rsidR="001C7D10" w:rsidRDefault="001C7D10" w:rsidP="001C7D10">
            <w:pPr>
              <w:rPr>
                <w:i/>
              </w:rPr>
            </w:pPr>
            <w:r>
              <w:rPr>
                <w:i/>
              </w:rPr>
              <w:t xml:space="preserve">Ga naar vraag </w:t>
            </w:r>
            <w:r w:rsidRPr="00AC0743">
              <w:rPr>
                <w:i/>
              </w:rPr>
              <w:t>1</w:t>
            </w:r>
            <w:r>
              <w:rPr>
                <w:i/>
              </w:rPr>
              <w:t>2</w:t>
            </w:r>
            <w:r w:rsidRPr="00AC0743">
              <w:rPr>
                <w:i/>
              </w:rPr>
              <w:t>.</w:t>
            </w:r>
          </w:p>
          <w:p w14:paraId="1727600B" w14:textId="77777777" w:rsidR="001C7D10" w:rsidRPr="00AC0743" w:rsidRDefault="001C7D10" w:rsidP="001C7D10">
            <w:pPr>
              <w:rPr>
                <w:i/>
              </w:rPr>
            </w:pPr>
          </w:p>
        </w:tc>
      </w:tr>
      <w:tr w:rsidR="001C7D10" w:rsidRPr="003D114E" w14:paraId="11BB682B" w14:textId="77777777" w:rsidTr="00266C5B">
        <w:trPr>
          <w:gridAfter w:val="2"/>
          <w:wAfter w:w="124" w:type="dxa"/>
          <w:trHeight w:val="340"/>
        </w:trPr>
        <w:tc>
          <w:tcPr>
            <w:tcW w:w="489" w:type="dxa"/>
            <w:gridSpan w:val="4"/>
            <w:tcBorders>
              <w:top w:val="nil"/>
              <w:left w:val="nil"/>
              <w:bottom w:val="nil"/>
              <w:right w:val="nil"/>
            </w:tcBorders>
            <w:shd w:val="clear" w:color="auto" w:fill="auto"/>
          </w:tcPr>
          <w:p w14:paraId="70360A0D" w14:textId="77777777" w:rsidR="001C7D10" w:rsidRPr="00463023" w:rsidRDefault="001C7D10" w:rsidP="001C7D10">
            <w:pPr>
              <w:pStyle w:val="leeg"/>
            </w:pPr>
          </w:p>
        </w:tc>
        <w:tc>
          <w:tcPr>
            <w:tcW w:w="277" w:type="dxa"/>
            <w:gridSpan w:val="2"/>
            <w:tcBorders>
              <w:top w:val="nil"/>
              <w:left w:val="nil"/>
              <w:bottom w:val="nil"/>
              <w:right w:val="nil"/>
            </w:tcBorders>
            <w:shd w:val="clear" w:color="auto" w:fill="auto"/>
          </w:tcPr>
          <w:p w14:paraId="642C7514" w14:textId="77777777" w:rsidR="001C7D10" w:rsidRPr="001D4C9A" w:rsidRDefault="001C7D10" w:rsidP="001C7D1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497" w:type="dxa"/>
            <w:gridSpan w:val="2"/>
            <w:tcBorders>
              <w:top w:val="nil"/>
              <w:left w:val="nil"/>
              <w:bottom w:val="nil"/>
              <w:right w:val="nil"/>
            </w:tcBorders>
            <w:shd w:val="clear" w:color="auto" w:fill="auto"/>
          </w:tcPr>
          <w:p w14:paraId="189470E3" w14:textId="77777777" w:rsidR="001C7D10" w:rsidRPr="003D114E" w:rsidRDefault="001C7D10" w:rsidP="001C7D10">
            <w:r>
              <w:t>Huidige eigenaar en eigenaar geworden na 31 maart 2019. Eigenaar sinds</w:t>
            </w:r>
          </w:p>
        </w:tc>
      </w:tr>
      <w:tr w:rsidR="001C7D10" w:rsidRPr="003D114E" w14:paraId="4ABBE2F9" w14:textId="77777777" w:rsidTr="00266C5B">
        <w:trPr>
          <w:gridAfter w:val="2"/>
          <w:wAfter w:w="124" w:type="dxa"/>
          <w:trHeight w:val="340"/>
        </w:trPr>
        <w:tc>
          <w:tcPr>
            <w:tcW w:w="489" w:type="dxa"/>
            <w:gridSpan w:val="4"/>
            <w:tcBorders>
              <w:top w:val="nil"/>
              <w:left w:val="nil"/>
              <w:bottom w:val="nil"/>
              <w:right w:val="nil"/>
            </w:tcBorders>
            <w:shd w:val="clear" w:color="auto" w:fill="auto"/>
          </w:tcPr>
          <w:p w14:paraId="5D97F9D5" w14:textId="77777777" w:rsidR="001C7D10" w:rsidRPr="00463023" w:rsidRDefault="001C7D10" w:rsidP="001C7D10">
            <w:pPr>
              <w:pStyle w:val="leeg"/>
            </w:pPr>
          </w:p>
        </w:tc>
        <w:tc>
          <w:tcPr>
            <w:tcW w:w="277" w:type="dxa"/>
            <w:gridSpan w:val="2"/>
            <w:tcBorders>
              <w:top w:val="nil"/>
              <w:left w:val="nil"/>
              <w:bottom w:val="nil"/>
              <w:right w:val="nil"/>
            </w:tcBorders>
            <w:shd w:val="clear" w:color="auto" w:fill="auto"/>
          </w:tcPr>
          <w:p w14:paraId="2A5853C5" w14:textId="77777777" w:rsidR="001C7D10" w:rsidRPr="001D4C9A" w:rsidRDefault="001C7D10" w:rsidP="001C7D10">
            <w:pPr>
              <w:pStyle w:val="aankruishokje"/>
            </w:pPr>
          </w:p>
        </w:tc>
        <w:tc>
          <w:tcPr>
            <w:tcW w:w="9497" w:type="dxa"/>
            <w:gridSpan w:val="2"/>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87"/>
              <w:gridCol w:w="589"/>
              <w:gridCol w:w="755"/>
              <w:gridCol w:w="546"/>
              <w:gridCol w:w="652"/>
              <w:gridCol w:w="880"/>
              <w:gridCol w:w="6154"/>
            </w:tblGrid>
            <w:tr w:rsidR="001C7D10" w:rsidRPr="003D114E" w14:paraId="79DCBAB3" w14:textId="77777777" w:rsidTr="001C7D10">
              <w:trPr>
                <w:trHeight w:val="340"/>
              </w:trPr>
              <w:tc>
                <w:tcPr>
                  <w:tcW w:w="661" w:type="dxa"/>
                  <w:tcBorders>
                    <w:top w:val="nil"/>
                    <w:left w:val="nil"/>
                    <w:bottom w:val="nil"/>
                    <w:right w:val="nil"/>
                  </w:tcBorders>
                  <w:shd w:val="clear" w:color="auto" w:fill="auto"/>
                  <w:vAlign w:val="bottom"/>
                </w:tcPr>
                <w:p w14:paraId="19927BEB" w14:textId="77777777" w:rsidR="001C7D10" w:rsidRPr="003D114E" w:rsidRDefault="001C7D10" w:rsidP="00EE7E34">
                  <w:pPr>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23A8A790"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1830F3D7" w14:textId="77777777" w:rsidR="001C7D10" w:rsidRPr="003D114E" w:rsidRDefault="001C7D10" w:rsidP="00EE7E34">
                  <w:pPr>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29073F3F" w14:textId="77777777" w:rsidR="001C7D10" w:rsidRPr="003D114E" w:rsidRDefault="001C7D10" w:rsidP="001C7D1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161219F3" w14:textId="77777777" w:rsidR="001C7D10" w:rsidRPr="003D114E" w:rsidRDefault="001C7D10" w:rsidP="00EE7E34">
                  <w:pPr>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14:paraId="4F7A2C62"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1" w:type="dxa"/>
                  <w:tcBorders>
                    <w:top w:val="nil"/>
                    <w:left w:val="nil"/>
                    <w:bottom w:val="nil"/>
                    <w:right w:val="nil"/>
                  </w:tcBorders>
                  <w:shd w:val="clear" w:color="auto" w:fill="auto"/>
                </w:tcPr>
                <w:p w14:paraId="1D0592C8" w14:textId="77777777" w:rsidR="001C7D10" w:rsidRPr="003D114E" w:rsidRDefault="001C7D10" w:rsidP="001C7D10"/>
              </w:tc>
            </w:tr>
          </w:tbl>
          <w:p w14:paraId="23F36023" w14:textId="77777777" w:rsidR="001C7D10" w:rsidRDefault="001C7D10" w:rsidP="001C7D10"/>
        </w:tc>
      </w:tr>
      <w:tr w:rsidR="001C7D10" w:rsidRPr="00AC0743" w14:paraId="2362137D" w14:textId="77777777" w:rsidTr="00266C5B">
        <w:trPr>
          <w:gridBefore w:val="2"/>
          <w:wBefore w:w="126" w:type="dxa"/>
          <w:trHeight w:val="340"/>
        </w:trPr>
        <w:tc>
          <w:tcPr>
            <w:tcW w:w="687" w:type="dxa"/>
            <w:gridSpan w:val="5"/>
            <w:tcBorders>
              <w:top w:val="nil"/>
              <w:left w:val="nil"/>
              <w:bottom w:val="nil"/>
              <w:right w:val="nil"/>
            </w:tcBorders>
            <w:shd w:val="clear" w:color="auto" w:fill="auto"/>
            <w:vAlign w:val="bottom"/>
          </w:tcPr>
          <w:p w14:paraId="24FF5681" w14:textId="77777777" w:rsidR="001C7D10" w:rsidRPr="003D114E" w:rsidRDefault="001C7D10" w:rsidP="001C7D10">
            <w:pPr>
              <w:jc w:val="right"/>
              <w:rPr>
                <w:sz w:val="14"/>
                <w:szCs w:val="14"/>
              </w:rPr>
            </w:pPr>
          </w:p>
        </w:tc>
        <w:tc>
          <w:tcPr>
            <w:tcW w:w="9574" w:type="dxa"/>
            <w:gridSpan w:val="3"/>
            <w:tcBorders>
              <w:top w:val="nil"/>
              <w:left w:val="nil"/>
              <w:bottom w:val="nil"/>
              <w:right w:val="nil"/>
            </w:tcBorders>
            <w:shd w:val="clear" w:color="auto" w:fill="auto"/>
          </w:tcPr>
          <w:p w14:paraId="72A669DA" w14:textId="77777777" w:rsidR="001C7D10" w:rsidRDefault="001C7D10" w:rsidP="001C7D10">
            <w:r>
              <w:t>Ikzelf of mijn onderneming heeft tegenover de OVAM een verbintenis met referentienummer                aangegaan tot verdere uitvoering van de bodemsaneringswerken waarop deze aanvraag tot cofinanciering betrekking heeft.</w:t>
            </w:r>
          </w:p>
          <w:p w14:paraId="7537CBF9" w14:textId="77777777" w:rsidR="001C7D10" w:rsidRDefault="001C7D10" w:rsidP="001C7D10">
            <w:r>
              <w:t>De eigendomsakte is als bijlage bij deze aanvraag gevoegd.</w:t>
            </w:r>
          </w:p>
          <w:p w14:paraId="7899125B" w14:textId="77777777" w:rsidR="001C7D10" w:rsidRPr="00AC0743" w:rsidRDefault="001C7D10" w:rsidP="001C7D10">
            <w:pPr>
              <w:rPr>
                <w:i/>
              </w:rPr>
            </w:pPr>
            <w:r>
              <w:rPr>
                <w:i/>
              </w:rPr>
              <w:t>Ga naar vraag 10</w:t>
            </w:r>
            <w:r w:rsidRPr="00AC0743">
              <w:rPr>
                <w:i/>
              </w:rPr>
              <w:t>.</w:t>
            </w:r>
          </w:p>
        </w:tc>
      </w:tr>
    </w:tbl>
    <w:p w14:paraId="04926194" w14:textId="77777777" w:rsidR="001477BF" w:rsidRPr="003D114E" w:rsidRDefault="001477BF" w:rsidP="00AC0743">
      <w:r>
        <w:t xml:space="preserve"> </w:t>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32"/>
        <w:gridCol w:w="65"/>
        <w:gridCol w:w="283"/>
        <w:gridCol w:w="29"/>
        <w:gridCol w:w="284"/>
        <w:gridCol w:w="567"/>
        <w:gridCol w:w="726"/>
        <w:gridCol w:w="525"/>
        <w:gridCol w:w="627"/>
        <w:gridCol w:w="847"/>
        <w:gridCol w:w="5921"/>
        <w:gridCol w:w="57"/>
      </w:tblGrid>
      <w:tr w:rsidR="00AC0743" w:rsidRPr="003D114E" w14:paraId="69D713D7" w14:textId="77777777" w:rsidTr="008307FD">
        <w:trPr>
          <w:gridBefore w:val="1"/>
          <w:wBefore w:w="57" w:type="dxa"/>
          <w:trHeight w:val="340"/>
        </w:trPr>
        <w:tc>
          <w:tcPr>
            <w:tcW w:w="397" w:type="dxa"/>
            <w:gridSpan w:val="2"/>
            <w:tcBorders>
              <w:top w:val="nil"/>
              <w:left w:val="nil"/>
              <w:bottom w:val="nil"/>
              <w:right w:val="nil"/>
            </w:tcBorders>
            <w:shd w:val="clear" w:color="auto" w:fill="auto"/>
          </w:tcPr>
          <w:p w14:paraId="7EB622F5" w14:textId="77777777" w:rsidR="00AC0743" w:rsidRPr="00463023" w:rsidRDefault="00AC0743" w:rsidP="007401C7">
            <w:pPr>
              <w:pStyle w:val="leeg"/>
            </w:pPr>
          </w:p>
        </w:tc>
        <w:tc>
          <w:tcPr>
            <w:tcW w:w="283" w:type="dxa"/>
            <w:tcBorders>
              <w:top w:val="nil"/>
              <w:left w:val="nil"/>
              <w:bottom w:val="nil"/>
              <w:right w:val="nil"/>
            </w:tcBorders>
            <w:shd w:val="clear" w:color="auto" w:fill="auto"/>
          </w:tcPr>
          <w:p w14:paraId="2C681A0D" w14:textId="77777777" w:rsidR="00AC0743" w:rsidRPr="001D4C9A" w:rsidRDefault="00AC0743"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9"/>
            <w:tcBorders>
              <w:top w:val="nil"/>
              <w:left w:val="nil"/>
              <w:bottom w:val="nil"/>
              <w:right w:val="nil"/>
            </w:tcBorders>
            <w:shd w:val="clear" w:color="auto" w:fill="auto"/>
          </w:tcPr>
          <w:p w14:paraId="30BC20BE" w14:textId="77777777" w:rsidR="00AC0743" w:rsidRDefault="007013D7" w:rsidP="007401C7">
            <w:r>
              <w:t>Voormalige eigenaar, die het eigendomsrecht van de grond of gronden heeft verworven op</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91"/>
              <w:gridCol w:w="593"/>
              <w:gridCol w:w="759"/>
              <w:gridCol w:w="549"/>
              <w:gridCol w:w="655"/>
              <w:gridCol w:w="885"/>
              <w:gridCol w:w="6188"/>
            </w:tblGrid>
            <w:tr w:rsidR="001C7D10" w:rsidRPr="003D114E" w14:paraId="38DA5974" w14:textId="77777777" w:rsidTr="001C7D10">
              <w:trPr>
                <w:trHeight w:val="340"/>
              </w:trPr>
              <w:tc>
                <w:tcPr>
                  <w:tcW w:w="691" w:type="dxa"/>
                  <w:tcBorders>
                    <w:top w:val="nil"/>
                    <w:left w:val="nil"/>
                    <w:bottom w:val="nil"/>
                    <w:right w:val="nil"/>
                  </w:tcBorders>
                  <w:shd w:val="clear" w:color="auto" w:fill="auto"/>
                  <w:vAlign w:val="bottom"/>
                </w:tcPr>
                <w:p w14:paraId="3C40DF75" w14:textId="77777777" w:rsidR="001C7D10" w:rsidRPr="003D114E" w:rsidRDefault="001C7D10" w:rsidP="00EE7E34">
                  <w:pPr>
                    <w:rPr>
                      <w:sz w:val="14"/>
                      <w:szCs w:val="14"/>
                    </w:rPr>
                  </w:pPr>
                  <w:r w:rsidRPr="003D114E">
                    <w:rPr>
                      <w:sz w:val="14"/>
                      <w:szCs w:val="14"/>
                    </w:rPr>
                    <w:t>dag</w:t>
                  </w:r>
                </w:p>
              </w:tc>
              <w:tc>
                <w:tcPr>
                  <w:tcW w:w="593" w:type="dxa"/>
                  <w:tcBorders>
                    <w:top w:val="nil"/>
                    <w:left w:val="nil"/>
                    <w:bottom w:val="dotted" w:sz="6" w:space="0" w:color="auto"/>
                    <w:right w:val="nil"/>
                  </w:tcBorders>
                  <w:shd w:val="clear" w:color="auto" w:fill="auto"/>
                </w:tcPr>
                <w:p w14:paraId="1FC95B74"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9" w:type="dxa"/>
                  <w:tcBorders>
                    <w:top w:val="nil"/>
                    <w:left w:val="nil"/>
                    <w:bottom w:val="nil"/>
                    <w:right w:val="nil"/>
                  </w:tcBorders>
                  <w:shd w:val="clear" w:color="auto" w:fill="auto"/>
                  <w:vAlign w:val="bottom"/>
                </w:tcPr>
                <w:p w14:paraId="0AC643B7" w14:textId="77777777" w:rsidR="001C7D10" w:rsidRPr="003D114E" w:rsidRDefault="001C7D10" w:rsidP="00EE7E34">
                  <w:pPr>
                    <w:rPr>
                      <w:sz w:val="14"/>
                      <w:szCs w:val="14"/>
                    </w:rPr>
                  </w:pPr>
                  <w:r w:rsidRPr="003D114E">
                    <w:rPr>
                      <w:sz w:val="14"/>
                      <w:szCs w:val="14"/>
                    </w:rPr>
                    <w:t>maand</w:t>
                  </w:r>
                </w:p>
              </w:tc>
              <w:tc>
                <w:tcPr>
                  <w:tcW w:w="549" w:type="dxa"/>
                  <w:tcBorders>
                    <w:top w:val="nil"/>
                    <w:left w:val="nil"/>
                    <w:bottom w:val="dotted" w:sz="6" w:space="0" w:color="auto"/>
                    <w:right w:val="nil"/>
                  </w:tcBorders>
                  <w:shd w:val="clear" w:color="auto" w:fill="auto"/>
                </w:tcPr>
                <w:p w14:paraId="73207D66" w14:textId="77777777" w:rsidR="001C7D10" w:rsidRPr="003D114E" w:rsidRDefault="001C7D10" w:rsidP="001C7D1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55" w:type="dxa"/>
                  <w:tcBorders>
                    <w:top w:val="nil"/>
                    <w:left w:val="nil"/>
                    <w:bottom w:val="nil"/>
                    <w:right w:val="nil"/>
                  </w:tcBorders>
                  <w:shd w:val="clear" w:color="auto" w:fill="auto"/>
                  <w:vAlign w:val="bottom"/>
                </w:tcPr>
                <w:p w14:paraId="40779B8E" w14:textId="77777777" w:rsidR="001C7D10" w:rsidRPr="003D114E" w:rsidRDefault="001C7D10" w:rsidP="00EE7E34">
                  <w:pPr>
                    <w:rPr>
                      <w:sz w:val="14"/>
                      <w:szCs w:val="14"/>
                    </w:rPr>
                  </w:pPr>
                  <w:r w:rsidRPr="003D114E">
                    <w:rPr>
                      <w:sz w:val="14"/>
                      <w:szCs w:val="14"/>
                    </w:rPr>
                    <w:t>jaar</w:t>
                  </w:r>
                </w:p>
              </w:tc>
              <w:tc>
                <w:tcPr>
                  <w:tcW w:w="885" w:type="dxa"/>
                  <w:tcBorders>
                    <w:top w:val="nil"/>
                    <w:left w:val="nil"/>
                    <w:bottom w:val="dotted" w:sz="6" w:space="0" w:color="auto"/>
                    <w:right w:val="nil"/>
                  </w:tcBorders>
                  <w:shd w:val="clear" w:color="auto" w:fill="auto"/>
                </w:tcPr>
                <w:p w14:paraId="479766D6"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88" w:type="dxa"/>
                  <w:tcBorders>
                    <w:top w:val="nil"/>
                    <w:left w:val="nil"/>
                    <w:bottom w:val="nil"/>
                    <w:right w:val="nil"/>
                  </w:tcBorders>
                  <w:shd w:val="clear" w:color="auto" w:fill="auto"/>
                </w:tcPr>
                <w:p w14:paraId="1650E7D3" w14:textId="77777777" w:rsidR="001C7D10" w:rsidRPr="003D114E" w:rsidRDefault="001C7D10" w:rsidP="001C7D10">
                  <w:r>
                    <w:t>en het eigendomsrecht weer heeft overgedragen op</w:t>
                  </w:r>
                </w:p>
              </w:tc>
            </w:tr>
            <w:tr w:rsidR="001C7D10" w:rsidRPr="003D114E" w14:paraId="0B835DC3" w14:textId="77777777" w:rsidTr="001C7D10">
              <w:trPr>
                <w:trHeight w:val="340"/>
              </w:trPr>
              <w:tc>
                <w:tcPr>
                  <w:tcW w:w="691" w:type="dxa"/>
                  <w:tcBorders>
                    <w:top w:val="nil"/>
                    <w:left w:val="nil"/>
                    <w:bottom w:val="nil"/>
                    <w:right w:val="nil"/>
                  </w:tcBorders>
                  <w:shd w:val="clear" w:color="auto" w:fill="auto"/>
                  <w:vAlign w:val="bottom"/>
                </w:tcPr>
                <w:p w14:paraId="2BA67BC7" w14:textId="77777777" w:rsidR="001C7D10" w:rsidRPr="003D114E" w:rsidRDefault="001C7D10" w:rsidP="00EE7E34">
                  <w:pPr>
                    <w:rPr>
                      <w:sz w:val="14"/>
                      <w:szCs w:val="14"/>
                    </w:rPr>
                  </w:pPr>
                  <w:r w:rsidRPr="003D114E">
                    <w:rPr>
                      <w:sz w:val="14"/>
                      <w:szCs w:val="14"/>
                    </w:rPr>
                    <w:t>dag</w:t>
                  </w:r>
                </w:p>
              </w:tc>
              <w:tc>
                <w:tcPr>
                  <w:tcW w:w="593" w:type="dxa"/>
                  <w:tcBorders>
                    <w:top w:val="nil"/>
                    <w:left w:val="nil"/>
                    <w:bottom w:val="dotted" w:sz="6" w:space="0" w:color="auto"/>
                    <w:right w:val="nil"/>
                  </w:tcBorders>
                  <w:shd w:val="clear" w:color="auto" w:fill="auto"/>
                </w:tcPr>
                <w:p w14:paraId="2CE74375"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9" w:type="dxa"/>
                  <w:tcBorders>
                    <w:top w:val="nil"/>
                    <w:left w:val="nil"/>
                    <w:bottom w:val="nil"/>
                    <w:right w:val="nil"/>
                  </w:tcBorders>
                  <w:shd w:val="clear" w:color="auto" w:fill="auto"/>
                  <w:vAlign w:val="bottom"/>
                </w:tcPr>
                <w:p w14:paraId="3F13A1E4" w14:textId="77777777" w:rsidR="001C7D10" w:rsidRPr="003D114E" w:rsidRDefault="001C7D10" w:rsidP="00EE7E34">
                  <w:pPr>
                    <w:rPr>
                      <w:sz w:val="14"/>
                      <w:szCs w:val="14"/>
                    </w:rPr>
                  </w:pPr>
                  <w:r w:rsidRPr="003D114E">
                    <w:rPr>
                      <w:sz w:val="14"/>
                      <w:szCs w:val="14"/>
                    </w:rPr>
                    <w:t>maand</w:t>
                  </w:r>
                </w:p>
              </w:tc>
              <w:tc>
                <w:tcPr>
                  <w:tcW w:w="549" w:type="dxa"/>
                  <w:tcBorders>
                    <w:top w:val="nil"/>
                    <w:left w:val="nil"/>
                    <w:bottom w:val="dotted" w:sz="6" w:space="0" w:color="auto"/>
                    <w:right w:val="nil"/>
                  </w:tcBorders>
                  <w:shd w:val="clear" w:color="auto" w:fill="auto"/>
                </w:tcPr>
                <w:p w14:paraId="6F367F1E" w14:textId="77777777" w:rsidR="001C7D10" w:rsidRPr="003D114E" w:rsidRDefault="001C7D10" w:rsidP="001C7D1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55" w:type="dxa"/>
                  <w:tcBorders>
                    <w:top w:val="nil"/>
                    <w:left w:val="nil"/>
                    <w:bottom w:val="nil"/>
                    <w:right w:val="nil"/>
                  </w:tcBorders>
                  <w:shd w:val="clear" w:color="auto" w:fill="auto"/>
                  <w:vAlign w:val="bottom"/>
                </w:tcPr>
                <w:p w14:paraId="18B79331" w14:textId="77777777" w:rsidR="001C7D10" w:rsidRPr="003D114E" w:rsidRDefault="001C7D10" w:rsidP="00EE7E34">
                  <w:pPr>
                    <w:rPr>
                      <w:sz w:val="14"/>
                      <w:szCs w:val="14"/>
                    </w:rPr>
                  </w:pPr>
                  <w:r w:rsidRPr="003D114E">
                    <w:rPr>
                      <w:sz w:val="14"/>
                      <w:szCs w:val="14"/>
                    </w:rPr>
                    <w:t>jaar</w:t>
                  </w:r>
                </w:p>
              </w:tc>
              <w:tc>
                <w:tcPr>
                  <w:tcW w:w="885" w:type="dxa"/>
                  <w:tcBorders>
                    <w:top w:val="nil"/>
                    <w:left w:val="nil"/>
                    <w:bottom w:val="dotted" w:sz="6" w:space="0" w:color="auto"/>
                    <w:right w:val="nil"/>
                  </w:tcBorders>
                  <w:shd w:val="clear" w:color="auto" w:fill="auto"/>
                </w:tcPr>
                <w:p w14:paraId="55968ADA"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88" w:type="dxa"/>
                  <w:tcBorders>
                    <w:top w:val="nil"/>
                    <w:left w:val="nil"/>
                    <w:bottom w:val="nil"/>
                    <w:right w:val="nil"/>
                  </w:tcBorders>
                  <w:shd w:val="clear" w:color="auto" w:fill="auto"/>
                </w:tcPr>
                <w:p w14:paraId="0B59B50D" w14:textId="77777777" w:rsidR="001C7D10" w:rsidRDefault="001C7D10" w:rsidP="001C7D10">
                  <w:r>
                    <w:t>De eigendomsakte is als bijlage bij deze aanvraag gevoegd.</w:t>
                  </w:r>
                </w:p>
              </w:tc>
            </w:tr>
            <w:tr w:rsidR="00A75F71" w:rsidRPr="003D114E" w14:paraId="1A961CB2" w14:textId="77777777" w:rsidTr="007401C7">
              <w:trPr>
                <w:trHeight w:val="340"/>
              </w:trPr>
              <w:tc>
                <w:tcPr>
                  <w:tcW w:w="10320" w:type="dxa"/>
                  <w:gridSpan w:val="7"/>
                  <w:tcBorders>
                    <w:top w:val="nil"/>
                    <w:left w:val="nil"/>
                    <w:bottom w:val="nil"/>
                    <w:right w:val="nil"/>
                  </w:tcBorders>
                  <w:shd w:val="clear" w:color="auto" w:fill="auto"/>
                  <w:vAlign w:val="bottom"/>
                </w:tcPr>
                <w:p w14:paraId="49B0B17E" w14:textId="77777777" w:rsidR="00A75F71" w:rsidRPr="00A75F71" w:rsidRDefault="003E7F99" w:rsidP="007013D7">
                  <w:pPr>
                    <w:rPr>
                      <w:i/>
                    </w:rPr>
                  </w:pPr>
                  <w:r>
                    <w:rPr>
                      <w:i/>
                    </w:rPr>
                    <w:t>Ga naar vraag 11</w:t>
                  </w:r>
                  <w:r w:rsidR="00A75F71" w:rsidRPr="00A75F71">
                    <w:rPr>
                      <w:i/>
                    </w:rPr>
                    <w:t>.</w:t>
                  </w:r>
                </w:p>
              </w:tc>
            </w:tr>
          </w:tbl>
          <w:p w14:paraId="0BD79E0D" w14:textId="77777777" w:rsidR="007013D7" w:rsidRPr="003D114E" w:rsidRDefault="007013D7" w:rsidP="007401C7"/>
        </w:tc>
      </w:tr>
      <w:tr w:rsidR="008A6362" w:rsidRPr="003D114E" w14:paraId="3CC9F8C4" w14:textId="77777777" w:rsidTr="008307FD">
        <w:trPr>
          <w:gridBefore w:val="1"/>
          <w:wBefore w:w="57" w:type="dxa"/>
          <w:trHeight w:hRule="exact" w:val="113"/>
        </w:trPr>
        <w:tc>
          <w:tcPr>
            <w:tcW w:w="10263" w:type="dxa"/>
            <w:gridSpan w:val="12"/>
            <w:tcBorders>
              <w:top w:val="nil"/>
              <w:left w:val="nil"/>
              <w:bottom w:val="nil"/>
              <w:right w:val="nil"/>
            </w:tcBorders>
            <w:shd w:val="clear" w:color="auto" w:fill="auto"/>
          </w:tcPr>
          <w:p w14:paraId="7B210501" w14:textId="77777777" w:rsidR="008A6362" w:rsidRPr="003D114E" w:rsidRDefault="008A6362" w:rsidP="00EC71C8"/>
        </w:tc>
      </w:tr>
      <w:tr w:rsidR="008307FD" w:rsidRPr="00FF630A" w14:paraId="4B16C691" w14:textId="77777777" w:rsidTr="008307FD">
        <w:trPr>
          <w:gridBefore w:val="1"/>
          <w:wBefore w:w="57" w:type="dxa"/>
          <w:trHeight w:val="340"/>
        </w:trPr>
        <w:tc>
          <w:tcPr>
            <w:tcW w:w="397" w:type="dxa"/>
            <w:gridSpan w:val="2"/>
            <w:tcBorders>
              <w:top w:val="nil"/>
              <w:left w:val="nil"/>
              <w:bottom w:val="nil"/>
              <w:right w:val="nil"/>
            </w:tcBorders>
            <w:shd w:val="clear" w:color="auto" w:fill="auto"/>
          </w:tcPr>
          <w:p w14:paraId="2B59455B" w14:textId="77777777" w:rsidR="008307FD" w:rsidRPr="003D114E" w:rsidRDefault="008307FD" w:rsidP="001B422D">
            <w:pPr>
              <w:pStyle w:val="nummersvragen"/>
              <w:framePr w:hSpace="0" w:wrap="auto" w:vAnchor="margin" w:xAlign="left" w:yAlign="inline"/>
              <w:suppressOverlap w:val="0"/>
            </w:pPr>
            <w:r>
              <w:lastRenderedPageBreak/>
              <w:t>10</w:t>
            </w:r>
          </w:p>
        </w:tc>
        <w:tc>
          <w:tcPr>
            <w:tcW w:w="9866" w:type="dxa"/>
            <w:gridSpan w:val="10"/>
            <w:tcBorders>
              <w:top w:val="nil"/>
              <w:left w:val="nil"/>
              <w:bottom w:val="nil"/>
              <w:right w:val="nil"/>
            </w:tcBorders>
            <w:shd w:val="clear" w:color="auto" w:fill="auto"/>
          </w:tcPr>
          <w:p w14:paraId="1AC678D8" w14:textId="77777777" w:rsidR="008307FD" w:rsidRPr="00FF630A" w:rsidRDefault="008307FD" w:rsidP="001B422D">
            <w:pPr>
              <w:pStyle w:val="Vraag"/>
            </w:pPr>
            <w:r w:rsidRPr="0090598C">
              <w:rPr>
                <w:b w:val="0"/>
                <w:i/>
              </w:rPr>
              <w:t>U bent eigenaar geworden na 31 maart 2019. U komt alleen in aanmerking voor cofinanciering als de eig</w:t>
            </w:r>
            <w:r w:rsidR="00827F00" w:rsidRPr="0090598C">
              <w:rPr>
                <w:b w:val="0"/>
                <w:i/>
              </w:rPr>
              <w:t>enaar van wie u verworven heeft</w:t>
            </w:r>
            <w:r w:rsidRPr="0090598C">
              <w:rPr>
                <w:b w:val="0"/>
                <w:i/>
              </w:rPr>
              <w:t xml:space="preserve"> voldeed aan de voorwaarden om in aanmerking te komen voor cofinanciering</w:t>
            </w:r>
            <w:r w:rsidR="00827F00" w:rsidRPr="0090598C">
              <w:rPr>
                <w:b w:val="0"/>
                <w:i/>
              </w:rPr>
              <w:t>.</w:t>
            </w:r>
            <w:r w:rsidR="001B422D" w:rsidRPr="0090598C">
              <w:rPr>
                <w:b w:val="0"/>
                <w:i/>
              </w:rPr>
              <w:br/>
            </w:r>
            <w:r w:rsidR="001B422D">
              <w:t>10.1</w:t>
            </w:r>
            <w:r w:rsidR="00827F00">
              <w:t xml:space="preserve"> Wat was de hoedanigheid van de eigenaar van wie u verworven</w:t>
            </w:r>
            <w:r w:rsidR="00C44943">
              <w:t xml:space="preserve"> heeft</w:t>
            </w:r>
            <w:r w:rsidR="00827F00">
              <w:t xml:space="preserve"> met betrekking tot de bronpercelen, vermeld onder vraag 8?</w:t>
            </w:r>
          </w:p>
        </w:tc>
      </w:tr>
      <w:tr w:rsidR="008307FD" w:rsidRPr="003D114E" w14:paraId="5776CA39" w14:textId="77777777" w:rsidTr="008307FD">
        <w:trPr>
          <w:gridBefore w:val="1"/>
          <w:wBefore w:w="57" w:type="dxa"/>
          <w:trHeight w:val="340"/>
        </w:trPr>
        <w:tc>
          <w:tcPr>
            <w:tcW w:w="397" w:type="dxa"/>
            <w:gridSpan w:val="2"/>
            <w:tcBorders>
              <w:top w:val="nil"/>
              <w:left w:val="nil"/>
              <w:bottom w:val="nil"/>
              <w:right w:val="nil"/>
            </w:tcBorders>
            <w:shd w:val="clear" w:color="auto" w:fill="auto"/>
          </w:tcPr>
          <w:p w14:paraId="43CC892F" w14:textId="77777777" w:rsidR="008307FD" w:rsidRPr="00463023" w:rsidRDefault="008307FD" w:rsidP="001B422D">
            <w:pPr>
              <w:pStyle w:val="leeg"/>
            </w:pPr>
          </w:p>
        </w:tc>
        <w:tc>
          <w:tcPr>
            <w:tcW w:w="283" w:type="dxa"/>
            <w:tcBorders>
              <w:top w:val="nil"/>
              <w:left w:val="nil"/>
              <w:bottom w:val="nil"/>
              <w:right w:val="nil"/>
            </w:tcBorders>
            <w:shd w:val="clear" w:color="auto" w:fill="auto"/>
          </w:tcPr>
          <w:p w14:paraId="18B7A81E" w14:textId="77777777" w:rsidR="008307FD" w:rsidRPr="001D4C9A" w:rsidRDefault="008307FD"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9"/>
            <w:tcBorders>
              <w:top w:val="nil"/>
              <w:left w:val="nil"/>
              <w:bottom w:val="nil"/>
              <w:right w:val="nil"/>
            </w:tcBorders>
            <w:shd w:val="clear" w:color="auto" w:fill="auto"/>
          </w:tcPr>
          <w:p w14:paraId="58B94AC8" w14:textId="77777777" w:rsidR="008307FD" w:rsidRPr="003D114E" w:rsidRDefault="00A86A70" w:rsidP="001B422D">
            <w:r>
              <w:t>Deze persoon was eigenaar</w:t>
            </w:r>
            <w:r w:rsidR="008307FD">
              <w:t xml:space="preserve"> geworden vóór 1 juni 2008 namelijk sinds</w:t>
            </w:r>
          </w:p>
        </w:tc>
      </w:tr>
      <w:tr w:rsidR="00EE7E34" w:rsidRPr="003D114E" w14:paraId="1421909E" w14:textId="77777777" w:rsidTr="00AD4BC0">
        <w:trPr>
          <w:gridAfter w:val="1"/>
          <w:wAfter w:w="57" w:type="dxa"/>
          <w:trHeight w:val="340"/>
        </w:trPr>
        <w:tc>
          <w:tcPr>
            <w:tcW w:w="389" w:type="dxa"/>
            <w:gridSpan w:val="2"/>
            <w:tcBorders>
              <w:top w:val="nil"/>
              <w:left w:val="nil"/>
              <w:bottom w:val="nil"/>
              <w:right w:val="nil"/>
            </w:tcBorders>
            <w:shd w:val="clear" w:color="auto" w:fill="auto"/>
          </w:tcPr>
          <w:p w14:paraId="0338D84F" w14:textId="77777777" w:rsidR="00EE7E34" w:rsidRPr="00463023" w:rsidRDefault="00EE7E34" w:rsidP="00EE7E34">
            <w:pPr>
              <w:pStyle w:val="leeg"/>
            </w:pPr>
          </w:p>
        </w:tc>
        <w:tc>
          <w:tcPr>
            <w:tcW w:w="661" w:type="dxa"/>
            <w:gridSpan w:val="4"/>
            <w:tcBorders>
              <w:top w:val="nil"/>
              <w:left w:val="nil"/>
              <w:bottom w:val="nil"/>
              <w:right w:val="nil"/>
            </w:tcBorders>
            <w:shd w:val="clear" w:color="auto" w:fill="auto"/>
            <w:vAlign w:val="bottom"/>
          </w:tcPr>
          <w:p w14:paraId="36CEFBE2" w14:textId="77777777" w:rsidR="00EE7E34" w:rsidRPr="003D114E" w:rsidRDefault="00EE7E34" w:rsidP="00EE7E34">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DA1D4E3" w14:textId="77777777" w:rsidR="00EE7E34" w:rsidRPr="003D114E" w:rsidRDefault="00EE7E34" w:rsidP="00EE7E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0470D366" w14:textId="77777777" w:rsidR="00EE7E34" w:rsidRPr="003D114E" w:rsidRDefault="00EE7E34" w:rsidP="00EE7E34">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776A95BE" w14:textId="77777777" w:rsidR="00EE7E34" w:rsidRPr="003D114E" w:rsidRDefault="00EE7E34" w:rsidP="00EE7E3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4EFF81E0" w14:textId="77777777" w:rsidR="00EE7E34" w:rsidRPr="003D114E" w:rsidRDefault="00EE7E34" w:rsidP="00EE7E34">
            <w:pPr>
              <w:jc w:val="right"/>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14:paraId="3B263EEC" w14:textId="77777777" w:rsidR="00EE7E34" w:rsidRPr="003D114E" w:rsidRDefault="00EE7E34" w:rsidP="00EE7E3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1" w:type="dxa"/>
            <w:tcBorders>
              <w:top w:val="nil"/>
              <w:left w:val="nil"/>
              <w:bottom w:val="nil"/>
              <w:right w:val="nil"/>
            </w:tcBorders>
            <w:shd w:val="clear" w:color="auto" w:fill="auto"/>
          </w:tcPr>
          <w:p w14:paraId="4548C7B0" w14:textId="77777777" w:rsidR="00EE7E34" w:rsidRPr="003D114E" w:rsidRDefault="00EE7E34" w:rsidP="00EE7E34"/>
        </w:tc>
      </w:tr>
      <w:tr w:rsidR="008307FD" w:rsidRPr="003D114E" w14:paraId="47C2B277" w14:textId="77777777" w:rsidTr="008307FD">
        <w:trPr>
          <w:gridAfter w:val="1"/>
          <w:wAfter w:w="57" w:type="dxa"/>
          <w:trHeight w:val="340"/>
        </w:trPr>
        <w:tc>
          <w:tcPr>
            <w:tcW w:w="389" w:type="dxa"/>
            <w:gridSpan w:val="2"/>
            <w:tcBorders>
              <w:top w:val="nil"/>
              <w:left w:val="nil"/>
              <w:bottom w:val="nil"/>
              <w:right w:val="nil"/>
            </w:tcBorders>
            <w:shd w:val="clear" w:color="auto" w:fill="auto"/>
          </w:tcPr>
          <w:p w14:paraId="66B5C387" w14:textId="77777777" w:rsidR="008307FD" w:rsidRPr="00463023" w:rsidRDefault="008307FD" w:rsidP="001B422D">
            <w:pPr>
              <w:pStyle w:val="leeg"/>
            </w:pPr>
          </w:p>
        </w:tc>
        <w:tc>
          <w:tcPr>
            <w:tcW w:w="377" w:type="dxa"/>
            <w:gridSpan w:val="3"/>
            <w:tcBorders>
              <w:top w:val="nil"/>
              <w:left w:val="nil"/>
              <w:bottom w:val="nil"/>
              <w:right w:val="nil"/>
            </w:tcBorders>
            <w:shd w:val="clear" w:color="auto" w:fill="auto"/>
            <w:vAlign w:val="bottom"/>
          </w:tcPr>
          <w:p w14:paraId="661B12D8" w14:textId="77777777" w:rsidR="008307FD" w:rsidRPr="003D114E" w:rsidRDefault="008307FD" w:rsidP="001B422D">
            <w:pPr>
              <w:jc w:val="right"/>
              <w:rPr>
                <w:sz w:val="14"/>
                <w:szCs w:val="14"/>
              </w:rPr>
            </w:pPr>
          </w:p>
        </w:tc>
        <w:tc>
          <w:tcPr>
            <w:tcW w:w="9497" w:type="dxa"/>
            <w:gridSpan w:val="7"/>
            <w:tcBorders>
              <w:top w:val="nil"/>
              <w:left w:val="nil"/>
              <w:bottom w:val="nil"/>
              <w:right w:val="nil"/>
            </w:tcBorders>
            <w:shd w:val="clear" w:color="auto" w:fill="auto"/>
          </w:tcPr>
          <w:p w14:paraId="37AECB86" w14:textId="77777777" w:rsidR="001802BC" w:rsidRPr="008307FD" w:rsidRDefault="008307FD" w:rsidP="001B422D">
            <w:r>
              <w:t>De eigendomsakte is als bijlage bij deze aanvraag gevoegd.</w:t>
            </w:r>
          </w:p>
        </w:tc>
      </w:tr>
      <w:tr w:rsidR="00827F00" w:rsidRPr="003D114E" w14:paraId="2AAC01A3" w14:textId="77777777" w:rsidTr="008307FD">
        <w:trPr>
          <w:gridAfter w:val="1"/>
          <w:wAfter w:w="57" w:type="dxa"/>
          <w:trHeight w:val="340"/>
        </w:trPr>
        <w:tc>
          <w:tcPr>
            <w:tcW w:w="389" w:type="dxa"/>
            <w:gridSpan w:val="2"/>
            <w:tcBorders>
              <w:top w:val="nil"/>
              <w:left w:val="nil"/>
              <w:bottom w:val="nil"/>
              <w:right w:val="nil"/>
            </w:tcBorders>
            <w:shd w:val="clear" w:color="auto" w:fill="auto"/>
          </w:tcPr>
          <w:p w14:paraId="13455075" w14:textId="77777777" w:rsidR="00827F00" w:rsidRPr="00463023" w:rsidRDefault="00827F00" w:rsidP="001B422D">
            <w:pPr>
              <w:pStyle w:val="leeg"/>
            </w:pPr>
          </w:p>
        </w:tc>
        <w:tc>
          <w:tcPr>
            <w:tcW w:w="377" w:type="dxa"/>
            <w:gridSpan w:val="3"/>
            <w:tcBorders>
              <w:top w:val="nil"/>
              <w:left w:val="nil"/>
              <w:bottom w:val="nil"/>
              <w:right w:val="nil"/>
            </w:tcBorders>
            <w:shd w:val="clear" w:color="auto" w:fill="auto"/>
            <w:vAlign w:val="bottom"/>
          </w:tcPr>
          <w:p w14:paraId="652C4815" w14:textId="77777777" w:rsidR="00827F00" w:rsidRPr="003D114E" w:rsidRDefault="00827F00" w:rsidP="001B422D">
            <w:pPr>
              <w:jc w:val="right"/>
              <w:rPr>
                <w:sz w:val="14"/>
                <w:szCs w:val="14"/>
              </w:rPr>
            </w:pPr>
          </w:p>
        </w:tc>
        <w:tc>
          <w:tcPr>
            <w:tcW w:w="9497" w:type="dxa"/>
            <w:gridSpan w:val="7"/>
            <w:tcBorders>
              <w:top w:val="nil"/>
              <w:left w:val="nil"/>
              <w:bottom w:val="nil"/>
              <w:right w:val="nil"/>
            </w:tcBorders>
            <w:shd w:val="clear" w:color="auto" w:fill="auto"/>
          </w:tcPr>
          <w:p w14:paraId="6ED63494" w14:textId="77777777" w:rsidR="00827F00" w:rsidRPr="00C44943" w:rsidRDefault="00827F00" w:rsidP="001B422D">
            <w:pPr>
              <w:rPr>
                <w:i/>
              </w:rPr>
            </w:pPr>
            <w:r w:rsidRPr="00C44943">
              <w:rPr>
                <w:i/>
              </w:rPr>
              <w:t>Ga naar vraag 10.</w:t>
            </w:r>
            <w:r w:rsidR="00C44943" w:rsidRPr="00C44943">
              <w:rPr>
                <w:i/>
              </w:rPr>
              <w:t>3</w:t>
            </w:r>
          </w:p>
        </w:tc>
      </w:tr>
    </w:tbl>
    <w:p w14:paraId="23C78509" w14:textId="77777777" w:rsidR="008307FD" w:rsidRPr="003D114E" w:rsidRDefault="008307FD" w:rsidP="008307F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43"/>
        <w:gridCol w:w="140"/>
        <w:gridCol w:w="29"/>
        <w:gridCol w:w="9527"/>
        <w:gridCol w:w="27"/>
      </w:tblGrid>
      <w:tr w:rsidR="008307FD" w:rsidRPr="003D114E" w14:paraId="4B36CFBA" w14:textId="77777777" w:rsidTr="00DE0E4F">
        <w:trPr>
          <w:trHeight w:val="340"/>
        </w:trPr>
        <w:tc>
          <w:tcPr>
            <w:tcW w:w="397" w:type="dxa"/>
            <w:tcBorders>
              <w:top w:val="nil"/>
              <w:left w:val="nil"/>
              <w:bottom w:val="nil"/>
              <w:right w:val="nil"/>
            </w:tcBorders>
            <w:shd w:val="clear" w:color="auto" w:fill="auto"/>
          </w:tcPr>
          <w:p w14:paraId="3847744D" w14:textId="77777777" w:rsidR="008307FD" w:rsidRPr="00463023" w:rsidRDefault="008307FD" w:rsidP="001B422D">
            <w:pPr>
              <w:pStyle w:val="leeg"/>
            </w:pPr>
          </w:p>
        </w:tc>
        <w:tc>
          <w:tcPr>
            <w:tcW w:w="312" w:type="dxa"/>
            <w:gridSpan w:val="3"/>
            <w:tcBorders>
              <w:top w:val="nil"/>
              <w:left w:val="nil"/>
              <w:bottom w:val="nil"/>
              <w:right w:val="nil"/>
            </w:tcBorders>
            <w:shd w:val="clear" w:color="auto" w:fill="auto"/>
          </w:tcPr>
          <w:p w14:paraId="28457322" w14:textId="77777777" w:rsidR="008307FD" w:rsidRPr="001D4C9A" w:rsidRDefault="008307FD"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54" w:type="dxa"/>
            <w:gridSpan w:val="2"/>
            <w:tcBorders>
              <w:top w:val="nil"/>
              <w:left w:val="nil"/>
              <w:bottom w:val="nil"/>
              <w:right w:val="nil"/>
            </w:tcBorders>
            <w:shd w:val="clear" w:color="auto" w:fill="auto"/>
          </w:tcPr>
          <w:p w14:paraId="0B5EABEF" w14:textId="77777777" w:rsidR="008307FD" w:rsidRDefault="00A86A70" w:rsidP="001B422D">
            <w:r>
              <w:t>Deze persoon was</w:t>
            </w:r>
            <w:r w:rsidR="008307FD">
              <w:t xml:space="preserve"> voormalige eigenaar, die het eigendomsrecht van de grond of gronden heeft verworven op</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91"/>
              <w:gridCol w:w="593"/>
              <w:gridCol w:w="759"/>
              <w:gridCol w:w="549"/>
              <w:gridCol w:w="655"/>
              <w:gridCol w:w="885"/>
              <w:gridCol w:w="6188"/>
            </w:tblGrid>
            <w:tr w:rsidR="00AD4BC0" w:rsidRPr="003D114E" w14:paraId="79ACB206" w14:textId="77777777" w:rsidTr="00AD4BC0">
              <w:trPr>
                <w:trHeight w:val="340"/>
              </w:trPr>
              <w:tc>
                <w:tcPr>
                  <w:tcW w:w="691" w:type="dxa"/>
                  <w:tcBorders>
                    <w:top w:val="nil"/>
                    <w:left w:val="nil"/>
                    <w:bottom w:val="nil"/>
                    <w:right w:val="nil"/>
                  </w:tcBorders>
                  <w:shd w:val="clear" w:color="auto" w:fill="auto"/>
                  <w:vAlign w:val="bottom"/>
                </w:tcPr>
                <w:p w14:paraId="49F6955D" w14:textId="77777777" w:rsidR="00AD4BC0" w:rsidRPr="003D114E" w:rsidRDefault="00AD4BC0" w:rsidP="00AD4BC0">
                  <w:pPr>
                    <w:rPr>
                      <w:sz w:val="14"/>
                      <w:szCs w:val="14"/>
                    </w:rPr>
                  </w:pPr>
                  <w:r w:rsidRPr="003D114E">
                    <w:rPr>
                      <w:sz w:val="14"/>
                      <w:szCs w:val="14"/>
                    </w:rPr>
                    <w:t>dag</w:t>
                  </w:r>
                </w:p>
              </w:tc>
              <w:tc>
                <w:tcPr>
                  <w:tcW w:w="593" w:type="dxa"/>
                  <w:tcBorders>
                    <w:top w:val="nil"/>
                    <w:left w:val="nil"/>
                    <w:bottom w:val="dotted" w:sz="6" w:space="0" w:color="auto"/>
                    <w:right w:val="nil"/>
                  </w:tcBorders>
                  <w:shd w:val="clear" w:color="auto" w:fill="auto"/>
                </w:tcPr>
                <w:p w14:paraId="13CCEAB4" w14:textId="77777777" w:rsidR="00AD4BC0" w:rsidRPr="003D114E" w:rsidRDefault="00AD4BC0" w:rsidP="00AD4BC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9" w:type="dxa"/>
                  <w:tcBorders>
                    <w:top w:val="nil"/>
                    <w:left w:val="nil"/>
                    <w:bottom w:val="nil"/>
                    <w:right w:val="nil"/>
                  </w:tcBorders>
                  <w:shd w:val="clear" w:color="auto" w:fill="auto"/>
                  <w:vAlign w:val="bottom"/>
                </w:tcPr>
                <w:p w14:paraId="3754ADAB" w14:textId="77777777" w:rsidR="00AD4BC0" w:rsidRPr="003D114E" w:rsidRDefault="00AD4BC0" w:rsidP="00AD4BC0">
                  <w:pPr>
                    <w:rPr>
                      <w:sz w:val="14"/>
                      <w:szCs w:val="14"/>
                    </w:rPr>
                  </w:pPr>
                  <w:r w:rsidRPr="003D114E">
                    <w:rPr>
                      <w:sz w:val="14"/>
                      <w:szCs w:val="14"/>
                    </w:rPr>
                    <w:t>maand</w:t>
                  </w:r>
                </w:p>
              </w:tc>
              <w:tc>
                <w:tcPr>
                  <w:tcW w:w="549" w:type="dxa"/>
                  <w:tcBorders>
                    <w:top w:val="nil"/>
                    <w:left w:val="nil"/>
                    <w:bottom w:val="dotted" w:sz="6" w:space="0" w:color="auto"/>
                    <w:right w:val="nil"/>
                  </w:tcBorders>
                  <w:shd w:val="clear" w:color="auto" w:fill="auto"/>
                </w:tcPr>
                <w:p w14:paraId="46974E64" w14:textId="77777777" w:rsidR="00AD4BC0" w:rsidRPr="003D114E" w:rsidRDefault="00AD4BC0" w:rsidP="00AD4BC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55" w:type="dxa"/>
                  <w:tcBorders>
                    <w:top w:val="nil"/>
                    <w:left w:val="nil"/>
                    <w:bottom w:val="nil"/>
                    <w:right w:val="nil"/>
                  </w:tcBorders>
                  <w:shd w:val="clear" w:color="auto" w:fill="auto"/>
                  <w:vAlign w:val="bottom"/>
                </w:tcPr>
                <w:p w14:paraId="35A720EE" w14:textId="77777777" w:rsidR="00AD4BC0" w:rsidRPr="003D114E" w:rsidRDefault="00AD4BC0" w:rsidP="00AD4BC0">
                  <w:pPr>
                    <w:rPr>
                      <w:sz w:val="14"/>
                      <w:szCs w:val="14"/>
                    </w:rPr>
                  </w:pPr>
                  <w:r w:rsidRPr="003D114E">
                    <w:rPr>
                      <w:sz w:val="14"/>
                      <w:szCs w:val="14"/>
                    </w:rPr>
                    <w:t>jaar</w:t>
                  </w:r>
                </w:p>
              </w:tc>
              <w:tc>
                <w:tcPr>
                  <w:tcW w:w="885" w:type="dxa"/>
                  <w:tcBorders>
                    <w:top w:val="nil"/>
                    <w:left w:val="nil"/>
                    <w:bottom w:val="dotted" w:sz="6" w:space="0" w:color="auto"/>
                    <w:right w:val="nil"/>
                  </w:tcBorders>
                  <w:shd w:val="clear" w:color="auto" w:fill="auto"/>
                </w:tcPr>
                <w:p w14:paraId="67A712B1" w14:textId="77777777" w:rsidR="00AD4BC0" w:rsidRPr="003D114E" w:rsidRDefault="00AD4BC0" w:rsidP="00AD4BC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88" w:type="dxa"/>
                  <w:tcBorders>
                    <w:top w:val="nil"/>
                    <w:left w:val="nil"/>
                    <w:bottom w:val="nil"/>
                    <w:right w:val="nil"/>
                  </w:tcBorders>
                  <w:shd w:val="clear" w:color="auto" w:fill="auto"/>
                </w:tcPr>
                <w:p w14:paraId="0F84EE0A" w14:textId="77777777" w:rsidR="00AD4BC0" w:rsidRPr="003D114E" w:rsidRDefault="00AD4BC0" w:rsidP="00AD4BC0">
                  <w:r>
                    <w:t>en het eigendomsrecht weer heeft overgedragen op</w:t>
                  </w:r>
                </w:p>
              </w:tc>
            </w:tr>
            <w:tr w:rsidR="00AD4BC0" w:rsidRPr="003D114E" w14:paraId="67BC53C7" w14:textId="77777777" w:rsidTr="00AD4BC0">
              <w:trPr>
                <w:trHeight w:val="340"/>
              </w:trPr>
              <w:tc>
                <w:tcPr>
                  <w:tcW w:w="691" w:type="dxa"/>
                  <w:tcBorders>
                    <w:top w:val="nil"/>
                    <w:left w:val="nil"/>
                    <w:bottom w:val="nil"/>
                    <w:right w:val="nil"/>
                  </w:tcBorders>
                  <w:shd w:val="clear" w:color="auto" w:fill="auto"/>
                  <w:vAlign w:val="bottom"/>
                </w:tcPr>
                <w:p w14:paraId="71367974" w14:textId="77777777" w:rsidR="00AD4BC0" w:rsidRPr="003D114E" w:rsidRDefault="00AD4BC0" w:rsidP="00AD4BC0">
                  <w:pPr>
                    <w:rPr>
                      <w:sz w:val="14"/>
                      <w:szCs w:val="14"/>
                    </w:rPr>
                  </w:pPr>
                  <w:r w:rsidRPr="003D114E">
                    <w:rPr>
                      <w:sz w:val="14"/>
                      <w:szCs w:val="14"/>
                    </w:rPr>
                    <w:t>dag</w:t>
                  </w:r>
                </w:p>
              </w:tc>
              <w:tc>
                <w:tcPr>
                  <w:tcW w:w="593" w:type="dxa"/>
                  <w:tcBorders>
                    <w:top w:val="nil"/>
                    <w:left w:val="nil"/>
                    <w:bottom w:val="dotted" w:sz="6" w:space="0" w:color="auto"/>
                    <w:right w:val="nil"/>
                  </w:tcBorders>
                  <w:shd w:val="clear" w:color="auto" w:fill="auto"/>
                </w:tcPr>
                <w:p w14:paraId="51DE38EC" w14:textId="77777777" w:rsidR="00AD4BC0" w:rsidRPr="003D114E" w:rsidRDefault="00AD4BC0" w:rsidP="00AD4BC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9" w:type="dxa"/>
                  <w:tcBorders>
                    <w:top w:val="nil"/>
                    <w:left w:val="nil"/>
                    <w:bottom w:val="nil"/>
                    <w:right w:val="nil"/>
                  </w:tcBorders>
                  <w:shd w:val="clear" w:color="auto" w:fill="auto"/>
                  <w:vAlign w:val="bottom"/>
                </w:tcPr>
                <w:p w14:paraId="553A9139" w14:textId="77777777" w:rsidR="00AD4BC0" w:rsidRPr="003D114E" w:rsidRDefault="00AD4BC0" w:rsidP="00AD4BC0">
                  <w:pPr>
                    <w:rPr>
                      <w:sz w:val="14"/>
                      <w:szCs w:val="14"/>
                    </w:rPr>
                  </w:pPr>
                  <w:r w:rsidRPr="003D114E">
                    <w:rPr>
                      <w:sz w:val="14"/>
                      <w:szCs w:val="14"/>
                    </w:rPr>
                    <w:t>maand</w:t>
                  </w:r>
                </w:p>
              </w:tc>
              <w:tc>
                <w:tcPr>
                  <w:tcW w:w="549" w:type="dxa"/>
                  <w:tcBorders>
                    <w:top w:val="nil"/>
                    <w:left w:val="nil"/>
                    <w:bottom w:val="dotted" w:sz="6" w:space="0" w:color="auto"/>
                    <w:right w:val="nil"/>
                  </w:tcBorders>
                  <w:shd w:val="clear" w:color="auto" w:fill="auto"/>
                </w:tcPr>
                <w:p w14:paraId="42E2093B" w14:textId="77777777" w:rsidR="00AD4BC0" w:rsidRPr="003D114E" w:rsidRDefault="00AD4BC0" w:rsidP="00AD4BC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55" w:type="dxa"/>
                  <w:tcBorders>
                    <w:top w:val="nil"/>
                    <w:left w:val="nil"/>
                    <w:bottom w:val="nil"/>
                    <w:right w:val="nil"/>
                  </w:tcBorders>
                  <w:shd w:val="clear" w:color="auto" w:fill="auto"/>
                  <w:vAlign w:val="bottom"/>
                </w:tcPr>
                <w:p w14:paraId="7488E7E2" w14:textId="77777777" w:rsidR="00AD4BC0" w:rsidRPr="003D114E" w:rsidRDefault="00AD4BC0" w:rsidP="00AD4BC0">
                  <w:pPr>
                    <w:rPr>
                      <w:sz w:val="14"/>
                      <w:szCs w:val="14"/>
                    </w:rPr>
                  </w:pPr>
                  <w:r w:rsidRPr="003D114E">
                    <w:rPr>
                      <w:sz w:val="14"/>
                      <w:szCs w:val="14"/>
                    </w:rPr>
                    <w:t>jaar</w:t>
                  </w:r>
                </w:p>
              </w:tc>
              <w:tc>
                <w:tcPr>
                  <w:tcW w:w="885" w:type="dxa"/>
                  <w:tcBorders>
                    <w:top w:val="nil"/>
                    <w:left w:val="nil"/>
                    <w:bottom w:val="dotted" w:sz="6" w:space="0" w:color="auto"/>
                    <w:right w:val="nil"/>
                  </w:tcBorders>
                  <w:shd w:val="clear" w:color="auto" w:fill="auto"/>
                </w:tcPr>
                <w:p w14:paraId="4334C5EF" w14:textId="77777777" w:rsidR="00AD4BC0" w:rsidRPr="003D114E" w:rsidRDefault="00AD4BC0" w:rsidP="00AD4BC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88" w:type="dxa"/>
                  <w:tcBorders>
                    <w:top w:val="nil"/>
                    <w:left w:val="nil"/>
                    <w:bottom w:val="nil"/>
                    <w:right w:val="nil"/>
                  </w:tcBorders>
                  <w:shd w:val="clear" w:color="auto" w:fill="auto"/>
                </w:tcPr>
                <w:p w14:paraId="5A9A2CFA" w14:textId="77777777" w:rsidR="00AD4BC0" w:rsidRDefault="00AD4BC0" w:rsidP="00AD4BC0">
                  <w:r>
                    <w:t>De eigendomsakte is als bijlage bij deze aanvraag gevoegd.</w:t>
                  </w:r>
                </w:p>
              </w:tc>
            </w:tr>
            <w:tr w:rsidR="008307FD" w:rsidRPr="003D114E" w14:paraId="387DCE2E" w14:textId="77777777" w:rsidTr="001B422D">
              <w:trPr>
                <w:trHeight w:val="340"/>
              </w:trPr>
              <w:tc>
                <w:tcPr>
                  <w:tcW w:w="10320" w:type="dxa"/>
                  <w:gridSpan w:val="7"/>
                  <w:tcBorders>
                    <w:top w:val="nil"/>
                    <w:left w:val="nil"/>
                    <w:bottom w:val="nil"/>
                    <w:right w:val="nil"/>
                  </w:tcBorders>
                  <w:shd w:val="clear" w:color="auto" w:fill="auto"/>
                  <w:vAlign w:val="bottom"/>
                </w:tcPr>
                <w:p w14:paraId="3EE6D4C8" w14:textId="77777777" w:rsidR="008307FD" w:rsidRPr="00A75F71" w:rsidRDefault="00C44943" w:rsidP="001B422D">
                  <w:pPr>
                    <w:rPr>
                      <w:i/>
                    </w:rPr>
                  </w:pPr>
                  <w:r>
                    <w:rPr>
                      <w:i/>
                    </w:rPr>
                    <w:t>Ga naar vraag 10.2</w:t>
                  </w:r>
                  <w:r>
                    <w:rPr>
                      <w:i/>
                    </w:rPr>
                    <w:br/>
                  </w:r>
                </w:p>
              </w:tc>
            </w:tr>
          </w:tbl>
          <w:p w14:paraId="4D5B862A" w14:textId="77777777" w:rsidR="008307FD" w:rsidRPr="003D114E" w:rsidRDefault="008307FD" w:rsidP="001B422D"/>
        </w:tc>
      </w:tr>
      <w:tr w:rsidR="00AD4BC0" w:rsidRPr="00FF630A" w14:paraId="385BC9F7" w14:textId="77777777" w:rsidTr="00DE0E4F">
        <w:trPr>
          <w:trHeight w:val="340"/>
        </w:trPr>
        <w:tc>
          <w:tcPr>
            <w:tcW w:w="397" w:type="dxa"/>
            <w:tcBorders>
              <w:top w:val="nil"/>
              <w:left w:val="nil"/>
              <w:bottom w:val="nil"/>
              <w:right w:val="nil"/>
            </w:tcBorders>
            <w:shd w:val="clear" w:color="auto" w:fill="auto"/>
          </w:tcPr>
          <w:p w14:paraId="10CBDD94" w14:textId="77777777" w:rsidR="00AD4BC0" w:rsidRDefault="00AD4BC0" w:rsidP="00AD4BC0">
            <w:pPr>
              <w:pStyle w:val="nummersvragen"/>
              <w:framePr w:hSpace="0" w:wrap="auto" w:vAnchor="margin" w:xAlign="left" w:yAlign="inline"/>
              <w:suppressOverlap w:val="0"/>
            </w:pPr>
          </w:p>
        </w:tc>
        <w:tc>
          <w:tcPr>
            <w:tcW w:w="9866" w:type="dxa"/>
            <w:gridSpan w:val="5"/>
            <w:tcBorders>
              <w:top w:val="nil"/>
              <w:left w:val="nil"/>
              <w:bottom w:val="nil"/>
              <w:right w:val="nil"/>
            </w:tcBorders>
            <w:shd w:val="clear" w:color="auto" w:fill="auto"/>
          </w:tcPr>
          <w:p w14:paraId="7800236B" w14:textId="77777777" w:rsidR="00AD4BC0" w:rsidRDefault="00AD4BC0" w:rsidP="00AD4BC0">
            <w:pPr>
              <w:pStyle w:val="Vraag"/>
            </w:pPr>
            <w:r>
              <w:t xml:space="preserve">10.2 Kruis aan welk geval van de bronpercelen, vermeld onder vraag 8, van toepassing is op de voormalige eigenaar </w:t>
            </w:r>
            <w:r>
              <w:br/>
              <w:t>van wie u verworven heeft.</w:t>
            </w:r>
            <w:r>
              <w:br/>
            </w:r>
            <w:r w:rsidRPr="00AD4BC0">
              <w:rPr>
                <w:b w:val="0"/>
                <w:i/>
              </w:rPr>
              <w:t>U mag maar één hokje aankruisen.</w:t>
            </w:r>
          </w:p>
        </w:tc>
      </w:tr>
      <w:tr w:rsidR="00D40664" w:rsidRPr="003D114E" w14:paraId="4F9F201E" w14:textId="77777777" w:rsidTr="00DE0E4F">
        <w:trPr>
          <w:trHeight w:val="340"/>
        </w:trPr>
        <w:tc>
          <w:tcPr>
            <w:tcW w:w="397" w:type="dxa"/>
            <w:tcBorders>
              <w:top w:val="nil"/>
              <w:left w:val="nil"/>
              <w:bottom w:val="nil"/>
              <w:right w:val="nil"/>
            </w:tcBorders>
            <w:shd w:val="clear" w:color="auto" w:fill="auto"/>
          </w:tcPr>
          <w:p w14:paraId="345FD994" w14:textId="77777777" w:rsidR="00D40664" w:rsidRPr="00463023" w:rsidRDefault="00D40664" w:rsidP="001B422D">
            <w:pPr>
              <w:pStyle w:val="leeg"/>
            </w:pPr>
          </w:p>
        </w:tc>
        <w:tc>
          <w:tcPr>
            <w:tcW w:w="312" w:type="dxa"/>
            <w:gridSpan w:val="3"/>
            <w:tcBorders>
              <w:top w:val="nil"/>
              <w:left w:val="nil"/>
              <w:bottom w:val="nil"/>
              <w:right w:val="nil"/>
            </w:tcBorders>
            <w:shd w:val="clear" w:color="auto" w:fill="auto"/>
          </w:tcPr>
          <w:p w14:paraId="5C2ADC3B" w14:textId="77777777" w:rsidR="00D40664" w:rsidRPr="001D4C9A" w:rsidRDefault="00D40664"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54" w:type="dxa"/>
            <w:gridSpan w:val="2"/>
            <w:tcBorders>
              <w:top w:val="nil"/>
              <w:left w:val="nil"/>
              <w:bottom w:val="nil"/>
              <w:right w:val="nil"/>
            </w:tcBorders>
            <w:shd w:val="clear" w:color="auto" w:fill="auto"/>
          </w:tcPr>
          <w:p w14:paraId="734F98A0" w14:textId="77777777" w:rsidR="00D40664" w:rsidRPr="003D114E" w:rsidRDefault="00AD4BC0" w:rsidP="001B422D">
            <w:r>
              <w:t>De bronpercelen, vermeld onder</w:t>
            </w:r>
            <w:r w:rsidR="00C44943">
              <w:t xml:space="preserve"> vraag 8, zijn risicogronden in de zin van artikel 2,13° en 14°, van het Bodemdecreet. Naar aanleiding van de overdracht van die gronden heeft de voormalige eigenaar of zijn onderneming tegenover de OVAM een verbintenis aangegaan tot uitvoering van de bodemsaneringswerken waarop deze aanvraag tot cofinanciering betrekking heeft.</w:t>
            </w:r>
          </w:p>
        </w:tc>
      </w:tr>
      <w:tr w:rsidR="00D40664" w:rsidRPr="003D114E" w14:paraId="60A615FB" w14:textId="77777777" w:rsidTr="00DE0E4F">
        <w:trPr>
          <w:trHeight w:val="340"/>
        </w:trPr>
        <w:tc>
          <w:tcPr>
            <w:tcW w:w="397" w:type="dxa"/>
            <w:tcBorders>
              <w:top w:val="nil"/>
              <w:left w:val="nil"/>
              <w:bottom w:val="nil"/>
              <w:right w:val="nil"/>
            </w:tcBorders>
            <w:shd w:val="clear" w:color="auto" w:fill="auto"/>
          </w:tcPr>
          <w:p w14:paraId="26A0119E" w14:textId="77777777" w:rsidR="00D40664" w:rsidRPr="00463023" w:rsidRDefault="00D40664" w:rsidP="001B422D">
            <w:pPr>
              <w:pStyle w:val="leeg"/>
            </w:pPr>
          </w:p>
        </w:tc>
        <w:tc>
          <w:tcPr>
            <w:tcW w:w="283" w:type="dxa"/>
            <w:gridSpan w:val="2"/>
            <w:tcBorders>
              <w:top w:val="nil"/>
              <w:left w:val="nil"/>
              <w:bottom w:val="nil"/>
              <w:right w:val="nil"/>
            </w:tcBorders>
            <w:shd w:val="clear" w:color="auto" w:fill="auto"/>
          </w:tcPr>
          <w:p w14:paraId="65D09165" w14:textId="77777777" w:rsidR="00D40664" w:rsidRPr="001D4C9A" w:rsidRDefault="00D40664"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3"/>
            <w:tcBorders>
              <w:top w:val="nil"/>
              <w:left w:val="nil"/>
              <w:bottom w:val="nil"/>
              <w:right w:val="nil"/>
            </w:tcBorders>
            <w:shd w:val="clear" w:color="auto" w:fill="auto"/>
          </w:tcPr>
          <w:p w14:paraId="0D66B5F9" w14:textId="77777777" w:rsidR="00D40664" w:rsidRDefault="00DC693A" w:rsidP="001B422D">
            <w:r>
              <w:t>De bronpercelen, vermeld onder</w:t>
            </w:r>
            <w:r w:rsidR="00C44943">
              <w:t xml:space="preserve"> vraag 8, zijn geen risicogronden. De bodemsaneringswerken waarvoor </w:t>
            </w:r>
            <w:r w:rsidR="00700B6B">
              <w:t xml:space="preserve">de voormalige eigenaar of zijn onderneming </w:t>
            </w:r>
            <w:proofErr w:type="spellStart"/>
            <w:r w:rsidR="00700B6B">
              <w:t>saneringsplichtig</w:t>
            </w:r>
            <w:proofErr w:type="spellEnd"/>
            <w:r w:rsidR="00700B6B">
              <w:t xml:space="preserve"> was krachtens het Bodemdecreet en waarop deze aanvraag tot cofinanciering betrekking heeft, zijn door de voormalige eigenaar of zijn onderneming uitgevoerd.</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320"/>
            </w:tblGrid>
            <w:tr w:rsidR="00D40664" w:rsidRPr="003D114E" w14:paraId="4CB9BA81" w14:textId="77777777" w:rsidTr="00DC693A">
              <w:trPr>
                <w:trHeight w:val="340"/>
              </w:trPr>
              <w:tc>
                <w:tcPr>
                  <w:tcW w:w="10320" w:type="dxa"/>
                  <w:tcBorders>
                    <w:top w:val="nil"/>
                    <w:left w:val="nil"/>
                    <w:bottom w:val="nil"/>
                    <w:right w:val="nil"/>
                  </w:tcBorders>
                  <w:shd w:val="clear" w:color="auto" w:fill="auto"/>
                  <w:vAlign w:val="bottom"/>
                </w:tcPr>
                <w:p w14:paraId="385FC29C" w14:textId="77777777" w:rsidR="00D40664" w:rsidRPr="00A75F71" w:rsidRDefault="00700B6B" w:rsidP="001B422D">
                  <w:pPr>
                    <w:rPr>
                      <w:i/>
                    </w:rPr>
                  </w:pPr>
                  <w:r>
                    <w:rPr>
                      <w:i/>
                    </w:rPr>
                    <w:t>Ga naar vraag 10.3</w:t>
                  </w:r>
                  <w:r w:rsidR="003D243F">
                    <w:rPr>
                      <w:i/>
                    </w:rPr>
                    <w:br/>
                  </w:r>
                </w:p>
              </w:tc>
            </w:tr>
          </w:tbl>
          <w:p w14:paraId="0C34CCEB" w14:textId="77777777" w:rsidR="00D40664" w:rsidRPr="003D114E" w:rsidRDefault="00D40664" w:rsidP="001B422D"/>
        </w:tc>
      </w:tr>
      <w:tr w:rsidR="00DC693A" w:rsidRPr="003D114E" w14:paraId="2F2B2565" w14:textId="77777777" w:rsidTr="00DE0E4F">
        <w:trPr>
          <w:gridAfter w:val="1"/>
          <w:wAfter w:w="27" w:type="dxa"/>
          <w:trHeight w:val="340"/>
        </w:trPr>
        <w:tc>
          <w:tcPr>
            <w:tcW w:w="397" w:type="dxa"/>
            <w:tcBorders>
              <w:top w:val="nil"/>
              <w:left w:val="nil"/>
              <w:bottom w:val="nil"/>
              <w:right w:val="nil"/>
            </w:tcBorders>
            <w:shd w:val="clear" w:color="auto" w:fill="auto"/>
          </w:tcPr>
          <w:p w14:paraId="5EA62A61" w14:textId="77777777" w:rsidR="00DC693A" w:rsidRPr="00463023" w:rsidRDefault="00DC693A" w:rsidP="001B422D">
            <w:pPr>
              <w:pStyle w:val="leeg"/>
            </w:pPr>
          </w:p>
        </w:tc>
        <w:tc>
          <w:tcPr>
            <w:tcW w:w="143" w:type="dxa"/>
            <w:tcBorders>
              <w:top w:val="nil"/>
              <w:left w:val="nil"/>
              <w:bottom w:val="nil"/>
              <w:right w:val="nil"/>
            </w:tcBorders>
            <w:shd w:val="clear" w:color="auto" w:fill="auto"/>
          </w:tcPr>
          <w:p w14:paraId="27B4B02B" w14:textId="77777777" w:rsidR="00DC693A" w:rsidRPr="00DC693A" w:rsidRDefault="00DC693A" w:rsidP="001B422D">
            <w:pPr>
              <w:pStyle w:val="aankruishokje"/>
              <w:rPr>
                <w:b/>
              </w:rPr>
            </w:pPr>
          </w:p>
        </w:tc>
        <w:tc>
          <w:tcPr>
            <w:tcW w:w="9696" w:type="dxa"/>
            <w:gridSpan w:val="3"/>
            <w:tcBorders>
              <w:top w:val="nil"/>
              <w:left w:val="nil"/>
              <w:bottom w:val="nil"/>
              <w:right w:val="nil"/>
            </w:tcBorders>
            <w:shd w:val="clear" w:color="auto" w:fill="auto"/>
          </w:tcPr>
          <w:p w14:paraId="59D72ECC" w14:textId="77777777" w:rsidR="00DC693A" w:rsidRPr="00DC693A" w:rsidRDefault="00DC693A" w:rsidP="001B422D">
            <w:pPr>
              <w:rPr>
                <w:b/>
              </w:rPr>
            </w:pPr>
            <w:r w:rsidRPr="00DC693A">
              <w:rPr>
                <w:b/>
              </w:rPr>
              <w:t xml:space="preserve">10.3 Was de eigenaar van wie u </w:t>
            </w:r>
            <w:r w:rsidR="0090598C">
              <w:rPr>
                <w:b/>
              </w:rPr>
              <w:t>verworven heeft</w:t>
            </w:r>
            <w:r w:rsidRPr="00DC693A">
              <w:rPr>
                <w:b/>
              </w:rPr>
              <w:t xml:space="preserve"> vrijgesteld van de saneringsplicht</w:t>
            </w:r>
            <w:r w:rsidR="0090598C">
              <w:rPr>
                <w:b/>
              </w:rPr>
              <w:t xml:space="preserve"> voor de verontreinigingen vermeld onder vraag 6</w:t>
            </w:r>
            <w:r w:rsidRPr="00DC693A">
              <w:rPr>
                <w:b/>
              </w:rPr>
              <w:t>?</w:t>
            </w:r>
          </w:p>
        </w:tc>
      </w:tr>
      <w:tr w:rsidR="00D40664" w:rsidRPr="003D114E" w14:paraId="2DFA7E0F" w14:textId="77777777" w:rsidTr="00DE0E4F">
        <w:trPr>
          <w:trHeight w:val="340"/>
        </w:trPr>
        <w:tc>
          <w:tcPr>
            <w:tcW w:w="397" w:type="dxa"/>
            <w:tcBorders>
              <w:top w:val="nil"/>
              <w:left w:val="nil"/>
              <w:bottom w:val="nil"/>
              <w:right w:val="nil"/>
            </w:tcBorders>
            <w:shd w:val="clear" w:color="auto" w:fill="auto"/>
          </w:tcPr>
          <w:p w14:paraId="25467301" w14:textId="77777777" w:rsidR="00D40664" w:rsidRPr="00463023" w:rsidRDefault="00D40664" w:rsidP="001B422D">
            <w:pPr>
              <w:pStyle w:val="leeg"/>
            </w:pPr>
          </w:p>
        </w:tc>
        <w:tc>
          <w:tcPr>
            <w:tcW w:w="283" w:type="dxa"/>
            <w:gridSpan w:val="2"/>
            <w:tcBorders>
              <w:top w:val="nil"/>
              <w:left w:val="nil"/>
              <w:bottom w:val="nil"/>
              <w:right w:val="nil"/>
            </w:tcBorders>
            <w:shd w:val="clear" w:color="auto" w:fill="auto"/>
          </w:tcPr>
          <w:p w14:paraId="1AB6A2A4" w14:textId="77777777" w:rsidR="00D40664" w:rsidRPr="001D4C9A" w:rsidRDefault="00D40664"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3"/>
            <w:tcBorders>
              <w:top w:val="nil"/>
              <w:left w:val="nil"/>
              <w:bottom w:val="nil"/>
              <w:right w:val="nil"/>
            </w:tcBorders>
            <w:shd w:val="clear" w:color="auto" w:fill="auto"/>
          </w:tcPr>
          <w:p w14:paraId="6B8A26AC" w14:textId="77777777" w:rsidR="00D40664" w:rsidRPr="003D114E" w:rsidRDefault="00700B6B" w:rsidP="001B422D">
            <w:r>
              <w:t xml:space="preserve">Ja. </w:t>
            </w:r>
            <w:r w:rsidRPr="003D243F">
              <w:rPr>
                <w:i/>
              </w:rPr>
              <w:t>U komt als nieuwe eigenaar niet in aanmerking voor cofinanciering.</w:t>
            </w:r>
            <w:r>
              <w:t xml:space="preserve"> </w:t>
            </w:r>
          </w:p>
        </w:tc>
      </w:tr>
      <w:tr w:rsidR="00DC693A" w:rsidRPr="003D114E" w14:paraId="1B48C127" w14:textId="77777777" w:rsidTr="00DE0E4F">
        <w:trPr>
          <w:trHeight w:val="340"/>
        </w:trPr>
        <w:tc>
          <w:tcPr>
            <w:tcW w:w="397" w:type="dxa"/>
            <w:tcBorders>
              <w:top w:val="nil"/>
              <w:left w:val="nil"/>
              <w:bottom w:val="nil"/>
              <w:right w:val="nil"/>
            </w:tcBorders>
            <w:shd w:val="clear" w:color="auto" w:fill="auto"/>
          </w:tcPr>
          <w:p w14:paraId="7DC2DCBD" w14:textId="77777777" w:rsidR="00DC693A" w:rsidRPr="00463023" w:rsidRDefault="00DC693A" w:rsidP="00DC693A">
            <w:pPr>
              <w:pStyle w:val="leeg"/>
            </w:pPr>
          </w:p>
        </w:tc>
        <w:tc>
          <w:tcPr>
            <w:tcW w:w="283" w:type="dxa"/>
            <w:gridSpan w:val="2"/>
            <w:tcBorders>
              <w:top w:val="nil"/>
              <w:left w:val="nil"/>
              <w:bottom w:val="nil"/>
              <w:right w:val="nil"/>
            </w:tcBorders>
            <w:shd w:val="clear" w:color="auto" w:fill="auto"/>
          </w:tcPr>
          <w:p w14:paraId="379B2FF4" w14:textId="77777777" w:rsidR="00DC693A" w:rsidRPr="001D4C9A" w:rsidRDefault="00DC693A" w:rsidP="00DC69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3"/>
            <w:tcBorders>
              <w:top w:val="nil"/>
              <w:left w:val="nil"/>
              <w:bottom w:val="nil"/>
              <w:right w:val="nil"/>
            </w:tcBorders>
            <w:shd w:val="clear" w:color="auto" w:fill="auto"/>
          </w:tcPr>
          <w:p w14:paraId="578B6FB1" w14:textId="77777777" w:rsidR="00DC693A" w:rsidRPr="003D114E" w:rsidRDefault="00DC693A" w:rsidP="00DC693A">
            <w:r>
              <w:t>Nee.</w:t>
            </w:r>
            <w:r w:rsidR="00B24945">
              <w:br/>
            </w:r>
          </w:p>
        </w:tc>
      </w:tr>
      <w:tr w:rsidR="00DC693A" w:rsidRPr="003D114E" w14:paraId="4C631CD6" w14:textId="77777777" w:rsidTr="00DE0E4F">
        <w:trPr>
          <w:trHeight w:val="340"/>
        </w:trPr>
        <w:tc>
          <w:tcPr>
            <w:tcW w:w="397" w:type="dxa"/>
            <w:tcBorders>
              <w:top w:val="nil"/>
              <w:left w:val="nil"/>
              <w:bottom w:val="nil"/>
              <w:right w:val="nil"/>
            </w:tcBorders>
            <w:shd w:val="clear" w:color="auto" w:fill="auto"/>
          </w:tcPr>
          <w:p w14:paraId="5126C591" w14:textId="77777777" w:rsidR="00DC693A" w:rsidRPr="00463023" w:rsidRDefault="00DC693A" w:rsidP="00DC693A">
            <w:pPr>
              <w:pStyle w:val="leeg"/>
            </w:pPr>
          </w:p>
        </w:tc>
        <w:tc>
          <w:tcPr>
            <w:tcW w:w="283" w:type="dxa"/>
            <w:gridSpan w:val="2"/>
            <w:tcBorders>
              <w:top w:val="nil"/>
              <w:left w:val="nil"/>
              <w:bottom w:val="nil"/>
              <w:right w:val="nil"/>
            </w:tcBorders>
            <w:shd w:val="clear" w:color="auto" w:fill="auto"/>
          </w:tcPr>
          <w:p w14:paraId="577621B1" w14:textId="77777777" w:rsidR="00DC693A" w:rsidRPr="001D4C9A" w:rsidRDefault="00DC693A" w:rsidP="00DC693A">
            <w:pPr>
              <w:pStyle w:val="aankruishokje"/>
            </w:pPr>
          </w:p>
        </w:tc>
        <w:tc>
          <w:tcPr>
            <w:tcW w:w="9583" w:type="dxa"/>
            <w:gridSpan w:val="3"/>
            <w:tcBorders>
              <w:top w:val="nil"/>
              <w:left w:val="nil"/>
              <w:bottom w:val="nil"/>
              <w:right w:val="nil"/>
            </w:tcBorders>
            <w:shd w:val="clear" w:color="auto" w:fill="auto"/>
          </w:tcPr>
          <w:p w14:paraId="69F77138" w14:textId="77777777" w:rsidR="00DC693A" w:rsidRDefault="00DC693A" w:rsidP="00DC693A">
            <w:pPr>
              <w:rPr>
                <w:b/>
              </w:rPr>
            </w:pPr>
            <w:r w:rsidRPr="00DC693A">
              <w:rPr>
                <w:b/>
              </w:rPr>
              <w:t>10.4</w:t>
            </w:r>
            <w:r>
              <w:t xml:space="preserve"> </w:t>
            </w:r>
            <w:r w:rsidRPr="003D243F">
              <w:rPr>
                <w:b/>
              </w:rPr>
              <w:t>Was er ten</w:t>
            </w:r>
            <w:r>
              <w:rPr>
                <w:b/>
              </w:rPr>
              <w:t xml:space="preserve"> </w:t>
            </w:r>
            <w:r w:rsidRPr="003D243F">
              <w:rPr>
                <w:b/>
              </w:rPr>
              <w:t>laste van de eigenaar van wie u</w:t>
            </w:r>
            <w:r w:rsidR="0090598C">
              <w:rPr>
                <w:b/>
              </w:rPr>
              <w:t xml:space="preserve"> verworven heeft </w:t>
            </w:r>
            <w:r w:rsidRPr="003D243F">
              <w:rPr>
                <w:b/>
              </w:rPr>
              <w:t xml:space="preserve">een proces-verbaal of een </w:t>
            </w:r>
            <w:r w:rsidR="0090598C">
              <w:rPr>
                <w:b/>
              </w:rPr>
              <w:t>verslag van</w:t>
            </w:r>
          </w:p>
          <w:p w14:paraId="54BF5D17" w14:textId="77777777" w:rsidR="00DC693A" w:rsidRDefault="00DC693A" w:rsidP="00DC693A">
            <w:r w:rsidRPr="003D243F">
              <w:rPr>
                <w:b/>
              </w:rPr>
              <w:t xml:space="preserve">vaststelling opgesteld wegens schending van het Bodemdecreet </w:t>
            </w:r>
            <w:r w:rsidR="00B24945">
              <w:rPr>
                <w:b/>
              </w:rPr>
              <w:t xml:space="preserve">van 27 oktober 2006 </w:t>
            </w:r>
            <w:r w:rsidRPr="003D243F">
              <w:rPr>
                <w:b/>
              </w:rPr>
              <w:t>of het VLAREBO</w:t>
            </w:r>
            <w:r w:rsidR="00B24945">
              <w:rPr>
                <w:b/>
              </w:rPr>
              <w:t xml:space="preserve"> van 14 december 2007</w:t>
            </w:r>
            <w:r w:rsidRPr="003D243F">
              <w:rPr>
                <w:b/>
              </w:rPr>
              <w:t>?</w:t>
            </w:r>
          </w:p>
        </w:tc>
      </w:tr>
      <w:tr w:rsidR="00DE0E4F" w:rsidRPr="003D114E" w14:paraId="6E158A27" w14:textId="77777777" w:rsidTr="00DE0E4F">
        <w:trPr>
          <w:trHeight w:val="340"/>
        </w:trPr>
        <w:tc>
          <w:tcPr>
            <w:tcW w:w="397" w:type="dxa"/>
            <w:tcBorders>
              <w:top w:val="nil"/>
              <w:left w:val="nil"/>
              <w:bottom w:val="nil"/>
              <w:right w:val="nil"/>
            </w:tcBorders>
            <w:shd w:val="clear" w:color="auto" w:fill="auto"/>
          </w:tcPr>
          <w:p w14:paraId="115623A6" w14:textId="77777777" w:rsidR="00DE0E4F" w:rsidRPr="00463023" w:rsidRDefault="00DE0E4F" w:rsidP="00DE0E4F">
            <w:pPr>
              <w:pStyle w:val="leeg"/>
            </w:pPr>
          </w:p>
        </w:tc>
        <w:tc>
          <w:tcPr>
            <w:tcW w:w="283" w:type="dxa"/>
            <w:gridSpan w:val="2"/>
            <w:tcBorders>
              <w:top w:val="nil"/>
              <w:left w:val="nil"/>
              <w:bottom w:val="nil"/>
              <w:right w:val="nil"/>
            </w:tcBorders>
            <w:shd w:val="clear" w:color="auto" w:fill="auto"/>
          </w:tcPr>
          <w:p w14:paraId="30A24BFB" w14:textId="77777777" w:rsidR="00DE0E4F" w:rsidRPr="001D4C9A" w:rsidRDefault="00DE0E4F" w:rsidP="00DE0E4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3"/>
            <w:tcBorders>
              <w:top w:val="nil"/>
              <w:left w:val="nil"/>
              <w:bottom w:val="nil"/>
              <w:right w:val="nil"/>
            </w:tcBorders>
            <w:shd w:val="clear" w:color="auto" w:fill="auto"/>
          </w:tcPr>
          <w:p w14:paraId="5D49AA42" w14:textId="77777777" w:rsidR="00DE0E4F" w:rsidRPr="003D114E" w:rsidRDefault="00DE0E4F" w:rsidP="00DE0E4F">
            <w:r>
              <w:t xml:space="preserve">Ja. </w:t>
            </w:r>
            <w:r w:rsidRPr="003D243F">
              <w:rPr>
                <w:i/>
              </w:rPr>
              <w:t>U komt als nieuwe eigenaar niet in aanmerking voor cofinanciering.</w:t>
            </w:r>
            <w:r>
              <w:t xml:space="preserve"> </w:t>
            </w:r>
          </w:p>
        </w:tc>
      </w:tr>
      <w:tr w:rsidR="00DE0E4F" w:rsidRPr="003D114E" w14:paraId="33A2D840" w14:textId="77777777" w:rsidTr="00DE0E4F">
        <w:trPr>
          <w:trHeight w:val="340"/>
        </w:trPr>
        <w:tc>
          <w:tcPr>
            <w:tcW w:w="397" w:type="dxa"/>
            <w:tcBorders>
              <w:top w:val="nil"/>
              <w:left w:val="nil"/>
              <w:bottom w:val="nil"/>
              <w:right w:val="nil"/>
            </w:tcBorders>
            <w:shd w:val="clear" w:color="auto" w:fill="auto"/>
          </w:tcPr>
          <w:p w14:paraId="4B61F4C0" w14:textId="77777777" w:rsidR="00DE0E4F" w:rsidRPr="00463023" w:rsidRDefault="00DE0E4F" w:rsidP="00DE0E4F">
            <w:pPr>
              <w:pStyle w:val="leeg"/>
            </w:pPr>
          </w:p>
        </w:tc>
        <w:tc>
          <w:tcPr>
            <w:tcW w:w="283" w:type="dxa"/>
            <w:gridSpan w:val="2"/>
            <w:tcBorders>
              <w:top w:val="nil"/>
              <w:left w:val="nil"/>
              <w:bottom w:val="nil"/>
              <w:right w:val="nil"/>
            </w:tcBorders>
            <w:shd w:val="clear" w:color="auto" w:fill="auto"/>
          </w:tcPr>
          <w:p w14:paraId="07F749E3" w14:textId="77777777" w:rsidR="00DE0E4F" w:rsidRPr="001D4C9A" w:rsidRDefault="00DE0E4F" w:rsidP="00DE0E4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3"/>
            <w:tcBorders>
              <w:top w:val="nil"/>
              <w:left w:val="nil"/>
              <w:bottom w:val="nil"/>
              <w:right w:val="nil"/>
            </w:tcBorders>
            <w:shd w:val="clear" w:color="auto" w:fill="auto"/>
          </w:tcPr>
          <w:p w14:paraId="34DA3EAA" w14:textId="77777777" w:rsidR="00DE0E4F" w:rsidRPr="003D114E" w:rsidRDefault="00DE0E4F" w:rsidP="00DE0E4F">
            <w:r>
              <w:t>Nee.</w:t>
            </w:r>
          </w:p>
        </w:tc>
      </w:tr>
    </w:tbl>
    <w:p w14:paraId="094ED696" w14:textId="77777777" w:rsidR="00D40664" w:rsidRPr="003D114E" w:rsidRDefault="00D40664" w:rsidP="00D4066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700B6B" w:rsidRPr="003D114E" w14:paraId="6AB90F55" w14:textId="77777777" w:rsidTr="001B422D">
        <w:trPr>
          <w:trHeight w:val="340"/>
        </w:trPr>
        <w:tc>
          <w:tcPr>
            <w:tcW w:w="397" w:type="dxa"/>
            <w:tcBorders>
              <w:top w:val="nil"/>
              <w:left w:val="nil"/>
              <w:bottom w:val="nil"/>
              <w:right w:val="nil"/>
            </w:tcBorders>
            <w:shd w:val="clear" w:color="auto" w:fill="auto"/>
          </w:tcPr>
          <w:p w14:paraId="308AE8F9" w14:textId="77777777" w:rsidR="00700B6B" w:rsidRPr="00463023" w:rsidRDefault="00700B6B" w:rsidP="001B422D">
            <w:pPr>
              <w:pStyle w:val="leeg"/>
            </w:pPr>
          </w:p>
        </w:tc>
        <w:tc>
          <w:tcPr>
            <w:tcW w:w="283" w:type="dxa"/>
            <w:tcBorders>
              <w:top w:val="nil"/>
              <w:left w:val="nil"/>
              <w:bottom w:val="nil"/>
              <w:right w:val="nil"/>
            </w:tcBorders>
            <w:shd w:val="clear" w:color="auto" w:fill="auto"/>
          </w:tcPr>
          <w:p w14:paraId="5C185FF0" w14:textId="77777777" w:rsidR="00700B6B" w:rsidRPr="001D4C9A" w:rsidRDefault="00700B6B" w:rsidP="001B422D">
            <w:pPr>
              <w:pStyle w:val="aankruishokje"/>
            </w:pPr>
          </w:p>
        </w:tc>
        <w:tc>
          <w:tcPr>
            <w:tcW w:w="9583" w:type="dxa"/>
            <w:tcBorders>
              <w:top w:val="nil"/>
              <w:left w:val="nil"/>
              <w:bottom w:val="nil"/>
              <w:right w:val="nil"/>
            </w:tcBorders>
            <w:shd w:val="clear" w:color="auto" w:fill="auto"/>
          </w:tcPr>
          <w:p w14:paraId="2E255EF8" w14:textId="77777777" w:rsidR="00700B6B" w:rsidRPr="0047406E" w:rsidRDefault="00CA01BE" w:rsidP="001B422D">
            <w:pPr>
              <w:rPr>
                <w:b/>
              </w:rPr>
            </w:pPr>
            <w:r w:rsidRPr="0047406E">
              <w:rPr>
                <w:b/>
              </w:rPr>
              <w:t>10.5 Heeft de eigenaar</w:t>
            </w:r>
            <w:r w:rsidR="0090598C">
              <w:rPr>
                <w:b/>
              </w:rPr>
              <w:t>, de onderneming</w:t>
            </w:r>
            <w:r w:rsidRPr="0047406E">
              <w:rPr>
                <w:b/>
              </w:rPr>
              <w:t xml:space="preserve"> of zijn rechtsvoorganger v</w:t>
            </w:r>
            <w:r w:rsidR="0090598C">
              <w:rPr>
                <w:b/>
              </w:rPr>
              <w:t xml:space="preserve">an wie u verworven heeft </w:t>
            </w:r>
            <w:r w:rsidR="00BE3645">
              <w:rPr>
                <w:b/>
              </w:rPr>
              <w:t>de bodemverontreiniging, vermeld onder</w:t>
            </w:r>
            <w:r w:rsidRPr="0047406E">
              <w:rPr>
                <w:b/>
              </w:rPr>
              <w:t xml:space="preserve"> vraag 6, zelf minder dan dertig jaar </w:t>
            </w:r>
            <w:r w:rsidR="0047406E" w:rsidRPr="0047406E">
              <w:rPr>
                <w:b/>
              </w:rPr>
              <w:t>geleden veroorzaakt?</w:t>
            </w:r>
          </w:p>
        </w:tc>
      </w:tr>
      <w:tr w:rsidR="0047406E" w:rsidRPr="003D114E" w14:paraId="2DB40BD4" w14:textId="77777777" w:rsidTr="001B422D">
        <w:trPr>
          <w:trHeight w:val="340"/>
        </w:trPr>
        <w:tc>
          <w:tcPr>
            <w:tcW w:w="397" w:type="dxa"/>
            <w:tcBorders>
              <w:top w:val="nil"/>
              <w:left w:val="nil"/>
              <w:bottom w:val="nil"/>
              <w:right w:val="nil"/>
            </w:tcBorders>
            <w:shd w:val="clear" w:color="auto" w:fill="auto"/>
          </w:tcPr>
          <w:p w14:paraId="588E1568" w14:textId="77777777" w:rsidR="0047406E" w:rsidRPr="00463023" w:rsidRDefault="0047406E" w:rsidP="0047406E">
            <w:pPr>
              <w:pStyle w:val="leeg"/>
            </w:pPr>
          </w:p>
        </w:tc>
        <w:tc>
          <w:tcPr>
            <w:tcW w:w="283" w:type="dxa"/>
            <w:tcBorders>
              <w:top w:val="nil"/>
              <w:left w:val="nil"/>
              <w:bottom w:val="nil"/>
              <w:right w:val="nil"/>
            </w:tcBorders>
            <w:shd w:val="clear" w:color="auto" w:fill="auto"/>
          </w:tcPr>
          <w:p w14:paraId="5DD81557" w14:textId="77777777" w:rsidR="0047406E" w:rsidRPr="001D4C9A" w:rsidRDefault="0047406E" w:rsidP="0047406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tcBorders>
              <w:top w:val="nil"/>
              <w:left w:val="nil"/>
              <w:bottom w:val="nil"/>
              <w:right w:val="nil"/>
            </w:tcBorders>
            <w:shd w:val="clear" w:color="auto" w:fill="auto"/>
          </w:tcPr>
          <w:p w14:paraId="45B78D49" w14:textId="77777777" w:rsidR="0047406E" w:rsidRPr="003D114E" w:rsidRDefault="0047406E" w:rsidP="0047406E">
            <w:r w:rsidRPr="003D114E">
              <w:t xml:space="preserve">ja. </w:t>
            </w:r>
            <w:r w:rsidR="0090598C">
              <w:rPr>
                <w:rStyle w:val="Nadruk"/>
              </w:rPr>
              <w:t>U komt niet</w:t>
            </w:r>
            <w:r>
              <w:rPr>
                <w:rStyle w:val="Nadruk"/>
              </w:rPr>
              <w:t xml:space="preserve"> in aanmerking </w:t>
            </w:r>
            <w:r w:rsidR="0090598C">
              <w:rPr>
                <w:rStyle w:val="Nadruk"/>
              </w:rPr>
              <w:t xml:space="preserve">voor cofinanciering </w:t>
            </w:r>
            <w:r>
              <w:rPr>
                <w:rStyle w:val="Nadruk"/>
              </w:rPr>
              <w:t>voor de uitgevoerde saneringswerken die betrekking hebben op de verontreiniging die minder dan 30 jaar geleden veroorzaakt is.</w:t>
            </w:r>
          </w:p>
        </w:tc>
      </w:tr>
      <w:tr w:rsidR="0047406E" w:rsidRPr="003D114E" w14:paraId="0429E140" w14:textId="77777777" w:rsidTr="001B422D">
        <w:trPr>
          <w:trHeight w:val="340"/>
        </w:trPr>
        <w:tc>
          <w:tcPr>
            <w:tcW w:w="397" w:type="dxa"/>
            <w:tcBorders>
              <w:top w:val="nil"/>
              <w:left w:val="nil"/>
              <w:bottom w:val="nil"/>
              <w:right w:val="nil"/>
            </w:tcBorders>
            <w:shd w:val="clear" w:color="auto" w:fill="auto"/>
          </w:tcPr>
          <w:p w14:paraId="6F36837A" w14:textId="77777777" w:rsidR="0047406E" w:rsidRPr="00463023" w:rsidRDefault="0047406E" w:rsidP="0047406E">
            <w:pPr>
              <w:pStyle w:val="leeg"/>
            </w:pPr>
          </w:p>
        </w:tc>
        <w:tc>
          <w:tcPr>
            <w:tcW w:w="283" w:type="dxa"/>
            <w:tcBorders>
              <w:top w:val="nil"/>
              <w:left w:val="nil"/>
              <w:bottom w:val="nil"/>
              <w:right w:val="nil"/>
            </w:tcBorders>
            <w:shd w:val="clear" w:color="auto" w:fill="auto"/>
          </w:tcPr>
          <w:p w14:paraId="195ED9C1" w14:textId="77777777" w:rsidR="0047406E" w:rsidRPr="001D4C9A" w:rsidRDefault="0047406E" w:rsidP="0047406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tcBorders>
              <w:top w:val="nil"/>
              <w:left w:val="nil"/>
              <w:bottom w:val="nil"/>
              <w:right w:val="nil"/>
            </w:tcBorders>
            <w:shd w:val="clear" w:color="auto" w:fill="auto"/>
          </w:tcPr>
          <w:p w14:paraId="66D49375" w14:textId="77777777" w:rsidR="0047406E" w:rsidRPr="003D114E" w:rsidRDefault="0047406E" w:rsidP="0047406E">
            <w:r w:rsidRPr="003D114E">
              <w:t xml:space="preserve">nee. </w:t>
            </w:r>
          </w:p>
        </w:tc>
      </w:tr>
    </w:tbl>
    <w:p w14:paraId="55B2FD62" w14:textId="77777777" w:rsidR="008307FD" w:rsidRDefault="008307F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3E7F99" w:rsidRPr="00892687" w14:paraId="51255AA1" w14:textId="77777777" w:rsidTr="003E7F99">
        <w:trPr>
          <w:trHeight w:val="340"/>
        </w:trPr>
        <w:tc>
          <w:tcPr>
            <w:tcW w:w="397" w:type="dxa"/>
            <w:tcBorders>
              <w:top w:val="nil"/>
              <w:left w:val="nil"/>
              <w:bottom w:val="nil"/>
              <w:right w:val="nil"/>
            </w:tcBorders>
            <w:shd w:val="clear" w:color="auto" w:fill="auto"/>
          </w:tcPr>
          <w:p w14:paraId="4EAF8E17" w14:textId="77777777" w:rsidR="003E7F99" w:rsidRPr="003D114E" w:rsidRDefault="003E7F99" w:rsidP="003E7F99">
            <w:pPr>
              <w:pStyle w:val="nummersvragen"/>
              <w:framePr w:hSpace="0" w:wrap="auto" w:vAnchor="margin" w:xAlign="left" w:yAlign="inline"/>
              <w:suppressOverlap w:val="0"/>
              <w:rPr>
                <w:rStyle w:val="Zwaar"/>
                <w:b/>
              </w:rPr>
            </w:pPr>
            <w:r>
              <w:rPr>
                <w:rStyle w:val="Zwaar"/>
                <w:b/>
              </w:rPr>
              <w:t>11</w:t>
            </w:r>
          </w:p>
        </w:tc>
        <w:tc>
          <w:tcPr>
            <w:tcW w:w="9866" w:type="dxa"/>
            <w:gridSpan w:val="2"/>
            <w:tcBorders>
              <w:top w:val="nil"/>
              <w:left w:val="nil"/>
              <w:bottom w:val="nil"/>
              <w:right w:val="nil"/>
            </w:tcBorders>
            <w:shd w:val="clear" w:color="auto" w:fill="auto"/>
          </w:tcPr>
          <w:p w14:paraId="3FEADB00" w14:textId="77777777" w:rsidR="003E7F99" w:rsidRDefault="003E7F99" w:rsidP="003E7F99">
            <w:pPr>
              <w:ind w:left="29"/>
              <w:rPr>
                <w:rStyle w:val="Zwaar"/>
              </w:rPr>
            </w:pPr>
            <w:r>
              <w:rPr>
                <w:rStyle w:val="Zwaar"/>
              </w:rPr>
              <w:t>Kruis aan welk geva</w:t>
            </w:r>
            <w:r w:rsidR="00BE3645">
              <w:rPr>
                <w:rStyle w:val="Zwaar"/>
              </w:rPr>
              <w:t>l op de bronpercelen, vermeld onder</w:t>
            </w:r>
            <w:r>
              <w:rPr>
                <w:rStyle w:val="Zwaar"/>
              </w:rPr>
              <w:t xml:space="preserve"> vraag 8, van toepassing is als u niet langer de eigenaar ervan bent.</w:t>
            </w:r>
          </w:p>
          <w:p w14:paraId="2FE07641" w14:textId="77777777" w:rsidR="003E7F99" w:rsidRPr="00892687" w:rsidRDefault="003E7F99" w:rsidP="003E7F99">
            <w:pPr>
              <w:ind w:left="29"/>
              <w:rPr>
                <w:rStyle w:val="Zwaar"/>
                <w:b w:val="0"/>
                <w:i/>
              </w:rPr>
            </w:pPr>
            <w:r w:rsidRPr="00892687">
              <w:rPr>
                <w:rStyle w:val="Zwaar"/>
                <w:b w:val="0"/>
                <w:i/>
              </w:rPr>
              <w:t>U mag maar één hokje aankruisen.</w:t>
            </w:r>
          </w:p>
        </w:tc>
      </w:tr>
      <w:tr w:rsidR="003E7F99" w:rsidRPr="003D114E" w14:paraId="75BDB04C" w14:textId="77777777" w:rsidTr="003E7F99">
        <w:trPr>
          <w:trHeight w:val="340"/>
        </w:trPr>
        <w:tc>
          <w:tcPr>
            <w:tcW w:w="397" w:type="dxa"/>
            <w:tcBorders>
              <w:top w:val="nil"/>
              <w:left w:val="nil"/>
              <w:bottom w:val="nil"/>
              <w:right w:val="nil"/>
            </w:tcBorders>
            <w:shd w:val="clear" w:color="auto" w:fill="auto"/>
          </w:tcPr>
          <w:p w14:paraId="2112A31D" w14:textId="77777777" w:rsidR="003E7F99" w:rsidRPr="00463023" w:rsidRDefault="003E7F99" w:rsidP="003E7F99">
            <w:pPr>
              <w:pStyle w:val="leeg"/>
            </w:pPr>
          </w:p>
        </w:tc>
        <w:tc>
          <w:tcPr>
            <w:tcW w:w="283" w:type="dxa"/>
            <w:tcBorders>
              <w:top w:val="nil"/>
              <w:left w:val="nil"/>
              <w:bottom w:val="nil"/>
              <w:right w:val="nil"/>
            </w:tcBorders>
            <w:shd w:val="clear" w:color="auto" w:fill="auto"/>
          </w:tcPr>
          <w:p w14:paraId="63085418" w14:textId="77777777" w:rsidR="003E7F99" w:rsidRPr="001D4C9A" w:rsidRDefault="003E7F99" w:rsidP="003E7F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tcBorders>
              <w:top w:val="nil"/>
              <w:left w:val="nil"/>
              <w:bottom w:val="nil"/>
              <w:right w:val="nil"/>
            </w:tcBorders>
            <w:shd w:val="clear" w:color="auto" w:fill="auto"/>
          </w:tcPr>
          <w:p w14:paraId="518EFE46" w14:textId="77777777" w:rsidR="003E7F99" w:rsidRPr="003D114E" w:rsidRDefault="003E7F99" w:rsidP="003E7F99">
            <w:r>
              <w:t xml:space="preserve">De bronpercelen, </w:t>
            </w:r>
            <w:r w:rsidR="00BE3645">
              <w:t>vermeld onder</w:t>
            </w:r>
            <w:r w:rsidRPr="00EC71C8">
              <w:t xml:space="preserve"> vraag 8, zijn risicogronden in de zin van artikel 2, 13° en 14°, van het Bodemdecreet. Naar aanleiding van de overdracht van die gronden heb ikzelf of heeft mijn onderneming tegenover </w:t>
            </w:r>
            <w:r w:rsidRPr="00EC71C8">
              <w:lastRenderedPageBreak/>
              <w:t>de OVAM een verbintenis aangegaan tot uitvoering van de bodemsaneringswerken waarop deze aanvraag tot cofinanciering betrekking heeft.</w:t>
            </w:r>
          </w:p>
        </w:tc>
      </w:tr>
      <w:tr w:rsidR="003E7F99" w:rsidRPr="003D114E" w14:paraId="611E26C1" w14:textId="77777777" w:rsidTr="003E7F99">
        <w:trPr>
          <w:trHeight w:val="340"/>
        </w:trPr>
        <w:tc>
          <w:tcPr>
            <w:tcW w:w="397" w:type="dxa"/>
            <w:tcBorders>
              <w:top w:val="nil"/>
              <w:left w:val="nil"/>
              <w:bottom w:val="nil"/>
              <w:right w:val="nil"/>
            </w:tcBorders>
            <w:shd w:val="clear" w:color="auto" w:fill="auto"/>
          </w:tcPr>
          <w:p w14:paraId="092150E5" w14:textId="77777777" w:rsidR="003E7F99" w:rsidRPr="00463023" w:rsidRDefault="003E7F99" w:rsidP="003E7F99">
            <w:pPr>
              <w:pStyle w:val="leeg"/>
            </w:pPr>
          </w:p>
        </w:tc>
        <w:tc>
          <w:tcPr>
            <w:tcW w:w="283" w:type="dxa"/>
            <w:tcBorders>
              <w:top w:val="nil"/>
              <w:left w:val="nil"/>
              <w:bottom w:val="nil"/>
              <w:right w:val="nil"/>
            </w:tcBorders>
            <w:shd w:val="clear" w:color="auto" w:fill="auto"/>
          </w:tcPr>
          <w:p w14:paraId="5E290947" w14:textId="77777777" w:rsidR="003E7F99" w:rsidRPr="001D4C9A" w:rsidRDefault="003E7F99" w:rsidP="003E7F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tcBorders>
              <w:top w:val="nil"/>
              <w:left w:val="nil"/>
              <w:bottom w:val="nil"/>
              <w:right w:val="nil"/>
            </w:tcBorders>
            <w:shd w:val="clear" w:color="auto" w:fill="auto"/>
          </w:tcPr>
          <w:p w14:paraId="6755C973" w14:textId="77777777" w:rsidR="003E7F99" w:rsidRPr="003D114E" w:rsidRDefault="00BE3645" w:rsidP="003E7F99">
            <w:r>
              <w:t>De bronpercelen, vermeld onder</w:t>
            </w:r>
            <w:r w:rsidR="003E7F99" w:rsidRPr="00607201">
              <w:t xml:space="preserve"> vraag 8, zijn geen risicogronden. De bodemsaneringswerken waarvoor ikzelf </w:t>
            </w:r>
            <w:proofErr w:type="spellStart"/>
            <w:r w:rsidR="003E7F99" w:rsidRPr="00607201">
              <w:t>saneringsplichtig</w:t>
            </w:r>
            <w:proofErr w:type="spellEnd"/>
            <w:r w:rsidR="003E7F99" w:rsidRPr="00607201">
              <w:t xml:space="preserve"> ben of waarvoor mijn onderneming </w:t>
            </w:r>
            <w:proofErr w:type="spellStart"/>
            <w:r w:rsidR="003E7F99" w:rsidRPr="00607201">
              <w:t>saneringsplichtig</w:t>
            </w:r>
            <w:proofErr w:type="spellEnd"/>
            <w:r w:rsidR="003E7F99" w:rsidRPr="00607201">
              <w:t xml:space="preserve"> is krachtens het Bodemdecreet en waarop deze aanvraag tot cofinan</w:t>
            </w:r>
            <w:r w:rsidR="003E7F99">
              <w:t>ciering betrekking heeft, zijn</w:t>
            </w:r>
            <w:r w:rsidR="003E7F99" w:rsidRPr="00607201">
              <w:t xml:space="preserve"> door mij of door mi</w:t>
            </w:r>
            <w:r w:rsidR="003E7F99">
              <w:t>jn onderneming uitgevoerd</w:t>
            </w:r>
            <w:r w:rsidR="003E7F99" w:rsidRPr="00607201">
              <w:t>.</w:t>
            </w:r>
          </w:p>
        </w:tc>
      </w:tr>
    </w:tbl>
    <w:p w14:paraId="5CC19C1E" w14:textId="77777777" w:rsidR="003E7F99" w:rsidRDefault="003E7F99"/>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40"/>
        <w:gridCol w:w="57"/>
        <w:gridCol w:w="226"/>
        <w:gridCol w:w="57"/>
        <w:gridCol w:w="9526"/>
        <w:gridCol w:w="57"/>
      </w:tblGrid>
      <w:tr w:rsidR="00892687" w:rsidRPr="00892687" w14:paraId="2F13F189" w14:textId="77777777" w:rsidTr="009D7830">
        <w:trPr>
          <w:gridBefore w:val="1"/>
          <w:wBefore w:w="57" w:type="dxa"/>
          <w:trHeight w:hRule="exact" w:val="113"/>
        </w:trPr>
        <w:tc>
          <w:tcPr>
            <w:tcW w:w="10263" w:type="dxa"/>
            <w:gridSpan w:val="6"/>
            <w:tcBorders>
              <w:top w:val="nil"/>
              <w:left w:val="nil"/>
              <w:bottom w:val="nil"/>
              <w:right w:val="nil"/>
            </w:tcBorders>
            <w:shd w:val="clear" w:color="auto" w:fill="auto"/>
          </w:tcPr>
          <w:p w14:paraId="0A8F1B38" w14:textId="77777777" w:rsidR="00892687" w:rsidRPr="00892687" w:rsidRDefault="00892687" w:rsidP="00892687">
            <w:pPr>
              <w:jc w:val="right"/>
            </w:pPr>
          </w:p>
        </w:tc>
      </w:tr>
      <w:tr w:rsidR="00892687" w:rsidRPr="00892687" w14:paraId="3C9B9AB3"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2B25E578" w14:textId="77777777" w:rsidR="00892687" w:rsidRPr="00892687" w:rsidRDefault="00892687" w:rsidP="00892687">
            <w:pPr>
              <w:jc w:val="right"/>
              <w:rPr>
                <w:b/>
              </w:rPr>
            </w:pPr>
            <w:r>
              <w:rPr>
                <w:b/>
              </w:rPr>
              <w:t>1</w:t>
            </w:r>
            <w:r w:rsidR="003E7F99">
              <w:rPr>
                <w:b/>
              </w:rPr>
              <w:t>2</w:t>
            </w:r>
          </w:p>
        </w:tc>
        <w:tc>
          <w:tcPr>
            <w:tcW w:w="9866" w:type="dxa"/>
            <w:gridSpan w:val="4"/>
            <w:tcBorders>
              <w:top w:val="nil"/>
              <w:left w:val="nil"/>
              <w:bottom w:val="nil"/>
              <w:right w:val="nil"/>
            </w:tcBorders>
            <w:shd w:val="clear" w:color="auto" w:fill="auto"/>
          </w:tcPr>
          <w:p w14:paraId="67E0F81F" w14:textId="77777777" w:rsidR="00892687" w:rsidRPr="00892687" w:rsidRDefault="00892687" w:rsidP="00892687">
            <w:pPr>
              <w:ind w:left="29"/>
              <w:rPr>
                <w:b/>
              </w:rPr>
            </w:pPr>
            <w:r>
              <w:rPr>
                <w:b/>
              </w:rPr>
              <w:t xml:space="preserve">Kruis hieronder de verklaringen aan die van toepassing zijn op </w:t>
            </w:r>
            <w:r w:rsidR="00BE3645">
              <w:rPr>
                <w:b/>
              </w:rPr>
              <w:t>de verontreinigingen, vermeld onder</w:t>
            </w:r>
            <w:r>
              <w:rPr>
                <w:b/>
              </w:rPr>
              <w:t xml:space="preserve"> vraag 6.</w:t>
            </w:r>
          </w:p>
        </w:tc>
      </w:tr>
      <w:tr w:rsidR="00892687" w:rsidRPr="003D114E" w14:paraId="538E82A3"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388A8BE9" w14:textId="77777777" w:rsidR="00892687" w:rsidRPr="00463023" w:rsidRDefault="00892687" w:rsidP="007401C7">
            <w:pPr>
              <w:pStyle w:val="leeg"/>
            </w:pPr>
          </w:p>
        </w:tc>
        <w:tc>
          <w:tcPr>
            <w:tcW w:w="283" w:type="dxa"/>
            <w:gridSpan w:val="2"/>
            <w:tcBorders>
              <w:top w:val="nil"/>
              <w:left w:val="nil"/>
              <w:bottom w:val="nil"/>
              <w:right w:val="nil"/>
            </w:tcBorders>
            <w:shd w:val="clear" w:color="auto" w:fill="auto"/>
          </w:tcPr>
          <w:p w14:paraId="36263D0A" w14:textId="77777777" w:rsidR="00892687" w:rsidRPr="001D4C9A" w:rsidRDefault="00892687"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2"/>
            <w:tcBorders>
              <w:top w:val="nil"/>
              <w:left w:val="nil"/>
              <w:bottom w:val="nil"/>
              <w:right w:val="nil"/>
            </w:tcBorders>
            <w:shd w:val="clear" w:color="auto" w:fill="auto"/>
          </w:tcPr>
          <w:p w14:paraId="740088D6" w14:textId="77777777" w:rsidR="00892687" w:rsidRPr="003D114E" w:rsidRDefault="00892687" w:rsidP="00892687">
            <w:r w:rsidRPr="00892687">
              <w:t>De OVAM heeft vastgesteld dat het gaat om een ernstige historische bodemverontreiniging of om een gemengde bodemverontreiniging waarvoor tot bodemsanering moe</w:t>
            </w:r>
            <w:r w:rsidR="009A4262">
              <w:t>s</w:t>
            </w:r>
            <w:r w:rsidRPr="00892687">
              <w:t>t overgegaan worden.</w:t>
            </w:r>
          </w:p>
        </w:tc>
      </w:tr>
      <w:tr w:rsidR="00892687" w:rsidRPr="003D114E" w14:paraId="16242247"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1D367BA9" w14:textId="77777777" w:rsidR="00892687" w:rsidRPr="00463023" w:rsidRDefault="00892687" w:rsidP="007401C7">
            <w:pPr>
              <w:pStyle w:val="leeg"/>
            </w:pPr>
          </w:p>
        </w:tc>
        <w:tc>
          <w:tcPr>
            <w:tcW w:w="283" w:type="dxa"/>
            <w:gridSpan w:val="2"/>
            <w:tcBorders>
              <w:top w:val="nil"/>
              <w:left w:val="nil"/>
              <w:bottom w:val="nil"/>
              <w:right w:val="nil"/>
            </w:tcBorders>
            <w:shd w:val="clear" w:color="auto" w:fill="auto"/>
          </w:tcPr>
          <w:p w14:paraId="4E32D112" w14:textId="77777777" w:rsidR="00892687" w:rsidRPr="001D4C9A" w:rsidRDefault="00892687"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2"/>
            <w:tcBorders>
              <w:top w:val="nil"/>
              <w:left w:val="nil"/>
              <w:bottom w:val="nil"/>
              <w:right w:val="nil"/>
            </w:tcBorders>
            <w:shd w:val="clear" w:color="auto" w:fill="auto"/>
          </w:tcPr>
          <w:p w14:paraId="0E8B6EBE" w14:textId="77777777" w:rsidR="00892687" w:rsidRPr="003D114E" w:rsidRDefault="00892687" w:rsidP="007401C7">
            <w:r w:rsidRPr="00892687">
              <w:t>De bodemverontreiniging is niet het gevolg van de exploitatie van een tankstation in de zin van artikel 2, 3°, van het samenwerkingsakkoord BOFAS.</w:t>
            </w:r>
          </w:p>
        </w:tc>
      </w:tr>
      <w:tr w:rsidR="00892687" w:rsidRPr="003D114E" w14:paraId="39D38A18"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0343BA90" w14:textId="77777777" w:rsidR="00892687" w:rsidRPr="00463023" w:rsidRDefault="00892687" w:rsidP="007401C7">
            <w:pPr>
              <w:pStyle w:val="leeg"/>
            </w:pPr>
          </w:p>
        </w:tc>
        <w:tc>
          <w:tcPr>
            <w:tcW w:w="283" w:type="dxa"/>
            <w:gridSpan w:val="2"/>
            <w:tcBorders>
              <w:top w:val="nil"/>
              <w:left w:val="nil"/>
              <w:bottom w:val="nil"/>
              <w:right w:val="nil"/>
            </w:tcBorders>
            <w:shd w:val="clear" w:color="auto" w:fill="auto"/>
          </w:tcPr>
          <w:p w14:paraId="5858E5B3" w14:textId="77777777" w:rsidR="00892687" w:rsidRPr="001D4C9A" w:rsidRDefault="00892687"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2"/>
            <w:tcBorders>
              <w:top w:val="nil"/>
              <w:left w:val="nil"/>
              <w:bottom w:val="nil"/>
              <w:right w:val="nil"/>
            </w:tcBorders>
            <w:shd w:val="clear" w:color="auto" w:fill="auto"/>
          </w:tcPr>
          <w:p w14:paraId="6570F77E" w14:textId="77777777" w:rsidR="00892687" w:rsidRPr="00892687" w:rsidRDefault="00892687" w:rsidP="009A4262">
            <w:r w:rsidRPr="00892687">
              <w:t>De bodemverontreiniging is niet het ge</w:t>
            </w:r>
            <w:r w:rsidR="007D4DCA">
              <w:t>volg van activiteiten</w:t>
            </w:r>
            <w:r w:rsidRPr="00892687">
              <w:t xml:space="preserve"> </w:t>
            </w:r>
            <w:r w:rsidR="009A4262">
              <w:t>waarvoor een bodemsaneringsorganisatie als vermeld in artikel 95, §1, van het Bodemdecreet</w:t>
            </w:r>
            <w:r w:rsidR="00A86A70">
              <w:t xml:space="preserve"> </w:t>
            </w:r>
            <w:r w:rsidR="007D4DCA">
              <w:t>erkend</w:t>
            </w:r>
            <w:r w:rsidR="00A86A70">
              <w:t xml:space="preserve"> is</w:t>
            </w:r>
            <w:r w:rsidR="009A4262">
              <w:t>.</w:t>
            </w:r>
          </w:p>
        </w:tc>
      </w:tr>
      <w:tr w:rsidR="00892687" w:rsidRPr="003D114E" w14:paraId="002C0BD1"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03659516" w14:textId="77777777" w:rsidR="00892687" w:rsidRPr="00463023" w:rsidRDefault="00892687" w:rsidP="00892687">
            <w:pPr>
              <w:pStyle w:val="leeg"/>
            </w:pPr>
          </w:p>
        </w:tc>
        <w:tc>
          <w:tcPr>
            <w:tcW w:w="283" w:type="dxa"/>
            <w:gridSpan w:val="2"/>
            <w:tcBorders>
              <w:top w:val="nil"/>
              <w:left w:val="nil"/>
              <w:bottom w:val="nil"/>
              <w:right w:val="nil"/>
            </w:tcBorders>
            <w:shd w:val="clear" w:color="auto" w:fill="auto"/>
          </w:tcPr>
          <w:p w14:paraId="6B1522B7" w14:textId="77777777" w:rsidR="00892687" w:rsidRPr="001D4C9A" w:rsidRDefault="00892687" w:rsidP="008926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2"/>
            <w:tcBorders>
              <w:top w:val="nil"/>
              <w:left w:val="nil"/>
              <w:bottom w:val="nil"/>
              <w:right w:val="nil"/>
            </w:tcBorders>
            <w:shd w:val="clear" w:color="auto" w:fill="auto"/>
          </w:tcPr>
          <w:p w14:paraId="24E1A963" w14:textId="77777777" w:rsidR="00892687" w:rsidRPr="00892687" w:rsidRDefault="00892687" w:rsidP="00892687">
            <w:r w:rsidRPr="00892687">
              <w:t>Ikzelf heb of mijn onderneming heeft voor de bodemverontreiniging geen vrijstelling van de saneringsplicht verkregen.</w:t>
            </w:r>
          </w:p>
        </w:tc>
      </w:tr>
      <w:tr w:rsidR="00892687" w:rsidRPr="003D114E" w14:paraId="38331FC5"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34CE0407" w14:textId="77777777" w:rsidR="00892687" w:rsidRPr="00463023" w:rsidRDefault="00892687" w:rsidP="00892687">
            <w:pPr>
              <w:pStyle w:val="leeg"/>
            </w:pPr>
          </w:p>
        </w:tc>
        <w:tc>
          <w:tcPr>
            <w:tcW w:w="283" w:type="dxa"/>
            <w:gridSpan w:val="2"/>
            <w:tcBorders>
              <w:top w:val="nil"/>
              <w:left w:val="nil"/>
              <w:bottom w:val="nil"/>
              <w:right w:val="nil"/>
            </w:tcBorders>
            <w:shd w:val="clear" w:color="auto" w:fill="auto"/>
          </w:tcPr>
          <w:p w14:paraId="5E7D55BD" w14:textId="77777777" w:rsidR="00892687" w:rsidRPr="001D4C9A" w:rsidRDefault="00892687" w:rsidP="008926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2"/>
            <w:tcBorders>
              <w:top w:val="nil"/>
              <w:left w:val="nil"/>
              <w:bottom w:val="nil"/>
              <w:right w:val="nil"/>
            </w:tcBorders>
            <w:shd w:val="clear" w:color="auto" w:fill="auto"/>
          </w:tcPr>
          <w:p w14:paraId="094F09AE" w14:textId="77777777" w:rsidR="00892687" w:rsidRPr="00892687" w:rsidRDefault="00892687" w:rsidP="00892687">
            <w:r w:rsidRPr="00892687">
              <w:t>Het gaat niet om een bodemverontreiniging waarvan de bodemsaneringswerken al het voorwerp hebben uitgemaakt van cofinanciering of van een andere financiële tegemoetkoming van een overheidsinstantie.</w:t>
            </w:r>
            <w:r w:rsidR="002243AA">
              <w:t xml:space="preserve"> </w:t>
            </w:r>
            <w:r w:rsidR="002243AA" w:rsidRPr="002243AA">
              <w:rPr>
                <w:i/>
              </w:rPr>
              <w:t>(zie ook vraag 15)</w:t>
            </w:r>
          </w:p>
        </w:tc>
      </w:tr>
      <w:tr w:rsidR="00892687" w:rsidRPr="003D114E" w14:paraId="4A162047"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1C568DF4" w14:textId="77777777" w:rsidR="00892687" w:rsidRPr="00463023" w:rsidRDefault="00892687" w:rsidP="00892687">
            <w:pPr>
              <w:pStyle w:val="leeg"/>
            </w:pPr>
          </w:p>
        </w:tc>
        <w:tc>
          <w:tcPr>
            <w:tcW w:w="283" w:type="dxa"/>
            <w:gridSpan w:val="2"/>
            <w:tcBorders>
              <w:top w:val="nil"/>
              <w:left w:val="nil"/>
              <w:bottom w:val="nil"/>
              <w:right w:val="nil"/>
            </w:tcBorders>
            <w:shd w:val="clear" w:color="auto" w:fill="auto"/>
          </w:tcPr>
          <w:p w14:paraId="3F9084C2" w14:textId="77777777" w:rsidR="00892687" w:rsidRPr="001D4C9A" w:rsidRDefault="00892687" w:rsidP="008926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2"/>
            <w:tcBorders>
              <w:top w:val="nil"/>
              <w:left w:val="nil"/>
              <w:bottom w:val="nil"/>
              <w:right w:val="nil"/>
            </w:tcBorders>
            <w:shd w:val="clear" w:color="auto" w:fill="auto"/>
          </w:tcPr>
          <w:p w14:paraId="2641EC62" w14:textId="77777777" w:rsidR="00892687" w:rsidRPr="00892687" w:rsidRDefault="0066333F" w:rsidP="00892687">
            <w:r w:rsidRPr="0066333F">
              <w:t>De bodemsaneringswerken waarvoor cofinanc</w:t>
            </w:r>
            <w:r w:rsidR="009A4262">
              <w:t>iering aangevraagd wordt, zijn</w:t>
            </w:r>
            <w:r w:rsidRPr="0066333F">
              <w:t xml:space="preserve"> op mijn kosten of op die van mi</w:t>
            </w:r>
            <w:r w:rsidR="009A4262">
              <w:t>jn onderneming uitgevoerd</w:t>
            </w:r>
            <w:r w:rsidRPr="0066333F">
              <w:t>.</w:t>
            </w:r>
          </w:p>
        </w:tc>
      </w:tr>
      <w:tr w:rsidR="00574E6D" w:rsidRPr="00574E6D" w14:paraId="4E7755D4" w14:textId="77777777" w:rsidTr="009D7830">
        <w:trPr>
          <w:gridAfter w:val="1"/>
          <w:wAfter w:w="57" w:type="dxa"/>
          <w:trHeight w:hRule="exact" w:val="113"/>
        </w:trPr>
        <w:tc>
          <w:tcPr>
            <w:tcW w:w="10263" w:type="dxa"/>
            <w:gridSpan w:val="6"/>
            <w:tcBorders>
              <w:top w:val="nil"/>
              <w:left w:val="nil"/>
              <w:bottom w:val="nil"/>
              <w:right w:val="nil"/>
            </w:tcBorders>
            <w:shd w:val="clear" w:color="auto" w:fill="auto"/>
          </w:tcPr>
          <w:p w14:paraId="4DE111DE" w14:textId="77777777" w:rsidR="00574E6D" w:rsidRPr="00574E6D" w:rsidRDefault="00574E6D" w:rsidP="00574E6D"/>
        </w:tc>
      </w:tr>
      <w:tr w:rsidR="00574E6D" w:rsidRPr="00574E6D" w14:paraId="3052B4E4" w14:textId="77777777" w:rsidTr="009D7830">
        <w:trPr>
          <w:gridAfter w:val="1"/>
          <w:wAfter w:w="57" w:type="dxa"/>
          <w:trHeight w:val="340"/>
        </w:trPr>
        <w:tc>
          <w:tcPr>
            <w:tcW w:w="397" w:type="dxa"/>
            <w:gridSpan w:val="2"/>
            <w:tcBorders>
              <w:top w:val="nil"/>
              <w:left w:val="nil"/>
              <w:bottom w:val="nil"/>
              <w:right w:val="nil"/>
            </w:tcBorders>
            <w:shd w:val="clear" w:color="auto" w:fill="auto"/>
          </w:tcPr>
          <w:p w14:paraId="53247A3C" w14:textId="77777777" w:rsidR="00574E6D" w:rsidRPr="00574E6D" w:rsidRDefault="00574E6D" w:rsidP="00574E6D">
            <w:pPr>
              <w:rPr>
                <w:b/>
              </w:rPr>
            </w:pPr>
            <w:r w:rsidRPr="00574E6D">
              <w:rPr>
                <w:b/>
              </w:rPr>
              <w:t>1</w:t>
            </w:r>
            <w:r w:rsidR="003E7F99">
              <w:rPr>
                <w:b/>
              </w:rPr>
              <w:t>3</w:t>
            </w:r>
          </w:p>
        </w:tc>
        <w:tc>
          <w:tcPr>
            <w:tcW w:w="9866" w:type="dxa"/>
            <w:gridSpan w:val="4"/>
            <w:tcBorders>
              <w:top w:val="nil"/>
              <w:left w:val="nil"/>
              <w:bottom w:val="nil"/>
              <w:right w:val="nil"/>
            </w:tcBorders>
            <w:shd w:val="clear" w:color="auto" w:fill="auto"/>
          </w:tcPr>
          <w:p w14:paraId="39722FEE" w14:textId="77777777" w:rsidR="00574E6D" w:rsidRPr="00574E6D" w:rsidRDefault="00574E6D" w:rsidP="00574E6D">
            <w:pPr>
              <w:rPr>
                <w:b/>
                <w:lang w:val="nl-NL"/>
              </w:rPr>
            </w:pPr>
            <w:r w:rsidRPr="00574E6D">
              <w:rPr>
                <w:b/>
                <w:lang w:val="nl-NL"/>
              </w:rPr>
              <w:t>Hebt uzelf of heeft uw onderneming of zijn rechtsvoorgange</w:t>
            </w:r>
            <w:r w:rsidR="00BE3645">
              <w:rPr>
                <w:b/>
                <w:lang w:val="nl-NL"/>
              </w:rPr>
              <w:t>r de verontreiniging, vermeld onder</w:t>
            </w:r>
            <w:r w:rsidRPr="00574E6D">
              <w:rPr>
                <w:b/>
                <w:lang w:val="nl-NL"/>
              </w:rPr>
              <w:t xml:space="preserve"> vraag 6 zelf veroorzaakt minder dan dertig jaar geleden? </w:t>
            </w:r>
          </w:p>
          <w:p w14:paraId="6CA59905" w14:textId="77777777" w:rsidR="00574E6D" w:rsidRDefault="00574E6D" w:rsidP="00574E6D">
            <w:pPr>
              <w:rPr>
                <w:rFonts w:ascii="Arial" w:eastAsia="Calibri" w:hAnsi="Arial" w:cs="Arial"/>
                <w:i/>
                <w:color w:val="000000"/>
                <w:sz w:val="18"/>
                <w:szCs w:val="18"/>
              </w:rPr>
            </w:pPr>
            <w:r w:rsidRPr="00574E6D">
              <w:rPr>
                <w:rFonts w:ascii="Arial" w:eastAsia="Calibri" w:hAnsi="Arial" w:cs="Arial"/>
                <w:i/>
                <w:color w:val="000000"/>
                <w:sz w:val="18"/>
                <w:szCs w:val="18"/>
              </w:rPr>
              <w:t>Om recht te hebben op cofinanciering mag uzelf, de onderneming of zijn rechtsvoorganger de verontreiniging niet zelf hebben veroorzaakt in de periode van dertig jaar voor de aanvraag van de cofinanciering.</w:t>
            </w:r>
          </w:p>
          <w:p w14:paraId="27EC53AC" w14:textId="77777777" w:rsidR="00574E6D" w:rsidRPr="00574E6D" w:rsidRDefault="00574E6D" w:rsidP="00574E6D">
            <w:pPr>
              <w:rPr>
                <w:b/>
                <w:lang w:val="nl-NL"/>
              </w:rPr>
            </w:pPr>
          </w:p>
        </w:tc>
      </w:tr>
      <w:tr w:rsidR="00574E6D" w:rsidRPr="003D114E" w14:paraId="5F6F598E" w14:textId="77777777" w:rsidTr="009D7830">
        <w:trPr>
          <w:gridAfter w:val="1"/>
          <w:wAfter w:w="57" w:type="dxa"/>
          <w:trHeight w:val="340"/>
        </w:trPr>
        <w:tc>
          <w:tcPr>
            <w:tcW w:w="397" w:type="dxa"/>
            <w:gridSpan w:val="2"/>
            <w:tcBorders>
              <w:top w:val="nil"/>
              <w:left w:val="nil"/>
              <w:bottom w:val="nil"/>
              <w:right w:val="nil"/>
            </w:tcBorders>
            <w:shd w:val="clear" w:color="auto" w:fill="auto"/>
          </w:tcPr>
          <w:p w14:paraId="6FF26CA3" w14:textId="77777777" w:rsidR="00574E6D" w:rsidRPr="00463023" w:rsidRDefault="00574E6D" w:rsidP="007401C7">
            <w:pPr>
              <w:pStyle w:val="leeg"/>
            </w:pPr>
          </w:p>
        </w:tc>
        <w:tc>
          <w:tcPr>
            <w:tcW w:w="283" w:type="dxa"/>
            <w:gridSpan w:val="2"/>
            <w:tcBorders>
              <w:top w:val="nil"/>
              <w:left w:val="nil"/>
              <w:bottom w:val="nil"/>
              <w:right w:val="nil"/>
            </w:tcBorders>
            <w:shd w:val="clear" w:color="auto" w:fill="auto"/>
          </w:tcPr>
          <w:p w14:paraId="423E92F0" w14:textId="77777777" w:rsidR="00574E6D" w:rsidRPr="001D4C9A" w:rsidRDefault="00574E6D"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2"/>
            <w:tcBorders>
              <w:top w:val="nil"/>
              <w:left w:val="nil"/>
              <w:bottom w:val="nil"/>
              <w:right w:val="nil"/>
            </w:tcBorders>
            <w:shd w:val="clear" w:color="auto" w:fill="auto"/>
          </w:tcPr>
          <w:p w14:paraId="7597E66A" w14:textId="77777777" w:rsidR="00574E6D" w:rsidRPr="003D114E" w:rsidRDefault="00574E6D" w:rsidP="00574E6D">
            <w:r w:rsidRPr="003D114E">
              <w:t xml:space="preserve">ja. </w:t>
            </w:r>
            <w:r>
              <w:rPr>
                <w:rStyle w:val="Nadruk"/>
              </w:rPr>
              <w:t xml:space="preserve">U komt niet </w:t>
            </w:r>
            <w:r w:rsidR="0090598C">
              <w:rPr>
                <w:rStyle w:val="Nadruk"/>
              </w:rPr>
              <w:t xml:space="preserve">in aanmerking </w:t>
            </w:r>
            <w:r>
              <w:rPr>
                <w:rStyle w:val="Nadruk"/>
              </w:rPr>
              <w:t>vo</w:t>
            </w:r>
            <w:r w:rsidR="0090598C">
              <w:rPr>
                <w:rStyle w:val="Nadruk"/>
              </w:rPr>
              <w:t xml:space="preserve">or cofinanciering </w:t>
            </w:r>
            <w:r w:rsidR="009A4262">
              <w:rPr>
                <w:rStyle w:val="Nadruk"/>
              </w:rPr>
              <w:t>voor de uitgevoerde saneringswerken die betrekking hebben op de verontreiniging die minder dan 30 jaar geleden veroorzaakt is.</w:t>
            </w:r>
          </w:p>
        </w:tc>
      </w:tr>
      <w:tr w:rsidR="00574E6D" w:rsidRPr="003D114E" w14:paraId="68DD38AB" w14:textId="77777777" w:rsidTr="009D7830">
        <w:trPr>
          <w:gridAfter w:val="1"/>
          <w:wAfter w:w="57" w:type="dxa"/>
          <w:trHeight w:val="340"/>
        </w:trPr>
        <w:tc>
          <w:tcPr>
            <w:tcW w:w="397" w:type="dxa"/>
            <w:gridSpan w:val="2"/>
            <w:tcBorders>
              <w:top w:val="nil"/>
              <w:left w:val="nil"/>
              <w:bottom w:val="nil"/>
              <w:right w:val="nil"/>
            </w:tcBorders>
            <w:shd w:val="clear" w:color="auto" w:fill="auto"/>
          </w:tcPr>
          <w:p w14:paraId="4DCB8FE6" w14:textId="77777777" w:rsidR="00574E6D" w:rsidRPr="00463023" w:rsidRDefault="00574E6D" w:rsidP="007401C7">
            <w:pPr>
              <w:pStyle w:val="leeg"/>
            </w:pPr>
          </w:p>
        </w:tc>
        <w:tc>
          <w:tcPr>
            <w:tcW w:w="283" w:type="dxa"/>
            <w:gridSpan w:val="2"/>
            <w:tcBorders>
              <w:top w:val="nil"/>
              <w:left w:val="nil"/>
              <w:bottom w:val="nil"/>
              <w:right w:val="nil"/>
            </w:tcBorders>
            <w:shd w:val="clear" w:color="auto" w:fill="auto"/>
          </w:tcPr>
          <w:p w14:paraId="155C594D" w14:textId="77777777" w:rsidR="00574E6D" w:rsidRPr="001D4C9A" w:rsidRDefault="00574E6D" w:rsidP="007401C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2"/>
            <w:tcBorders>
              <w:top w:val="nil"/>
              <w:left w:val="nil"/>
              <w:bottom w:val="nil"/>
              <w:right w:val="nil"/>
            </w:tcBorders>
            <w:shd w:val="clear" w:color="auto" w:fill="auto"/>
          </w:tcPr>
          <w:p w14:paraId="12DAA449" w14:textId="77777777" w:rsidR="00574E6D" w:rsidRPr="003D114E" w:rsidRDefault="00574E6D" w:rsidP="00574E6D">
            <w:r w:rsidRPr="003D114E">
              <w:t xml:space="preserve">nee. </w:t>
            </w:r>
          </w:p>
        </w:tc>
      </w:tr>
      <w:tr w:rsidR="007C6A6C" w:rsidRPr="007C6A6C" w14:paraId="2097801B" w14:textId="77777777" w:rsidTr="009D7830">
        <w:trPr>
          <w:gridAfter w:val="1"/>
          <w:wAfter w:w="57" w:type="dxa"/>
          <w:trHeight w:hRule="exact" w:val="113"/>
        </w:trPr>
        <w:tc>
          <w:tcPr>
            <w:tcW w:w="10263" w:type="dxa"/>
            <w:gridSpan w:val="6"/>
            <w:tcBorders>
              <w:top w:val="nil"/>
              <w:left w:val="nil"/>
              <w:bottom w:val="nil"/>
              <w:right w:val="nil"/>
            </w:tcBorders>
            <w:shd w:val="clear" w:color="auto" w:fill="auto"/>
          </w:tcPr>
          <w:p w14:paraId="09D3E226" w14:textId="77777777" w:rsidR="007C6A6C" w:rsidRPr="007C6A6C" w:rsidRDefault="007C6A6C" w:rsidP="007C6A6C">
            <w:pPr>
              <w:jc w:val="right"/>
            </w:pPr>
          </w:p>
        </w:tc>
      </w:tr>
      <w:tr w:rsidR="007C6A6C" w:rsidRPr="007C6A6C" w14:paraId="41326A3D" w14:textId="77777777" w:rsidTr="009D7830">
        <w:trPr>
          <w:gridAfter w:val="1"/>
          <w:wAfter w:w="57" w:type="dxa"/>
          <w:trHeight w:val="340"/>
        </w:trPr>
        <w:tc>
          <w:tcPr>
            <w:tcW w:w="397" w:type="dxa"/>
            <w:gridSpan w:val="2"/>
            <w:tcBorders>
              <w:top w:val="nil"/>
              <w:left w:val="nil"/>
              <w:bottom w:val="nil"/>
              <w:right w:val="nil"/>
            </w:tcBorders>
            <w:shd w:val="clear" w:color="auto" w:fill="auto"/>
          </w:tcPr>
          <w:p w14:paraId="6F1A5D67" w14:textId="77777777" w:rsidR="007C6A6C" w:rsidRPr="007C6A6C" w:rsidRDefault="007C6A6C" w:rsidP="007C6A6C">
            <w:pPr>
              <w:jc w:val="right"/>
              <w:rPr>
                <w:b/>
              </w:rPr>
            </w:pPr>
            <w:r w:rsidRPr="007C6A6C">
              <w:rPr>
                <w:b/>
              </w:rPr>
              <w:t>1</w:t>
            </w:r>
            <w:r w:rsidR="003E7F99">
              <w:rPr>
                <w:b/>
              </w:rPr>
              <w:t>4</w:t>
            </w:r>
          </w:p>
        </w:tc>
        <w:tc>
          <w:tcPr>
            <w:tcW w:w="9866" w:type="dxa"/>
            <w:gridSpan w:val="4"/>
            <w:tcBorders>
              <w:top w:val="nil"/>
              <w:left w:val="nil"/>
              <w:bottom w:val="nil"/>
              <w:right w:val="nil"/>
            </w:tcBorders>
            <w:shd w:val="clear" w:color="auto" w:fill="auto"/>
          </w:tcPr>
          <w:p w14:paraId="617E3133" w14:textId="77777777" w:rsidR="007C6A6C" w:rsidRPr="007C6A6C" w:rsidRDefault="007C6A6C" w:rsidP="007C6A6C">
            <w:pPr>
              <w:ind w:left="29"/>
              <w:rPr>
                <w:b/>
              </w:rPr>
            </w:pPr>
            <w:r w:rsidRPr="007C6A6C">
              <w:rPr>
                <w:b/>
                <w:bCs/>
              </w:rPr>
              <w:t xml:space="preserve">Werd het </w:t>
            </w:r>
            <w:r w:rsidRPr="007C6A6C">
              <w:rPr>
                <w:b/>
              </w:rPr>
              <w:t>bodemsaneringsproject</w:t>
            </w:r>
            <w:r w:rsidRPr="007C6A6C">
              <w:rPr>
                <w:b/>
                <w:bCs/>
              </w:rPr>
              <w:t xml:space="preserve"> dat betrekking heeft op de verontrein</w:t>
            </w:r>
            <w:r w:rsidR="00BE3645">
              <w:rPr>
                <w:b/>
                <w:bCs/>
              </w:rPr>
              <w:t>igingen, vermeld onder</w:t>
            </w:r>
            <w:r w:rsidR="009D7830">
              <w:rPr>
                <w:b/>
                <w:bCs/>
              </w:rPr>
              <w:t xml:space="preserve"> vraag 6, </w:t>
            </w:r>
            <w:r w:rsidRPr="007C6A6C">
              <w:rPr>
                <w:b/>
                <w:bCs/>
              </w:rPr>
              <w:t>door de OVAM conform verklaard</w:t>
            </w:r>
            <w:r w:rsidR="009D7830">
              <w:rPr>
                <w:b/>
                <w:bCs/>
              </w:rPr>
              <w:t xml:space="preserve"> na 31 mei 2008</w:t>
            </w:r>
            <w:r w:rsidRPr="007C6A6C">
              <w:rPr>
                <w:b/>
                <w:bCs/>
              </w:rPr>
              <w:t>?</w:t>
            </w:r>
          </w:p>
        </w:tc>
      </w:tr>
      <w:tr w:rsidR="007C6A6C" w:rsidRPr="003D114E" w14:paraId="3CE35D90" w14:textId="77777777" w:rsidTr="009D7830">
        <w:trPr>
          <w:gridAfter w:val="1"/>
          <w:wAfter w:w="57" w:type="dxa"/>
          <w:trHeight w:val="764"/>
        </w:trPr>
        <w:tc>
          <w:tcPr>
            <w:tcW w:w="397" w:type="dxa"/>
            <w:gridSpan w:val="2"/>
            <w:tcBorders>
              <w:top w:val="nil"/>
              <w:left w:val="nil"/>
              <w:bottom w:val="nil"/>
              <w:right w:val="nil"/>
            </w:tcBorders>
            <w:shd w:val="clear" w:color="auto" w:fill="auto"/>
          </w:tcPr>
          <w:p w14:paraId="4622718A" w14:textId="77777777" w:rsidR="007C6A6C" w:rsidRPr="00463023" w:rsidRDefault="007C6A6C" w:rsidP="007401C7">
            <w:pPr>
              <w:pStyle w:val="leeg"/>
            </w:pPr>
          </w:p>
        </w:tc>
        <w:tc>
          <w:tcPr>
            <w:tcW w:w="283" w:type="dxa"/>
            <w:gridSpan w:val="2"/>
            <w:tcBorders>
              <w:top w:val="nil"/>
              <w:left w:val="nil"/>
              <w:bottom w:val="nil"/>
              <w:right w:val="nil"/>
            </w:tcBorders>
            <w:shd w:val="clear" w:color="auto" w:fill="auto"/>
          </w:tcPr>
          <w:p w14:paraId="326A8AA2" w14:textId="77777777" w:rsidR="007C6A6C" w:rsidRPr="001D4C9A" w:rsidRDefault="007C6A6C"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2"/>
            <w:tcBorders>
              <w:top w:val="nil"/>
              <w:left w:val="nil"/>
              <w:bottom w:val="nil"/>
              <w:right w:val="nil"/>
            </w:tcBorders>
            <w:shd w:val="clear" w:color="auto" w:fill="auto"/>
          </w:tcPr>
          <w:p w14:paraId="3C5537FA" w14:textId="77777777" w:rsidR="009D7830" w:rsidRDefault="007C6A6C" w:rsidP="007C6A6C">
            <w:r w:rsidRPr="003D114E">
              <w:t xml:space="preserve">ja.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3"/>
              <w:gridCol w:w="403"/>
              <w:gridCol w:w="603"/>
              <w:gridCol w:w="1006"/>
              <w:gridCol w:w="603"/>
              <w:gridCol w:w="805"/>
              <w:gridCol w:w="1006"/>
              <w:gridCol w:w="5434"/>
            </w:tblGrid>
            <w:tr w:rsidR="007C6A6C" w:rsidRPr="003D114E" w14:paraId="06ECC51F" w14:textId="77777777" w:rsidTr="007401C7">
              <w:trPr>
                <w:trHeight w:val="340"/>
              </w:trPr>
              <w:tc>
                <w:tcPr>
                  <w:tcW w:w="403" w:type="dxa"/>
                  <w:tcBorders>
                    <w:top w:val="nil"/>
                    <w:left w:val="nil"/>
                    <w:bottom w:val="nil"/>
                    <w:right w:val="nil"/>
                  </w:tcBorders>
                  <w:shd w:val="clear" w:color="auto" w:fill="auto"/>
                  <w:vAlign w:val="bottom"/>
                </w:tcPr>
                <w:p w14:paraId="2C514478" w14:textId="77777777" w:rsidR="007C6A6C" w:rsidRPr="003D114E" w:rsidRDefault="007C6A6C" w:rsidP="007C6A6C">
                  <w:pPr>
                    <w:rPr>
                      <w:sz w:val="14"/>
                      <w:szCs w:val="14"/>
                    </w:rPr>
                  </w:pPr>
                  <w:r>
                    <w:t xml:space="preserve">Op </w:t>
                  </w:r>
                </w:p>
              </w:tc>
              <w:tc>
                <w:tcPr>
                  <w:tcW w:w="403" w:type="dxa"/>
                  <w:tcBorders>
                    <w:top w:val="nil"/>
                    <w:left w:val="nil"/>
                    <w:bottom w:val="nil"/>
                    <w:right w:val="nil"/>
                  </w:tcBorders>
                  <w:shd w:val="clear" w:color="auto" w:fill="auto"/>
                  <w:vAlign w:val="bottom"/>
                </w:tcPr>
                <w:p w14:paraId="44BC707B" w14:textId="77777777" w:rsidR="007C6A6C" w:rsidRPr="003D114E" w:rsidRDefault="007C6A6C" w:rsidP="007C6A6C">
                  <w:pPr>
                    <w:rPr>
                      <w:sz w:val="14"/>
                      <w:szCs w:val="14"/>
                    </w:rPr>
                  </w:pPr>
                  <w:r w:rsidRPr="003D114E">
                    <w:rPr>
                      <w:sz w:val="14"/>
                      <w:szCs w:val="14"/>
                    </w:rPr>
                    <w:t>dag</w:t>
                  </w:r>
                </w:p>
              </w:tc>
              <w:tc>
                <w:tcPr>
                  <w:tcW w:w="603" w:type="dxa"/>
                  <w:tcBorders>
                    <w:top w:val="nil"/>
                    <w:left w:val="nil"/>
                    <w:bottom w:val="dotted" w:sz="6" w:space="0" w:color="auto"/>
                    <w:right w:val="nil"/>
                  </w:tcBorders>
                  <w:shd w:val="clear" w:color="auto" w:fill="auto"/>
                </w:tcPr>
                <w:p w14:paraId="0C340411" w14:textId="77777777" w:rsidR="007C6A6C" w:rsidRPr="003D114E" w:rsidRDefault="007C6A6C" w:rsidP="007C6A6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006" w:type="dxa"/>
                  <w:tcBorders>
                    <w:top w:val="nil"/>
                    <w:left w:val="nil"/>
                    <w:bottom w:val="nil"/>
                    <w:right w:val="nil"/>
                  </w:tcBorders>
                  <w:shd w:val="clear" w:color="auto" w:fill="auto"/>
                  <w:vAlign w:val="bottom"/>
                </w:tcPr>
                <w:p w14:paraId="428CAA6F" w14:textId="77777777" w:rsidR="007C6A6C" w:rsidRPr="003D114E" w:rsidRDefault="007C6A6C" w:rsidP="007C6A6C">
                  <w:pPr>
                    <w:jc w:val="right"/>
                    <w:rPr>
                      <w:sz w:val="14"/>
                      <w:szCs w:val="14"/>
                    </w:rPr>
                  </w:pPr>
                  <w:r w:rsidRPr="003D114E">
                    <w:rPr>
                      <w:sz w:val="14"/>
                      <w:szCs w:val="14"/>
                    </w:rPr>
                    <w:t>maand</w:t>
                  </w:r>
                </w:p>
              </w:tc>
              <w:tc>
                <w:tcPr>
                  <w:tcW w:w="603" w:type="dxa"/>
                  <w:tcBorders>
                    <w:top w:val="nil"/>
                    <w:left w:val="nil"/>
                    <w:bottom w:val="dotted" w:sz="6" w:space="0" w:color="auto"/>
                    <w:right w:val="nil"/>
                  </w:tcBorders>
                  <w:shd w:val="clear" w:color="auto" w:fill="auto"/>
                </w:tcPr>
                <w:p w14:paraId="29734F40" w14:textId="77777777" w:rsidR="007C6A6C" w:rsidRPr="003D114E" w:rsidRDefault="007C6A6C" w:rsidP="007C6A6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05" w:type="dxa"/>
                  <w:tcBorders>
                    <w:top w:val="nil"/>
                    <w:left w:val="nil"/>
                    <w:bottom w:val="nil"/>
                    <w:right w:val="nil"/>
                  </w:tcBorders>
                  <w:shd w:val="clear" w:color="auto" w:fill="auto"/>
                  <w:vAlign w:val="bottom"/>
                </w:tcPr>
                <w:p w14:paraId="47B40571" w14:textId="77777777" w:rsidR="007C6A6C" w:rsidRPr="003D114E" w:rsidRDefault="007C6A6C" w:rsidP="007C6A6C">
                  <w:pPr>
                    <w:jc w:val="right"/>
                    <w:rPr>
                      <w:sz w:val="14"/>
                      <w:szCs w:val="14"/>
                    </w:rPr>
                  </w:pPr>
                  <w:r w:rsidRPr="003D114E">
                    <w:rPr>
                      <w:sz w:val="14"/>
                      <w:szCs w:val="14"/>
                    </w:rPr>
                    <w:t>jaar</w:t>
                  </w:r>
                </w:p>
              </w:tc>
              <w:tc>
                <w:tcPr>
                  <w:tcW w:w="1006" w:type="dxa"/>
                  <w:tcBorders>
                    <w:top w:val="nil"/>
                    <w:left w:val="nil"/>
                    <w:bottom w:val="dotted" w:sz="6" w:space="0" w:color="auto"/>
                    <w:right w:val="nil"/>
                  </w:tcBorders>
                  <w:shd w:val="clear" w:color="auto" w:fill="auto"/>
                </w:tcPr>
                <w:p w14:paraId="6041ACEC" w14:textId="77777777" w:rsidR="007C6A6C" w:rsidRPr="003D114E" w:rsidRDefault="007C6A6C" w:rsidP="007C6A6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434" w:type="dxa"/>
                  <w:tcBorders>
                    <w:top w:val="nil"/>
                    <w:left w:val="nil"/>
                    <w:bottom w:val="nil"/>
                    <w:right w:val="nil"/>
                  </w:tcBorders>
                  <w:shd w:val="clear" w:color="auto" w:fill="auto"/>
                </w:tcPr>
                <w:p w14:paraId="5293B0A6" w14:textId="77777777" w:rsidR="007C6A6C" w:rsidRPr="003D114E" w:rsidRDefault="007C6A6C" w:rsidP="007C6A6C"/>
              </w:tc>
            </w:tr>
          </w:tbl>
          <w:p w14:paraId="4452F08E" w14:textId="77777777" w:rsidR="007C6A6C" w:rsidRPr="003D114E" w:rsidRDefault="007C6A6C" w:rsidP="007C6A6C"/>
        </w:tc>
      </w:tr>
      <w:tr w:rsidR="009D7830" w:rsidRPr="003D114E" w14:paraId="1997CD56" w14:textId="77777777" w:rsidTr="009D7830">
        <w:trPr>
          <w:gridAfter w:val="1"/>
          <w:wAfter w:w="57" w:type="dxa"/>
          <w:trHeight w:val="764"/>
        </w:trPr>
        <w:tc>
          <w:tcPr>
            <w:tcW w:w="397" w:type="dxa"/>
            <w:gridSpan w:val="2"/>
            <w:tcBorders>
              <w:top w:val="nil"/>
              <w:left w:val="nil"/>
              <w:bottom w:val="nil"/>
              <w:right w:val="nil"/>
            </w:tcBorders>
            <w:shd w:val="clear" w:color="auto" w:fill="auto"/>
          </w:tcPr>
          <w:p w14:paraId="79893F51" w14:textId="77777777" w:rsidR="009D7830" w:rsidRPr="00463023" w:rsidRDefault="009D7830" w:rsidP="007401C7">
            <w:pPr>
              <w:pStyle w:val="leeg"/>
            </w:pPr>
          </w:p>
        </w:tc>
        <w:tc>
          <w:tcPr>
            <w:tcW w:w="283" w:type="dxa"/>
            <w:gridSpan w:val="2"/>
            <w:tcBorders>
              <w:top w:val="nil"/>
              <w:left w:val="nil"/>
              <w:bottom w:val="nil"/>
              <w:right w:val="nil"/>
            </w:tcBorders>
            <w:shd w:val="clear" w:color="auto" w:fill="auto"/>
          </w:tcPr>
          <w:p w14:paraId="214EF6BF" w14:textId="77777777" w:rsidR="009D7830" w:rsidRPr="001D4C9A" w:rsidRDefault="009D7830" w:rsidP="007401C7">
            <w:pPr>
              <w:pStyle w:val="aankruishokje"/>
            </w:pPr>
          </w:p>
        </w:tc>
        <w:tc>
          <w:tcPr>
            <w:tcW w:w="9583" w:type="dxa"/>
            <w:gridSpan w:val="2"/>
            <w:tcBorders>
              <w:top w:val="nil"/>
              <w:left w:val="nil"/>
              <w:bottom w:val="nil"/>
              <w:right w:val="nil"/>
            </w:tcBorders>
            <w:shd w:val="clear" w:color="auto" w:fill="auto"/>
          </w:tcPr>
          <w:p w14:paraId="6D5CBBA6" w14:textId="77777777" w:rsidR="009D7830" w:rsidRPr="003D114E" w:rsidRDefault="009D7830" w:rsidP="007C6A6C">
            <w:r>
              <w:t>De referentie van het conformiteitsattest is …..</w:t>
            </w:r>
          </w:p>
        </w:tc>
      </w:tr>
      <w:tr w:rsidR="00846E59" w:rsidRPr="003D114E" w14:paraId="41680047" w14:textId="77777777" w:rsidTr="009D7830">
        <w:trPr>
          <w:gridAfter w:val="1"/>
          <w:wAfter w:w="57" w:type="dxa"/>
          <w:trHeight w:val="340"/>
        </w:trPr>
        <w:tc>
          <w:tcPr>
            <w:tcW w:w="397" w:type="dxa"/>
            <w:gridSpan w:val="2"/>
            <w:tcBorders>
              <w:top w:val="nil"/>
              <w:left w:val="nil"/>
              <w:bottom w:val="nil"/>
              <w:right w:val="nil"/>
            </w:tcBorders>
            <w:shd w:val="clear" w:color="auto" w:fill="auto"/>
          </w:tcPr>
          <w:p w14:paraId="6FAD23CC" w14:textId="77777777" w:rsidR="009D7830" w:rsidRPr="00463023" w:rsidRDefault="009D7830" w:rsidP="009D7830">
            <w:pPr>
              <w:pStyle w:val="leeg"/>
              <w:jc w:val="left"/>
            </w:pPr>
          </w:p>
        </w:tc>
        <w:tc>
          <w:tcPr>
            <w:tcW w:w="283" w:type="dxa"/>
            <w:gridSpan w:val="2"/>
            <w:tcBorders>
              <w:top w:val="nil"/>
              <w:left w:val="nil"/>
              <w:bottom w:val="nil"/>
              <w:right w:val="nil"/>
            </w:tcBorders>
            <w:shd w:val="clear" w:color="auto" w:fill="auto"/>
          </w:tcPr>
          <w:p w14:paraId="604334DB" w14:textId="77777777" w:rsidR="00846E59" w:rsidRPr="001D4C9A" w:rsidRDefault="00846E59" w:rsidP="00846E5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2"/>
            <w:tcBorders>
              <w:top w:val="nil"/>
              <w:left w:val="nil"/>
              <w:bottom w:val="nil"/>
              <w:right w:val="nil"/>
            </w:tcBorders>
            <w:shd w:val="clear" w:color="auto" w:fill="auto"/>
          </w:tcPr>
          <w:p w14:paraId="0D4F9732" w14:textId="77777777" w:rsidR="00846E59" w:rsidRPr="003D114E" w:rsidRDefault="00846E59" w:rsidP="009D7830">
            <w:r>
              <w:t>Nee</w:t>
            </w:r>
            <w:r w:rsidR="009D7830">
              <w:t xml:space="preserve">. </w:t>
            </w:r>
            <w:r w:rsidR="009D7830" w:rsidRPr="009D7830">
              <w:rPr>
                <w:i/>
              </w:rPr>
              <w:t>U komt niet in aanmerking voor cofinanciering</w:t>
            </w:r>
            <w:r w:rsidR="009D7830">
              <w:t>.</w:t>
            </w:r>
          </w:p>
        </w:tc>
      </w:tr>
      <w:tr w:rsidR="0012766C" w:rsidRPr="003D114E" w14:paraId="3FB64FF7" w14:textId="77777777" w:rsidTr="009D7830">
        <w:trPr>
          <w:gridAfter w:val="1"/>
          <w:wAfter w:w="57" w:type="dxa"/>
          <w:trHeight w:val="340"/>
        </w:trPr>
        <w:tc>
          <w:tcPr>
            <w:tcW w:w="10263" w:type="dxa"/>
            <w:gridSpan w:val="6"/>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2766C" w:rsidRPr="004D213B" w14:paraId="10D54DAF" w14:textId="77777777" w:rsidTr="007401C7">
              <w:trPr>
                <w:trHeight w:hRule="exact" w:val="113"/>
              </w:trPr>
              <w:tc>
                <w:tcPr>
                  <w:tcW w:w="10263" w:type="dxa"/>
                  <w:gridSpan w:val="2"/>
                  <w:tcBorders>
                    <w:top w:val="nil"/>
                    <w:left w:val="nil"/>
                    <w:bottom w:val="nil"/>
                    <w:right w:val="nil"/>
                  </w:tcBorders>
                  <w:shd w:val="clear" w:color="auto" w:fill="auto"/>
                </w:tcPr>
                <w:p w14:paraId="4DDF7697" w14:textId="77777777" w:rsidR="0012766C" w:rsidRPr="004D213B" w:rsidRDefault="0012766C" w:rsidP="0012766C">
                  <w:pPr>
                    <w:pStyle w:val="leeg"/>
                  </w:pPr>
                </w:p>
              </w:tc>
            </w:tr>
            <w:tr w:rsidR="0012766C" w:rsidRPr="00FF630A" w14:paraId="692B7DF3" w14:textId="77777777" w:rsidTr="007401C7">
              <w:trPr>
                <w:trHeight w:val="340"/>
              </w:trPr>
              <w:tc>
                <w:tcPr>
                  <w:tcW w:w="397" w:type="dxa"/>
                  <w:tcBorders>
                    <w:top w:val="nil"/>
                    <w:left w:val="nil"/>
                    <w:bottom w:val="nil"/>
                    <w:right w:val="nil"/>
                  </w:tcBorders>
                  <w:shd w:val="clear" w:color="auto" w:fill="auto"/>
                </w:tcPr>
                <w:p w14:paraId="6211E958" w14:textId="77777777" w:rsidR="0012766C" w:rsidRPr="003D114E" w:rsidRDefault="0012766C" w:rsidP="00F9443D">
                  <w:pPr>
                    <w:pStyle w:val="nummersvragen"/>
                    <w:framePr w:hSpace="0" w:wrap="auto" w:vAnchor="margin" w:xAlign="left" w:yAlign="inline"/>
                    <w:suppressOverlap w:val="0"/>
                  </w:pPr>
                  <w:r w:rsidRPr="003D114E">
                    <w:t>1</w:t>
                  </w:r>
                  <w:r w:rsidR="003E7F99">
                    <w:t>5</w:t>
                  </w:r>
                </w:p>
              </w:tc>
              <w:tc>
                <w:tcPr>
                  <w:tcW w:w="9866" w:type="dxa"/>
                  <w:tcBorders>
                    <w:top w:val="nil"/>
                    <w:left w:val="nil"/>
                    <w:bottom w:val="nil"/>
                    <w:right w:val="nil"/>
                  </w:tcBorders>
                  <w:shd w:val="clear" w:color="auto" w:fill="auto"/>
                </w:tcPr>
                <w:p w14:paraId="6431CCB4" w14:textId="77777777" w:rsidR="0012766C" w:rsidRPr="0012766C" w:rsidRDefault="009D7830" w:rsidP="0012766C">
                  <w:pPr>
                    <w:pStyle w:val="Vraag"/>
                    <w:rPr>
                      <w:bCs/>
                    </w:rPr>
                  </w:pPr>
                  <w:r>
                    <w:rPr>
                      <w:bCs/>
                    </w:rPr>
                    <w:t>Zijn de bodemsane</w:t>
                  </w:r>
                  <w:r w:rsidR="00090F2F">
                    <w:rPr>
                      <w:bCs/>
                    </w:rPr>
                    <w:t>ringswerken uitgevoerd na 31 december</w:t>
                  </w:r>
                  <w:r>
                    <w:rPr>
                      <w:bCs/>
                    </w:rPr>
                    <w:t xml:space="preserve"> 2015</w:t>
                  </w:r>
                  <w:r w:rsidR="0012766C" w:rsidRPr="0012766C">
                    <w:rPr>
                      <w:bCs/>
                    </w:rPr>
                    <w:t xml:space="preserve">? </w:t>
                  </w:r>
                </w:p>
                <w:p w14:paraId="6586F945" w14:textId="77777777" w:rsidR="0012766C" w:rsidRDefault="0012766C" w:rsidP="0012766C">
                  <w:pPr>
                    <w:pStyle w:val="Vraag"/>
                    <w:rPr>
                      <w:rFonts w:ascii="Arial" w:eastAsia="Arial" w:hAnsi="Arial" w:cs="Arial"/>
                      <w:b w:val="0"/>
                      <w:bCs/>
                      <w:i/>
                      <w:color w:val="000000"/>
                      <w:sz w:val="18"/>
                      <w:szCs w:val="18"/>
                    </w:rPr>
                  </w:pPr>
                  <w:r w:rsidRPr="0012766C">
                    <w:rPr>
                      <w:rFonts w:ascii="Arial" w:eastAsia="Arial" w:hAnsi="Arial" w:cs="Arial"/>
                      <w:b w:val="0"/>
                      <w:bCs/>
                      <w:i/>
                      <w:color w:val="000000"/>
                      <w:sz w:val="18"/>
                      <w:szCs w:val="18"/>
                    </w:rPr>
                    <w:t xml:space="preserve">Alleen de kosten voor bodemsaneringswerken die </w:t>
                  </w:r>
                  <w:r w:rsidR="009D7830">
                    <w:rPr>
                      <w:rFonts w:ascii="Arial" w:eastAsia="Arial" w:hAnsi="Arial" w:cs="Arial"/>
                      <w:b w:val="0"/>
                      <w:bCs/>
                      <w:i/>
                      <w:color w:val="000000"/>
                      <w:sz w:val="18"/>
                      <w:szCs w:val="18"/>
                    </w:rPr>
                    <w:t>na 31 december 2015 zijn uitgevoerd komen in aanmerking voor cofinanciering. Bijkomend moeten de facturen dateren van minder dan twee jaar voor de datum van ontvangst van de aanvraag tot cofinanciering door de OVAM.</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9443D" w:rsidRPr="003D114E" w14:paraId="6848FAEC" w14:textId="77777777" w:rsidTr="00F9443D">
                    <w:trPr>
                      <w:trHeight w:val="340"/>
                    </w:trPr>
                    <w:tc>
                      <w:tcPr>
                        <w:tcW w:w="397" w:type="dxa"/>
                        <w:tcBorders>
                          <w:top w:val="nil"/>
                          <w:left w:val="nil"/>
                          <w:bottom w:val="nil"/>
                          <w:right w:val="nil"/>
                        </w:tcBorders>
                        <w:shd w:val="clear" w:color="auto" w:fill="auto"/>
                      </w:tcPr>
                      <w:p w14:paraId="0615AAC8" w14:textId="77777777" w:rsidR="00F9443D" w:rsidRPr="001D4C9A" w:rsidRDefault="00F9443D" w:rsidP="00F9443D">
                        <w:pPr>
                          <w:pStyle w:val="aankruishokje"/>
                        </w:pPr>
                        <w:r w:rsidRPr="001D4C9A">
                          <w:fldChar w:fldCharType="begin">
                            <w:ffData>
                              <w:name w:val="Selectievakje3"/>
                              <w:enabled/>
                              <w:calcOnExit w:val="0"/>
                              <w:checkBox>
                                <w:sizeAuto/>
                                <w:default w:val="0"/>
                              </w:checkBox>
                            </w:ffData>
                          </w:fldChar>
                        </w:r>
                        <w:bookmarkStart w:id="22" w:name="Selectievakje3"/>
                        <w:r w:rsidRPr="001D4C9A">
                          <w:instrText xml:space="preserve"> FORMCHECKBOX </w:instrText>
                        </w:r>
                        <w:r w:rsidR="00EE6878">
                          <w:fldChar w:fldCharType="separate"/>
                        </w:r>
                        <w:r w:rsidRPr="001D4C9A">
                          <w:fldChar w:fldCharType="end"/>
                        </w:r>
                        <w:bookmarkEnd w:id="22"/>
                      </w:p>
                    </w:tc>
                    <w:tc>
                      <w:tcPr>
                        <w:tcW w:w="9866" w:type="dxa"/>
                        <w:tcBorders>
                          <w:top w:val="nil"/>
                          <w:left w:val="nil"/>
                          <w:bottom w:val="nil"/>
                          <w:right w:val="nil"/>
                        </w:tcBorders>
                        <w:shd w:val="clear" w:color="auto" w:fill="auto"/>
                      </w:tcPr>
                      <w:p w14:paraId="08455E8D" w14:textId="77777777" w:rsidR="00F9443D" w:rsidRPr="003D114E" w:rsidRDefault="00F9443D" w:rsidP="00F9443D">
                        <w:r w:rsidRPr="003D114E">
                          <w:t>ja</w:t>
                        </w:r>
                      </w:p>
                    </w:tc>
                  </w:tr>
                  <w:tr w:rsidR="00F9443D" w:rsidRPr="003D114E" w14:paraId="2C898605" w14:textId="77777777" w:rsidTr="00F9443D">
                    <w:trPr>
                      <w:trHeight w:val="340"/>
                    </w:trPr>
                    <w:tc>
                      <w:tcPr>
                        <w:tcW w:w="397" w:type="dxa"/>
                        <w:tcBorders>
                          <w:top w:val="nil"/>
                          <w:left w:val="nil"/>
                          <w:bottom w:val="nil"/>
                          <w:right w:val="nil"/>
                        </w:tcBorders>
                        <w:shd w:val="clear" w:color="auto" w:fill="auto"/>
                      </w:tcPr>
                      <w:p w14:paraId="52CF164F" w14:textId="77777777" w:rsidR="00F9443D" w:rsidRPr="001D4C9A" w:rsidRDefault="00F9443D" w:rsidP="00F9443D">
                        <w:pPr>
                          <w:pStyle w:val="aankruishokje"/>
                        </w:pPr>
                        <w:r w:rsidRPr="001D4C9A">
                          <w:fldChar w:fldCharType="begin">
                            <w:ffData>
                              <w:name w:val="Selectievakje4"/>
                              <w:enabled/>
                              <w:calcOnExit w:val="0"/>
                              <w:checkBox>
                                <w:sizeAuto/>
                                <w:default w:val="0"/>
                              </w:checkBox>
                            </w:ffData>
                          </w:fldChar>
                        </w:r>
                        <w:bookmarkStart w:id="23" w:name="Selectievakje4"/>
                        <w:r w:rsidRPr="001D4C9A">
                          <w:instrText xml:space="preserve"> FORMCHECKBOX </w:instrText>
                        </w:r>
                        <w:r w:rsidR="00EE6878">
                          <w:fldChar w:fldCharType="separate"/>
                        </w:r>
                        <w:r w:rsidRPr="001D4C9A">
                          <w:fldChar w:fldCharType="end"/>
                        </w:r>
                        <w:bookmarkEnd w:id="23"/>
                      </w:p>
                    </w:tc>
                    <w:tc>
                      <w:tcPr>
                        <w:tcW w:w="9866" w:type="dxa"/>
                        <w:tcBorders>
                          <w:top w:val="nil"/>
                          <w:left w:val="nil"/>
                          <w:bottom w:val="nil"/>
                          <w:right w:val="nil"/>
                        </w:tcBorders>
                        <w:shd w:val="clear" w:color="auto" w:fill="auto"/>
                      </w:tcPr>
                      <w:p w14:paraId="6D97C816" w14:textId="77777777" w:rsidR="00F9443D" w:rsidRDefault="009D7830" w:rsidP="00F9443D">
                        <w:pPr>
                          <w:rPr>
                            <w:i/>
                          </w:rPr>
                        </w:pPr>
                        <w:r w:rsidRPr="003D114E">
                          <w:t>N</w:t>
                        </w:r>
                        <w:r w:rsidR="00F9443D" w:rsidRPr="003D114E">
                          <w:t>ee</w:t>
                        </w:r>
                        <w:r>
                          <w:t xml:space="preserve">. </w:t>
                        </w:r>
                        <w:r w:rsidRPr="009D7830">
                          <w:rPr>
                            <w:i/>
                          </w:rPr>
                          <w:t>U komt niet in aanmerking voor cofinanciering.</w:t>
                        </w:r>
                      </w:p>
                      <w:p w14:paraId="72E3E9B4" w14:textId="77777777" w:rsidR="009D7830" w:rsidRPr="003D114E" w:rsidRDefault="009D7830" w:rsidP="00F9443D"/>
                    </w:tc>
                  </w:tr>
                </w:tbl>
                <w:p w14:paraId="32E72963" w14:textId="77777777" w:rsidR="0012766C" w:rsidRPr="00FF630A" w:rsidRDefault="0012766C" w:rsidP="0012766C">
                  <w:pPr>
                    <w:pStyle w:val="Vraag"/>
                  </w:pPr>
                </w:p>
              </w:tc>
            </w:tr>
          </w:tbl>
          <w:p w14:paraId="448BBBF4" w14:textId="77777777" w:rsidR="0012766C" w:rsidRDefault="0012766C" w:rsidP="00846E59"/>
        </w:tc>
      </w:tr>
      <w:tr w:rsidR="009D7830" w:rsidRPr="00FF630A" w14:paraId="7BE528BD"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502685C7" w14:textId="77777777" w:rsidR="009D7830" w:rsidRPr="003D114E" w:rsidRDefault="009D7830" w:rsidP="00C8277F">
            <w:pPr>
              <w:pStyle w:val="nummersvragen"/>
              <w:framePr w:hSpace="0" w:wrap="auto" w:vAnchor="margin" w:xAlign="left" w:yAlign="inline"/>
              <w:suppressOverlap w:val="0"/>
            </w:pPr>
            <w:r w:rsidRPr="003D114E">
              <w:t>1</w:t>
            </w:r>
            <w:r w:rsidR="003E7F99">
              <w:t>6</w:t>
            </w:r>
          </w:p>
        </w:tc>
        <w:tc>
          <w:tcPr>
            <w:tcW w:w="9866" w:type="dxa"/>
            <w:gridSpan w:val="4"/>
            <w:tcBorders>
              <w:top w:val="nil"/>
              <w:left w:val="nil"/>
              <w:bottom w:val="nil"/>
              <w:right w:val="nil"/>
            </w:tcBorders>
            <w:shd w:val="clear" w:color="auto" w:fill="auto"/>
          </w:tcPr>
          <w:p w14:paraId="70E71555" w14:textId="77777777" w:rsidR="009D7830" w:rsidRPr="0012766C" w:rsidRDefault="009D7830" w:rsidP="00C8277F">
            <w:pPr>
              <w:pStyle w:val="Vraag"/>
              <w:rPr>
                <w:bCs/>
              </w:rPr>
            </w:pPr>
            <w:r>
              <w:rPr>
                <w:bCs/>
              </w:rPr>
              <w:t>Is dit de eerste aanvraag tot cofinanciering voor de uitgevoerde bodemsaneringswerken voor</w:t>
            </w:r>
            <w:r w:rsidR="00BE3645">
              <w:rPr>
                <w:bCs/>
              </w:rPr>
              <w:t xml:space="preserve"> de verontreinigingen vermeld onder</w:t>
            </w:r>
            <w:r>
              <w:rPr>
                <w:bCs/>
              </w:rPr>
              <w:t xml:space="preserve"> vraag 6</w:t>
            </w:r>
            <w:r w:rsidRPr="0012766C">
              <w:rPr>
                <w:bCs/>
              </w:rPr>
              <w:t xml:space="preserve">? </w:t>
            </w:r>
          </w:p>
          <w:p w14:paraId="6C2A4940" w14:textId="77777777" w:rsidR="009D7830" w:rsidRDefault="00C8277F" w:rsidP="00C8277F">
            <w:pPr>
              <w:pStyle w:val="Vraag"/>
              <w:rPr>
                <w:rFonts w:ascii="Arial" w:eastAsia="Arial" w:hAnsi="Arial" w:cs="Arial"/>
                <w:b w:val="0"/>
                <w:bCs/>
                <w:i/>
                <w:color w:val="000000"/>
                <w:sz w:val="18"/>
                <w:szCs w:val="18"/>
              </w:rPr>
            </w:pPr>
            <w:r>
              <w:rPr>
                <w:rFonts w:ascii="Arial" w:eastAsia="Arial" w:hAnsi="Arial" w:cs="Arial"/>
                <w:b w:val="0"/>
                <w:bCs/>
                <w:i/>
                <w:color w:val="000000"/>
                <w:sz w:val="18"/>
                <w:szCs w:val="18"/>
              </w:rPr>
              <w:t>Er kunnen maximaal drie aanvragen tot cofinanciering bij de OVAM worden ingediend voor bodemsaneringswerken voor dezelfde bodemverontreiniging. In het totaal kan er maximaal 200.000 euro aan cofinanciering bekomen worden.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9D7830" w:rsidRPr="003D114E" w14:paraId="6D3AAB66" w14:textId="77777777" w:rsidTr="00C8277F">
              <w:trPr>
                <w:trHeight w:val="340"/>
              </w:trPr>
              <w:tc>
                <w:tcPr>
                  <w:tcW w:w="397" w:type="dxa"/>
                  <w:tcBorders>
                    <w:top w:val="nil"/>
                    <w:left w:val="nil"/>
                    <w:bottom w:val="nil"/>
                    <w:right w:val="nil"/>
                  </w:tcBorders>
                  <w:shd w:val="clear" w:color="auto" w:fill="auto"/>
                </w:tcPr>
                <w:p w14:paraId="2D490154" w14:textId="77777777" w:rsidR="009D7830" w:rsidRPr="001D4C9A" w:rsidRDefault="009D7830" w:rsidP="00C8277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866" w:type="dxa"/>
                  <w:tcBorders>
                    <w:top w:val="nil"/>
                    <w:left w:val="nil"/>
                    <w:bottom w:val="nil"/>
                    <w:right w:val="nil"/>
                  </w:tcBorders>
                  <w:shd w:val="clear" w:color="auto" w:fill="auto"/>
                </w:tcPr>
                <w:p w14:paraId="64C4CEB4" w14:textId="77777777" w:rsidR="009D7830" w:rsidRPr="003D114E" w:rsidRDefault="009D7830" w:rsidP="00C8277F">
                  <w:r w:rsidRPr="003D114E">
                    <w:t>ja</w:t>
                  </w:r>
                </w:p>
              </w:tc>
            </w:tr>
            <w:tr w:rsidR="009D7830" w:rsidRPr="003D114E" w14:paraId="60BEF2DD" w14:textId="77777777" w:rsidTr="00C8277F">
              <w:trPr>
                <w:trHeight w:val="340"/>
              </w:trPr>
              <w:tc>
                <w:tcPr>
                  <w:tcW w:w="397" w:type="dxa"/>
                  <w:tcBorders>
                    <w:top w:val="nil"/>
                    <w:left w:val="nil"/>
                    <w:bottom w:val="nil"/>
                    <w:right w:val="nil"/>
                  </w:tcBorders>
                  <w:shd w:val="clear" w:color="auto" w:fill="auto"/>
                </w:tcPr>
                <w:p w14:paraId="7ECE6A5A" w14:textId="77777777" w:rsidR="009D7830" w:rsidRPr="001D4C9A" w:rsidRDefault="009D7830" w:rsidP="00C8277F">
                  <w:pPr>
                    <w:pStyle w:val="aankruishokje"/>
                  </w:pPr>
                  <w:r w:rsidRPr="001D4C9A">
                    <w:lastRenderedPageBreak/>
                    <w:fldChar w:fldCharType="begin">
                      <w:ffData>
                        <w:name w:val="Selectievakje4"/>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866" w:type="dxa"/>
                  <w:tcBorders>
                    <w:top w:val="nil"/>
                    <w:left w:val="nil"/>
                    <w:bottom w:val="nil"/>
                    <w:right w:val="nil"/>
                  </w:tcBorders>
                  <w:shd w:val="clear" w:color="auto" w:fill="auto"/>
                </w:tcPr>
                <w:p w14:paraId="4FD2FA1A" w14:textId="77777777" w:rsidR="0090598C" w:rsidRDefault="009D7830" w:rsidP="009D7830">
                  <w:r w:rsidRPr="003D114E">
                    <w:t>Nee</w:t>
                  </w:r>
                  <w:r w:rsidR="00A77995">
                    <w:t xml:space="preserve">, </w:t>
                  </w:r>
                  <w:r w:rsidR="00A77995" w:rsidRPr="00A77995">
                    <w:t>dit is de tweede aanvraag</w:t>
                  </w:r>
                  <w:r w:rsidRPr="00A77995">
                    <w:t>.</w:t>
                  </w:r>
                  <w:r w:rsidR="00B24945">
                    <w:t xml:space="preserve"> Er is reeds …………………………</w:t>
                  </w:r>
                  <w:r w:rsidR="00C8277F">
                    <w:t>euro aan cofinanciering uitbetaald</w:t>
                  </w:r>
                  <w:r w:rsidR="0090598C">
                    <w:t xml:space="preserve"> op</w:t>
                  </w:r>
                  <w:r w:rsidR="0090598C">
                    <w:br/>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52"/>
                    <w:gridCol w:w="2536"/>
                    <w:gridCol w:w="582"/>
                    <w:gridCol w:w="2666"/>
                    <w:gridCol w:w="453"/>
                    <w:gridCol w:w="3374"/>
                  </w:tblGrid>
                  <w:tr w:rsidR="0090598C" w:rsidRPr="003D114E" w14:paraId="105623F6" w14:textId="77777777" w:rsidTr="00CB5581">
                    <w:trPr>
                      <w:trHeight w:val="340"/>
                    </w:trPr>
                    <w:tc>
                      <w:tcPr>
                        <w:tcW w:w="652" w:type="dxa"/>
                        <w:tcBorders>
                          <w:top w:val="nil"/>
                          <w:left w:val="nil"/>
                          <w:bottom w:val="nil"/>
                          <w:right w:val="nil"/>
                        </w:tcBorders>
                        <w:shd w:val="clear" w:color="auto" w:fill="auto"/>
                        <w:vAlign w:val="bottom"/>
                      </w:tcPr>
                      <w:p w14:paraId="6BD19793" w14:textId="77777777" w:rsidR="0090598C" w:rsidRPr="003D114E" w:rsidRDefault="0090598C" w:rsidP="0090598C">
                        <w:pPr>
                          <w:rPr>
                            <w:sz w:val="14"/>
                            <w:szCs w:val="14"/>
                          </w:rPr>
                        </w:pPr>
                        <w:r>
                          <w:rPr>
                            <w:sz w:val="14"/>
                            <w:szCs w:val="14"/>
                          </w:rPr>
                          <w:t>dag</w:t>
                        </w:r>
                      </w:p>
                    </w:tc>
                    <w:tc>
                      <w:tcPr>
                        <w:tcW w:w="2536" w:type="dxa"/>
                        <w:tcBorders>
                          <w:top w:val="nil"/>
                          <w:left w:val="nil"/>
                          <w:bottom w:val="dotted" w:sz="6" w:space="0" w:color="auto"/>
                          <w:right w:val="nil"/>
                        </w:tcBorders>
                        <w:shd w:val="clear" w:color="auto" w:fill="auto"/>
                      </w:tcPr>
                      <w:p w14:paraId="62B0E454" w14:textId="77777777" w:rsidR="0090598C" w:rsidRPr="003D114E" w:rsidRDefault="0090598C" w:rsidP="009059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82" w:type="dxa"/>
                        <w:tcBorders>
                          <w:top w:val="nil"/>
                          <w:left w:val="nil"/>
                          <w:bottom w:val="nil"/>
                          <w:right w:val="nil"/>
                        </w:tcBorders>
                        <w:shd w:val="clear" w:color="auto" w:fill="auto"/>
                        <w:vAlign w:val="bottom"/>
                      </w:tcPr>
                      <w:p w14:paraId="37344328" w14:textId="77777777" w:rsidR="0090598C" w:rsidRPr="003D114E" w:rsidRDefault="0090598C" w:rsidP="0090598C">
                        <w:pPr>
                          <w:rPr>
                            <w:sz w:val="14"/>
                            <w:szCs w:val="14"/>
                          </w:rPr>
                        </w:pPr>
                        <w:r w:rsidRPr="003D114E">
                          <w:rPr>
                            <w:sz w:val="14"/>
                            <w:szCs w:val="14"/>
                          </w:rPr>
                          <w:t>maand</w:t>
                        </w:r>
                      </w:p>
                    </w:tc>
                    <w:tc>
                      <w:tcPr>
                        <w:tcW w:w="2666" w:type="dxa"/>
                        <w:tcBorders>
                          <w:top w:val="nil"/>
                          <w:left w:val="nil"/>
                          <w:bottom w:val="dotted" w:sz="6" w:space="0" w:color="auto"/>
                          <w:right w:val="nil"/>
                        </w:tcBorders>
                        <w:shd w:val="clear" w:color="auto" w:fill="auto"/>
                      </w:tcPr>
                      <w:p w14:paraId="6B012ACC" w14:textId="77777777" w:rsidR="0090598C" w:rsidRPr="003D114E" w:rsidRDefault="0090598C" w:rsidP="0090598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53" w:type="dxa"/>
                        <w:tcBorders>
                          <w:top w:val="nil"/>
                          <w:left w:val="nil"/>
                          <w:bottom w:val="nil"/>
                          <w:right w:val="nil"/>
                        </w:tcBorders>
                        <w:shd w:val="clear" w:color="auto" w:fill="auto"/>
                        <w:vAlign w:val="bottom"/>
                      </w:tcPr>
                      <w:p w14:paraId="26D3C913" w14:textId="77777777" w:rsidR="0090598C" w:rsidRPr="003D114E" w:rsidRDefault="0090598C" w:rsidP="0090598C">
                        <w:pPr>
                          <w:rPr>
                            <w:sz w:val="14"/>
                            <w:szCs w:val="14"/>
                          </w:rPr>
                        </w:pPr>
                        <w:r w:rsidRPr="003D114E">
                          <w:rPr>
                            <w:sz w:val="14"/>
                            <w:szCs w:val="14"/>
                          </w:rPr>
                          <w:t>jaar</w:t>
                        </w:r>
                      </w:p>
                    </w:tc>
                    <w:tc>
                      <w:tcPr>
                        <w:tcW w:w="3374" w:type="dxa"/>
                        <w:tcBorders>
                          <w:top w:val="nil"/>
                          <w:left w:val="nil"/>
                          <w:bottom w:val="dotted" w:sz="6" w:space="0" w:color="auto"/>
                          <w:right w:val="nil"/>
                        </w:tcBorders>
                        <w:shd w:val="clear" w:color="auto" w:fill="auto"/>
                      </w:tcPr>
                      <w:p w14:paraId="25D5A636" w14:textId="77777777" w:rsidR="0090598C" w:rsidRPr="003D114E" w:rsidRDefault="0090598C" w:rsidP="0090598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53AE4CA3" w14:textId="77777777" w:rsidR="00A77995" w:rsidRPr="00A77995" w:rsidRDefault="0090598C" w:rsidP="009D7830">
                  <w:pPr>
                    <w:rPr>
                      <w:i/>
                    </w:rPr>
                  </w:pPr>
                  <w:r>
                    <w:t xml:space="preserve"> </w:t>
                  </w:r>
                </w:p>
              </w:tc>
            </w:tr>
            <w:tr w:rsidR="00A77995" w:rsidRPr="003D114E" w14:paraId="36159452" w14:textId="77777777" w:rsidTr="00C8277F">
              <w:trPr>
                <w:trHeight w:val="340"/>
              </w:trPr>
              <w:tc>
                <w:tcPr>
                  <w:tcW w:w="397" w:type="dxa"/>
                  <w:tcBorders>
                    <w:top w:val="nil"/>
                    <w:left w:val="nil"/>
                    <w:bottom w:val="nil"/>
                    <w:right w:val="nil"/>
                  </w:tcBorders>
                  <w:shd w:val="clear" w:color="auto" w:fill="auto"/>
                </w:tcPr>
                <w:p w14:paraId="1877E679" w14:textId="77777777" w:rsidR="00A77995" w:rsidRPr="001D4C9A" w:rsidRDefault="00A77995" w:rsidP="00A7799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866" w:type="dxa"/>
                  <w:tcBorders>
                    <w:top w:val="nil"/>
                    <w:left w:val="nil"/>
                    <w:bottom w:val="nil"/>
                    <w:right w:val="nil"/>
                  </w:tcBorders>
                  <w:shd w:val="clear" w:color="auto" w:fill="auto"/>
                </w:tcPr>
                <w:p w14:paraId="4AD16FCC" w14:textId="77777777" w:rsidR="0090598C" w:rsidRDefault="00A77995" w:rsidP="00A77995">
                  <w:r w:rsidRPr="003D114E">
                    <w:t>Nee</w:t>
                  </w:r>
                  <w:r>
                    <w:t xml:space="preserve">, </w:t>
                  </w:r>
                  <w:r w:rsidRPr="00A77995">
                    <w:t>dit is de derde aanvraag.</w:t>
                  </w:r>
                  <w:r w:rsidR="00B24945">
                    <w:t xml:space="preserve"> Er is reeds …………………………</w:t>
                  </w:r>
                  <w:r w:rsidR="00C8277F">
                    <w:t>euro aan cofinanciering uitbetaald</w:t>
                  </w:r>
                  <w:r w:rsidR="0090598C">
                    <w:t xml:space="preserve"> op</w:t>
                  </w:r>
                  <w:r w:rsidR="0090598C">
                    <w:br/>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10"/>
                    <w:gridCol w:w="2678"/>
                    <w:gridCol w:w="582"/>
                    <w:gridCol w:w="2666"/>
                    <w:gridCol w:w="453"/>
                    <w:gridCol w:w="2199"/>
                  </w:tblGrid>
                  <w:tr w:rsidR="0090598C" w:rsidRPr="003D114E" w14:paraId="7A670AD2" w14:textId="77777777" w:rsidTr="00CB5581">
                    <w:trPr>
                      <w:trHeight w:val="340"/>
                    </w:trPr>
                    <w:tc>
                      <w:tcPr>
                        <w:tcW w:w="510" w:type="dxa"/>
                        <w:tcBorders>
                          <w:top w:val="nil"/>
                          <w:left w:val="nil"/>
                          <w:bottom w:val="nil"/>
                          <w:right w:val="nil"/>
                        </w:tcBorders>
                        <w:shd w:val="clear" w:color="auto" w:fill="auto"/>
                        <w:vAlign w:val="bottom"/>
                      </w:tcPr>
                      <w:p w14:paraId="5FBAB5A8" w14:textId="77777777" w:rsidR="0090598C" w:rsidRPr="003D114E" w:rsidRDefault="0090598C" w:rsidP="0090598C">
                        <w:pPr>
                          <w:rPr>
                            <w:sz w:val="14"/>
                            <w:szCs w:val="14"/>
                          </w:rPr>
                        </w:pPr>
                        <w:r w:rsidRPr="003D114E">
                          <w:rPr>
                            <w:sz w:val="14"/>
                            <w:szCs w:val="14"/>
                          </w:rPr>
                          <w:t>dag</w:t>
                        </w:r>
                      </w:p>
                    </w:tc>
                    <w:tc>
                      <w:tcPr>
                        <w:tcW w:w="2678" w:type="dxa"/>
                        <w:tcBorders>
                          <w:top w:val="nil"/>
                          <w:left w:val="nil"/>
                          <w:bottom w:val="dotted" w:sz="6" w:space="0" w:color="auto"/>
                          <w:right w:val="nil"/>
                        </w:tcBorders>
                        <w:shd w:val="clear" w:color="auto" w:fill="auto"/>
                      </w:tcPr>
                      <w:p w14:paraId="18D7D1FD" w14:textId="77777777" w:rsidR="0090598C" w:rsidRPr="003D114E" w:rsidRDefault="0090598C" w:rsidP="009059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82" w:type="dxa"/>
                        <w:tcBorders>
                          <w:top w:val="nil"/>
                          <w:left w:val="nil"/>
                          <w:bottom w:val="nil"/>
                          <w:right w:val="nil"/>
                        </w:tcBorders>
                        <w:shd w:val="clear" w:color="auto" w:fill="auto"/>
                        <w:vAlign w:val="bottom"/>
                      </w:tcPr>
                      <w:p w14:paraId="2A9F963A" w14:textId="77777777" w:rsidR="0090598C" w:rsidRPr="003D114E" w:rsidRDefault="0090598C" w:rsidP="0090598C">
                        <w:pPr>
                          <w:rPr>
                            <w:sz w:val="14"/>
                            <w:szCs w:val="14"/>
                          </w:rPr>
                        </w:pPr>
                        <w:r w:rsidRPr="003D114E">
                          <w:rPr>
                            <w:sz w:val="14"/>
                            <w:szCs w:val="14"/>
                          </w:rPr>
                          <w:t>maand</w:t>
                        </w:r>
                      </w:p>
                    </w:tc>
                    <w:tc>
                      <w:tcPr>
                        <w:tcW w:w="2666" w:type="dxa"/>
                        <w:tcBorders>
                          <w:top w:val="nil"/>
                          <w:left w:val="nil"/>
                          <w:bottom w:val="dotted" w:sz="6" w:space="0" w:color="auto"/>
                          <w:right w:val="nil"/>
                        </w:tcBorders>
                        <w:shd w:val="clear" w:color="auto" w:fill="auto"/>
                      </w:tcPr>
                      <w:p w14:paraId="4752F534" w14:textId="77777777" w:rsidR="0090598C" w:rsidRPr="003D114E" w:rsidRDefault="0090598C" w:rsidP="0090598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53" w:type="dxa"/>
                        <w:tcBorders>
                          <w:top w:val="nil"/>
                          <w:left w:val="nil"/>
                          <w:bottom w:val="nil"/>
                          <w:right w:val="nil"/>
                        </w:tcBorders>
                        <w:shd w:val="clear" w:color="auto" w:fill="auto"/>
                        <w:vAlign w:val="bottom"/>
                      </w:tcPr>
                      <w:p w14:paraId="5495A654" w14:textId="77777777" w:rsidR="0090598C" w:rsidRPr="003D114E" w:rsidRDefault="0090598C" w:rsidP="0090598C">
                        <w:pPr>
                          <w:rPr>
                            <w:sz w:val="14"/>
                            <w:szCs w:val="14"/>
                          </w:rPr>
                        </w:pPr>
                        <w:r w:rsidRPr="003D114E">
                          <w:rPr>
                            <w:sz w:val="14"/>
                            <w:szCs w:val="14"/>
                          </w:rPr>
                          <w:t>jaar</w:t>
                        </w:r>
                      </w:p>
                    </w:tc>
                    <w:tc>
                      <w:tcPr>
                        <w:tcW w:w="2199" w:type="dxa"/>
                        <w:tcBorders>
                          <w:top w:val="nil"/>
                          <w:left w:val="nil"/>
                          <w:bottom w:val="dotted" w:sz="6" w:space="0" w:color="auto"/>
                          <w:right w:val="nil"/>
                        </w:tcBorders>
                        <w:shd w:val="clear" w:color="auto" w:fill="auto"/>
                      </w:tcPr>
                      <w:p w14:paraId="0C1AC793" w14:textId="77777777" w:rsidR="0090598C" w:rsidRPr="003D114E" w:rsidRDefault="0090598C" w:rsidP="0090598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5E1711E0" w14:textId="77777777" w:rsidR="00A77995" w:rsidRPr="003D114E" w:rsidRDefault="00C8277F" w:rsidP="00A77995">
                  <w:r>
                    <w:t>.</w:t>
                  </w:r>
                </w:p>
              </w:tc>
            </w:tr>
          </w:tbl>
          <w:p w14:paraId="74E7CE60" w14:textId="77777777" w:rsidR="009D7830" w:rsidRPr="00FF630A" w:rsidRDefault="009D7830" w:rsidP="00C8277F">
            <w:pPr>
              <w:pStyle w:val="Vraag"/>
            </w:pPr>
          </w:p>
        </w:tc>
      </w:tr>
    </w:tbl>
    <w:p w14:paraId="2158E235" w14:textId="77777777" w:rsidR="009D7830" w:rsidRDefault="009D7830"/>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5"/>
        <w:gridCol w:w="340"/>
        <w:gridCol w:w="54"/>
        <w:gridCol w:w="229"/>
        <w:gridCol w:w="2408"/>
        <w:gridCol w:w="567"/>
        <w:gridCol w:w="425"/>
        <w:gridCol w:w="709"/>
        <w:gridCol w:w="425"/>
        <w:gridCol w:w="567"/>
        <w:gridCol w:w="709"/>
        <w:gridCol w:w="3773"/>
        <w:gridCol w:w="59"/>
      </w:tblGrid>
      <w:tr w:rsidR="00957996" w:rsidRPr="00957996" w14:paraId="598A47AD" w14:textId="77777777" w:rsidTr="001F393C">
        <w:trPr>
          <w:gridAfter w:val="1"/>
          <w:wAfter w:w="59" w:type="dxa"/>
          <w:trHeight w:hRule="exact" w:val="397"/>
        </w:trPr>
        <w:tc>
          <w:tcPr>
            <w:tcW w:w="395" w:type="dxa"/>
            <w:gridSpan w:val="2"/>
            <w:tcBorders>
              <w:top w:val="nil"/>
              <w:left w:val="nil"/>
              <w:bottom w:val="nil"/>
              <w:right w:val="nil"/>
            </w:tcBorders>
          </w:tcPr>
          <w:p w14:paraId="69EAD55B" w14:textId="77777777" w:rsidR="00957996" w:rsidRPr="00957996" w:rsidRDefault="00957996" w:rsidP="00957996">
            <w:pPr>
              <w:jc w:val="right"/>
            </w:pPr>
          </w:p>
        </w:tc>
        <w:tc>
          <w:tcPr>
            <w:tcW w:w="9866" w:type="dxa"/>
            <w:gridSpan w:val="10"/>
            <w:tcBorders>
              <w:top w:val="nil"/>
              <w:left w:val="nil"/>
              <w:bottom w:val="nil"/>
              <w:right w:val="nil"/>
            </w:tcBorders>
            <w:shd w:val="solid" w:color="BFBFBF" w:themeColor="background1" w:themeShade="BF" w:fill="auto"/>
          </w:tcPr>
          <w:p w14:paraId="7107F68C" w14:textId="77777777" w:rsidR="00957996" w:rsidRPr="00957996" w:rsidRDefault="00957996" w:rsidP="00957996">
            <w:pPr>
              <w:keepNext/>
              <w:keepLines/>
              <w:ind w:left="29"/>
              <w:outlineLvl w:val="1"/>
              <w:rPr>
                <w:rFonts w:eastAsiaTheme="majorEastAsia"/>
                <w:b/>
                <w:bCs/>
                <w:color w:val="auto"/>
                <w:sz w:val="24"/>
                <w:szCs w:val="26"/>
              </w:rPr>
            </w:pPr>
            <w:r w:rsidRPr="00957996">
              <w:rPr>
                <w:rFonts w:eastAsiaTheme="majorEastAsia"/>
                <w:b/>
                <w:bCs/>
                <w:color w:val="auto"/>
                <w:sz w:val="24"/>
                <w:szCs w:val="26"/>
              </w:rPr>
              <w:t>Bij te voegen bewijsstukken</w:t>
            </w:r>
          </w:p>
        </w:tc>
      </w:tr>
      <w:tr w:rsidR="00957996" w:rsidRPr="00957996" w14:paraId="1A5833AD" w14:textId="77777777" w:rsidTr="001F393C">
        <w:trPr>
          <w:gridAfter w:val="1"/>
          <w:wAfter w:w="59" w:type="dxa"/>
          <w:trHeight w:hRule="exact" w:val="113"/>
        </w:trPr>
        <w:tc>
          <w:tcPr>
            <w:tcW w:w="10261" w:type="dxa"/>
            <w:gridSpan w:val="12"/>
            <w:tcBorders>
              <w:top w:val="nil"/>
              <w:left w:val="nil"/>
              <w:bottom w:val="nil"/>
              <w:right w:val="nil"/>
            </w:tcBorders>
            <w:shd w:val="clear" w:color="auto" w:fill="auto"/>
          </w:tcPr>
          <w:p w14:paraId="28ECAA91" w14:textId="77777777" w:rsidR="00957996" w:rsidRPr="00957996" w:rsidRDefault="00957996" w:rsidP="00957996"/>
        </w:tc>
      </w:tr>
      <w:tr w:rsidR="00957996" w:rsidRPr="00957996" w14:paraId="5EAC5DE4"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44C333C3" w14:textId="77777777" w:rsidR="00957996" w:rsidRPr="00957996" w:rsidRDefault="00957996" w:rsidP="00957996">
            <w:pPr>
              <w:rPr>
                <w:b/>
              </w:rPr>
            </w:pPr>
            <w:r w:rsidRPr="00957996">
              <w:rPr>
                <w:b/>
              </w:rPr>
              <w:t>1</w:t>
            </w:r>
            <w:r w:rsidR="003E7F99">
              <w:rPr>
                <w:b/>
              </w:rPr>
              <w:t>7</w:t>
            </w:r>
          </w:p>
        </w:tc>
        <w:tc>
          <w:tcPr>
            <w:tcW w:w="9866" w:type="dxa"/>
            <w:gridSpan w:val="10"/>
            <w:tcBorders>
              <w:top w:val="nil"/>
              <w:left w:val="nil"/>
              <w:bottom w:val="nil"/>
              <w:right w:val="nil"/>
            </w:tcBorders>
            <w:shd w:val="clear" w:color="auto" w:fill="auto"/>
          </w:tcPr>
          <w:p w14:paraId="0FA5975C" w14:textId="77777777" w:rsidR="00957996" w:rsidRPr="00957996" w:rsidRDefault="00957996" w:rsidP="00957996">
            <w:pPr>
              <w:rPr>
                <w:b/>
              </w:rPr>
            </w:pPr>
            <w:r w:rsidRPr="00957996">
              <w:rPr>
                <w:b/>
              </w:rPr>
              <w:t>Kruis de onderstaande documenten aan en voeg ze als verplichte bijlage bij uw aanvraag.</w:t>
            </w:r>
          </w:p>
        </w:tc>
      </w:tr>
      <w:tr w:rsidR="00387B78" w:rsidRPr="00957996" w14:paraId="5468E8FD"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159AD9E2" w14:textId="77777777" w:rsidR="00387B78" w:rsidRPr="00957996" w:rsidRDefault="00387B78" w:rsidP="00387B78">
            <w:pPr>
              <w:jc w:val="right"/>
            </w:pPr>
          </w:p>
        </w:tc>
        <w:tc>
          <w:tcPr>
            <w:tcW w:w="283" w:type="dxa"/>
            <w:gridSpan w:val="2"/>
            <w:tcBorders>
              <w:top w:val="nil"/>
              <w:left w:val="nil"/>
              <w:bottom w:val="nil"/>
              <w:right w:val="nil"/>
            </w:tcBorders>
            <w:shd w:val="clear" w:color="auto" w:fill="auto"/>
          </w:tcPr>
          <w:p w14:paraId="70A575B6" w14:textId="77777777" w:rsidR="00387B78" w:rsidRPr="00957996" w:rsidRDefault="00387B78" w:rsidP="00387B78">
            <w:pPr>
              <w:spacing w:before="40"/>
              <w:rPr>
                <w:sz w:val="18"/>
                <w:szCs w:val="18"/>
              </w:rPr>
            </w:pPr>
            <w:r w:rsidRPr="00957996">
              <w:rPr>
                <w:sz w:val="18"/>
                <w:szCs w:val="18"/>
              </w:rPr>
              <w:fldChar w:fldCharType="begin">
                <w:ffData>
                  <w:name w:val="Selectievakje3"/>
                  <w:enabled/>
                  <w:calcOnExit w:val="0"/>
                  <w:checkBox>
                    <w:sizeAuto/>
                    <w:default w:val="0"/>
                  </w:checkBox>
                </w:ffData>
              </w:fldChar>
            </w:r>
            <w:r w:rsidRPr="00957996">
              <w:rPr>
                <w:sz w:val="18"/>
                <w:szCs w:val="18"/>
              </w:rPr>
              <w:instrText xml:space="preserve"> FORMCHECKBOX </w:instrText>
            </w:r>
            <w:r w:rsidR="00EE6878">
              <w:rPr>
                <w:sz w:val="18"/>
                <w:szCs w:val="18"/>
              </w:rPr>
            </w:r>
            <w:r w:rsidR="00EE6878">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14:paraId="16A1B351" w14:textId="77777777" w:rsidR="00387B78" w:rsidRPr="00387B78" w:rsidRDefault="00387B78" w:rsidP="00387B78">
            <w:r w:rsidRPr="00387B78">
              <w:t>een aut</w:t>
            </w:r>
            <w:r w:rsidR="00A77995">
              <w:t xml:space="preserve">hentieke akte waaruit blijkt wanneer de aanvrager </w:t>
            </w:r>
            <w:r w:rsidRPr="00387B78">
              <w:t>eigenaar van de grond werd</w:t>
            </w:r>
          </w:p>
        </w:tc>
      </w:tr>
      <w:tr w:rsidR="00EB6154" w:rsidRPr="00957996" w14:paraId="6895EBE6"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57BF2573" w14:textId="77777777" w:rsidR="00EB6154" w:rsidRPr="00957996" w:rsidRDefault="00EB6154" w:rsidP="00EB6154">
            <w:pPr>
              <w:jc w:val="right"/>
            </w:pPr>
          </w:p>
        </w:tc>
        <w:tc>
          <w:tcPr>
            <w:tcW w:w="283" w:type="dxa"/>
            <w:gridSpan w:val="2"/>
            <w:tcBorders>
              <w:top w:val="nil"/>
              <w:left w:val="nil"/>
              <w:bottom w:val="nil"/>
              <w:right w:val="nil"/>
            </w:tcBorders>
            <w:shd w:val="clear" w:color="auto" w:fill="auto"/>
          </w:tcPr>
          <w:p w14:paraId="5B0C8A10" w14:textId="77777777" w:rsidR="00EB6154" w:rsidRPr="00957996" w:rsidRDefault="00EB6154" w:rsidP="00EB6154">
            <w:pPr>
              <w:spacing w:before="40"/>
              <w:rPr>
                <w:sz w:val="18"/>
                <w:szCs w:val="18"/>
              </w:rPr>
            </w:pPr>
            <w:r w:rsidRPr="00957996">
              <w:rPr>
                <w:sz w:val="18"/>
                <w:szCs w:val="18"/>
              </w:rPr>
              <w:fldChar w:fldCharType="begin">
                <w:ffData>
                  <w:name w:val="Selectievakje3"/>
                  <w:enabled/>
                  <w:calcOnExit w:val="0"/>
                  <w:checkBox>
                    <w:sizeAuto/>
                    <w:default w:val="0"/>
                  </w:checkBox>
                </w:ffData>
              </w:fldChar>
            </w:r>
            <w:r w:rsidRPr="00957996">
              <w:rPr>
                <w:sz w:val="18"/>
                <w:szCs w:val="18"/>
              </w:rPr>
              <w:instrText xml:space="preserve"> FORMCHECKBOX </w:instrText>
            </w:r>
            <w:r w:rsidR="00EE6878">
              <w:rPr>
                <w:sz w:val="18"/>
                <w:szCs w:val="18"/>
              </w:rPr>
            </w:r>
            <w:r w:rsidR="00EE6878">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14:paraId="0B196720" w14:textId="77777777" w:rsidR="00EB6154" w:rsidRPr="00387B78" w:rsidRDefault="00EB6154" w:rsidP="00EB6154">
            <w:r>
              <w:t>Indien u eigenaar bent ge</w:t>
            </w:r>
            <w:r w:rsidR="00A246F4">
              <w:t xml:space="preserve">worden na 31 maart 2019: </w:t>
            </w:r>
            <w:r w:rsidRPr="00387B78">
              <w:t>een aut</w:t>
            </w:r>
            <w:r>
              <w:t xml:space="preserve">hentieke akte toe waaruit blijkt wanneer de vorige </w:t>
            </w:r>
            <w:r w:rsidRPr="00387B78">
              <w:t>eigenaar</w:t>
            </w:r>
            <w:r>
              <w:t xml:space="preserve"> de grond verworven heeft </w:t>
            </w:r>
          </w:p>
        </w:tc>
      </w:tr>
      <w:tr w:rsidR="00EB6154" w:rsidRPr="00957996" w14:paraId="333D14C8"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5A87B603" w14:textId="77777777" w:rsidR="00EB6154" w:rsidRPr="00957996" w:rsidRDefault="00EB6154" w:rsidP="00EB6154">
            <w:pPr>
              <w:jc w:val="right"/>
            </w:pPr>
          </w:p>
        </w:tc>
        <w:tc>
          <w:tcPr>
            <w:tcW w:w="283" w:type="dxa"/>
            <w:gridSpan w:val="2"/>
            <w:tcBorders>
              <w:top w:val="nil"/>
              <w:left w:val="nil"/>
              <w:bottom w:val="nil"/>
              <w:right w:val="nil"/>
            </w:tcBorders>
            <w:shd w:val="clear" w:color="auto" w:fill="auto"/>
          </w:tcPr>
          <w:p w14:paraId="235E7AAA" w14:textId="77777777" w:rsidR="00EB6154" w:rsidRPr="00957996" w:rsidRDefault="00EB6154" w:rsidP="00EB6154">
            <w:pPr>
              <w:spacing w:before="40"/>
              <w:rPr>
                <w:sz w:val="18"/>
                <w:szCs w:val="18"/>
              </w:rPr>
            </w:pPr>
            <w:r w:rsidRPr="00957996">
              <w:rPr>
                <w:sz w:val="18"/>
                <w:szCs w:val="18"/>
              </w:rPr>
              <w:fldChar w:fldCharType="begin">
                <w:ffData>
                  <w:name w:val="Selectievakje3"/>
                  <w:enabled/>
                  <w:calcOnExit w:val="0"/>
                  <w:checkBox>
                    <w:sizeAuto/>
                    <w:default w:val="0"/>
                  </w:checkBox>
                </w:ffData>
              </w:fldChar>
            </w:r>
            <w:r w:rsidRPr="00957996">
              <w:rPr>
                <w:sz w:val="18"/>
                <w:szCs w:val="18"/>
              </w:rPr>
              <w:instrText xml:space="preserve"> FORMCHECKBOX </w:instrText>
            </w:r>
            <w:r w:rsidR="00EE6878">
              <w:rPr>
                <w:sz w:val="18"/>
                <w:szCs w:val="18"/>
              </w:rPr>
            </w:r>
            <w:r w:rsidR="00EE6878">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14:paraId="7A94A2F9" w14:textId="77777777" w:rsidR="00EB6154" w:rsidRPr="00387B78" w:rsidRDefault="00EB6154" w:rsidP="00EB6154">
            <w:r w:rsidRPr="00387B78">
              <w:t xml:space="preserve">een </w:t>
            </w:r>
            <w:r>
              <w:t>overzicht van de kosten (rekeningstaat) van de bodemsaneringswerken die in aanmerking komen voor cofinanciering. Deze reken</w:t>
            </w:r>
            <w:r w:rsidR="00090F2F">
              <w:t>ing</w:t>
            </w:r>
            <w:r>
              <w:t xml:space="preserve">staat wordt opgemaakt door een bodemsaneringsdeskundige van type 2. Het model van de rekeningstaat kan u downloaden van </w:t>
            </w:r>
            <w:hyperlink r:id="rId12" w:history="1">
              <w:r w:rsidRPr="00090F2F">
                <w:rPr>
                  <w:rStyle w:val="Hyperlink"/>
                </w:rPr>
                <w:t>www.ovam.be/cofinanciering</w:t>
              </w:r>
            </w:hyperlink>
            <w:r>
              <w:t>.</w:t>
            </w:r>
          </w:p>
        </w:tc>
      </w:tr>
      <w:tr w:rsidR="00EB6154" w:rsidRPr="00957996" w14:paraId="06E4CA21"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49530CE7" w14:textId="77777777" w:rsidR="00EB6154" w:rsidRPr="00957996" w:rsidRDefault="00EB6154" w:rsidP="00EB6154">
            <w:pPr>
              <w:jc w:val="right"/>
            </w:pPr>
          </w:p>
        </w:tc>
        <w:tc>
          <w:tcPr>
            <w:tcW w:w="283" w:type="dxa"/>
            <w:gridSpan w:val="2"/>
            <w:tcBorders>
              <w:top w:val="nil"/>
              <w:left w:val="nil"/>
              <w:bottom w:val="nil"/>
              <w:right w:val="nil"/>
            </w:tcBorders>
            <w:shd w:val="clear" w:color="auto" w:fill="auto"/>
          </w:tcPr>
          <w:p w14:paraId="1222E85E" w14:textId="77777777" w:rsidR="00EB6154" w:rsidRPr="00957996" w:rsidRDefault="00EB6154" w:rsidP="00EB6154">
            <w:pPr>
              <w:spacing w:before="40"/>
              <w:rPr>
                <w:sz w:val="18"/>
                <w:szCs w:val="18"/>
              </w:rPr>
            </w:pPr>
            <w:r w:rsidRPr="00957996">
              <w:rPr>
                <w:sz w:val="18"/>
                <w:szCs w:val="18"/>
              </w:rPr>
              <w:fldChar w:fldCharType="begin">
                <w:ffData>
                  <w:name w:val="Selectievakje3"/>
                  <w:enabled/>
                  <w:calcOnExit w:val="0"/>
                  <w:checkBox>
                    <w:sizeAuto/>
                    <w:default w:val="0"/>
                  </w:checkBox>
                </w:ffData>
              </w:fldChar>
            </w:r>
            <w:r w:rsidRPr="00957996">
              <w:rPr>
                <w:sz w:val="18"/>
                <w:szCs w:val="18"/>
              </w:rPr>
              <w:instrText xml:space="preserve"> FORMCHECKBOX </w:instrText>
            </w:r>
            <w:r w:rsidR="00EE6878">
              <w:rPr>
                <w:sz w:val="18"/>
                <w:szCs w:val="18"/>
              </w:rPr>
            </w:r>
            <w:r w:rsidR="00EE6878">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14:paraId="60390795" w14:textId="77777777" w:rsidR="00EB6154" w:rsidRPr="00387B78" w:rsidRDefault="00EB6154" w:rsidP="00EB6154">
            <w:r w:rsidRPr="00387B78">
              <w:t xml:space="preserve">een </w:t>
            </w:r>
            <w:r>
              <w:t xml:space="preserve">kopie van de facturen voor de kosten van de bodemsaneringswerken die in aanmerking komen voor cofinanciering. De facturen worden opgenomen in een vorderingsstaat. Het model van de vorderingsstaat kan u downloaden van </w:t>
            </w:r>
            <w:hyperlink r:id="rId13" w:history="1">
              <w:r w:rsidRPr="00090F2F">
                <w:rPr>
                  <w:rStyle w:val="Hyperlink"/>
                </w:rPr>
                <w:t>www.ovam.be/cofinanciering</w:t>
              </w:r>
            </w:hyperlink>
            <w:r>
              <w:t>.</w:t>
            </w:r>
          </w:p>
        </w:tc>
      </w:tr>
      <w:tr w:rsidR="00EB6154" w:rsidRPr="00957996" w14:paraId="105BC0AB"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122B1627" w14:textId="77777777" w:rsidR="00EB6154" w:rsidRPr="00957996" w:rsidRDefault="00EB6154" w:rsidP="00EB6154">
            <w:pPr>
              <w:jc w:val="right"/>
            </w:pPr>
          </w:p>
        </w:tc>
        <w:tc>
          <w:tcPr>
            <w:tcW w:w="283" w:type="dxa"/>
            <w:gridSpan w:val="2"/>
            <w:tcBorders>
              <w:top w:val="nil"/>
              <w:left w:val="nil"/>
              <w:bottom w:val="nil"/>
              <w:right w:val="nil"/>
            </w:tcBorders>
            <w:shd w:val="clear" w:color="auto" w:fill="auto"/>
          </w:tcPr>
          <w:p w14:paraId="19FD988F" w14:textId="77777777" w:rsidR="00EB6154" w:rsidRPr="00957996" w:rsidRDefault="00EB6154" w:rsidP="00EB6154">
            <w:pPr>
              <w:spacing w:before="40"/>
              <w:rPr>
                <w:sz w:val="18"/>
                <w:szCs w:val="18"/>
              </w:rPr>
            </w:pPr>
            <w:r w:rsidRPr="00957996">
              <w:rPr>
                <w:sz w:val="18"/>
                <w:szCs w:val="18"/>
              </w:rPr>
              <w:fldChar w:fldCharType="begin">
                <w:ffData>
                  <w:name w:val="Selectievakje4"/>
                  <w:enabled/>
                  <w:calcOnExit w:val="0"/>
                  <w:checkBox>
                    <w:sizeAuto/>
                    <w:default w:val="0"/>
                  </w:checkBox>
                </w:ffData>
              </w:fldChar>
            </w:r>
            <w:r w:rsidRPr="00957996">
              <w:rPr>
                <w:sz w:val="18"/>
                <w:szCs w:val="18"/>
              </w:rPr>
              <w:instrText xml:space="preserve"> FORMCHECKBOX </w:instrText>
            </w:r>
            <w:r w:rsidR="00EE6878">
              <w:rPr>
                <w:sz w:val="18"/>
                <w:szCs w:val="18"/>
              </w:rPr>
            </w:r>
            <w:r w:rsidR="00EE6878">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14:paraId="30D256E1" w14:textId="77777777" w:rsidR="00EB6154" w:rsidRPr="00957996" w:rsidRDefault="00EB6154" w:rsidP="00EB6154">
            <w:r>
              <w:t>een kopie van de betalingsbewijzen van de facturen.</w:t>
            </w:r>
          </w:p>
        </w:tc>
      </w:tr>
      <w:tr w:rsidR="00EB6154" w:rsidRPr="00957996" w14:paraId="58CD9124"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2AFB2C2D" w14:textId="77777777" w:rsidR="00EB6154" w:rsidRPr="00957996" w:rsidRDefault="00EB6154" w:rsidP="00EB6154">
            <w:pPr>
              <w:rPr>
                <w:b/>
              </w:rPr>
            </w:pPr>
            <w:r w:rsidRPr="00957996">
              <w:rPr>
                <w:b/>
              </w:rPr>
              <w:t>1</w:t>
            </w:r>
            <w:r>
              <w:rPr>
                <w:b/>
              </w:rPr>
              <w:t>8</w:t>
            </w:r>
          </w:p>
        </w:tc>
        <w:tc>
          <w:tcPr>
            <w:tcW w:w="9866" w:type="dxa"/>
            <w:gridSpan w:val="10"/>
            <w:tcBorders>
              <w:top w:val="nil"/>
              <w:left w:val="nil"/>
              <w:bottom w:val="nil"/>
              <w:right w:val="nil"/>
            </w:tcBorders>
            <w:shd w:val="clear" w:color="auto" w:fill="auto"/>
          </w:tcPr>
          <w:p w14:paraId="00DA7BD7" w14:textId="77777777" w:rsidR="00EB6154" w:rsidRPr="00957996" w:rsidRDefault="00EB6154" w:rsidP="00EB6154">
            <w:pPr>
              <w:rPr>
                <w:b/>
              </w:rPr>
            </w:pPr>
            <w:r w:rsidRPr="00387B78">
              <w:rPr>
                <w:b/>
              </w:rPr>
              <w:t>Kruis hieronder de documenten aan die op uw aanvraag van toepassing zijn en die u als niet-verplichte bijlage bij uw aanvraag voegt.</w:t>
            </w:r>
          </w:p>
        </w:tc>
      </w:tr>
      <w:tr w:rsidR="00EB6154" w:rsidRPr="00387B78" w14:paraId="136CBE20"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6145E818" w14:textId="77777777" w:rsidR="00EB6154" w:rsidRPr="00387B78" w:rsidRDefault="00EB6154" w:rsidP="00EB6154"/>
        </w:tc>
        <w:tc>
          <w:tcPr>
            <w:tcW w:w="283" w:type="dxa"/>
            <w:gridSpan w:val="2"/>
            <w:tcBorders>
              <w:top w:val="nil"/>
              <w:left w:val="nil"/>
              <w:bottom w:val="nil"/>
              <w:right w:val="nil"/>
            </w:tcBorders>
            <w:shd w:val="clear" w:color="auto" w:fill="auto"/>
          </w:tcPr>
          <w:p w14:paraId="51E5DA1A" w14:textId="77777777" w:rsidR="00EB6154" w:rsidRPr="00387B78" w:rsidRDefault="00EB6154" w:rsidP="00EB6154">
            <w:r w:rsidRPr="00387B78">
              <w:fldChar w:fldCharType="begin">
                <w:ffData>
                  <w:name w:val="Selectievakje3"/>
                  <w:enabled/>
                  <w:calcOnExit w:val="0"/>
                  <w:checkBox>
                    <w:sizeAuto/>
                    <w:default w:val="0"/>
                  </w:checkBox>
                </w:ffData>
              </w:fldChar>
            </w:r>
            <w:r w:rsidRPr="00387B78">
              <w:instrText xml:space="preserve"> FORMCHECKBOX </w:instrText>
            </w:r>
            <w:r w:rsidR="00EE6878">
              <w:fldChar w:fldCharType="separate"/>
            </w:r>
            <w:r w:rsidRPr="00387B78">
              <w:fldChar w:fldCharType="end"/>
            </w:r>
          </w:p>
        </w:tc>
        <w:tc>
          <w:tcPr>
            <w:tcW w:w="9583" w:type="dxa"/>
            <w:gridSpan w:val="8"/>
            <w:tcBorders>
              <w:top w:val="nil"/>
              <w:left w:val="nil"/>
              <w:bottom w:val="nil"/>
              <w:right w:val="nil"/>
            </w:tcBorders>
            <w:shd w:val="clear" w:color="auto" w:fill="auto"/>
          </w:tcPr>
          <w:p w14:paraId="79ECFB2C" w14:textId="77777777" w:rsidR="00EB6154" w:rsidRPr="00387B78" w:rsidRDefault="00EB6154" w:rsidP="00EB6154">
            <w:r w:rsidRPr="00387B78">
              <w:t>een bewijs van de-minimissteun die al werd verleend in het huidige belastingjaar of in de twee voorgaande belastingjaren</w:t>
            </w:r>
            <w:r w:rsidRPr="00387B78">
              <w:rPr>
                <w:i/>
              </w:rPr>
              <w:t xml:space="preserve"> (zie vraag 4).</w:t>
            </w:r>
          </w:p>
        </w:tc>
      </w:tr>
      <w:tr w:rsidR="00EB6154" w:rsidRPr="00387B78" w14:paraId="22DA11A5"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4DC67DE8" w14:textId="77777777" w:rsidR="00EB6154" w:rsidRPr="00387B78" w:rsidRDefault="00EB6154" w:rsidP="00EB6154"/>
        </w:tc>
        <w:tc>
          <w:tcPr>
            <w:tcW w:w="283" w:type="dxa"/>
            <w:gridSpan w:val="2"/>
            <w:tcBorders>
              <w:top w:val="nil"/>
              <w:left w:val="nil"/>
              <w:bottom w:val="nil"/>
              <w:right w:val="nil"/>
            </w:tcBorders>
            <w:shd w:val="clear" w:color="auto" w:fill="auto"/>
          </w:tcPr>
          <w:p w14:paraId="52D91488" w14:textId="77777777" w:rsidR="00EB6154" w:rsidRPr="00387B78" w:rsidRDefault="00EB6154" w:rsidP="00EB6154">
            <w:r w:rsidRPr="00387B78">
              <w:fldChar w:fldCharType="begin">
                <w:ffData>
                  <w:name w:val="Selectievakje4"/>
                  <w:enabled/>
                  <w:calcOnExit w:val="0"/>
                  <w:checkBox>
                    <w:sizeAuto/>
                    <w:default w:val="0"/>
                  </w:checkBox>
                </w:ffData>
              </w:fldChar>
            </w:r>
            <w:r w:rsidRPr="00387B78">
              <w:instrText xml:space="preserve"> FORMCHECKBOX </w:instrText>
            </w:r>
            <w:r w:rsidR="00EE6878">
              <w:fldChar w:fldCharType="separate"/>
            </w:r>
            <w:r w:rsidRPr="00387B78">
              <w:fldChar w:fldCharType="end"/>
            </w:r>
          </w:p>
        </w:tc>
        <w:tc>
          <w:tcPr>
            <w:tcW w:w="9583" w:type="dxa"/>
            <w:gridSpan w:val="8"/>
            <w:tcBorders>
              <w:top w:val="nil"/>
              <w:left w:val="nil"/>
              <w:bottom w:val="nil"/>
              <w:right w:val="nil"/>
            </w:tcBorders>
            <w:shd w:val="clear" w:color="auto" w:fill="auto"/>
          </w:tcPr>
          <w:p w14:paraId="6CF58AC8" w14:textId="77777777" w:rsidR="00EB6154" w:rsidRPr="00387B78" w:rsidRDefault="00EB6154" w:rsidP="00EB6154">
            <w:r w:rsidRPr="00387B78">
              <w:t xml:space="preserve">een extra tabel met de gegevens van de historische verontreinigingen waarvoor u of uw onderneming cofinanciering aanvraagt </w:t>
            </w:r>
            <w:r w:rsidRPr="00387B78">
              <w:rPr>
                <w:i/>
              </w:rPr>
              <w:t>(zie vraag 6).</w:t>
            </w:r>
          </w:p>
        </w:tc>
      </w:tr>
      <w:tr w:rsidR="00EB6154" w:rsidRPr="00387B78" w14:paraId="21663D30" w14:textId="77777777" w:rsidTr="001F393C">
        <w:trPr>
          <w:gridAfter w:val="1"/>
          <w:wAfter w:w="59" w:type="dxa"/>
          <w:trHeight w:val="340"/>
        </w:trPr>
        <w:tc>
          <w:tcPr>
            <w:tcW w:w="10261" w:type="dxa"/>
            <w:gridSpan w:val="12"/>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B6154" w:rsidRPr="0026278F" w14:paraId="471518F5" w14:textId="77777777" w:rsidTr="007401C7">
              <w:trPr>
                <w:trHeight w:hRule="exact" w:val="397"/>
              </w:trPr>
              <w:tc>
                <w:tcPr>
                  <w:tcW w:w="397" w:type="dxa"/>
                  <w:tcBorders>
                    <w:top w:val="nil"/>
                    <w:left w:val="nil"/>
                    <w:bottom w:val="nil"/>
                    <w:right w:val="nil"/>
                  </w:tcBorders>
                </w:tcPr>
                <w:p w14:paraId="22E3AB81" w14:textId="77777777" w:rsidR="00EB6154" w:rsidRPr="00957996" w:rsidRDefault="00EB6154" w:rsidP="00EB6154">
                  <w:pPr>
                    <w:jc w:val="right"/>
                  </w:pPr>
                </w:p>
              </w:tc>
              <w:tc>
                <w:tcPr>
                  <w:tcW w:w="9866" w:type="dxa"/>
                  <w:tcBorders>
                    <w:top w:val="nil"/>
                    <w:left w:val="nil"/>
                    <w:bottom w:val="nil"/>
                    <w:right w:val="nil"/>
                  </w:tcBorders>
                  <w:shd w:val="solid" w:color="BFBFBF" w:themeColor="background1" w:themeShade="BF" w:fill="auto"/>
                </w:tcPr>
                <w:p w14:paraId="13372F0F" w14:textId="77777777" w:rsidR="00EB6154" w:rsidRPr="00957996" w:rsidRDefault="00EB6154" w:rsidP="00EB6154">
                  <w:pPr>
                    <w:keepNext/>
                    <w:keepLines/>
                    <w:ind w:left="29"/>
                    <w:outlineLvl w:val="1"/>
                    <w:rPr>
                      <w:rFonts w:eastAsiaTheme="majorEastAsia"/>
                      <w:b/>
                      <w:bCs/>
                      <w:color w:val="auto"/>
                      <w:sz w:val="24"/>
                      <w:szCs w:val="26"/>
                    </w:rPr>
                  </w:pPr>
                  <w:r>
                    <w:rPr>
                      <w:rFonts w:eastAsiaTheme="majorEastAsia"/>
                      <w:b/>
                      <w:bCs/>
                      <w:color w:val="auto"/>
                      <w:sz w:val="24"/>
                      <w:szCs w:val="26"/>
                    </w:rPr>
                    <w:t>Ondertekening</w:t>
                  </w:r>
                </w:p>
              </w:tc>
            </w:tr>
          </w:tbl>
          <w:p w14:paraId="0F6B45ED" w14:textId="77777777" w:rsidR="00EB6154" w:rsidRDefault="00EB6154" w:rsidP="00EB6154"/>
        </w:tc>
      </w:tr>
      <w:tr w:rsidR="00EB6154" w:rsidRPr="00B90884" w14:paraId="25B8DFA7" w14:textId="77777777" w:rsidTr="009D7830">
        <w:trPr>
          <w:gridBefore w:val="1"/>
          <w:wBefore w:w="55" w:type="dxa"/>
          <w:trHeight w:val="307"/>
        </w:trPr>
        <w:tc>
          <w:tcPr>
            <w:tcW w:w="394" w:type="dxa"/>
            <w:gridSpan w:val="2"/>
            <w:tcBorders>
              <w:top w:val="nil"/>
              <w:left w:val="nil"/>
              <w:bottom w:val="nil"/>
              <w:right w:val="nil"/>
            </w:tcBorders>
            <w:shd w:val="clear" w:color="auto" w:fill="auto"/>
          </w:tcPr>
          <w:p w14:paraId="6A4614BB" w14:textId="77777777" w:rsidR="00EB6154" w:rsidRPr="003D114E" w:rsidRDefault="00EB6154" w:rsidP="00EB6154">
            <w:pPr>
              <w:pStyle w:val="nummersvragen"/>
              <w:framePr w:hSpace="0" w:wrap="auto" w:vAnchor="margin" w:xAlign="left" w:yAlign="inline"/>
              <w:suppressOverlap w:val="0"/>
            </w:pPr>
            <w:r>
              <w:t>19</w:t>
            </w:r>
          </w:p>
        </w:tc>
        <w:tc>
          <w:tcPr>
            <w:tcW w:w="9871" w:type="dxa"/>
            <w:gridSpan w:val="10"/>
            <w:tcBorders>
              <w:top w:val="nil"/>
              <w:left w:val="nil"/>
              <w:bottom w:val="nil"/>
              <w:right w:val="nil"/>
            </w:tcBorders>
            <w:shd w:val="clear" w:color="auto" w:fill="auto"/>
          </w:tcPr>
          <w:p w14:paraId="1D962FEA" w14:textId="77777777" w:rsidR="00EB6154" w:rsidRPr="00D62DB6" w:rsidRDefault="00EB6154" w:rsidP="00EB6154">
            <w:pPr>
              <w:pStyle w:val="Aanwijzing"/>
              <w:rPr>
                <w:rStyle w:val="Zwaar"/>
                <w:i w:val="0"/>
              </w:rPr>
            </w:pPr>
            <w:r w:rsidRPr="00655004">
              <w:rPr>
                <w:b/>
                <w:bCs w:val="0"/>
                <w:i w:val="0"/>
              </w:rPr>
              <w:t>Vul de onderstaande verklaring in.</w:t>
            </w:r>
          </w:p>
        </w:tc>
      </w:tr>
      <w:tr w:rsidR="00EB6154" w:rsidRPr="003D114E" w14:paraId="6AEAD227" w14:textId="77777777" w:rsidTr="009D7830">
        <w:trPr>
          <w:gridAfter w:val="1"/>
          <w:wAfter w:w="59" w:type="dxa"/>
          <w:trHeight w:val="340"/>
        </w:trPr>
        <w:tc>
          <w:tcPr>
            <w:tcW w:w="395" w:type="dxa"/>
            <w:gridSpan w:val="2"/>
            <w:tcBorders>
              <w:top w:val="nil"/>
              <w:left w:val="nil"/>
              <w:bottom w:val="nil"/>
              <w:right w:val="nil"/>
            </w:tcBorders>
            <w:shd w:val="clear" w:color="auto" w:fill="auto"/>
          </w:tcPr>
          <w:p w14:paraId="4068D39F" w14:textId="77777777" w:rsidR="00EB6154" w:rsidRPr="00463023" w:rsidRDefault="00EB6154" w:rsidP="00EB6154">
            <w:pPr>
              <w:pStyle w:val="leeg"/>
            </w:pPr>
          </w:p>
        </w:tc>
        <w:tc>
          <w:tcPr>
            <w:tcW w:w="283" w:type="dxa"/>
            <w:gridSpan w:val="2"/>
            <w:tcBorders>
              <w:top w:val="nil"/>
              <w:left w:val="nil"/>
              <w:bottom w:val="nil"/>
              <w:right w:val="nil"/>
            </w:tcBorders>
            <w:shd w:val="clear" w:color="auto" w:fill="auto"/>
          </w:tcPr>
          <w:p w14:paraId="108B5F52" w14:textId="77777777" w:rsidR="00EB6154" w:rsidRPr="001D4C9A" w:rsidRDefault="00EB6154" w:rsidP="00EB615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8"/>
            <w:tcBorders>
              <w:top w:val="nil"/>
              <w:left w:val="nil"/>
              <w:bottom w:val="nil"/>
              <w:right w:val="nil"/>
            </w:tcBorders>
            <w:shd w:val="clear" w:color="auto" w:fill="auto"/>
          </w:tcPr>
          <w:p w14:paraId="4DD4771F" w14:textId="77777777" w:rsidR="00EB6154" w:rsidRPr="001F393C" w:rsidRDefault="00EB6154" w:rsidP="00EB6154">
            <w:pPr>
              <w:rPr>
                <w:b/>
              </w:rPr>
            </w:pPr>
            <w:r w:rsidRPr="001F393C">
              <w:rPr>
                <w:b/>
              </w:rPr>
              <w:t>Ik verklaar naar eer en geweten</w:t>
            </w:r>
            <w:r>
              <w:rPr>
                <w:b/>
              </w:rPr>
              <w:t xml:space="preserve"> dat de door mij verstrekte informatie in dit </w:t>
            </w:r>
            <w:r w:rsidRPr="001F393C">
              <w:rPr>
                <w:b/>
              </w:rPr>
              <w:t xml:space="preserve">aanvraagformulier </w:t>
            </w:r>
            <w:r>
              <w:rPr>
                <w:b/>
              </w:rPr>
              <w:t xml:space="preserve">waar </w:t>
            </w:r>
            <w:r w:rsidRPr="001F393C">
              <w:rPr>
                <w:b/>
              </w:rPr>
              <w:t xml:space="preserve">en volledig </w:t>
            </w:r>
            <w:r>
              <w:rPr>
                <w:b/>
              </w:rPr>
              <w:t>is</w:t>
            </w:r>
            <w:r w:rsidRPr="001F393C">
              <w:rPr>
                <w:b/>
              </w:rPr>
              <w:t>.</w:t>
            </w:r>
          </w:p>
        </w:tc>
      </w:tr>
      <w:tr w:rsidR="00EB6154" w:rsidRPr="003D114E" w14:paraId="590B2B43" w14:textId="77777777" w:rsidTr="009D7830">
        <w:trPr>
          <w:gridAfter w:val="1"/>
          <w:wAfter w:w="59" w:type="dxa"/>
          <w:trHeight w:val="340"/>
        </w:trPr>
        <w:tc>
          <w:tcPr>
            <w:tcW w:w="395" w:type="dxa"/>
            <w:gridSpan w:val="2"/>
            <w:tcBorders>
              <w:top w:val="nil"/>
              <w:left w:val="nil"/>
              <w:bottom w:val="nil"/>
              <w:right w:val="nil"/>
            </w:tcBorders>
            <w:shd w:val="clear" w:color="auto" w:fill="auto"/>
          </w:tcPr>
          <w:p w14:paraId="4D8CFF9A" w14:textId="77777777" w:rsidR="00EB6154" w:rsidRPr="00463023" w:rsidRDefault="00EB6154" w:rsidP="00EB6154">
            <w:pPr>
              <w:pStyle w:val="leeg"/>
            </w:pPr>
          </w:p>
        </w:tc>
        <w:tc>
          <w:tcPr>
            <w:tcW w:w="283" w:type="dxa"/>
            <w:gridSpan w:val="2"/>
            <w:tcBorders>
              <w:top w:val="nil"/>
              <w:left w:val="nil"/>
              <w:bottom w:val="nil"/>
              <w:right w:val="nil"/>
            </w:tcBorders>
            <w:shd w:val="clear" w:color="auto" w:fill="auto"/>
          </w:tcPr>
          <w:p w14:paraId="3536A444" w14:textId="77777777" w:rsidR="00EB6154" w:rsidRPr="001D4C9A" w:rsidRDefault="00EB6154" w:rsidP="00EB615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E6878">
              <w:fldChar w:fldCharType="separate"/>
            </w:r>
            <w:r w:rsidRPr="001D4C9A">
              <w:fldChar w:fldCharType="end"/>
            </w:r>
          </w:p>
        </w:tc>
        <w:tc>
          <w:tcPr>
            <w:tcW w:w="9583" w:type="dxa"/>
            <w:gridSpan w:val="8"/>
            <w:tcBorders>
              <w:top w:val="nil"/>
              <w:left w:val="nil"/>
              <w:bottom w:val="nil"/>
              <w:right w:val="nil"/>
            </w:tcBorders>
            <w:shd w:val="clear" w:color="auto" w:fill="auto"/>
          </w:tcPr>
          <w:p w14:paraId="0C489F12" w14:textId="77777777" w:rsidR="00EB6154" w:rsidRPr="003D114E" w:rsidRDefault="00EB6154" w:rsidP="00CE5663">
            <w:pPr>
              <w:pStyle w:val="Aanwijzing"/>
            </w:pPr>
            <w:r w:rsidRPr="00655004">
              <w:rPr>
                <w:b/>
                <w:bCs w:val="0"/>
                <w:i w:val="0"/>
              </w:rPr>
              <w:t>Ik verklaar uitdrukkelijk dat</w:t>
            </w:r>
            <w:r>
              <w:rPr>
                <w:b/>
                <w:bCs w:val="0"/>
                <w:i w:val="0"/>
              </w:rPr>
              <w:t xml:space="preserve"> mijn onderneming geen onderneming in moeilijkheden is volgens artikel 2, punt 18 van de Algemene Groepsvrijstellingverordening </w:t>
            </w:r>
            <w:proofErr w:type="spellStart"/>
            <w:r>
              <w:rPr>
                <w:b/>
                <w:bCs w:val="0"/>
                <w:i w:val="0"/>
              </w:rPr>
              <w:t>nr</w:t>
            </w:r>
            <w:proofErr w:type="spellEnd"/>
            <w:r>
              <w:rPr>
                <w:b/>
                <w:bCs w:val="0"/>
                <w:i w:val="0"/>
              </w:rPr>
              <w:t xml:space="preserve"> 651/2014 van 17 juni 2014.</w:t>
            </w:r>
            <w:r w:rsidR="00090F2F">
              <w:rPr>
                <w:b/>
                <w:bCs w:val="0"/>
                <w:i w:val="0"/>
              </w:rPr>
              <w:t xml:space="preserve"> </w:t>
            </w:r>
          </w:p>
        </w:tc>
      </w:tr>
      <w:tr w:rsidR="00EB6154" w:rsidRPr="003D114E" w14:paraId="488A57A9" w14:textId="77777777" w:rsidTr="009D7830">
        <w:trPr>
          <w:gridBefore w:val="1"/>
          <w:wBefore w:w="55" w:type="dxa"/>
          <w:trHeight w:val="340"/>
        </w:trPr>
        <w:tc>
          <w:tcPr>
            <w:tcW w:w="394" w:type="dxa"/>
            <w:gridSpan w:val="2"/>
            <w:tcBorders>
              <w:top w:val="nil"/>
              <w:left w:val="nil"/>
              <w:bottom w:val="nil"/>
              <w:right w:val="nil"/>
            </w:tcBorders>
            <w:shd w:val="clear" w:color="auto" w:fill="auto"/>
          </w:tcPr>
          <w:p w14:paraId="1C878C3F" w14:textId="77777777" w:rsidR="00EB6154" w:rsidRPr="004C6E93" w:rsidRDefault="00EB6154" w:rsidP="00EB6154">
            <w:pPr>
              <w:pStyle w:val="leeg"/>
            </w:pPr>
          </w:p>
        </w:tc>
        <w:tc>
          <w:tcPr>
            <w:tcW w:w="2637" w:type="dxa"/>
            <w:gridSpan w:val="2"/>
            <w:tcBorders>
              <w:top w:val="nil"/>
              <w:left w:val="nil"/>
              <w:bottom w:val="nil"/>
              <w:right w:val="nil"/>
            </w:tcBorders>
            <w:shd w:val="clear" w:color="auto" w:fill="auto"/>
          </w:tcPr>
          <w:p w14:paraId="171C1DBD" w14:textId="77777777" w:rsidR="00EB6154" w:rsidRPr="003D114E" w:rsidRDefault="00EB6154" w:rsidP="00EB6154">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CAD8EC3" w14:textId="77777777" w:rsidR="00EB6154" w:rsidRPr="003D114E" w:rsidRDefault="00EB6154" w:rsidP="00BE3645">
            <w:pPr>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94AA409" w14:textId="77777777" w:rsidR="00EB6154" w:rsidRPr="003D114E" w:rsidRDefault="00EB6154" w:rsidP="00EB615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F83B4E6" w14:textId="77777777" w:rsidR="00EB6154" w:rsidRPr="003D114E" w:rsidRDefault="00EB6154" w:rsidP="00BE3645">
            <w:pPr>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ABFCE45" w14:textId="77777777" w:rsidR="00EB6154" w:rsidRPr="003D114E" w:rsidRDefault="00EB6154" w:rsidP="00EB615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B590A6E" w14:textId="77777777" w:rsidR="00EB6154" w:rsidRPr="003D114E" w:rsidRDefault="00EB6154" w:rsidP="00BE3645">
            <w:pPr>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1F1DDDF" w14:textId="77777777" w:rsidR="00EB6154" w:rsidRPr="003D114E" w:rsidRDefault="00EB6154" w:rsidP="00EB615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2"/>
            <w:tcBorders>
              <w:top w:val="nil"/>
              <w:left w:val="nil"/>
              <w:bottom w:val="nil"/>
              <w:right w:val="nil"/>
            </w:tcBorders>
            <w:shd w:val="clear" w:color="auto" w:fill="auto"/>
          </w:tcPr>
          <w:p w14:paraId="66D9B1E4" w14:textId="77777777" w:rsidR="00EB6154" w:rsidRPr="003D114E" w:rsidRDefault="00EB6154" w:rsidP="00EB6154"/>
        </w:tc>
      </w:tr>
      <w:tr w:rsidR="00EB6154" w:rsidRPr="00A57232" w14:paraId="2542F5B2" w14:textId="77777777" w:rsidTr="009D7830">
        <w:trPr>
          <w:gridBefore w:val="1"/>
          <w:wBefore w:w="55" w:type="dxa"/>
          <w:trHeight w:val="680"/>
        </w:trPr>
        <w:tc>
          <w:tcPr>
            <w:tcW w:w="394" w:type="dxa"/>
            <w:gridSpan w:val="2"/>
            <w:tcBorders>
              <w:top w:val="nil"/>
              <w:left w:val="nil"/>
              <w:bottom w:val="nil"/>
              <w:right w:val="nil"/>
            </w:tcBorders>
            <w:shd w:val="clear" w:color="auto" w:fill="auto"/>
            <w:vAlign w:val="bottom"/>
          </w:tcPr>
          <w:p w14:paraId="7E51D472" w14:textId="77777777" w:rsidR="00EB6154" w:rsidRPr="004C6E93" w:rsidRDefault="00EB6154" w:rsidP="00EB6154">
            <w:pPr>
              <w:pStyle w:val="leeg"/>
            </w:pPr>
          </w:p>
        </w:tc>
        <w:tc>
          <w:tcPr>
            <w:tcW w:w="2637" w:type="dxa"/>
            <w:gridSpan w:val="2"/>
            <w:tcBorders>
              <w:top w:val="nil"/>
              <w:left w:val="nil"/>
              <w:bottom w:val="nil"/>
              <w:right w:val="nil"/>
            </w:tcBorders>
            <w:shd w:val="clear" w:color="auto" w:fill="auto"/>
            <w:vAlign w:val="bottom"/>
          </w:tcPr>
          <w:p w14:paraId="24500264" w14:textId="77777777" w:rsidR="00EB6154" w:rsidRPr="00A57232" w:rsidRDefault="00EB6154" w:rsidP="00EB6154">
            <w:pPr>
              <w:spacing w:after="100"/>
              <w:jc w:val="right"/>
            </w:pPr>
            <w:r w:rsidRPr="00A57232">
              <w:t>handtekening</w:t>
            </w:r>
          </w:p>
        </w:tc>
        <w:tc>
          <w:tcPr>
            <w:tcW w:w="7234" w:type="dxa"/>
            <w:gridSpan w:val="8"/>
            <w:tcBorders>
              <w:top w:val="nil"/>
              <w:left w:val="nil"/>
              <w:bottom w:val="dotted" w:sz="6" w:space="0" w:color="auto"/>
              <w:right w:val="nil"/>
            </w:tcBorders>
            <w:shd w:val="clear" w:color="auto" w:fill="auto"/>
            <w:vAlign w:val="bottom"/>
          </w:tcPr>
          <w:p w14:paraId="2C787C3D" w14:textId="77777777" w:rsidR="00EB6154" w:rsidRPr="00A57232" w:rsidRDefault="00EB6154" w:rsidP="00EB615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154" w:rsidRPr="003D114E" w14:paraId="40D17BB3" w14:textId="77777777" w:rsidTr="009D7830">
        <w:trPr>
          <w:gridBefore w:val="1"/>
          <w:wBefore w:w="55" w:type="dxa"/>
          <w:trHeight w:val="340"/>
        </w:trPr>
        <w:tc>
          <w:tcPr>
            <w:tcW w:w="394" w:type="dxa"/>
            <w:gridSpan w:val="2"/>
            <w:tcBorders>
              <w:top w:val="nil"/>
              <w:left w:val="nil"/>
              <w:bottom w:val="nil"/>
              <w:right w:val="nil"/>
            </w:tcBorders>
            <w:shd w:val="clear" w:color="auto" w:fill="auto"/>
          </w:tcPr>
          <w:p w14:paraId="14D876B9" w14:textId="77777777" w:rsidR="00EB6154" w:rsidRPr="004C6E93" w:rsidRDefault="00EB6154" w:rsidP="00EB6154">
            <w:pPr>
              <w:pStyle w:val="leeg"/>
            </w:pPr>
          </w:p>
        </w:tc>
        <w:tc>
          <w:tcPr>
            <w:tcW w:w="2637" w:type="dxa"/>
            <w:gridSpan w:val="2"/>
            <w:tcBorders>
              <w:top w:val="nil"/>
              <w:left w:val="nil"/>
              <w:bottom w:val="nil"/>
              <w:right w:val="nil"/>
            </w:tcBorders>
            <w:shd w:val="clear" w:color="auto" w:fill="auto"/>
          </w:tcPr>
          <w:p w14:paraId="4F4F4E81" w14:textId="77777777" w:rsidR="00EB6154" w:rsidRPr="003D114E" w:rsidRDefault="00EB6154" w:rsidP="00EB6154">
            <w:pPr>
              <w:jc w:val="right"/>
            </w:pPr>
            <w:r w:rsidRPr="003D114E">
              <w:t>voor- en achternaam</w:t>
            </w:r>
          </w:p>
        </w:tc>
        <w:tc>
          <w:tcPr>
            <w:tcW w:w="7234" w:type="dxa"/>
            <w:gridSpan w:val="8"/>
            <w:tcBorders>
              <w:top w:val="nil"/>
              <w:left w:val="nil"/>
              <w:bottom w:val="dotted" w:sz="6" w:space="0" w:color="auto"/>
              <w:right w:val="nil"/>
            </w:tcBorders>
            <w:shd w:val="clear" w:color="auto" w:fill="auto"/>
          </w:tcPr>
          <w:p w14:paraId="308386A7" w14:textId="77777777" w:rsidR="00EB6154" w:rsidRPr="003D114E" w:rsidRDefault="00EB6154" w:rsidP="00EB615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154" w:rsidRPr="00A57232" w14:paraId="1D4CCB37" w14:textId="77777777" w:rsidTr="009D7830">
        <w:trPr>
          <w:gridBefore w:val="1"/>
          <w:wBefore w:w="55" w:type="dxa"/>
          <w:trHeight w:val="355"/>
        </w:trPr>
        <w:tc>
          <w:tcPr>
            <w:tcW w:w="394" w:type="dxa"/>
            <w:gridSpan w:val="2"/>
            <w:tcBorders>
              <w:top w:val="nil"/>
              <w:left w:val="nil"/>
              <w:bottom w:val="nil"/>
              <w:right w:val="nil"/>
            </w:tcBorders>
            <w:shd w:val="clear" w:color="auto" w:fill="auto"/>
            <w:vAlign w:val="bottom"/>
          </w:tcPr>
          <w:p w14:paraId="3F83635C" w14:textId="77777777" w:rsidR="00EB6154" w:rsidRPr="004C6E93" w:rsidRDefault="00EB6154" w:rsidP="00EB6154">
            <w:pPr>
              <w:pStyle w:val="leeg"/>
            </w:pPr>
          </w:p>
        </w:tc>
        <w:tc>
          <w:tcPr>
            <w:tcW w:w="2637" w:type="dxa"/>
            <w:gridSpan w:val="2"/>
            <w:tcBorders>
              <w:top w:val="nil"/>
              <w:left w:val="nil"/>
              <w:bottom w:val="nil"/>
              <w:right w:val="nil"/>
            </w:tcBorders>
            <w:shd w:val="clear" w:color="auto" w:fill="auto"/>
            <w:vAlign w:val="bottom"/>
          </w:tcPr>
          <w:p w14:paraId="2E879864" w14:textId="77777777" w:rsidR="00EB6154" w:rsidRPr="00A57232" w:rsidRDefault="00EB6154" w:rsidP="00EB6154">
            <w:pPr>
              <w:spacing w:after="100"/>
              <w:jc w:val="right"/>
            </w:pPr>
            <w:r>
              <w:t>functie</w:t>
            </w:r>
          </w:p>
        </w:tc>
        <w:tc>
          <w:tcPr>
            <w:tcW w:w="7234" w:type="dxa"/>
            <w:gridSpan w:val="8"/>
            <w:tcBorders>
              <w:top w:val="nil"/>
              <w:left w:val="nil"/>
              <w:bottom w:val="dotted" w:sz="6" w:space="0" w:color="auto"/>
              <w:right w:val="nil"/>
            </w:tcBorders>
            <w:shd w:val="clear" w:color="auto" w:fill="auto"/>
            <w:vAlign w:val="bottom"/>
          </w:tcPr>
          <w:p w14:paraId="22EDF13F" w14:textId="77777777" w:rsidR="00EB6154" w:rsidRPr="00A57232" w:rsidRDefault="00EB6154" w:rsidP="00EB615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1CC1D7" w14:textId="77777777" w:rsidR="00CD6BE4" w:rsidRPr="00073BEF" w:rsidRDefault="00CD6BE4" w:rsidP="00FB5AD8"/>
    <w:sectPr w:rsidR="00CD6BE4" w:rsidRPr="00073BEF"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9AB2" w14:textId="77777777" w:rsidR="00EE6878" w:rsidRDefault="00EE6878" w:rsidP="008E174D">
      <w:r>
        <w:separator/>
      </w:r>
    </w:p>
  </w:endnote>
  <w:endnote w:type="continuationSeparator" w:id="0">
    <w:p w14:paraId="1414FF0A" w14:textId="77777777" w:rsidR="00EE6878" w:rsidRDefault="00EE687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3C3C" w14:textId="77777777" w:rsidR="00CE161A" w:rsidRDefault="00CE161A" w:rsidP="00594054">
    <w:pPr>
      <w:pStyle w:val="Koptekst"/>
      <w:tabs>
        <w:tab w:val="clear" w:pos="4536"/>
        <w:tab w:val="clear" w:pos="9072"/>
        <w:tab w:val="center" w:pos="9356"/>
        <w:tab w:val="right" w:pos="10206"/>
      </w:tabs>
      <w:jc w:val="right"/>
    </w:pPr>
    <w:r>
      <w:rPr>
        <w:sz w:val="18"/>
        <w:szCs w:val="18"/>
      </w:rPr>
      <w:t xml:space="preserve">Aanvraag cofinanciering bodemsanering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71797B">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1797B">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38CA" w14:textId="77777777" w:rsidR="00CE161A" w:rsidRPr="00594054" w:rsidRDefault="00CE161A" w:rsidP="0005708D">
    <w:pPr>
      <w:pStyle w:val="Voettekst"/>
      <w:ind w:left="284"/>
    </w:pPr>
    <w:r>
      <w:rPr>
        <w:noProof/>
        <w:lang w:eastAsia="nl-BE"/>
      </w:rPr>
      <w:drawing>
        <wp:inline distT="0" distB="0" distL="0" distR="0" wp14:anchorId="0988C5CD" wp14:editId="5F18F4DB">
          <wp:extent cx="1465730" cy="57150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_is-materiaalbewust-lichtgrijs-naakt.jpg"/>
                  <pic:cNvPicPr/>
                </pic:nvPicPr>
                <pic:blipFill>
                  <a:blip r:embed="rId1">
                    <a:extLst>
                      <a:ext uri="{28A0092B-C50C-407E-A947-70E740481C1C}">
                        <a14:useLocalDpi xmlns:a14="http://schemas.microsoft.com/office/drawing/2010/main" val="0"/>
                      </a:ext>
                    </a:extLst>
                  </a:blip>
                  <a:stretch>
                    <a:fillRect/>
                  </a:stretch>
                </pic:blipFill>
                <pic:spPr>
                  <a:xfrm>
                    <a:off x="0" y="0"/>
                    <a:ext cx="1518372" cy="5920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DBFD" w14:textId="77777777" w:rsidR="00EE6878" w:rsidRDefault="00EE6878" w:rsidP="008E174D">
      <w:r>
        <w:separator/>
      </w:r>
    </w:p>
  </w:footnote>
  <w:footnote w:type="continuationSeparator" w:id="0">
    <w:p w14:paraId="0E8AED36" w14:textId="77777777" w:rsidR="00EE6878" w:rsidRDefault="00EE687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08"/>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2CA4"/>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0F2F"/>
    <w:rsid w:val="00091A4B"/>
    <w:rsid w:val="00091ACB"/>
    <w:rsid w:val="00091BDC"/>
    <w:rsid w:val="00096D9B"/>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5F1C"/>
    <w:rsid w:val="00116828"/>
    <w:rsid w:val="001226C6"/>
    <w:rsid w:val="00122EB4"/>
    <w:rsid w:val="00125749"/>
    <w:rsid w:val="0012766C"/>
    <w:rsid w:val="00131170"/>
    <w:rsid w:val="00133020"/>
    <w:rsid w:val="001348AA"/>
    <w:rsid w:val="00142A46"/>
    <w:rsid w:val="00142D91"/>
    <w:rsid w:val="00143965"/>
    <w:rsid w:val="00143B76"/>
    <w:rsid w:val="00146935"/>
    <w:rsid w:val="00147129"/>
    <w:rsid w:val="001477BF"/>
    <w:rsid w:val="00152301"/>
    <w:rsid w:val="00161B93"/>
    <w:rsid w:val="00162B26"/>
    <w:rsid w:val="00162CC2"/>
    <w:rsid w:val="0016431A"/>
    <w:rsid w:val="001656CB"/>
    <w:rsid w:val="00167ACC"/>
    <w:rsid w:val="00172572"/>
    <w:rsid w:val="00176865"/>
    <w:rsid w:val="001802BC"/>
    <w:rsid w:val="001816D5"/>
    <w:rsid w:val="00183949"/>
    <w:rsid w:val="00183A68"/>
    <w:rsid w:val="00183EFC"/>
    <w:rsid w:val="00190CBE"/>
    <w:rsid w:val="001917FA"/>
    <w:rsid w:val="00192B4B"/>
    <w:rsid w:val="001A23D3"/>
    <w:rsid w:val="001A3CC2"/>
    <w:rsid w:val="001A7AFA"/>
    <w:rsid w:val="001B232D"/>
    <w:rsid w:val="001B422D"/>
    <w:rsid w:val="001B7A17"/>
    <w:rsid w:val="001B7DFA"/>
    <w:rsid w:val="001C13E9"/>
    <w:rsid w:val="001C526F"/>
    <w:rsid w:val="001C5D85"/>
    <w:rsid w:val="001C6238"/>
    <w:rsid w:val="001C7D10"/>
    <w:rsid w:val="001D056A"/>
    <w:rsid w:val="001D0965"/>
    <w:rsid w:val="001D0DB7"/>
    <w:rsid w:val="001D1DF3"/>
    <w:rsid w:val="001D4C9A"/>
    <w:rsid w:val="001D51C2"/>
    <w:rsid w:val="001E17D4"/>
    <w:rsid w:val="001E1E0B"/>
    <w:rsid w:val="001E38C0"/>
    <w:rsid w:val="001E4208"/>
    <w:rsid w:val="001E589A"/>
    <w:rsid w:val="001F3741"/>
    <w:rsid w:val="001F393C"/>
    <w:rsid w:val="001F3B9A"/>
    <w:rsid w:val="001F7119"/>
    <w:rsid w:val="002054CB"/>
    <w:rsid w:val="00210873"/>
    <w:rsid w:val="00212291"/>
    <w:rsid w:val="00214841"/>
    <w:rsid w:val="00215141"/>
    <w:rsid w:val="00216833"/>
    <w:rsid w:val="00221A1E"/>
    <w:rsid w:val="00222276"/>
    <w:rsid w:val="002230A4"/>
    <w:rsid w:val="002243AA"/>
    <w:rsid w:val="00225D0E"/>
    <w:rsid w:val="00226392"/>
    <w:rsid w:val="002268C9"/>
    <w:rsid w:val="00232277"/>
    <w:rsid w:val="00240902"/>
    <w:rsid w:val="0025128E"/>
    <w:rsid w:val="00252EB7"/>
    <w:rsid w:val="00254C6C"/>
    <w:rsid w:val="002565D7"/>
    <w:rsid w:val="00256E73"/>
    <w:rsid w:val="00261971"/>
    <w:rsid w:val="002625B5"/>
    <w:rsid w:val="00262C38"/>
    <w:rsid w:val="002632A5"/>
    <w:rsid w:val="002637E8"/>
    <w:rsid w:val="00266C5B"/>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05D"/>
    <w:rsid w:val="002A5A44"/>
    <w:rsid w:val="002B4E40"/>
    <w:rsid w:val="002B5414"/>
    <w:rsid w:val="002B6360"/>
    <w:rsid w:val="002B6681"/>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E42"/>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87B78"/>
    <w:rsid w:val="00390326"/>
    <w:rsid w:val="00394368"/>
    <w:rsid w:val="003A11D3"/>
    <w:rsid w:val="003A2D06"/>
    <w:rsid w:val="003A4498"/>
    <w:rsid w:val="003A4E6F"/>
    <w:rsid w:val="003A57F3"/>
    <w:rsid w:val="003A6216"/>
    <w:rsid w:val="003B0490"/>
    <w:rsid w:val="003B1C28"/>
    <w:rsid w:val="003B1F13"/>
    <w:rsid w:val="003C55AE"/>
    <w:rsid w:val="003C65FD"/>
    <w:rsid w:val="003C75CA"/>
    <w:rsid w:val="003D114E"/>
    <w:rsid w:val="003D243F"/>
    <w:rsid w:val="003E02FB"/>
    <w:rsid w:val="003E05E3"/>
    <w:rsid w:val="003E3EAF"/>
    <w:rsid w:val="003E5458"/>
    <w:rsid w:val="003E7F99"/>
    <w:rsid w:val="0040190E"/>
    <w:rsid w:val="00406A5D"/>
    <w:rsid w:val="00407FE0"/>
    <w:rsid w:val="00412E01"/>
    <w:rsid w:val="00417E3A"/>
    <w:rsid w:val="00422E30"/>
    <w:rsid w:val="0042546F"/>
    <w:rsid w:val="004258F8"/>
    <w:rsid w:val="00425A77"/>
    <w:rsid w:val="00426583"/>
    <w:rsid w:val="00430EF9"/>
    <w:rsid w:val="004362FB"/>
    <w:rsid w:val="00440A62"/>
    <w:rsid w:val="00442D6E"/>
    <w:rsid w:val="00445080"/>
    <w:rsid w:val="0044546C"/>
    <w:rsid w:val="00450445"/>
    <w:rsid w:val="0045144E"/>
    <w:rsid w:val="004519AB"/>
    <w:rsid w:val="00451CC3"/>
    <w:rsid w:val="0045508C"/>
    <w:rsid w:val="00456DCE"/>
    <w:rsid w:val="00461033"/>
    <w:rsid w:val="00463023"/>
    <w:rsid w:val="00471768"/>
    <w:rsid w:val="0047406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E7C0E"/>
    <w:rsid w:val="004F0B46"/>
    <w:rsid w:val="004F444C"/>
    <w:rsid w:val="004F5BB2"/>
    <w:rsid w:val="004F64B9"/>
    <w:rsid w:val="004F66D1"/>
    <w:rsid w:val="00501469"/>
    <w:rsid w:val="00501AD2"/>
    <w:rsid w:val="00504D1E"/>
    <w:rsid w:val="00505849"/>
    <w:rsid w:val="00506277"/>
    <w:rsid w:val="0051224B"/>
    <w:rsid w:val="0051379D"/>
    <w:rsid w:val="00516BDC"/>
    <w:rsid w:val="005177A0"/>
    <w:rsid w:val="005247C1"/>
    <w:rsid w:val="00527F3D"/>
    <w:rsid w:val="00530A3F"/>
    <w:rsid w:val="00532109"/>
    <w:rsid w:val="00537C0D"/>
    <w:rsid w:val="005403E7"/>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4E6D"/>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695"/>
    <w:rsid w:val="005D09E4"/>
    <w:rsid w:val="005D0E68"/>
    <w:rsid w:val="005D0FE7"/>
    <w:rsid w:val="005D1EDE"/>
    <w:rsid w:val="005D7ABC"/>
    <w:rsid w:val="005E33AD"/>
    <w:rsid w:val="005E3F7E"/>
    <w:rsid w:val="005E51B5"/>
    <w:rsid w:val="005E6535"/>
    <w:rsid w:val="005F1AF1"/>
    <w:rsid w:val="005F1F38"/>
    <w:rsid w:val="005F6894"/>
    <w:rsid w:val="005F706A"/>
    <w:rsid w:val="00607201"/>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ADB"/>
    <w:rsid w:val="00644BAB"/>
    <w:rsid w:val="0064611D"/>
    <w:rsid w:val="00650FA0"/>
    <w:rsid w:val="006516D6"/>
    <w:rsid w:val="006541DC"/>
    <w:rsid w:val="0065475D"/>
    <w:rsid w:val="00655004"/>
    <w:rsid w:val="0065758B"/>
    <w:rsid w:val="00657A96"/>
    <w:rsid w:val="006606B1"/>
    <w:rsid w:val="0066333F"/>
    <w:rsid w:val="006655AD"/>
    <w:rsid w:val="00665E66"/>
    <w:rsid w:val="00670BFC"/>
    <w:rsid w:val="00671529"/>
    <w:rsid w:val="00671C3E"/>
    <w:rsid w:val="006758D8"/>
    <w:rsid w:val="00676016"/>
    <w:rsid w:val="0068227D"/>
    <w:rsid w:val="00683C60"/>
    <w:rsid w:val="00687811"/>
    <w:rsid w:val="00691506"/>
    <w:rsid w:val="006935AC"/>
    <w:rsid w:val="006A04F6"/>
    <w:rsid w:val="006B3EB7"/>
    <w:rsid w:val="006B51E1"/>
    <w:rsid w:val="006C4337"/>
    <w:rsid w:val="006C51E9"/>
    <w:rsid w:val="006C59C7"/>
    <w:rsid w:val="006C68C5"/>
    <w:rsid w:val="006D01FB"/>
    <w:rsid w:val="006D0E83"/>
    <w:rsid w:val="006E29BE"/>
    <w:rsid w:val="00700A82"/>
    <w:rsid w:val="00700B6B"/>
    <w:rsid w:val="007013D7"/>
    <w:rsid w:val="0070145B"/>
    <w:rsid w:val="007044A7"/>
    <w:rsid w:val="007046B3"/>
    <w:rsid w:val="0070526E"/>
    <w:rsid w:val="00706B44"/>
    <w:rsid w:val="007076EB"/>
    <w:rsid w:val="00711586"/>
    <w:rsid w:val="007144AC"/>
    <w:rsid w:val="00715311"/>
    <w:rsid w:val="007160C9"/>
    <w:rsid w:val="0071797B"/>
    <w:rsid w:val="00724657"/>
    <w:rsid w:val="007247AC"/>
    <w:rsid w:val="007255A9"/>
    <w:rsid w:val="0073380E"/>
    <w:rsid w:val="007339DC"/>
    <w:rsid w:val="0073503E"/>
    <w:rsid w:val="00735E6D"/>
    <w:rsid w:val="007401C7"/>
    <w:rsid w:val="007447BF"/>
    <w:rsid w:val="00745462"/>
    <w:rsid w:val="007478F5"/>
    <w:rsid w:val="00752881"/>
    <w:rsid w:val="00753016"/>
    <w:rsid w:val="007557D2"/>
    <w:rsid w:val="0076000B"/>
    <w:rsid w:val="0076022D"/>
    <w:rsid w:val="0076073D"/>
    <w:rsid w:val="00763AC5"/>
    <w:rsid w:val="00770A49"/>
    <w:rsid w:val="00771E52"/>
    <w:rsid w:val="00773F18"/>
    <w:rsid w:val="00780619"/>
    <w:rsid w:val="00781F63"/>
    <w:rsid w:val="00786BC8"/>
    <w:rsid w:val="00790A50"/>
    <w:rsid w:val="00793ACB"/>
    <w:rsid w:val="007950E5"/>
    <w:rsid w:val="007A30C3"/>
    <w:rsid w:val="007A3EB4"/>
    <w:rsid w:val="007A5032"/>
    <w:rsid w:val="007B3243"/>
    <w:rsid w:val="007B525C"/>
    <w:rsid w:val="007B5A0C"/>
    <w:rsid w:val="007C6A6C"/>
    <w:rsid w:val="007D070B"/>
    <w:rsid w:val="007D2869"/>
    <w:rsid w:val="007D3046"/>
    <w:rsid w:val="007D36EA"/>
    <w:rsid w:val="007D4DCA"/>
    <w:rsid w:val="007D522B"/>
    <w:rsid w:val="007D58A4"/>
    <w:rsid w:val="007E34E7"/>
    <w:rsid w:val="007F0574"/>
    <w:rsid w:val="007F4219"/>
    <w:rsid w:val="007F61F5"/>
    <w:rsid w:val="008116ED"/>
    <w:rsid w:val="00814665"/>
    <w:rsid w:val="00815F9E"/>
    <w:rsid w:val="0082494D"/>
    <w:rsid w:val="00824976"/>
    <w:rsid w:val="00825D0C"/>
    <w:rsid w:val="0082645C"/>
    <w:rsid w:val="00826920"/>
    <w:rsid w:val="00827E4D"/>
    <w:rsid w:val="00827E84"/>
    <w:rsid w:val="00827F00"/>
    <w:rsid w:val="008307FD"/>
    <w:rsid w:val="0083427C"/>
    <w:rsid w:val="0084129A"/>
    <w:rsid w:val="00843616"/>
    <w:rsid w:val="008438C8"/>
    <w:rsid w:val="00844B16"/>
    <w:rsid w:val="00845AB1"/>
    <w:rsid w:val="00846E59"/>
    <w:rsid w:val="00846FB4"/>
    <w:rsid w:val="0084752A"/>
    <w:rsid w:val="00851A5A"/>
    <w:rsid w:val="00853F02"/>
    <w:rsid w:val="00857D05"/>
    <w:rsid w:val="008612CC"/>
    <w:rsid w:val="008630B5"/>
    <w:rsid w:val="00867B8E"/>
    <w:rsid w:val="00871B14"/>
    <w:rsid w:val="008740E6"/>
    <w:rsid w:val="008747C0"/>
    <w:rsid w:val="00874FB0"/>
    <w:rsid w:val="00875C5F"/>
    <w:rsid w:val="00877401"/>
    <w:rsid w:val="00877606"/>
    <w:rsid w:val="008807CB"/>
    <w:rsid w:val="00880A15"/>
    <w:rsid w:val="0088206C"/>
    <w:rsid w:val="00884C0F"/>
    <w:rsid w:val="00887E46"/>
    <w:rsid w:val="00891E01"/>
    <w:rsid w:val="00892687"/>
    <w:rsid w:val="00894BAF"/>
    <w:rsid w:val="008954B5"/>
    <w:rsid w:val="00895F58"/>
    <w:rsid w:val="00896280"/>
    <w:rsid w:val="00897B68"/>
    <w:rsid w:val="008A123A"/>
    <w:rsid w:val="008A29B0"/>
    <w:rsid w:val="008A599E"/>
    <w:rsid w:val="008A6362"/>
    <w:rsid w:val="008A643A"/>
    <w:rsid w:val="008B153E"/>
    <w:rsid w:val="008B1882"/>
    <w:rsid w:val="008C310C"/>
    <w:rsid w:val="008C3A03"/>
    <w:rsid w:val="008C4B7F"/>
    <w:rsid w:val="008C6D1B"/>
    <w:rsid w:val="008D0405"/>
    <w:rsid w:val="008D0889"/>
    <w:rsid w:val="008D347C"/>
    <w:rsid w:val="008D36C7"/>
    <w:rsid w:val="008E174D"/>
    <w:rsid w:val="008E18B0"/>
    <w:rsid w:val="008E359F"/>
    <w:rsid w:val="008E79AF"/>
    <w:rsid w:val="008E7B73"/>
    <w:rsid w:val="008F03FA"/>
    <w:rsid w:val="008F056C"/>
    <w:rsid w:val="008F0D5D"/>
    <w:rsid w:val="008F7977"/>
    <w:rsid w:val="0090014D"/>
    <w:rsid w:val="009007A7"/>
    <w:rsid w:val="00901191"/>
    <w:rsid w:val="00904915"/>
    <w:rsid w:val="0090598C"/>
    <w:rsid w:val="009077C4"/>
    <w:rsid w:val="00907C18"/>
    <w:rsid w:val="009110D4"/>
    <w:rsid w:val="0091707D"/>
    <w:rsid w:val="00925C39"/>
    <w:rsid w:val="0093279E"/>
    <w:rsid w:val="00934688"/>
    <w:rsid w:val="00944CB5"/>
    <w:rsid w:val="00946AFF"/>
    <w:rsid w:val="0094729C"/>
    <w:rsid w:val="00954C9C"/>
    <w:rsid w:val="0095579F"/>
    <w:rsid w:val="00956315"/>
    <w:rsid w:val="00957996"/>
    <w:rsid w:val="00962337"/>
    <w:rsid w:val="0096344A"/>
    <w:rsid w:val="0096409D"/>
    <w:rsid w:val="00964F13"/>
    <w:rsid w:val="009668F8"/>
    <w:rsid w:val="00966D26"/>
    <w:rsid w:val="009673BC"/>
    <w:rsid w:val="0097015A"/>
    <w:rsid w:val="00971196"/>
    <w:rsid w:val="00974A63"/>
    <w:rsid w:val="00977621"/>
    <w:rsid w:val="00977C30"/>
    <w:rsid w:val="00977CEA"/>
    <w:rsid w:val="009801C4"/>
    <w:rsid w:val="009833C7"/>
    <w:rsid w:val="00983E7B"/>
    <w:rsid w:val="009873B2"/>
    <w:rsid w:val="0098752E"/>
    <w:rsid w:val="00990228"/>
    <w:rsid w:val="00991D7F"/>
    <w:rsid w:val="009929C6"/>
    <w:rsid w:val="00993C34"/>
    <w:rsid w:val="009948DE"/>
    <w:rsid w:val="0099574E"/>
    <w:rsid w:val="009963B0"/>
    <w:rsid w:val="00997227"/>
    <w:rsid w:val="009A4262"/>
    <w:rsid w:val="009A45A4"/>
    <w:rsid w:val="009A498E"/>
    <w:rsid w:val="009A6463"/>
    <w:rsid w:val="009B1293"/>
    <w:rsid w:val="009B3856"/>
    <w:rsid w:val="009B4964"/>
    <w:rsid w:val="009B7127"/>
    <w:rsid w:val="009C2D7B"/>
    <w:rsid w:val="009D7830"/>
    <w:rsid w:val="009E39A9"/>
    <w:rsid w:val="009F4EBF"/>
    <w:rsid w:val="009F7700"/>
    <w:rsid w:val="00A0358E"/>
    <w:rsid w:val="00A03D0D"/>
    <w:rsid w:val="00A1478B"/>
    <w:rsid w:val="00A17D34"/>
    <w:rsid w:val="00A246F4"/>
    <w:rsid w:val="00A26431"/>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5F71"/>
    <w:rsid w:val="00A76FCD"/>
    <w:rsid w:val="00A77995"/>
    <w:rsid w:val="00A77C51"/>
    <w:rsid w:val="00A837C9"/>
    <w:rsid w:val="00A84E6F"/>
    <w:rsid w:val="00A86A70"/>
    <w:rsid w:val="00A91815"/>
    <w:rsid w:val="00A933E2"/>
    <w:rsid w:val="00A93BDD"/>
    <w:rsid w:val="00A96A12"/>
    <w:rsid w:val="00A96C92"/>
    <w:rsid w:val="00AA6DB2"/>
    <w:rsid w:val="00AA7633"/>
    <w:rsid w:val="00AB3DF7"/>
    <w:rsid w:val="00AB431A"/>
    <w:rsid w:val="00AB49DC"/>
    <w:rsid w:val="00AB4B20"/>
    <w:rsid w:val="00AC0743"/>
    <w:rsid w:val="00AC08C3"/>
    <w:rsid w:val="00AC24C9"/>
    <w:rsid w:val="00AC275E"/>
    <w:rsid w:val="00AC4CF6"/>
    <w:rsid w:val="00AC7EB3"/>
    <w:rsid w:val="00AD0911"/>
    <w:rsid w:val="00AD1A37"/>
    <w:rsid w:val="00AD2310"/>
    <w:rsid w:val="00AD38B3"/>
    <w:rsid w:val="00AD3A4C"/>
    <w:rsid w:val="00AD430E"/>
    <w:rsid w:val="00AD4BC0"/>
    <w:rsid w:val="00AD5946"/>
    <w:rsid w:val="00AD71AC"/>
    <w:rsid w:val="00AD71D5"/>
    <w:rsid w:val="00AE0360"/>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B70"/>
    <w:rsid w:val="00B13DEA"/>
    <w:rsid w:val="00B14150"/>
    <w:rsid w:val="00B14FEB"/>
    <w:rsid w:val="00B15024"/>
    <w:rsid w:val="00B16278"/>
    <w:rsid w:val="00B20C82"/>
    <w:rsid w:val="00B21829"/>
    <w:rsid w:val="00B24945"/>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0B9C"/>
    <w:rsid w:val="00BB2662"/>
    <w:rsid w:val="00BB4EA9"/>
    <w:rsid w:val="00BB6E77"/>
    <w:rsid w:val="00BC1ED7"/>
    <w:rsid w:val="00BC362B"/>
    <w:rsid w:val="00BC3666"/>
    <w:rsid w:val="00BC5CBE"/>
    <w:rsid w:val="00BD1F3B"/>
    <w:rsid w:val="00BD227B"/>
    <w:rsid w:val="00BD27FC"/>
    <w:rsid w:val="00BD3E53"/>
    <w:rsid w:val="00BD4230"/>
    <w:rsid w:val="00BE06E2"/>
    <w:rsid w:val="00BE173D"/>
    <w:rsid w:val="00BE1C1F"/>
    <w:rsid w:val="00BE23A7"/>
    <w:rsid w:val="00BE2504"/>
    <w:rsid w:val="00BE2E6D"/>
    <w:rsid w:val="00BE3645"/>
    <w:rsid w:val="00BE5FC5"/>
    <w:rsid w:val="00BF0568"/>
    <w:rsid w:val="00BF2ED4"/>
    <w:rsid w:val="00C069CF"/>
    <w:rsid w:val="00C06CD3"/>
    <w:rsid w:val="00C1138A"/>
    <w:rsid w:val="00C11E16"/>
    <w:rsid w:val="00C13077"/>
    <w:rsid w:val="00C20D2A"/>
    <w:rsid w:val="00C231E4"/>
    <w:rsid w:val="00C33CA7"/>
    <w:rsid w:val="00C35359"/>
    <w:rsid w:val="00C37454"/>
    <w:rsid w:val="00C41CBF"/>
    <w:rsid w:val="00C42015"/>
    <w:rsid w:val="00C447B6"/>
    <w:rsid w:val="00C44943"/>
    <w:rsid w:val="00C459A6"/>
    <w:rsid w:val="00C61D70"/>
    <w:rsid w:val="00C628B4"/>
    <w:rsid w:val="00C6434C"/>
    <w:rsid w:val="00C67233"/>
    <w:rsid w:val="00C676DD"/>
    <w:rsid w:val="00C72900"/>
    <w:rsid w:val="00C75DE1"/>
    <w:rsid w:val="00C76EE5"/>
    <w:rsid w:val="00C811A4"/>
    <w:rsid w:val="00C8151A"/>
    <w:rsid w:val="00C823AC"/>
    <w:rsid w:val="00C8277F"/>
    <w:rsid w:val="00C83440"/>
    <w:rsid w:val="00C837B2"/>
    <w:rsid w:val="00C86148"/>
    <w:rsid w:val="00C86AE4"/>
    <w:rsid w:val="00C8770E"/>
    <w:rsid w:val="00C91532"/>
    <w:rsid w:val="00C94546"/>
    <w:rsid w:val="00CA01BE"/>
    <w:rsid w:val="00CA07C4"/>
    <w:rsid w:val="00CA4C88"/>
    <w:rsid w:val="00CA4E6C"/>
    <w:rsid w:val="00CA770C"/>
    <w:rsid w:val="00CA7BBC"/>
    <w:rsid w:val="00CB0D57"/>
    <w:rsid w:val="00CB2CC4"/>
    <w:rsid w:val="00CB30EC"/>
    <w:rsid w:val="00CB3108"/>
    <w:rsid w:val="00CB3E00"/>
    <w:rsid w:val="00CB53A1"/>
    <w:rsid w:val="00CB5581"/>
    <w:rsid w:val="00CC127D"/>
    <w:rsid w:val="00CC1868"/>
    <w:rsid w:val="00CC1D46"/>
    <w:rsid w:val="00CC28C7"/>
    <w:rsid w:val="00CC2F61"/>
    <w:rsid w:val="00CC55BB"/>
    <w:rsid w:val="00CC7865"/>
    <w:rsid w:val="00CD444D"/>
    <w:rsid w:val="00CD6BE4"/>
    <w:rsid w:val="00CE161A"/>
    <w:rsid w:val="00CE3888"/>
    <w:rsid w:val="00CE5663"/>
    <w:rsid w:val="00CE59A4"/>
    <w:rsid w:val="00CF20DC"/>
    <w:rsid w:val="00CF3D31"/>
    <w:rsid w:val="00CF7950"/>
    <w:rsid w:val="00CF7CDA"/>
    <w:rsid w:val="00D01555"/>
    <w:rsid w:val="00D02AE7"/>
    <w:rsid w:val="00D032FB"/>
    <w:rsid w:val="00D03B5B"/>
    <w:rsid w:val="00D07109"/>
    <w:rsid w:val="00D10F0E"/>
    <w:rsid w:val="00D11A95"/>
    <w:rsid w:val="00D11E99"/>
    <w:rsid w:val="00D13963"/>
    <w:rsid w:val="00D13D4C"/>
    <w:rsid w:val="00D14535"/>
    <w:rsid w:val="00D148C7"/>
    <w:rsid w:val="00D14A92"/>
    <w:rsid w:val="00D1659F"/>
    <w:rsid w:val="00D207C9"/>
    <w:rsid w:val="00D23B64"/>
    <w:rsid w:val="00D24D21"/>
    <w:rsid w:val="00D25903"/>
    <w:rsid w:val="00D306D6"/>
    <w:rsid w:val="00D30E5B"/>
    <w:rsid w:val="00D31550"/>
    <w:rsid w:val="00D31CC6"/>
    <w:rsid w:val="00D3255C"/>
    <w:rsid w:val="00D332E8"/>
    <w:rsid w:val="00D33BB7"/>
    <w:rsid w:val="00D40664"/>
    <w:rsid w:val="00D411A2"/>
    <w:rsid w:val="00D430C5"/>
    <w:rsid w:val="00D46675"/>
    <w:rsid w:val="00D4762E"/>
    <w:rsid w:val="00D51779"/>
    <w:rsid w:val="00D52549"/>
    <w:rsid w:val="00D53054"/>
    <w:rsid w:val="00D54261"/>
    <w:rsid w:val="00D54B25"/>
    <w:rsid w:val="00D556E6"/>
    <w:rsid w:val="00D5586A"/>
    <w:rsid w:val="00D61AA3"/>
    <w:rsid w:val="00D62DB6"/>
    <w:rsid w:val="00D66855"/>
    <w:rsid w:val="00D66C23"/>
    <w:rsid w:val="00D7003D"/>
    <w:rsid w:val="00D70697"/>
    <w:rsid w:val="00D710AD"/>
    <w:rsid w:val="00D72109"/>
    <w:rsid w:val="00D724AC"/>
    <w:rsid w:val="00D7339F"/>
    <w:rsid w:val="00D74A85"/>
    <w:rsid w:val="00D77A67"/>
    <w:rsid w:val="00D830A9"/>
    <w:rsid w:val="00D8547D"/>
    <w:rsid w:val="00D944BA"/>
    <w:rsid w:val="00D9622B"/>
    <w:rsid w:val="00DA64B5"/>
    <w:rsid w:val="00DA65C6"/>
    <w:rsid w:val="00DB0BA9"/>
    <w:rsid w:val="00DB10A4"/>
    <w:rsid w:val="00DB54F6"/>
    <w:rsid w:val="00DB73E6"/>
    <w:rsid w:val="00DC31AA"/>
    <w:rsid w:val="00DC37E5"/>
    <w:rsid w:val="00DC693A"/>
    <w:rsid w:val="00DD1714"/>
    <w:rsid w:val="00DD4C6A"/>
    <w:rsid w:val="00DD7C60"/>
    <w:rsid w:val="00DE0E4F"/>
    <w:rsid w:val="00DE6075"/>
    <w:rsid w:val="00DF3DF9"/>
    <w:rsid w:val="00DF787F"/>
    <w:rsid w:val="00E0113D"/>
    <w:rsid w:val="00E0135A"/>
    <w:rsid w:val="00E02624"/>
    <w:rsid w:val="00E03B51"/>
    <w:rsid w:val="00E05D0A"/>
    <w:rsid w:val="00E0679C"/>
    <w:rsid w:val="00E114F2"/>
    <w:rsid w:val="00E1224C"/>
    <w:rsid w:val="00E130F6"/>
    <w:rsid w:val="00E13F9F"/>
    <w:rsid w:val="00E16A54"/>
    <w:rsid w:val="00E218A0"/>
    <w:rsid w:val="00E224B0"/>
    <w:rsid w:val="00E227FA"/>
    <w:rsid w:val="00E26383"/>
    <w:rsid w:val="00E26E1C"/>
    <w:rsid w:val="00E27018"/>
    <w:rsid w:val="00E35B30"/>
    <w:rsid w:val="00E36AD7"/>
    <w:rsid w:val="00E407F5"/>
    <w:rsid w:val="00E40F84"/>
    <w:rsid w:val="00E437A0"/>
    <w:rsid w:val="00E45C1D"/>
    <w:rsid w:val="00E462BF"/>
    <w:rsid w:val="00E4642D"/>
    <w:rsid w:val="00E46CC7"/>
    <w:rsid w:val="00E531D9"/>
    <w:rsid w:val="00E53AAA"/>
    <w:rsid w:val="00E54754"/>
    <w:rsid w:val="00E55B94"/>
    <w:rsid w:val="00E608A3"/>
    <w:rsid w:val="00E63F89"/>
    <w:rsid w:val="00E65EB0"/>
    <w:rsid w:val="00E7072E"/>
    <w:rsid w:val="00E72C72"/>
    <w:rsid w:val="00E74A42"/>
    <w:rsid w:val="00E7798E"/>
    <w:rsid w:val="00E90137"/>
    <w:rsid w:val="00E9665E"/>
    <w:rsid w:val="00EA21D8"/>
    <w:rsid w:val="00EA3144"/>
    <w:rsid w:val="00EA343D"/>
    <w:rsid w:val="00EA6387"/>
    <w:rsid w:val="00EA6766"/>
    <w:rsid w:val="00EA78AB"/>
    <w:rsid w:val="00EB1024"/>
    <w:rsid w:val="00EB46F6"/>
    <w:rsid w:val="00EB50CD"/>
    <w:rsid w:val="00EB5901"/>
    <w:rsid w:val="00EB6154"/>
    <w:rsid w:val="00EB7372"/>
    <w:rsid w:val="00EB76A2"/>
    <w:rsid w:val="00EB7E81"/>
    <w:rsid w:val="00EC1D46"/>
    <w:rsid w:val="00EC27BF"/>
    <w:rsid w:val="00EC5033"/>
    <w:rsid w:val="00EC51EC"/>
    <w:rsid w:val="00EC52CC"/>
    <w:rsid w:val="00EC6EF9"/>
    <w:rsid w:val="00EC71C8"/>
    <w:rsid w:val="00ED02B7"/>
    <w:rsid w:val="00ED19A4"/>
    <w:rsid w:val="00ED240D"/>
    <w:rsid w:val="00ED2896"/>
    <w:rsid w:val="00ED3703"/>
    <w:rsid w:val="00ED5992"/>
    <w:rsid w:val="00ED5E0F"/>
    <w:rsid w:val="00EE1B58"/>
    <w:rsid w:val="00EE2168"/>
    <w:rsid w:val="00EE4619"/>
    <w:rsid w:val="00EE6878"/>
    <w:rsid w:val="00EE7471"/>
    <w:rsid w:val="00EE7E34"/>
    <w:rsid w:val="00EF1409"/>
    <w:rsid w:val="00EF2B23"/>
    <w:rsid w:val="00EF3BED"/>
    <w:rsid w:val="00EF41BA"/>
    <w:rsid w:val="00EF6CD2"/>
    <w:rsid w:val="00F03AB3"/>
    <w:rsid w:val="00F04095"/>
    <w:rsid w:val="00F0600B"/>
    <w:rsid w:val="00F0623A"/>
    <w:rsid w:val="00F10566"/>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08F8"/>
    <w:rsid w:val="00F83417"/>
    <w:rsid w:val="00F83570"/>
    <w:rsid w:val="00F835FC"/>
    <w:rsid w:val="00F839EF"/>
    <w:rsid w:val="00F854CF"/>
    <w:rsid w:val="00F85B95"/>
    <w:rsid w:val="00F93152"/>
    <w:rsid w:val="00F9443D"/>
    <w:rsid w:val="00F96608"/>
    <w:rsid w:val="00FA63A6"/>
    <w:rsid w:val="00FB2BD8"/>
    <w:rsid w:val="00FB5A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236"/>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CAE279"/>
  <w15:docId w15:val="{6102B61F-7653-4A8D-AC8D-09710473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387B78"/>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6014">
      <w:bodyDiv w:val="1"/>
      <w:marLeft w:val="0"/>
      <w:marRight w:val="0"/>
      <w:marTop w:val="0"/>
      <w:marBottom w:val="0"/>
      <w:divBdr>
        <w:top w:val="none" w:sz="0" w:space="0" w:color="auto"/>
        <w:left w:val="none" w:sz="0" w:space="0" w:color="auto"/>
        <w:bottom w:val="none" w:sz="0" w:space="0" w:color="auto"/>
        <w:right w:val="none" w:sz="0" w:space="0" w:color="auto"/>
      </w:divBdr>
    </w:div>
    <w:div w:id="1147938793">
      <w:bodyDiv w:val="1"/>
      <w:marLeft w:val="0"/>
      <w:marRight w:val="0"/>
      <w:marTop w:val="0"/>
      <w:marBottom w:val="0"/>
      <w:divBdr>
        <w:top w:val="none" w:sz="0" w:space="0" w:color="auto"/>
        <w:left w:val="none" w:sz="0" w:space="0" w:color="auto"/>
        <w:bottom w:val="none" w:sz="0" w:space="0" w:color="auto"/>
        <w:right w:val="none" w:sz="0" w:space="0" w:color="auto"/>
      </w:divBdr>
    </w:div>
    <w:div w:id="1329285216">
      <w:bodyDiv w:val="1"/>
      <w:marLeft w:val="0"/>
      <w:marRight w:val="0"/>
      <w:marTop w:val="0"/>
      <w:marBottom w:val="0"/>
      <w:divBdr>
        <w:top w:val="none" w:sz="0" w:space="0" w:color="auto"/>
        <w:left w:val="none" w:sz="0" w:space="0" w:color="auto"/>
        <w:bottom w:val="none" w:sz="0" w:space="0" w:color="auto"/>
        <w:right w:val="none" w:sz="0" w:space="0" w:color="auto"/>
      </w:divBdr>
    </w:div>
    <w:div w:id="18900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vam.be/cofinanci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vam.be/cofinanci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am.be/cofinancier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financiering@ovam.be" TargetMode="External"/><Relationship Id="rId4" Type="http://schemas.openxmlformats.org/officeDocument/2006/relationships/settings" Target="settings.xml"/><Relationship Id="rId9" Type="http://schemas.openxmlformats.org/officeDocument/2006/relationships/hyperlink" Target="http://www.ovam.be/cofinancierin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AE26-6462-422A-A557-DE65DE9C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6</Pages>
  <Words>2642</Words>
  <Characters>14536</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Marjan Lambrecht</cp:lastModifiedBy>
  <cp:revision>2</cp:revision>
  <cp:lastPrinted>2019-03-29T08:04:00Z</cp:lastPrinted>
  <dcterms:created xsi:type="dcterms:W3CDTF">2021-11-29T11:04:00Z</dcterms:created>
  <dcterms:modified xsi:type="dcterms:W3CDTF">2021-11-29T11:04:00Z</dcterms:modified>
</cp:coreProperties>
</file>