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70"/>
        <w:gridCol w:w="18"/>
        <w:gridCol w:w="746"/>
        <w:gridCol w:w="1857"/>
        <w:gridCol w:w="18"/>
        <w:gridCol w:w="567"/>
        <w:gridCol w:w="278"/>
        <w:gridCol w:w="142"/>
        <w:gridCol w:w="6"/>
        <w:gridCol w:w="256"/>
        <w:gridCol w:w="171"/>
        <w:gridCol w:w="138"/>
        <w:gridCol w:w="142"/>
        <w:gridCol w:w="6"/>
        <w:gridCol w:w="419"/>
        <w:gridCol w:w="12"/>
        <w:gridCol w:w="567"/>
        <w:gridCol w:w="927"/>
        <w:gridCol w:w="12"/>
        <w:gridCol w:w="1986"/>
        <w:gridCol w:w="1852"/>
        <w:gridCol w:w="30"/>
        <w:gridCol w:w="179"/>
      </w:tblGrid>
      <w:tr w:rsidR="00DF787F" w:rsidRPr="003D114E" w14:paraId="4718B283" w14:textId="77777777" w:rsidTr="003655A3">
        <w:trPr>
          <w:trHeight w:val="1417"/>
        </w:trPr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C5071A" w14:textId="77777777" w:rsidR="00DF787F" w:rsidRPr="00D3255C" w:rsidRDefault="00DF787F" w:rsidP="007F10D0">
            <w:pPr>
              <w:pStyle w:val="leeg"/>
              <w:spacing w:after="80"/>
            </w:pPr>
          </w:p>
        </w:tc>
        <w:tc>
          <w:tcPr>
            <w:tcW w:w="825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AE5C92" w14:textId="3B2FF931" w:rsidR="00694B57" w:rsidRPr="004C6062" w:rsidRDefault="004D2230" w:rsidP="004C6062">
            <w:pPr>
              <w:pStyle w:val="Titel"/>
              <w:framePr w:wrap="around"/>
              <w:spacing w:after="80"/>
              <w:ind w:left="29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>B</w:t>
            </w:r>
            <w:r w:rsidR="00DA1508">
              <w:rPr>
                <w:color w:val="auto"/>
                <w:sz w:val="32"/>
                <w:szCs w:val="32"/>
              </w:rPr>
              <w:t>eoordeling</w:t>
            </w:r>
            <w:r w:rsidR="00117BD1">
              <w:rPr>
                <w:color w:val="auto"/>
                <w:sz w:val="32"/>
                <w:szCs w:val="32"/>
              </w:rPr>
              <w:t xml:space="preserve"> </w:t>
            </w:r>
            <w:r>
              <w:rPr>
                <w:color w:val="auto"/>
                <w:sz w:val="32"/>
                <w:szCs w:val="32"/>
              </w:rPr>
              <w:t xml:space="preserve">– aanvraag tot </w:t>
            </w:r>
            <w:r w:rsidR="00117BD1">
              <w:rPr>
                <w:color w:val="auto"/>
                <w:sz w:val="32"/>
                <w:szCs w:val="32"/>
              </w:rPr>
              <w:t>a</w:t>
            </w:r>
            <w:r w:rsidR="0060172A" w:rsidRPr="004C6062">
              <w:rPr>
                <w:color w:val="auto"/>
                <w:sz w:val="32"/>
                <w:szCs w:val="32"/>
              </w:rPr>
              <w:t xml:space="preserve">fwijking op het verbrandingsverbod </w:t>
            </w:r>
            <w:r w:rsidR="00EA3C8B" w:rsidRPr="004C6062">
              <w:rPr>
                <w:i/>
                <w:iCs/>
                <w:color w:val="auto"/>
                <w:sz w:val="32"/>
                <w:szCs w:val="32"/>
              </w:rPr>
              <w:t>bedrijfsrest</w:t>
            </w:r>
            <w:r w:rsidR="00A04780" w:rsidRPr="004C6062">
              <w:rPr>
                <w:i/>
                <w:iCs/>
                <w:color w:val="auto"/>
                <w:sz w:val="32"/>
                <w:szCs w:val="32"/>
              </w:rPr>
              <w:t>afval</w:t>
            </w:r>
          </w:p>
        </w:tc>
        <w:tc>
          <w:tcPr>
            <w:tcW w:w="20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2204A3" w14:textId="77777777" w:rsidR="00DF787F" w:rsidRPr="003D114E" w:rsidRDefault="00B159D4" w:rsidP="00A17D34">
            <w:pPr>
              <w:pStyle w:val="rechts"/>
              <w:ind w:left="29"/>
              <w:rPr>
                <w:sz w:val="12"/>
                <w:szCs w:val="12"/>
              </w:rPr>
            </w:pPr>
            <w:r>
              <w:rPr>
                <w:noProof/>
                <w:color w:val="auto"/>
                <w:sz w:val="36"/>
                <w:szCs w:val="36"/>
                <w:lang w:eastAsia="nl-BE"/>
              </w:rPr>
              <w:drawing>
                <wp:anchor distT="0" distB="0" distL="114300" distR="114300" simplePos="0" relativeHeight="251658240" behindDoc="1" locked="0" layoutInCell="1" allowOverlap="1" wp14:anchorId="24A9DB12" wp14:editId="2345F4A4">
                  <wp:simplePos x="0" y="0"/>
                  <wp:positionH relativeFrom="column">
                    <wp:posOffset>-37465</wp:posOffset>
                  </wp:positionH>
                  <wp:positionV relativeFrom="paragraph">
                    <wp:posOffset>-1270</wp:posOffset>
                  </wp:positionV>
                  <wp:extent cx="1275080" cy="876300"/>
                  <wp:effectExtent l="0" t="0" r="1270" b="0"/>
                  <wp:wrapNone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ypografisch-logo-OVAM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5080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A770C" w:rsidRPr="003D114E" w14:paraId="685A1BC2" w14:textId="77777777" w:rsidTr="003655A3">
        <w:trPr>
          <w:gridAfter w:val="1"/>
          <w:wAfter w:w="179" w:type="dxa"/>
          <w:trHeight w:hRule="exact" w:val="397"/>
        </w:trPr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852881" w14:textId="77777777" w:rsidR="00CA770C" w:rsidRPr="003D114E" w:rsidRDefault="00CA770C" w:rsidP="004D213B">
            <w:pPr>
              <w:pStyle w:val="leeg"/>
            </w:pPr>
          </w:p>
        </w:tc>
        <w:tc>
          <w:tcPr>
            <w:tcW w:w="1013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6F9955" w14:textId="77777777" w:rsidR="00CA770C" w:rsidRPr="003D114E" w:rsidRDefault="00CA770C" w:rsidP="00D430C5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/////////////////////////////////////////////////////////////////////////////////////////////////////////////////////////////////////////////////////////////</w:t>
            </w:r>
          </w:p>
        </w:tc>
      </w:tr>
      <w:tr w:rsidR="00026D69" w:rsidRPr="008630B5" w14:paraId="59505034" w14:textId="77777777" w:rsidTr="003655A3">
        <w:trPr>
          <w:gridAfter w:val="5"/>
          <w:wAfter w:w="4059" w:type="dxa"/>
          <w:trHeight w:val="340"/>
        </w:trPr>
        <w:tc>
          <w:tcPr>
            <w:tcW w:w="37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63E7BF0F" w14:textId="77777777" w:rsidR="00026D69" w:rsidRPr="008630B5" w:rsidRDefault="00026D69" w:rsidP="00621569">
            <w:pPr>
              <w:ind w:left="29"/>
            </w:pPr>
          </w:p>
        </w:tc>
        <w:tc>
          <w:tcPr>
            <w:tcW w:w="6270" w:type="dxa"/>
            <w:gridSpan w:val="1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999DA2" w14:textId="77777777" w:rsidR="00026D69" w:rsidRPr="003D114E" w:rsidRDefault="00026D69" w:rsidP="00621569">
            <w:pPr>
              <w:ind w:left="29"/>
            </w:pPr>
            <w:r>
              <w:t>Openbare Vlaamse Afvalstoffenmaatschappij</w:t>
            </w:r>
          </w:p>
          <w:p w14:paraId="3C411B01" w14:textId="6D39DA6B" w:rsidR="00026D69" w:rsidRPr="00621569" w:rsidRDefault="00026D69" w:rsidP="00621569">
            <w:pPr>
              <w:ind w:left="29"/>
              <w:rPr>
                <w:b/>
                <w:bCs/>
              </w:rPr>
            </w:pPr>
            <w:r w:rsidRPr="00621569">
              <w:rPr>
                <w:b/>
                <w:bCs/>
              </w:rPr>
              <w:t>Afdeling Afval- en materialenbeheer</w:t>
            </w:r>
          </w:p>
          <w:p w14:paraId="28B5D652" w14:textId="77777777" w:rsidR="00026D69" w:rsidRPr="003D114E" w:rsidRDefault="00026D69" w:rsidP="00621569">
            <w:pPr>
              <w:ind w:left="29"/>
            </w:pPr>
            <w:r>
              <w:t>Stationss</w:t>
            </w:r>
            <w:r w:rsidRPr="003D114E">
              <w:t xml:space="preserve">traat </w:t>
            </w:r>
            <w:r>
              <w:t>11</w:t>
            </w:r>
            <w:r w:rsidRPr="003D114E">
              <w:t xml:space="preserve">0, </w:t>
            </w:r>
            <w:r>
              <w:t>2800</w:t>
            </w:r>
            <w:r w:rsidRPr="003D114E">
              <w:t xml:space="preserve"> </w:t>
            </w:r>
            <w:r>
              <w:t>MECHELEN</w:t>
            </w:r>
          </w:p>
          <w:p w14:paraId="62EBE346" w14:textId="4D1D67DF" w:rsidR="00026D69" w:rsidRDefault="00026D69" w:rsidP="00621569">
            <w:pPr>
              <w:ind w:left="29"/>
            </w:pPr>
            <w:r w:rsidRPr="00621569">
              <w:rPr>
                <w:b/>
                <w:bCs/>
              </w:rPr>
              <w:t>T</w:t>
            </w:r>
            <w:r w:rsidRPr="003D114E">
              <w:t xml:space="preserve"> </w:t>
            </w:r>
            <w:r>
              <w:t xml:space="preserve">015 28 44 24 </w:t>
            </w:r>
          </w:p>
          <w:p w14:paraId="6D01DCE2" w14:textId="2BDE86DC" w:rsidR="00026D69" w:rsidRPr="00621569" w:rsidRDefault="00000000" w:rsidP="00621569">
            <w:pPr>
              <w:ind w:left="29"/>
              <w:rPr>
                <w:bCs/>
              </w:rPr>
            </w:pPr>
            <w:hyperlink r:id="rId9" w:tgtFrame="_blank" w:history="1">
              <w:r w:rsidR="00026D69">
                <w:rPr>
                  <w:rStyle w:val="Hyperlink"/>
                </w:rPr>
                <w:t>non-conformiteiten@ovam.be</w:t>
              </w:r>
            </w:hyperlink>
          </w:p>
          <w:p w14:paraId="0E7AEC51" w14:textId="5234E01D" w:rsidR="00026D69" w:rsidRPr="00621569" w:rsidRDefault="00000000" w:rsidP="00621569">
            <w:pPr>
              <w:ind w:left="29"/>
            </w:pPr>
            <w:hyperlink r:id="rId10" w:history="1">
              <w:r w:rsidR="00026D69" w:rsidRPr="00C17EA6">
                <w:rPr>
                  <w:rStyle w:val="Hyperlink"/>
                </w:rPr>
                <w:t>https://ovam.vlaanderen.be/bedrijfsrestafval-inzamelen-nieuwe-spelregels</w:t>
              </w:r>
            </w:hyperlink>
            <w:r w:rsidR="00026D69">
              <w:t xml:space="preserve"> </w:t>
            </w:r>
          </w:p>
        </w:tc>
      </w:tr>
      <w:tr w:rsidR="00026D69" w:rsidRPr="008630B5" w14:paraId="61D1AABF" w14:textId="77777777" w:rsidTr="003655A3">
        <w:trPr>
          <w:gridAfter w:val="5"/>
          <w:wAfter w:w="4059" w:type="dxa"/>
          <w:trHeight w:val="340"/>
        </w:trPr>
        <w:tc>
          <w:tcPr>
            <w:tcW w:w="370" w:type="dxa"/>
            <w:vMerge/>
            <w:tcBorders>
              <w:left w:val="nil"/>
              <w:right w:val="nil"/>
            </w:tcBorders>
            <w:shd w:val="clear" w:color="auto" w:fill="auto"/>
          </w:tcPr>
          <w:p w14:paraId="7921CC41" w14:textId="32AAC1C7" w:rsidR="00026D69" w:rsidRPr="008630B5" w:rsidRDefault="00026D69" w:rsidP="00165790"/>
        </w:tc>
        <w:tc>
          <w:tcPr>
            <w:tcW w:w="6270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A5D300" w14:textId="77777777" w:rsidR="00026D69" w:rsidRPr="008630B5" w:rsidRDefault="00026D69" w:rsidP="00165790">
            <w:pPr>
              <w:ind w:left="29"/>
            </w:pPr>
          </w:p>
        </w:tc>
      </w:tr>
      <w:tr w:rsidR="00026D69" w:rsidRPr="008630B5" w14:paraId="7A4260FF" w14:textId="77777777" w:rsidTr="003655A3">
        <w:trPr>
          <w:gridAfter w:val="5"/>
          <w:wAfter w:w="4059" w:type="dxa"/>
          <w:trHeight w:val="425"/>
        </w:trPr>
        <w:tc>
          <w:tcPr>
            <w:tcW w:w="370" w:type="dxa"/>
            <w:vMerge/>
            <w:tcBorders>
              <w:left w:val="nil"/>
              <w:right w:val="nil"/>
            </w:tcBorders>
            <w:shd w:val="clear" w:color="auto" w:fill="auto"/>
          </w:tcPr>
          <w:p w14:paraId="43904F02" w14:textId="77777777" w:rsidR="00026D69" w:rsidRPr="008630B5" w:rsidRDefault="00026D69" w:rsidP="00165790"/>
        </w:tc>
        <w:tc>
          <w:tcPr>
            <w:tcW w:w="6270" w:type="dxa"/>
            <w:gridSpan w:val="17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233CF9A" w14:textId="77777777" w:rsidR="00026D69" w:rsidRPr="008630B5" w:rsidRDefault="00026D69" w:rsidP="00165790">
            <w:pPr>
              <w:ind w:left="29"/>
            </w:pPr>
          </w:p>
        </w:tc>
      </w:tr>
      <w:tr w:rsidR="00026D69" w:rsidRPr="00030AC4" w14:paraId="18A4F766" w14:textId="77777777" w:rsidTr="003655A3">
        <w:trPr>
          <w:gridAfter w:val="5"/>
          <w:wAfter w:w="4059" w:type="dxa"/>
          <w:trHeight w:hRule="exact" w:val="315"/>
        </w:trPr>
        <w:tc>
          <w:tcPr>
            <w:tcW w:w="37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5F9019AF" w14:textId="77777777" w:rsidR="00026D69" w:rsidRPr="008630B5" w:rsidRDefault="00026D69" w:rsidP="00165790"/>
        </w:tc>
        <w:tc>
          <w:tcPr>
            <w:tcW w:w="6270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3642F0" w14:textId="77777777" w:rsidR="00026D69" w:rsidRPr="008630B5" w:rsidRDefault="00026D69" w:rsidP="00165790">
            <w:pPr>
              <w:ind w:left="29"/>
            </w:pPr>
          </w:p>
        </w:tc>
      </w:tr>
      <w:tr w:rsidR="008C4B7F" w:rsidRPr="003D114E" w14:paraId="4B836385" w14:textId="77777777" w:rsidTr="003655A3">
        <w:trPr>
          <w:gridAfter w:val="1"/>
          <w:wAfter w:w="179" w:type="dxa"/>
          <w:trHeight w:val="340"/>
        </w:trPr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B3BD74" w14:textId="77777777" w:rsidR="008C4B7F" w:rsidRPr="00B608DF" w:rsidRDefault="008C4B7F" w:rsidP="004D213B">
            <w:pPr>
              <w:pStyle w:val="leeg"/>
            </w:pPr>
          </w:p>
        </w:tc>
        <w:tc>
          <w:tcPr>
            <w:tcW w:w="1013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77C3DD" w14:textId="77777777" w:rsidR="008C4B7F" w:rsidRPr="00232277" w:rsidRDefault="00AC48A9" w:rsidP="004618AC">
            <w:pPr>
              <w:pStyle w:val="Vraagintern"/>
              <w:ind w:left="0"/>
              <w:rPr>
                <w:rStyle w:val="Nadruk"/>
                <w:i/>
                <w:iCs w:val="0"/>
              </w:rPr>
            </w:pPr>
            <w:r>
              <w:rPr>
                <w:rStyle w:val="Nadruk"/>
                <w:i/>
                <w:iCs w:val="0"/>
              </w:rPr>
              <w:t>Waarvoor dient dit formulier?</w:t>
            </w:r>
          </w:p>
          <w:p w14:paraId="30D1CF6A" w14:textId="10A044F1" w:rsidR="00CA0593" w:rsidRDefault="00692BF9" w:rsidP="003B33D0">
            <w:pPr>
              <w:pStyle w:val="Aanwijzing"/>
              <w:rPr>
                <w:lang w:val="nl-NL"/>
              </w:rPr>
            </w:pPr>
            <w:r>
              <w:t xml:space="preserve">Zet </w:t>
            </w:r>
            <w:r w:rsidR="00404450">
              <w:t xml:space="preserve"> u </w:t>
            </w:r>
            <w:r w:rsidR="00160251">
              <w:t xml:space="preserve">al </w:t>
            </w:r>
            <w:r>
              <w:t>in</w:t>
            </w:r>
            <w:r w:rsidR="00160251">
              <w:t xml:space="preserve"> op een goede bronsortering bij u</w:t>
            </w:r>
            <w:r>
              <w:t>w</w:t>
            </w:r>
            <w:r w:rsidR="00160251">
              <w:t xml:space="preserve"> klanten</w:t>
            </w:r>
            <w:r>
              <w:t xml:space="preserve">? Volgt u al </w:t>
            </w:r>
            <w:r w:rsidR="00160251">
              <w:rPr>
                <w:lang w:val="nl-NL"/>
              </w:rPr>
              <w:t>de regels uit Vlarema 8 betreffende de bepalingen over het beheer van bedrijfsrestafval (afdeling 5.5)</w:t>
            </w:r>
            <w:r w:rsidR="00535210">
              <w:rPr>
                <w:lang w:val="nl-NL"/>
              </w:rPr>
              <w:t xml:space="preserve">? </w:t>
            </w:r>
            <w:r w:rsidR="00175174">
              <w:rPr>
                <w:lang w:val="nl-NL"/>
              </w:rPr>
              <w:t>Verwacht u</w:t>
            </w:r>
            <w:r w:rsidR="003F3A60">
              <w:rPr>
                <w:lang w:val="nl-NL"/>
              </w:rPr>
              <w:t xml:space="preserve"> vanaf </w:t>
            </w:r>
            <w:r w:rsidR="00605C17">
              <w:rPr>
                <w:lang w:val="nl-NL"/>
              </w:rPr>
              <w:t xml:space="preserve">januari </w:t>
            </w:r>
            <w:r w:rsidR="003F3A60">
              <w:rPr>
                <w:lang w:val="nl-NL"/>
              </w:rPr>
              <w:t xml:space="preserve">2023 dat een deel van het bedrijfsrestafval, dat niet </w:t>
            </w:r>
            <w:r w:rsidR="006F3AF0">
              <w:rPr>
                <w:lang w:val="nl-NL"/>
              </w:rPr>
              <w:t>voldoet</w:t>
            </w:r>
            <w:r w:rsidR="003F3A60">
              <w:rPr>
                <w:lang w:val="nl-NL"/>
              </w:rPr>
              <w:t xml:space="preserve"> aan de strengere resultaatsvoorschriften, niet </w:t>
            </w:r>
            <w:proofErr w:type="spellStart"/>
            <w:r w:rsidR="003F3A60">
              <w:rPr>
                <w:lang w:val="nl-NL"/>
              </w:rPr>
              <w:t>nagesorteerd</w:t>
            </w:r>
            <w:proofErr w:type="spellEnd"/>
            <w:r w:rsidR="003F3A60">
              <w:rPr>
                <w:lang w:val="nl-NL"/>
              </w:rPr>
              <w:t xml:space="preserve"> </w:t>
            </w:r>
            <w:r w:rsidR="003B6EE9">
              <w:rPr>
                <w:lang w:val="nl-NL"/>
              </w:rPr>
              <w:t xml:space="preserve">zal kunnen worden door te weinig </w:t>
            </w:r>
            <w:r w:rsidR="006A3D61">
              <w:rPr>
                <w:lang w:val="nl-NL"/>
              </w:rPr>
              <w:t>sorteringscapaciteit</w:t>
            </w:r>
            <w:r w:rsidR="003B6EE9">
              <w:rPr>
                <w:lang w:val="nl-NL"/>
              </w:rPr>
              <w:t>?</w:t>
            </w:r>
            <w:r w:rsidR="00554FEF">
              <w:rPr>
                <w:lang w:val="nl-NL"/>
              </w:rPr>
              <w:t xml:space="preserve"> </w:t>
            </w:r>
            <w:r w:rsidR="00535210">
              <w:rPr>
                <w:lang w:val="nl-NL"/>
              </w:rPr>
              <w:t>Dan</w:t>
            </w:r>
            <w:r w:rsidR="009F090E">
              <w:rPr>
                <w:lang w:val="nl-NL"/>
              </w:rPr>
              <w:t xml:space="preserve"> kan u </w:t>
            </w:r>
            <w:r w:rsidR="00B616A4">
              <w:rPr>
                <w:lang w:val="nl-NL"/>
              </w:rPr>
              <w:t xml:space="preserve">een beperkt tonnage </w:t>
            </w:r>
            <w:r w:rsidR="00BC2C21">
              <w:rPr>
                <w:lang w:val="nl-NL"/>
              </w:rPr>
              <w:t>bedrijfsrestafval</w:t>
            </w:r>
            <w:r w:rsidR="009C746E">
              <w:rPr>
                <w:lang w:val="nl-NL"/>
              </w:rPr>
              <w:t xml:space="preserve">, dat </w:t>
            </w:r>
            <w:r w:rsidR="009C746E" w:rsidRPr="00180167">
              <w:rPr>
                <w:u w:val="single"/>
                <w:lang w:val="nl-NL"/>
              </w:rPr>
              <w:t>via individuele inzamelingen</w:t>
            </w:r>
            <w:r w:rsidR="009C746E">
              <w:rPr>
                <w:lang w:val="nl-NL"/>
              </w:rPr>
              <w:t xml:space="preserve"> (</w:t>
            </w:r>
            <w:r w:rsidR="007706BD">
              <w:rPr>
                <w:lang w:val="nl-NL"/>
              </w:rPr>
              <w:t xml:space="preserve">bv. </w:t>
            </w:r>
            <w:r w:rsidR="009C746E">
              <w:rPr>
                <w:lang w:val="nl-NL"/>
              </w:rPr>
              <w:t>afzetcontainers) wordt ingezameld,</w:t>
            </w:r>
            <w:r w:rsidR="00BC2C21">
              <w:rPr>
                <w:lang w:val="nl-NL"/>
              </w:rPr>
              <w:t xml:space="preserve"> </w:t>
            </w:r>
            <w:r w:rsidR="00610F0D">
              <w:rPr>
                <w:lang w:val="nl-NL"/>
              </w:rPr>
              <w:t xml:space="preserve">bij een </w:t>
            </w:r>
            <w:r w:rsidR="00BA1062">
              <w:rPr>
                <w:lang w:val="nl-NL"/>
              </w:rPr>
              <w:t xml:space="preserve"> </w:t>
            </w:r>
            <w:r w:rsidR="00610F0D">
              <w:t>afvalverbrandingsinstallatie</w:t>
            </w:r>
            <w:r w:rsidR="007E12F7">
              <w:t xml:space="preserve"> (AVI)</w:t>
            </w:r>
            <w:r w:rsidR="00610F0D">
              <w:t xml:space="preserve"> aanvoeren </w:t>
            </w:r>
            <w:r w:rsidR="00BA1062">
              <w:rPr>
                <w:lang w:val="nl-NL"/>
              </w:rPr>
              <w:t>in</w:t>
            </w:r>
            <w:r w:rsidR="009F090E">
              <w:rPr>
                <w:lang w:val="nl-NL"/>
              </w:rPr>
              <w:t xml:space="preserve"> afwijking </w:t>
            </w:r>
            <w:r w:rsidR="00BA1062">
              <w:rPr>
                <w:lang w:val="nl-NL"/>
              </w:rPr>
              <w:t>van</w:t>
            </w:r>
            <w:r w:rsidR="009F090E">
              <w:rPr>
                <w:lang w:val="nl-NL"/>
              </w:rPr>
              <w:t xml:space="preserve"> het verbrandingsverbod</w:t>
            </w:r>
            <w:r w:rsidR="009C746E">
              <w:rPr>
                <w:lang w:val="nl-NL"/>
              </w:rPr>
              <w:t xml:space="preserve">. </w:t>
            </w:r>
            <w:r w:rsidR="00131CE3">
              <w:rPr>
                <w:lang w:val="nl-NL"/>
              </w:rPr>
              <w:t>De minister verleende</w:t>
            </w:r>
            <w:r w:rsidR="00CA0593">
              <w:rPr>
                <w:lang w:val="nl-NL"/>
              </w:rPr>
              <w:t xml:space="preserve"> aan de</w:t>
            </w:r>
            <w:r w:rsidR="007E12F7">
              <w:rPr>
                <w:lang w:val="nl-NL"/>
              </w:rPr>
              <w:t xml:space="preserve"> meeste </w:t>
            </w:r>
            <w:proofErr w:type="spellStart"/>
            <w:r w:rsidR="007E12F7">
              <w:rPr>
                <w:lang w:val="nl-NL"/>
              </w:rPr>
              <w:t>AVI</w:t>
            </w:r>
            <w:r w:rsidR="00CA0593">
              <w:rPr>
                <w:lang w:val="nl-NL"/>
              </w:rPr>
              <w:t>’</w:t>
            </w:r>
            <w:r w:rsidR="007E12F7">
              <w:rPr>
                <w:lang w:val="nl-NL"/>
              </w:rPr>
              <w:t>s</w:t>
            </w:r>
            <w:proofErr w:type="spellEnd"/>
            <w:r w:rsidR="007E12F7">
              <w:rPr>
                <w:lang w:val="nl-NL"/>
              </w:rPr>
              <w:t xml:space="preserve"> </w:t>
            </w:r>
            <w:r w:rsidR="00CA0593">
              <w:rPr>
                <w:lang w:val="nl-NL"/>
              </w:rPr>
              <w:t xml:space="preserve">een </w:t>
            </w:r>
            <w:r w:rsidR="00977327">
              <w:rPr>
                <w:lang w:val="nl-NL"/>
              </w:rPr>
              <w:t>contingent aan bedrijfsrestafval dat ze</w:t>
            </w:r>
            <w:r w:rsidR="00342BCD">
              <w:rPr>
                <w:lang w:val="nl-NL"/>
              </w:rPr>
              <w:t xml:space="preserve"> gedurende de eerste helft van 2023</w:t>
            </w:r>
            <w:r w:rsidR="00977327">
              <w:rPr>
                <w:lang w:val="nl-NL"/>
              </w:rPr>
              <w:t xml:space="preserve"> in afwijking van het verbrandingsverbod mogen verbranden.</w:t>
            </w:r>
          </w:p>
          <w:p w14:paraId="60972251" w14:textId="77777777" w:rsidR="00CA0593" w:rsidRDefault="00CA0593" w:rsidP="003B33D0">
            <w:pPr>
              <w:pStyle w:val="Aanwijzing"/>
              <w:rPr>
                <w:lang w:val="nl-NL"/>
              </w:rPr>
            </w:pPr>
          </w:p>
          <w:p w14:paraId="397F360E" w14:textId="5466485C" w:rsidR="00404450" w:rsidRDefault="000B0340" w:rsidP="0098799B">
            <w:pPr>
              <w:pStyle w:val="Aanwijzing"/>
            </w:pPr>
            <w:r>
              <w:rPr>
                <w:lang w:val="nl-NL"/>
              </w:rPr>
              <w:t xml:space="preserve">Om </w:t>
            </w:r>
            <w:r w:rsidR="00403346">
              <w:rPr>
                <w:lang w:val="nl-NL"/>
              </w:rPr>
              <w:t xml:space="preserve">bedrijfsrestafval van individuele inzamelingen tijdens de eerste helft van 2023 </w:t>
            </w:r>
            <w:r w:rsidR="0098799B">
              <w:rPr>
                <w:lang w:val="nl-NL"/>
              </w:rPr>
              <w:t xml:space="preserve">te mogen aanvoeren in afwijking van het </w:t>
            </w:r>
            <w:proofErr w:type="spellStart"/>
            <w:r w:rsidR="0098799B">
              <w:rPr>
                <w:lang w:val="nl-NL"/>
              </w:rPr>
              <w:t>verbandingsverbod</w:t>
            </w:r>
            <w:proofErr w:type="spellEnd"/>
            <w:r w:rsidR="0098799B">
              <w:rPr>
                <w:lang w:val="nl-NL"/>
              </w:rPr>
              <w:t xml:space="preserve"> bij een AVI, </w:t>
            </w:r>
            <w:r w:rsidR="00474C9E">
              <w:rPr>
                <w:lang w:val="nl-NL"/>
              </w:rPr>
              <w:t>moet u eerst aantonen dat u</w:t>
            </w:r>
            <w:r w:rsidR="001A577B">
              <w:rPr>
                <w:lang w:val="nl-NL"/>
              </w:rPr>
              <w:t xml:space="preserve"> al inzet op een goede bronsortering bij uw klanten en</w:t>
            </w:r>
            <w:r w:rsidR="00474C9E">
              <w:rPr>
                <w:lang w:val="nl-NL"/>
              </w:rPr>
              <w:t xml:space="preserve"> </w:t>
            </w:r>
            <w:r w:rsidR="00190F32">
              <w:rPr>
                <w:lang w:val="nl-NL"/>
              </w:rPr>
              <w:t>de bepalingen over het beheer van bedrijfsrestafval al opvolgt</w:t>
            </w:r>
            <w:r w:rsidR="00B42ED0">
              <w:rPr>
                <w:lang w:val="nl-NL"/>
              </w:rPr>
              <w:t xml:space="preserve">. Dit kan u doen door </w:t>
            </w:r>
            <w:r w:rsidR="005A15DF">
              <w:rPr>
                <w:lang w:val="nl-NL"/>
              </w:rPr>
              <w:t>onderstaand</w:t>
            </w:r>
            <w:r w:rsidR="00B42ED0">
              <w:rPr>
                <w:lang w:val="nl-NL"/>
              </w:rPr>
              <w:t xml:space="preserve"> formulier in te vullen en</w:t>
            </w:r>
            <w:r w:rsidR="00D81BF7">
              <w:rPr>
                <w:lang w:val="nl-NL"/>
              </w:rPr>
              <w:t xml:space="preserve"> samen met de </w:t>
            </w:r>
            <w:r w:rsidR="00380D38">
              <w:rPr>
                <w:lang w:val="nl-NL"/>
              </w:rPr>
              <w:t>bewijsstukken</w:t>
            </w:r>
            <w:r w:rsidR="00757318">
              <w:rPr>
                <w:lang w:val="nl-NL"/>
              </w:rPr>
              <w:t xml:space="preserve"> </w:t>
            </w:r>
            <w:r w:rsidR="00D81BF7">
              <w:rPr>
                <w:lang w:val="nl-NL"/>
              </w:rPr>
              <w:t xml:space="preserve">digitaal op te sturen naar </w:t>
            </w:r>
            <w:hyperlink r:id="rId11" w:history="1">
              <w:r w:rsidR="00D81BF7" w:rsidRPr="001E1A6E">
                <w:rPr>
                  <w:rStyle w:val="Hyperlink"/>
                  <w:lang w:val="nl-NL"/>
                </w:rPr>
                <w:t>non-conformiteiten@ovam.be</w:t>
              </w:r>
            </w:hyperlink>
            <w:r w:rsidR="000E748A">
              <w:t xml:space="preserve">. Gelieve alle info </w:t>
            </w:r>
            <w:r w:rsidR="00E2784F">
              <w:t xml:space="preserve">samen te bundelen in een zipfile </w:t>
            </w:r>
            <w:r w:rsidR="00DB6FAE">
              <w:t xml:space="preserve">of </w:t>
            </w:r>
            <w:r w:rsidR="00837616">
              <w:t xml:space="preserve">een </w:t>
            </w:r>
            <w:r w:rsidR="000B47C2">
              <w:t>downloadlink</w:t>
            </w:r>
            <w:r w:rsidR="00837616">
              <w:t>.</w:t>
            </w:r>
          </w:p>
          <w:p w14:paraId="72F2D885" w14:textId="77777777" w:rsidR="006A21BF" w:rsidRPr="0098799B" w:rsidRDefault="006A21BF" w:rsidP="0098799B">
            <w:pPr>
              <w:pStyle w:val="Aanwijzing"/>
              <w:rPr>
                <w:lang w:val="nl-NL"/>
              </w:rPr>
            </w:pPr>
          </w:p>
          <w:p w14:paraId="7EB0B6F9" w14:textId="6A296E4E" w:rsidR="001C651E" w:rsidRDefault="00D30A0E" w:rsidP="001C651E">
            <w:pPr>
              <w:pStyle w:val="Aanwijzing"/>
            </w:pPr>
            <w:r>
              <w:t>A</w:t>
            </w:r>
            <w:r w:rsidR="00F873A0">
              <w:t>ls</w:t>
            </w:r>
            <w:r w:rsidR="00947804">
              <w:t xml:space="preserve"> de OVAM uw aanvraag positief </w:t>
            </w:r>
            <w:r w:rsidR="002128DC">
              <w:t xml:space="preserve">heeft </w:t>
            </w:r>
            <w:r w:rsidR="00947804">
              <w:t>beoordeeld</w:t>
            </w:r>
            <w:r w:rsidR="002128DC">
              <w:t>,</w:t>
            </w:r>
            <w:r w:rsidR="00947804">
              <w:t xml:space="preserve"> </w:t>
            </w:r>
            <w:r>
              <w:t>ontvangt u een positieve beoordelingsbrief. Enkel als u over dergelijke brief beschikt kan u bedrijfsrestafval van indi</w:t>
            </w:r>
            <w:r w:rsidR="00502CCD">
              <w:t>viduele inzamelingen aanvoeren in afwijking van het verbrandingsverbod bij een AVI.</w:t>
            </w:r>
            <w:r w:rsidR="001C651E">
              <w:t xml:space="preserve"> Als bijkomende voorwaarden zal het bedrijfsrestafval dat u onder deze afwijking </w:t>
            </w:r>
            <w:r w:rsidR="00B04431">
              <w:t>aanvoert</w:t>
            </w:r>
            <w:r w:rsidR="001C651E">
              <w:t>,</w:t>
            </w:r>
          </w:p>
          <w:p w14:paraId="5C686CC9" w14:textId="6A256219" w:rsidR="001C651E" w:rsidRDefault="001C651E" w:rsidP="001C651E">
            <w:pPr>
              <w:pStyle w:val="Aanwijzing"/>
              <w:numPr>
                <w:ilvl w:val="0"/>
                <w:numId w:val="38"/>
              </w:numPr>
              <w:ind w:left="970" w:hanging="261"/>
            </w:pPr>
            <w:r>
              <w:t xml:space="preserve">ten minste moeten voldoen aan de huidige resultaatsvoorschriften die nog tot 1 januari 2023 gelden </w:t>
            </w:r>
            <w:hyperlink r:id="rId12" w:history="1">
              <w:r w:rsidRPr="000F40A3">
                <w:rPr>
                  <w:rStyle w:val="Hyperlink"/>
                </w:rPr>
                <w:t>(artikel 5.5.4.4.1°</w:t>
              </w:r>
            </w:hyperlink>
            <w:r>
              <w:t xml:space="preserve"> van het Vlarema) én;</w:t>
            </w:r>
          </w:p>
          <w:p w14:paraId="6B0F2AE0" w14:textId="77777777" w:rsidR="00642050" w:rsidRDefault="001C651E" w:rsidP="001C651E">
            <w:pPr>
              <w:pStyle w:val="Aanwijzing"/>
              <w:numPr>
                <w:ilvl w:val="0"/>
                <w:numId w:val="38"/>
              </w:numPr>
              <w:ind w:left="970" w:hanging="261"/>
            </w:pPr>
            <w:r>
              <w:t xml:space="preserve">moet u de non-conformiteiten van deze inzamelingen melden in het </w:t>
            </w:r>
            <w:hyperlink r:id="rId13" w:history="1">
              <w:r w:rsidRPr="000B1369">
                <w:rPr>
                  <w:rStyle w:val="Hyperlink"/>
                </w:rPr>
                <w:t>centrale non-conformiteiten register</w:t>
              </w:r>
            </w:hyperlink>
            <w:r>
              <w:t xml:space="preserve"> dat wordt beheerd door de OVAM.</w:t>
            </w:r>
          </w:p>
          <w:p w14:paraId="16EB631E" w14:textId="77777777" w:rsidR="009E7FBE" w:rsidRDefault="009E7FBE" w:rsidP="009E7FBE">
            <w:pPr>
              <w:pStyle w:val="Aanwijzing"/>
            </w:pPr>
            <w:r>
              <w:t>Hou er ook rekening mee dat sinds 2023 er een dubbelle heffing + index betaald moet worden op afval dat verbrand wordt in afwijking van het verbrandingsverbod.</w:t>
            </w:r>
          </w:p>
          <w:p w14:paraId="7D8752E0" w14:textId="15CA8F62" w:rsidR="009E7FBE" w:rsidRPr="009F7EEA" w:rsidRDefault="009E7FBE" w:rsidP="009E7FBE">
            <w:pPr>
              <w:pStyle w:val="Aanwijzing"/>
            </w:pPr>
          </w:p>
        </w:tc>
      </w:tr>
      <w:tr w:rsidR="00867DE2" w:rsidRPr="003D114E" w14:paraId="10CBD859" w14:textId="77777777" w:rsidTr="003655A3">
        <w:trPr>
          <w:gridAfter w:val="1"/>
          <w:wAfter w:w="179" w:type="dxa"/>
          <w:trHeight w:hRule="exact" w:val="397"/>
        </w:trPr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2544E0" w14:textId="77777777" w:rsidR="00867DE2" w:rsidRPr="003D114E" w:rsidRDefault="00867DE2" w:rsidP="00692A2B">
            <w:pPr>
              <w:pStyle w:val="leeg"/>
            </w:pPr>
            <w:bookmarkStart w:id="0" w:name="_Hlk112160737"/>
          </w:p>
        </w:tc>
        <w:tc>
          <w:tcPr>
            <w:tcW w:w="1013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7ED01BEA" w14:textId="77777777" w:rsidR="00867DE2" w:rsidRPr="003D114E" w:rsidRDefault="00867DE2" w:rsidP="00692A2B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de aanvrager</w:t>
            </w:r>
          </w:p>
        </w:tc>
      </w:tr>
      <w:bookmarkEnd w:id="0"/>
      <w:tr w:rsidR="00AC48A9" w:rsidRPr="003D114E" w14:paraId="25DDC67F" w14:textId="77777777" w:rsidTr="003655A3">
        <w:trPr>
          <w:gridAfter w:val="1"/>
          <w:wAfter w:w="179" w:type="dxa"/>
          <w:trHeight w:hRule="exact" w:val="113"/>
        </w:trPr>
        <w:tc>
          <w:tcPr>
            <w:tcW w:w="1052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377704" w14:textId="77777777" w:rsidR="00AC48A9" w:rsidRPr="003D114E" w:rsidRDefault="00AC48A9" w:rsidP="00867DE2"/>
        </w:tc>
      </w:tr>
      <w:tr w:rsidR="00AC48A9" w:rsidRPr="003D114E" w14:paraId="75534056" w14:textId="77777777" w:rsidTr="003655A3">
        <w:trPr>
          <w:gridAfter w:val="1"/>
          <w:wAfter w:w="179" w:type="dxa"/>
          <w:trHeight w:val="340"/>
        </w:trPr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14BB4C" w14:textId="77777777" w:rsidR="00AC48A9" w:rsidRPr="003D114E" w:rsidRDefault="003E4456" w:rsidP="00AE49B1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</w:rPr>
            </w:pPr>
            <w:r>
              <w:rPr>
                <w:rStyle w:val="Zwaar"/>
                <w:b/>
              </w:rPr>
              <w:t>1</w:t>
            </w:r>
          </w:p>
        </w:tc>
        <w:tc>
          <w:tcPr>
            <w:tcW w:w="1013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621F2F" w14:textId="0DD1A0D4" w:rsidR="00AC48A9" w:rsidRPr="003D114E" w:rsidRDefault="00AC48A9" w:rsidP="00AE49B1">
            <w:pPr>
              <w:ind w:left="29"/>
              <w:rPr>
                <w:rStyle w:val="Zwaar"/>
              </w:rPr>
            </w:pPr>
            <w:r w:rsidRPr="003D114E">
              <w:rPr>
                <w:rStyle w:val="Zwaar"/>
              </w:rPr>
              <w:t xml:space="preserve">Vul hieronder </w:t>
            </w:r>
            <w:r w:rsidR="00C61FA5">
              <w:rPr>
                <w:rStyle w:val="Zwaar"/>
              </w:rPr>
              <w:t>de</w:t>
            </w:r>
            <w:r w:rsidRPr="003D114E">
              <w:rPr>
                <w:rStyle w:val="Zwaar"/>
              </w:rPr>
              <w:t xml:space="preserve"> gegevens in</w:t>
            </w:r>
            <w:r w:rsidR="009D4ABE">
              <w:rPr>
                <w:rStyle w:val="Zwaar"/>
              </w:rPr>
              <w:t xml:space="preserve"> van de maatschappelijke zetel</w:t>
            </w:r>
            <w:r w:rsidRPr="003D114E">
              <w:rPr>
                <w:rStyle w:val="Zwaar"/>
              </w:rPr>
              <w:t>.</w:t>
            </w:r>
          </w:p>
        </w:tc>
      </w:tr>
      <w:tr w:rsidR="00AC48A9" w:rsidRPr="003D114E" w14:paraId="31594D08" w14:textId="77777777" w:rsidTr="003655A3">
        <w:trPr>
          <w:gridAfter w:val="1"/>
          <w:wAfter w:w="179" w:type="dxa"/>
          <w:trHeight w:val="340"/>
        </w:trPr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D82386" w14:textId="77777777" w:rsidR="00AC48A9" w:rsidRPr="004C6E93" w:rsidRDefault="00AC48A9" w:rsidP="00AE49B1">
            <w:pPr>
              <w:pStyle w:val="leeg"/>
            </w:pPr>
          </w:p>
        </w:tc>
        <w:tc>
          <w:tcPr>
            <w:tcW w:w="2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D77DF5" w14:textId="6CD82FAB" w:rsidR="00AC48A9" w:rsidRPr="003D114E" w:rsidRDefault="009D4ABE" w:rsidP="00AE49B1">
            <w:pPr>
              <w:jc w:val="right"/>
            </w:pPr>
            <w:r>
              <w:t>Bedrijfsnaam</w:t>
            </w:r>
          </w:p>
        </w:tc>
        <w:tc>
          <w:tcPr>
            <w:tcW w:w="7529" w:type="dxa"/>
            <w:gridSpan w:val="1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907F546" w14:textId="77777777" w:rsidR="00AC48A9" w:rsidRPr="003D114E" w:rsidRDefault="00AC48A9" w:rsidP="00AE49B1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AC48A9" w:rsidRPr="003D114E" w14:paraId="1DAAF0AF" w14:textId="77777777" w:rsidTr="003655A3">
        <w:trPr>
          <w:gridAfter w:val="1"/>
          <w:wAfter w:w="179" w:type="dxa"/>
          <w:trHeight w:val="340"/>
        </w:trPr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ECF423" w14:textId="77777777" w:rsidR="00AC48A9" w:rsidRPr="004C6E93" w:rsidRDefault="00AC48A9" w:rsidP="00AE49B1">
            <w:pPr>
              <w:pStyle w:val="leeg"/>
            </w:pPr>
          </w:p>
        </w:tc>
        <w:tc>
          <w:tcPr>
            <w:tcW w:w="2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5EC074" w14:textId="77777777" w:rsidR="00AC48A9" w:rsidRPr="003D114E" w:rsidRDefault="00AC48A9" w:rsidP="00AE49B1">
            <w:pPr>
              <w:jc w:val="right"/>
            </w:pPr>
            <w:r w:rsidRPr="003D114E">
              <w:t>straat en nummer</w:t>
            </w:r>
          </w:p>
        </w:tc>
        <w:tc>
          <w:tcPr>
            <w:tcW w:w="7529" w:type="dxa"/>
            <w:gridSpan w:val="18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809DE89" w14:textId="77777777" w:rsidR="00AC48A9" w:rsidRPr="003D114E" w:rsidRDefault="00AC48A9" w:rsidP="00AE49B1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AC48A9" w:rsidRPr="003D114E" w14:paraId="1E43DA26" w14:textId="77777777" w:rsidTr="003655A3">
        <w:trPr>
          <w:gridAfter w:val="1"/>
          <w:wAfter w:w="179" w:type="dxa"/>
          <w:trHeight w:val="340"/>
        </w:trPr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E024EB" w14:textId="77777777" w:rsidR="00AC48A9" w:rsidRPr="004C6E93" w:rsidRDefault="00AC48A9" w:rsidP="00AE49B1">
            <w:pPr>
              <w:pStyle w:val="leeg"/>
            </w:pPr>
          </w:p>
        </w:tc>
        <w:tc>
          <w:tcPr>
            <w:tcW w:w="2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F51FD1" w14:textId="77777777" w:rsidR="00AC48A9" w:rsidRPr="003D114E" w:rsidRDefault="00AC48A9" w:rsidP="00AE49B1">
            <w:pPr>
              <w:jc w:val="right"/>
            </w:pPr>
            <w:r w:rsidRPr="003D114E">
              <w:t>postnummer en gemeente</w:t>
            </w:r>
          </w:p>
        </w:tc>
        <w:tc>
          <w:tcPr>
            <w:tcW w:w="7529" w:type="dxa"/>
            <w:gridSpan w:val="18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CD2639A" w14:textId="77777777" w:rsidR="00AC48A9" w:rsidRPr="003D114E" w:rsidRDefault="00AC48A9" w:rsidP="00AE49B1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AC48A9" w:rsidRPr="003D114E" w14:paraId="4F377F66" w14:textId="77777777" w:rsidTr="003655A3">
        <w:trPr>
          <w:gridAfter w:val="1"/>
          <w:wAfter w:w="179" w:type="dxa"/>
          <w:trHeight w:val="340"/>
        </w:trPr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14970F" w14:textId="77777777" w:rsidR="00AC48A9" w:rsidRPr="004C6E93" w:rsidRDefault="00AC48A9" w:rsidP="00AE49B1">
            <w:pPr>
              <w:pStyle w:val="leeg"/>
            </w:pPr>
          </w:p>
        </w:tc>
        <w:tc>
          <w:tcPr>
            <w:tcW w:w="2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F3D738" w14:textId="77777777" w:rsidR="00AC48A9" w:rsidRPr="003D114E" w:rsidRDefault="00AC48A9" w:rsidP="00AE49B1">
            <w:pPr>
              <w:jc w:val="right"/>
            </w:pPr>
            <w:r w:rsidRPr="003D114E">
              <w:t>telefoonnummer</w:t>
            </w:r>
          </w:p>
        </w:tc>
        <w:tc>
          <w:tcPr>
            <w:tcW w:w="7529" w:type="dxa"/>
            <w:gridSpan w:val="18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1943EBC" w14:textId="77777777" w:rsidR="00AC48A9" w:rsidRPr="003D114E" w:rsidRDefault="00AC48A9" w:rsidP="00AE49B1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AC48A9" w:rsidRPr="003D114E" w14:paraId="1D20C78C" w14:textId="77777777" w:rsidTr="003655A3">
        <w:trPr>
          <w:gridAfter w:val="1"/>
          <w:wAfter w:w="179" w:type="dxa"/>
          <w:trHeight w:val="340"/>
        </w:trPr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1F4260" w14:textId="77777777" w:rsidR="00AC48A9" w:rsidRPr="004C6E93" w:rsidRDefault="00AC48A9" w:rsidP="00AE49B1">
            <w:pPr>
              <w:pStyle w:val="leeg"/>
            </w:pPr>
          </w:p>
        </w:tc>
        <w:tc>
          <w:tcPr>
            <w:tcW w:w="2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4219F2" w14:textId="77777777" w:rsidR="00AC48A9" w:rsidRPr="003D114E" w:rsidRDefault="00AC48A9" w:rsidP="00AE49B1">
            <w:pPr>
              <w:jc w:val="right"/>
            </w:pPr>
            <w:r w:rsidRPr="003D114E">
              <w:t>e-mailadres</w:t>
            </w:r>
          </w:p>
        </w:tc>
        <w:tc>
          <w:tcPr>
            <w:tcW w:w="7529" w:type="dxa"/>
            <w:gridSpan w:val="18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BEA0DD0" w14:textId="77777777" w:rsidR="00AC48A9" w:rsidRPr="003D114E" w:rsidRDefault="00AC48A9" w:rsidP="00AE49B1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AC48A9" w:rsidRPr="003D114E" w14:paraId="4FB59E6D" w14:textId="77777777" w:rsidTr="003655A3">
        <w:trPr>
          <w:gridAfter w:val="1"/>
          <w:wAfter w:w="179" w:type="dxa"/>
          <w:trHeight w:val="340"/>
        </w:trPr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93F751" w14:textId="77777777" w:rsidR="00AC48A9" w:rsidRPr="004C6E93" w:rsidRDefault="00AC48A9" w:rsidP="00AE49B1">
            <w:pPr>
              <w:pStyle w:val="leeg"/>
            </w:pPr>
          </w:p>
        </w:tc>
        <w:tc>
          <w:tcPr>
            <w:tcW w:w="2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838D69" w14:textId="77777777" w:rsidR="00AC48A9" w:rsidRPr="003D114E" w:rsidRDefault="00AC48A9" w:rsidP="00AC48A9">
            <w:pPr>
              <w:jc w:val="right"/>
              <w:rPr>
                <w:rStyle w:val="Zwaar"/>
                <w:b w:val="0"/>
              </w:rPr>
            </w:pPr>
            <w:r>
              <w:t>ondernemings</w:t>
            </w:r>
            <w:r w:rsidRPr="003D114E">
              <w:t>nummer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51D4A459" w14:textId="77777777" w:rsidR="00AC48A9" w:rsidRPr="003D114E" w:rsidRDefault="00AC48A9" w:rsidP="00AE49B1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3D114E"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5B1D4CE" w14:textId="77777777" w:rsidR="00AC48A9" w:rsidRPr="003D114E" w:rsidRDefault="00AC48A9" w:rsidP="00AE49B1">
            <w:pPr>
              <w:pStyle w:val="leeg"/>
            </w:pPr>
          </w:p>
        </w:tc>
        <w:tc>
          <w:tcPr>
            <w:tcW w:w="571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723DCC68" w14:textId="77777777" w:rsidR="00AC48A9" w:rsidRPr="003D114E" w:rsidRDefault="00AC48A9" w:rsidP="00AE49B1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3D114E">
              <w:fldChar w:fldCharType="begin">
                <w:ffData>
                  <w:name w:val="Text21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7D7AF5C" w14:textId="77777777" w:rsidR="00AC48A9" w:rsidRPr="003D114E" w:rsidRDefault="00AC48A9" w:rsidP="00AE49B1">
            <w:pPr>
              <w:pStyle w:val="leeg"/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386F46BF" w14:textId="77777777" w:rsidR="00AC48A9" w:rsidRPr="003D114E" w:rsidRDefault="00AC48A9" w:rsidP="00AE49B1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3D114E">
              <w:fldChar w:fldCharType="begin">
                <w:ffData>
                  <w:name w:val="Text21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53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FF9DD90" w14:textId="77777777" w:rsidR="00AC48A9" w:rsidRPr="003D114E" w:rsidRDefault="00AC48A9" w:rsidP="00AE49B1">
            <w:pPr>
              <w:pStyle w:val="leeg"/>
              <w:jc w:val="left"/>
            </w:pPr>
          </w:p>
        </w:tc>
      </w:tr>
      <w:tr w:rsidR="00867DE2" w:rsidRPr="003D114E" w14:paraId="560DA593" w14:textId="77777777" w:rsidTr="003655A3">
        <w:trPr>
          <w:gridAfter w:val="1"/>
          <w:wAfter w:w="179" w:type="dxa"/>
          <w:trHeight w:hRule="exact" w:val="340"/>
        </w:trPr>
        <w:tc>
          <w:tcPr>
            <w:tcW w:w="1052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8EB978" w14:textId="156F6F62" w:rsidR="00867DE2" w:rsidRDefault="00867DE2" w:rsidP="00692A2B">
            <w:pPr>
              <w:pStyle w:val="leeg"/>
            </w:pPr>
          </w:p>
          <w:p w14:paraId="6F10B52D" w14:textId="6F03707D" w:rsidR="00B93A9F" w:rsidRDefault="00B93A9F" w:rsidP="00692A2B">
            <w:pPr>
              <w:pStyle w:val="leeg"/>
            </w:pPr>
          </w:p>
          <w:p w14:paraId="71FF5009" w14:textId="6AAE675F" w:rsidR="00B93A9F" w:rsidRDefault="00B93A9F" w:rsidP="00692A2B">
            <w:pPr>
              <w:pStyle w:val="leeg"/>
            </w:pPr>
          </w:p>
          <w:p w14:paraId="3FC09C53" w14:textId="5B39FCCF" w:rsidR="00B93A9F" w:rsidRDefault="00B93A9F" w:rsidP="00692A2B">
            <w:pPr>
              <w:pStyle w:val="leeg"/>
            </w:pPr>
          </w:p>
          <w:p w14:paraId="5AA4772D" w14:textId="77777777" w:rsidR="00B93A9F" w:rsidRDefault="00B93A9F" w:rsidP="00692A2B">
            <w:pPr>
              <w:pStyle w:val="leeg"/>
            </w:pPr>
          </w:p>
          <w:p w14:paraId="548F8816" w14:textId="77777777" w:rsidR="00F747BE" w:rsidRDefault="00F747BE" w:rsidP="00692A2B">
            <w:pPr>
              <w:pStyle w:val="leeg"/>
            </w:pPr>
          </w:p>
          <w:p w14:paraId="28CA5FC0" w14:textId="77777777" w:rsidR="00F747BE" w:rsidRDefault="00F747BE" w:rsidP="00692A2B">
            <w:pPr>
              <w:pStyle w:val="leeg"/>
            </w:pPr>
          </w:p>
          <w:p w14:paraId="058B8F85" w14:textId="21648837" w:rsidR="00F747BE" w:rsidRPr="003D114E" w:rsidRDefault="00F747BE" w:rsidP="00692A2B">
            <w:pPr>
              <w:pStyle w:val="leeg"/>
            </w:pPr>
          </w:p>
        </w:tc>
      </w:tr>
      <w:tr w:rsidR="00B93A9F" w:rsidRPr="003D114E" w14:paraId="568BE3B8" w14:textId="77777777" w:rsidTr="003655A3">
        <w:trPr>
          <w:gridAfter w:val="1"/>
          <w:wAfter w:w="179" w:type="dxa"/>
          <w:trHeight w:hRule="exact" w:val="340"/>
        </w:trPr>
        <w:tc>
          <w:tcPr>
            <w:tcW w:w="1052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F7FC03" w14:textId="77777777" w:rsidR="00B93A9F" w:rsidRDefault="00B93A9F" w:rsidP="00692A2B">
            <w:pPr>
              <w:pStyle w:val="leeg"/>
            </w:pPr>
          </w:p>
        </w:tc>
      </w:tr>
      <w:tr w:rsidR="00B93A9F" w:rsidRPr="003D114E" w14:paraId="17798573" w14:textId="77777777" w:rsidTr="003655A3">
        <w:trPr>
          <w:gridAfter w:val="1"/>
          <w:wAfter w:w="179" w:type="dxa"/>
          <w:trHeight w:hRule="exact" w:val="340"/>
        </w:trPr>
        <w:tc>
          <w:tcPr>
            <w:tcW w:w="1052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EFDF8E" w14:textId="77777777" w:rsidR="00B93A9F" w:rsidRDefault="00B93A9F" w:rsidP="00692A2B">
            <w:pPr>
              <w:pStyle w:val="leeg"/>
            </w:pPr>
          </w:p>
          <w:p w14:paraId="33EA033B" w14:textId="77777777" w:rsidR="009E7FBE" w:rsidRPr="009E7FBE" w:rsidRDefault="009E7FBE" w:rsidP="009E7FBE"/>
          <w:p w14:paraId="6F3D4B12" w14:textId="77777777" w:rsidR="009E7FBE" w:rsidRPr="009E7FBE" w:rsidRDefault="009E7FBE" w:rsidP="009E7FBE"/>
          <w:p w14:paraId="0FF72600" w14:textId="1D75F1AB" w:rsidR="009E7FBE" w:rsidRPr="009E7FBE" w:rsidRDefault="009E7FBE" w:rsidP="009E7FBE">
            <w:pPr>
              <w:tabs>
                <w:tab w:val="left" w:pos="7905"/>
              </w:tabs>
            </w:pPr>
            <w:r>
              <w:tab/>
            </w:r>
          </w:p>
        </w:tc>
      </w:tr>
      <w:tr w:rsidR="00B93A9F" w:rsidRPr="003D114E" w14:paraId="27919559" w14:textId="77777777" w:rsidTr="003655A3">
        <w:trPr>
          <w:gridAfter w:val="1"/>
          <w:wAfter w:w="179" w:type="dxa"/>
          <w:trHeight w:hRule="exact" w:val="340"/>
        </w:trPr>
        <w:tc>
          <w:tcPr>
            <w:tcW w:w="1052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0644FE" w14:textId="77777777" w:rsidR="00B93A9F" w:rsidRDefault="00B93A9F" w:rsidP="00692A2B">
            <w:pPr>
              <w:pStyle w:val="leeg"/>
            </w:pPr>
          </w:p>
        </w:tc>
      </w:tr>
      <w:tr w:rsidR="00B93A9F" w:rsidRPr="003D114E" w14:paraId="570EADBA" w14:textId="77777777" w:rsidTr="003655A3">
        <w:trPr>
          <w:gridAfter w:val="1"/>
          <w:wAfter w:w="179" w:type="dxa"/>
          <w:trHeight w:hRule="exact" w:val="340"/>
        </w:trPr>
        <w:tc>
          <w:tcPr>
            <w:tcW w:w="1052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6C33DE" w14:textId="77777777" w:rsidR="00B93A9F" w:rsidRDefault="00B93A9F" w:rsidP="00692A2B">
            <w:pPr>
              <w:pStyle w:val="leeg"/>
            </w:pPr>
          </w:p>
        </w:tc>
      </w:tr>
      <w:tr w:rsidR="00867DE2" w:rsidRPr="003D114E" w14:paraId="2AC6E8FC" w14:textId="77777777" w:rsidTr="003655A3">
        <w:trPr>
          <w:gridAfter w:val="1"/>
          <w:wAfter w:w="179" w:type="dxa"/>
          <w:trHeight w:hRule="exact" w:val="397"/>
        </w:trPr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95E472" w14:textId="77777777" w:rsidR="00867DE2" w:rsidRPr="003D114E" w:rsidRDefault="00867DE2" w:rsidP="00692A2B">
            <w:pPr>
              <w:pStyle w:val="leeg"/>
            </w:pPr>
          </w:p>
        </w:tc>
        <w:tc>
          <w:tcPr>
            <w:tcW w:w="1013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6569E6C4" w14:textId="4326A887" w:rsidR="00867DE2" w:rsidRPr="003D114E" w:rsidRDefault="00F533FE" w:rsidP="00867DE2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 xml:space="preserve">Hoeveelheden (ton) </w:t>
            </w:r>
            <w:r w:rsidR="008F596E">
              <w:rPr>
                <w:rFonts w:cs="Calibri"/>
              </w:rPr>
              <w:t xml:space="preserve">waarvoor </w:t>
            </w:r>
            <w:r w:rsidR="00461B16">
              <w:rPr>
                <w:rFonts w:cs="Calibri"/>
              </w:rPr>
              <w:t xml:space="preserve">u </w:t>
            </w:r>
            <w:r w:rsidR="008F596E">
              <w:rPr>
                <w:rFonts w:cs="Calibri"/>
              </w:rPr>
              <w:t>een</w:t>
            </w:r>
            <w:r>
              <w:rPr>
                <w:rFonts w:cs="Calibri"/>
              </w:rPr>
              <w:t xml:space="preserve"> afwijking</w:t>
            </w:r>
            <w:r w:rsidR="008F596E">
              <w:rPr>
                <w:rFonts w:cs="Calibri"/>
              </w:rPr>
              <w:t xml:space="preserve"> op</w:t>
            </w:r>
            <w:r w:rsidR="002F7E1E">
              <w:rPr>
                <w:rFonts w:cs="Calibri"/>
              </w:rPr>
              <w:t xml:space="preserve"> het verbrandingsverbod</w:t>
            </w:r>
            <w:r w:rsidR="008F596E">
              <w:rPr>
                <w:rFonts w:cs="Calibri"/>
              </w:rPr>
              <w:t xml:space="preserve"> </w:t>
            </w:r>
            <w:r w:rsidR="00461B16">
              <w:rPr>
                <w:rFonts w:cs="Calibri"/>
              </w:rPr>
              <w:t>wenst</w:t>
            </w:r>
          </w:p>
        </w:tc>
      </w:tr>
      <w:tr w:rsidR="00867DE2" w:rsidRPr="003D114E" w14:paraId="07A853FC" w14:textId="77777777" w:rsidTr="003655A3">
        <w:trPr>
          <w:gridAfter w:val="1"/>
          <w:wAfter w:w="179" w:type="dxa"/>
          <w:trHeight w:hRule="exact" w:val="113"/>
        </w:trPr>
        <w:tc>
          <w:tcPr>
            <w:tcW w:w="1052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E4E816" w14:textId="77777777" w:rsidR="00867DE2" w:rsidRPr="003D114E" w:rsidRDefault="00867DE2" w:rsidP="00692A2B">
            <w:r>
              <w:t>3</w:t>
            </w:r>
          </w:p>
        </w:tc>
      </w:tr>
      <w:tr w:rsidR="008E1723" w:rsidRPr="003D114E" w14:paraId="1A35870E" w14:textId="77777777" w:rsidTr="00B93A9F">
        <w:trPr>
          <w:gridAfter w:val="1"/>
          <w:wAfter w:w="179" w:type="dxa"/>
          <w:trHeight w:hRule="exact" w:val="137"/>
        </w:trPr>
        <w:tc>
          <w:tcPr>
            <w:tcW w:w="1052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8C2A0A" w14:textId="672E388C" w:rsidR="008E1723" w:rsidRPr="003D114E" w:rsidRDefault="008E1723" w:rsidP="00692A2B"/>
        </w:tc>
      </w:tr>
      <w:tr w:rsidR="008E1723" w:rsidRPr="003D114E" w14:paraId="48AF6DB6" w14:textId="77777777" w:rsidTr="003655A3">
        <w:trPr>
          <w:gridAfter w:val="1"/>
          <w:wAfter w:w="179" w:type="dxa"/>
          <w:trHeight w:val="340"/>
        </w:trPr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8AF5E0" w14:textId="5B35408F" w:rsidR="008E1723" w:rsidRPr="003D114E" w:rsidRDefault="00975C80" w:rsidP="00692A2B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</w:rPr>
            </w:pPr>
            <w:r>
              <w:rPr>
                <w:rStyle w:val="Zwaar"/>
                <w:b/>
              </w:rPr>
              <w:t>2</w:t>
            </w:r>
          </w:p>
        </w:tc>
        <w:tc>
          <w:tcPr>
            <w:tcW w:w="1013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073CAB" w14:textId="03B1292A" w:rsidR="008E1723" w:rsidRPr="003D114E" w:rsidRDefault="008E1723" w:rsidP="00692A2B">
            <w:pPr>
              <w:ind w:left="29"/>
              <w:rPr>
                <w:rStyle w:val="Zwaar"/>
              </w:rPr>
            </w:pPr>
            <w:r>
              <w:rPr>
                <w:rStyle w:val="Zwaar"/>
              </w:rPr>
              <w:t xml:space="preserve">Vul hieronder </w:t>
            </w:r>
            <w:r w:rsidR="00831529">
              <w:rPr>
                <w:rStyle w:val="Zwaar"/>
              </w:rPr>
              <w:t xml:space="preserve">per AVI </w:t>
            </w:r>
            <w:r w:rsidR="00E53F07">
              <w:rPr>
                <w:rStyle w:val="Zwaar"/>
              </w:rPr>
              <w:t>in voor welk</w:t>
            </w:r>
            <w:r w:rsidR="00FA6669">
              <w:rPr>
                <w:rStyle w:val="Zwaar"/>
              </w:rPr>
              <w:t xml:space="preserve"> tonnage </w:t>
            </w:r>
            <w:r w:rsidR="00E53F07">
              <w:rPr>
                <w:rStyle w:val="Zwaar"/>
              </w:rPr>
              <w:t xml:space="preserve">u </w:t>
            </w:r>
            <w:r w:rsidR="00F747BE">
              <w:rPr>
                <w:rStyle w:val="Zwaar"/>
              </w:rPr>
              <w:t xml:space="preserve">bedrijfsrestafval </w:t>
            </w:r>
            <w:r w:rsidR="00150FCF">
              <w:rPr>
                <w:rStyle w:val="Zwaar"/>
              </w:rPr>
              <w:t xml:space="preserve">verwacht af te voeren </w:t>
            </w:r>
            <w:r w:rsidR="00F747BE">
              <w:rPr>
                <w:rStyle w:val="Zwaar"/>
              </w:rPr>
              <w:t>in afwijking van het verbrandingsverbod.</w:t>
            </w:r>
          </w:p>
        </w:tc>
      </w:tr>
      <w:tr w:rsidR="008E1723" w:rsidRPr="003D114E" w14:paraId="538EF7F4" w14:textId="77777777" w:rsidTr="003655A3">
        <w:trPr>
          <w:gridAfter w:val="1"/>
          <w:wAfter w:w="179" w:type="dxa"/>
          <w:trHeight w:hRule="exact" w:val="113"/>
        </w:trPr>
        <w:tc>
          <w:tcPr>
            <w:tcW w:w="1052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10AB79" w14:textId="77777777" w:rsidR="008E1723" w:rsidRPr="003D114E" w:rsidRDefault="008E1723" w:rsidP="00692A2B">
            <w:pPr>
              <w:pStyle w:val="leeg"/>
            </w:pPr>
          </w:p>
        </w:tc>
      </w:tr>
      <w:tr w:rsidR="008F1412" w:rsidRPr="008A2468" w14:paraId="29C4C5EB" w14:textId="77777777" w:rsidTr="003655A3">
        <w:trPr>
          <w:gridAfter w:val="1"/>
          <w:wAfter w:w="179" w:type="dxa"/>
          <w:trHeight w:val="340"/>
        </w:trPr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CB31EB" w14:textId="77777777" w:rsidR="008F1412" w:rsidRPr="00D62196" w:rsidRDefault="008F1412" w:rsidP="00692A2B">
            <w:pPr>
              <w:pStyle w:val="leeg"/>
              <w:rPr>
                <w:color w:val="auto"/>
              </w:rPr>
            </w:pPr>
          </w:p>
        </w:tc>
        <w:tc>
          <w:tcPr>
            <w:tcW w:w="3870" w:type="dxa"/>
            <w:gridSpan w:val="8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414A10A9" w14:textId="5F80C7EE" w:rsidR="008F1412" w:rsidRPr="00D6073C" w:rsidRDefault="008F1412" w:rsidP="00692A2B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bCs/>
                <w:color w:val="auto"/>
              </w:rPr>
            </w:pPr>
            <w:r>
              <w:rPr>
                <w:rFonts w:cs="Calibri"/>
                <w:bCs/>
                <w:color w:val="auto"/>
              </w:rPr>
              <w:t xml:space="preserve">Tonnage </w:t>
            </w:r>
            <w:r w:rsidR="008718B8">
              <w:rPr>
                <w:rFonts w:cs="Calibri"/>
                <w:bCs/>
                <w:color w:val="auto"/>
              </w:rPr>
              <w:t>bedrijfsrestafval</w:t>
            </w:r>
            <w:r w:rsidR="007246FA">
              <w:rPr>
                <w:rFonts w:cs="Calibri"/>
                <w:bCs/>
                <w:color w:val="auto"/>
              </w:rPr>
              <w:t>*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6E0C85" w14:textId="77777777" w:rsidR="008F1412" w:rsidRPr="00D62196" w:rsidRDefault="008F1412" w:rsidP="00692A2B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b w:val="0"/>
                <w:bCs/>
                <w:color w:val="auto"/>
              </w:rPr>
            </w:pPr>
          </w:p>
        </w:tc>
        <w:tc>
          <w:tcPr>
            <w:tcW w:w="6091" w:type="dxa"/>
            <w:gridSpan w:val="11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039943A5" w14:textId="641DC7A5" w:rsidR="008F1412" w:rsidRPr="008718B8" w:rsidRDefault="008F1412" w:rsidP="00764694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bCs/>
                <w:color w:val="auto"/>
              </w:rPr>
            </w:pPr>
            <w:r w:rsidRPr="008718B8">
              <w:rPr>
                <w:rFonts w:cs="Calibri"/>
                <w:bCs/>
                <w:color w:val="auto"/>
              </w:rPr>
              <w:t>AVI waa</w:t>
            </w:r>
            <w:r w:rsidR="00FF36FD">
              <w:rPr>
                <w:rFonts w:cs="Calibri"/>
                <w:bCs/>
                <w:color w:val="auto"/>
              </w:rPr>
              <w:t>rbij u de afwijking voor dit tonnage zal aanvragen</w:t>
            </w:r>
            <w:r w:rsidRPr="008718B8">
              <w:rPr>
                <w:rFonts w:cs="Calibri"/>
                <w:bCs/>
                <w:color w:val="auto"/>
              </w:rPr>
              <w:t xml:space="preserve"> </w:t>
            </w:r>
          </w:p>
        </w:tc>
      </w:tr>
      <w:tr w:rsidR="008F1412" w:rsidRPr="008A2468" w14:paraId="13CE7290" w14:textId="77777777" w:rsidTr="003655A3">
        <w:trPr>
          <w:gridAfter w:val="1"/>
          <w:wAfter w:w="179" w:type="dxa"/>
          <w:trHeight w:val="340"/>
        </w:trPr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E98BF4" w14:textId="278B2CE9" w:rsidR="008F1412" w:rsidRPr="00D62196" w:rsidRDefault="008F1412" w:rsidP="00692A2B">
            <w:pPr>
              <w:pStyle w:val="leeg"/>
              <w:rPr>
                <w:color w:val="808080" w:themeColor="background1" w:themeShade="80"/>
              </w:rPr>
            </w:pPr>
          </w:p>
        </w:tc>
        <w:tc>
          <w:tcPr>
            <w:tcW w:w="3870" w:type="dxa"/>
            <w:gridSpan w:val="8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4736A4E" w14:textId="27868102" w:rsidR="008F1412" w:rsidRPr="00D62196" w:rsidRDefault="00FF36FD" w:rsidP="00692A2B">
            <w:pPr>
              <w:pStyle w:val="invulveld"/>
              <w:framePr w:hSpace="0" w:wrap="auto" w:vAnchor="margin" w:xAlign="left" w:yAlign="inline"/>
              <w:suppressOverlap w:val="0"/>
              <w:rPr>
                <w:color w:val="808080" w:themeColor="background1" w:themeShade="80"/>
              </w:rPr>
            </w:pPr>
            <w:r w:rsidRPr="003D114E"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C20415" w14:textId="77777777" w:rsidR="008F1412" w:rsidRPr="00D62196" w:rsidRDefault="008F1412" w:rsidP="00692A2B">
            <w:pPr>
              <w:pStyle w:val="invulveld"/>
              <w:framePr w:hSpace="0" w:wrap="auto" w:vAnchor="margin" w:xAlign="left" w:yAlign="inline"/>
              <w:suppressOverlap w:val="0"/>
              <w:rPr>
                <w:color w:val="808080" w:themeColor="background1" w:themeShade="80"/>
              </w:rPr>
            </w:pPr>
          </w:p>
        </w:tc>
        <w:tc>
          <w:tcPr>
            <w:tcW w:w="6091" w:type="dxa"/>
            <w:gridSpan w:val="11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E801C66" w14:textId="6E0FF819" w:rsidR="008F1412" w:rsidRPr="00D62196" w:rsidRDefault="00FF36FD" w:rsidP="00764694">
            <w:pPr>
              <w:pStyle w:val="invulveld"/>
              <w:framePr w:hSpace="0" w:wrap="auto" w:vAnchor="margin" w:xAlign="left" w:yAlign="inline"/>
              <w:suppressOverlap w:val="0"/>
              <w:rPr>
                <w:color w:val="808080" w:themeColor="background1" w:themeShade="80"/>
              </w:rPr>
            </w:pPr>
            <w:r w:rsidRPr="003D114E"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FF36FD" w:rsidRPr="003D114E" w14:paraId="6FE3D45B" w14:textId="77777777" w:rsidTr="003655A3">
        <w:trPr>
          <w:gridAfter w:val="1"/>
          <w:wAfter w:w="179" w:type="dxa"/>
          <w:trHeight w:val="340"/>
        </w:trPr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0DBB60" w14:textId="77777777" w:rsidR="00FF36FD" w:rsidRPr="0044546C" w:rsidRDefault="00FF36FD" w:rsidP="00692A2B">
            <w:pPr>
              <w:pStyle w:val="leeg"/>
            </w:pPr>
          </w:p>
        </w:tc>
        <w:tc>
          <w:tcPr>
            <w:tcW w:w="3870" w:type="dxa"/>
            <w:gridSpan w:val="8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B035E3D" w14:textId="4682F87E" w:rsidR="00FF36FD" w:rsidRPr="003D114E" w:rsidRDefault="00FF36FD" w:rsidP="00692A2B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433D9F" w14:textId="77777777" w:rsidR="00FF36FD" w:rsidRPr="003D114E" w:rsidRDefault="00FF36FD" w:rsidP="00692A2B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6091" w:type="dxa"/>
            <w:gridSpan w:val="11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8FA282B" w14:textId="7604657E" w:rsidR="00FF36FD" w:rsidRPr="003D114E" w:rsidRDefault="00FF36FD" w:rsidP="00692A2B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FF36FD" w:rsidRPr="003D114E" w14:paraId="3F673B3A" w14:textId="77777777" w:rsidTr="003655A3">
        <w:trPr>
          <w:gridAfter w:val="1"/>
          <w:wAfter w:w="179" w:type="dxa"/>
          <w:trHeight w:val="340"/>
        </w:trPr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56A5FE" w14:textId="77777777" w:rsidR="00FF36FD" w:rsidRPr="0044546C" w:rsidRDefault="00FF36FD" w:rsidP="00692A2B">
            <w:pPr>
              <w:pStyle w:val="leeg"/>
            </w:pPr>
          </w:p>
        </w:tc>
        <w:tc>
          <w:tcPr>
            <w:tcW w:w="3870" w:type="dxa"/>
            <w:gridSpan w:val="8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93F583F" w14:textId="79F0E4A9" w:rsidR="00FF36FD" w:rsidRPr="003D114E" w:rsidRDefault="00FF36FD" w:rsidP="00692A2B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29249A" w14:textId="77777777" w:rsidR="00FF36FD" w:rsidRPr="003D114E" w:rsidRDefault="00FF36FD" w:rsidP="00692A2B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6091" w:type="dxa"/>
            <w:gridSpan w:val="11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F80130B" w14:textId="00CACFB6" w:rsidR="00FF36FD" w:rsidRPr="003D114E" w:rsidRDefault="00FF36FD" w:rsidP="00FF36F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FF36FD" w:rsidRPr="003D114E" w14:paraId="3C7568BA" w14:textId="77777777" w:rsidTr="003655A3">
        <w:trPr>
          <w:gridAfter w:val="1"/>
          <w:wAfter w:w="179" w:type="dxa"/>
          <w:trHeight w:val="340"/>
        </w:trPr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57FCAE" w14:textId="77777777" w:rsidR="00FF36FD" w:rsidRPr="0044546C" w:rsidRDefault="00FF36FD" w:rsidP="00692A2B">
            <w:pPr>
              <w:pStyle w:val="leeg"/>
            </w:pPr>
          </w:p>
        </w:tc>
        <w:tc>
          <w:tcPr>
            <w:tcW w:w="3870" w:type="dxa"/>
            <w:gridSpan w:val="8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2389C86" w14:textId="71EA430C" w:rsidR="00FF36FD" w:rsidRPr="003D114E" w:rsidRDefault="00FF36FD" w:rsidP="00692A2B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D99F78" w14:textId="77777777" w:rsidR="00FF36FD" w:rsidRPr="003D114E" w:rsidRDefault="00FF36FD" w:rsidP="00692A2B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6091" w:type="dxa"/>
            <w:gridSpan w:val="11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C037A3E" w14:textId="2B973BE8" w:rsidR="00FF36FD" w:rsidRPr="003D114E" w:rsidRDefault="00FF36FD" w:rsidP="00692A2B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764694" w:rsidRPr="003D114E" w14:paraId="40C4DCCB" w14:textId="77777777" w:rsidTr="007246FA">
        <w:trPr>
          <w:gridAfter w:val="1"/>
          <w:wAfter w:w="179" w:type="dxa"/>
          <w:trHeight w:hRule="exact" w:val="2175"/>
        </w:trPr>
        <w:tc>
          <w:tcPr>
            <w:tcW w:w="1052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C279B8" w14:textId="5015759A" w:rsidR="009574A3" w:rsidRDefault="002A3312" w:rsidP="00751FC0">
            <w:pPr>
              <w:pStyle w:val="leeg"/>
              <w:ind w:left="366"/>
              <w:jc w:val="left"/>
              <w:rPr>
                <w:i/>
                <w:iCs/>
              </w:rPr>
            </w:pPr>
            <w:r w:rsidRPr="00C14F7E">
              <w:rPr>
                <w:i/>
                <w:iCs/>
              </w:rPr>
              <w:t xml:space="preserve">Om </w:t>
            </w:r>
            <w:r w:rsidR="00253182" w:rsidRPr="00C14F7E">
              <w:rPr>
                <w:i/>
                <w:iCs/>
              </w:rPr>
              <w:t>te bepalen of de tonnages</w:t>
            </w:r>
            <w:r w:rsidR="00B23333">
              <w:rPr>
                <w:i/>
                <w:iCs/>
              </w:rPr>
              <w:t xml:space="preserve"> die u in afwijking van het verbrandingsverbod wil aanvoeren</w:t>
            </w:r>
            <w:r w:rsidR="00253182" w:rsidRPr="00C14F7E">
              <w:rPr>
                <w:i/>
                <w:iCs/>
              </w:rPr>
              <w:t xml:space="preserve"> realistisch zijn voor uw bedrijf, dient u als </w:t>
            </w:r>
            <w:r w:rsidR="00253182" w:rsidRPr="00C14F7E">
              <w:rPr>
                <w:b/>
                <w:bCs/>
                <w:i/>
                <w:iCs/>
              </w:rPr>
              <w:t>bewijsstuk</w:t>
            </w:r>
            <w:r w:rsidR="00253182" w:rsidRPr="00C14F7E">
              <w:rPr>
                <w:i/>
                <w:iCs/>
              </w:rPr>
              <w:t xml:space="preserve"> uw </w:t>
            </w:r>
            <w:r w:rsidR="00253182" w:rsidRPr="00C14F7E">
              <w:rPr>
                <w:b/>
                <w:bCs/>
                <w:i/>
                <w:iCs/>
              </w:rPr>
              <w:t>afvalstoffenregister</w:t>
            </w:r>
            <w:r w:rsidR="00253182" w:rsidRPr="00C14F7E">
              <w:rPr>
                <w:i/>
                <w:iCs/>
              </w:rPr>
              <w:t xml:space="preserve"> </w:t>
            </w:r>
            <w:r w:rsidR="00751FC0" w:rsidRPr="00C14F7E">
              <w:rPr>
                <w:b/>
                <w:bCs/>
                <w:i/>
                <w:iCs/>
              </w:rPr>
              <w:t xml:space="preserve">van </w:t>
            </w:r>
            <w:r w:rsidR="007F33AA">
              <w:rPr>
                <w:b/>
                <w:bCs/>
                <w:i/>
                <w:iCs/>
              </w:rPr>
              <w:t>2022</w:t>
            </w:r>
            <w:r w:rsidR="00751FC0" w:rsidRPr="00C14F7E">
              <w:rPr>
                <w:i/>
                <w:iCs/>
              </w:rPr>
              <w:t xml:space="preserve"> </w:t>
            </w:r>
            <w:r w:rsidR="00567118">
              <w:rPr>
                <w:i/>
                <w:iCs/>
              </w:rPr>
              <w:t>mee te sturen</w:t>
            </w:r>
            <w:r w:rsidR="00751FC0" w:rsidRPr="00C14F7E">
              <w:rPr>
                <w:i/>
                <w:iCs/>
              </w:rPr>
              <w:t>.</w:t>
            </w:r>
          </w:p>
          <w:p w14:paraId="4F9D06D2" w14:textId="4B26EF0D" w:rsidR="009E7FBE" w:rsidRDefault="009E7FBE" w:rsidP="009E7FBE">
            <w:pPr>
              <w:pStyle w:val="leeg"/>
              <w:ind w:left="366"/>
              <w:jc w:val="left"/>
              <w:rPr>
                <w:b/>
                <w:bCs/>
              </w:rPr>
            </w:pPr>
            <w:r w:rsidRPr="00C14F7E">
              <w:t xml:space="preserve">*Hou er rekening mee dat u enkel een afwijking op het verbrandingsverbod kan aanvragen voor </w:t>
            </w:r>
            <w:r w:rsidRPr="00C14F7E">
              <w:rPr>
                <w:b/>
                <w:bCs/>
              </w:rPr>
              <w:t>bedrijfsrestafval dat via individuele inzamelingen (afzetcontainers) wordt ingezameld.</w:t>
            </w:r>
          </w:p>
          <w:p w14:paraId="2FADB19F" w14:textId="77777777" w:rsidR="009E7FBE" w:rsidRPr="00C14F7E" w:rsidRDefault="009E7FBE" w:rsidP="009E7FBE">
            <w:pPr>
              <w:pStyle w:val="leeg"/>
              <w:ind w:left="366"/>
              <w:jc w:val="left"/>
            </w:pPr>
          </w:p>
          <w:p w14:paraId="3E7D4D4D" w14:textId="679749E9" w:rsidR="00F220FB" w:rsidRDefault="00F220FB" w:rsidP="00751FC0">
            <w:pPr>
              <w:pStyle w:val="leeg"/>
              <w:ind w:left="366"/>
              <w:jc w:val="left"/>
            </w:pPr>
            <w:r w:rsidRPr="00F220FB">
              <w:t xml:space="preserve">Als u van plan bent om </w:t>
            </w:r>
            <w:r w:rsidRPr="00A3025C">
              <w:rPr>
                <w:b/>
                <w:bCs/>
              </w:rPr>
              <w:t xml:space="preserve">bij meerdere </w:t>
            </w:r>
            <w:proofErr w:type="spellStart"/>
            <w:r w:rsidRPr="00A3025C">
              <w:rPr>
                <w:b/>
                <w:bCs/>
              </w:rPr>
              <w:t>AVI</w:t>
            </w:r>
            <w:r w:rsidR="00730E4B">
              <w:rPr>
                <w:b/>
                <w:bCs/>
              </w:rPr>
              <w:t>’</w:t>
            </w:r>
            <w:r w:rsidRPr="00A3025C">
              <w:rPr>
                <w:b/>
                <w:bCs/>
              </w:rPr>
              <w:t>s</w:t>
            </w:r>
            <w:proofErr w:type="spellEnd"/>
            <w:r w:rsidRPr="00F220FB">
              <w:t xml:space="preserve"> </w:t>
            </w:r>
            <w:r w:rsidR="00730E4B">
              <w:t>bedrijfsrestafval aan te voeren in</w:t>
            </w:r>
            <w:r w:rsidRPr="00F220FB">
              <w:t xml:space="preserve"> afwijking op het verbrandingsverbod, gelieve hieronder dan te motiveren</w:t>
            </w:r>
            <w:r w:rsidR="00A3025C">
              <w:t xml:space="preserve"> waarom.</w:t>
            </w:r>
          </w:p>
          <w:tbl>
            <w:tblPr>
              <w:tblW w:w="10699" w:type="dxa"/>
              <w:tblInd w:w="366" w:type="dxa"/>
              <w:tblLayout w:type="fixed"/>
              <w:tblCellMar>
                <w:top w:w="57" w:type="dxa"/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10699"/>
            </w:tblGrid>
            <w:tr w:rsidR="00A3025C" w:rsidRPr="00A76FCD" w14:paraId="2FC2A6FF" w14:textId="77777777" w:rsidTr="00A3025C">
              <w:trPr>
                <w:trHeight w:val="283"/>
              </w:trPr>
              <w:tc>
                <w:tcPr>
                  <w:tcW w:w="10699" w:type="dxa"/>
                  <w:tcBorders>
                    <w:bottom w:val="dotted" w:sz="6" w:space="0" w:color="auto"/>
                  </w:tcBorders>
                  <w:shd w:val="clear" w:color="auto" w:fill="auto"/>
                </w:tcPr>
                <w:p w14:paraId="6AB7FF1B" w14:textId="77777777" w:rsidR="00A3025C" w:rsidRPr="00A76FCD" w:rsidRDefault="00A3025C" w:rsidP="00A3025C">
                  <w:pPr>
                    <w:pStyle w:val="invulveld"/>
                    <w:framePr w:hSpace="0" w:wrap="auto" w:vAnchor="margin" w:xAlign="left" w:yAlign="inline"/>
                    <w:suppressOverlap w:val="0"/>
                  </w:pPr>
                  <w: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14:paraId="3B3166FB" w14:textId="77777777" w:rsidR="00902DD8" w:rsidRDefault="00902DD8" w:rsidP="007246FA">
            <w:pPr>
              <w:pStyle w:val="leeg"/>
              <w:jc w:val="left"/>
            </w:pPr>
          </w:p>
          <w:p w14:paraId="674EF629" w14:textId="77777777" w:rsidR="00902DD8" w:rsidRDefault="00902DD8" w:rsidP="00751FC0">
            <w:pPr>
              <w:pStyle w:val="leeg"/>
              <w:ind w:left="366"/>
              <w:jc w:val="left"/>
            </w:pPr>
          </w:p>
          <w:p w14:paraId="2A0BF356" w14:textId="77777777" w:rsidR="00902DD8" w:rsidRDefault="00902DD8" w:rsidP="00751FC0">
            <w:pPr>
              <w:pStyle w:val="leeg"/>
              <w:ind w:left="366"/>
              <w:jc w:val="left"/>
            </w:pPr>
          </w:p>
          <w:p w14:paraId="69A40C0A" w14:textId="77777777" w:rsidR="00714B2E" w:rsidRDefault="00714B2E" w:rsidP="00751FC0">
            <w:pPr>
              <w:pStyle w:val="leeg"/>
              <w:ind w:left="366"/>
              <w:jc w:val="left"/>
            </w:pPr>
          </w:p>
          <w:p w14:paraId="793D78B8" w14:textId="464D2EDF" w:rsidR="00714B2E" w:rsidRDefault="00714B2E" w:rsidP="00751FC0">
            <w:pPr>
              <w:pStyle w:val="leeg"/>
              <w:ind w:left="366"/>
              <w:jc w:val="left"/>
            </w:pPr>
          </w:p>
          <w:p w14:paraId="1A0BED84" w14:textId="56A3A5E3" w:rsidR="00714B2E" w:rsidRDefault="00714B2E" w:rsidP="00751FC0">
            <w:pPr>
              <w:pStyle w:val="leeg"/>
              <w:ind w:left="366"/>
              <w:jc w:val="left"/>
            </w:pPr>
          </w:p>
          <w:p w14:paraId="5F1FD380" w14:textId="77777777" w:rsidR="00714B2E" w:rsidRDefault="00714B2E" w:rsidP="00751FC0">
            <w:pPr>
              <w:pStyle w:val="leeg"/>
              <w:ind w:left="366"/>
              <w:jc w:val="left"/>
            </w:pPr>
          </w:p>
          <w:p w14:paraId="7F3F76FE" w14:textId="30A4223E" w:rsidR="009574A3" w:rsidRPr="003D114E" w:rsidRDefault="009574A3" w:rsidP="009574A3">
            <w:pPr>
              <w:pStyle w:val="leeg"/>
              <w:jc w:val="left"/>
            </w:pPr>
          </w:p>
        </w:tc>
      </w:tr>
      <w:tr w:rsidR="00984D59" w:rsidRPr="003D114E" w14:paraId="00CDDFD3" w14:textId="77777777" w:rsidTr="003655A3">
        <w:trPr>
          <w:gridAfter w:val="1"/>
          <w:wAfter w:w="179" w:type="dxa"/>
          <w:trHeight w:hRule="exact" w:val="397"/>
        </w:trPr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3644F0" w14:textId="77777777" w:rsidR="00984D59" w:rsidRDefault="00984D59" w:rsidP="00DA56F3">
            <w:pPr>
              <w:pStyle w:val="leeg"/>
            </w:pPr>
          </w:p>
          <w:p w14:paraId="63FF9CB4" w14:textId="77777777" w:rsidR="00984D59" w:rsidRPr="003D114E" w:rsidRDefault="00984D59" w:rsidP="00DA56F3">
            <w:pPr>
              <w:pStyle w:val="leeg"/>
            </w:pPr>
          </w:p>
        </w:tc>
        <w:tc>
          <w:tcPr>
            <w:tcW w:w="1013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602B8659" w14:textId="20DD5249" w:rsidR="00984D59" w:rsidRPr="003D114E" w:rsidRDefault="00011772" w:rsidP="00DA56F3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Inzamelaar en/of verwerker van bedrijfsrestafval?</w:t>
            </w:r>
          </w:p>
        </w:tc>
      </w:tr>
      <w:tr w:rsidR="00984D59" w:rsidRPr="003D114E" w14:paraId="0D5F9305" w14:textId="77777777" w:rsidTr="003655A3">
        <w:trPr>
          <w:gridAfter w:val="1"/>
          <w:wAfter w:w="179" w:type="dxa"/>
          <w:trHeight w:hRule="exact" w:val="113"/>
        </w:trPr>
        <w:tc>
          <w:tcPr>
            <w:tcW w:w="1052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104CCF" w14:textId="77777777" w:rsidR="00984D59" w:rsidRPr="003D114E" w:rsidRDefault="00984D59" w:rsidP="00DA56F3">
            <w:pPr>
              <w:pStyle w:val="leeg"/>
            </w:pPr>
          </w:p>
        </w:tc>
      </w:tr>
      <w:tr w:rsidR="00984D59" w:rsidRPr="00FF630A" w14:paraId="6C2F5636" w14:textId="77777777" w:rsidTr="00760FE8">
        <w:trPr>
          <w:gridAfter w:val="1"/>
          <w:wAfter w:w="179" w:type="dxa"/>
          <w:trHeight w:val="1455"/>
        </w:trPr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97E289" w14:textId="43DB4E92" w:rsidR="00984D59" w:rsidRPr="003D114E" w:rsidRDefault="00335125" w:rsidP="00DA56F3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3</w:t>
            </w:r>
          </w:p>
        </w:tc>
        <w:tc>
          <w:tcPr>
            <w:tcW w:w="1013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C61C0B" w14:textId="09DE4DB5" w:rsidR="0011730F" w:rsidRDefault="000E04CF" w:rsidP="00DA56F3">
            <w:pPr>
              <w:pStyle w:val="Vraag"/>
            </w:pPr>
            <w:r>
              <w:t xml:space="preserve"> Treedt u enkel op als verwerker van bedrijfsrestafval (bv. sortering op de site), zonder zelf aan inzameling te doen?</w:t>
            </w:r>
          </w:p>
          <w:p w14:paraId="6825661C" w14:textId="7BD5B678" w:rsidR="00E22D7E" w:rsidRDefault="000E04CF" w:rsidP="00DA56F3">
            <w:pPr>
              <w:pStyle w:val="Vraag"/>
            </w:pPr>
            <w:r>
              <w:t xml:space="preserve">  </w:t>
            </w:r>
          </w:p>
          <w:p w14:paraId="6C002D5C" w14:textId="18F73415" w:rsidR="005F7220" w:rsidRDefault="00000000" w:rsidP="00D2480F">
            <w:pPr>
              <w:pStyle w:val="Vraag"/>
              <w:rPr>
                <w:b w:val="0"/>
                <w:bCs/>
              </w:rPr>
            </w:pPr>
            <w:sdt>
              <w:sdtPr>
                <w:id w:val="-1522005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03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D03DC" w:rsidRPr="00BD03DC">
              <w:t xml:space="preserve">  </w:t>
            </w:r>
            <w:r w:rsidR="002F522A">
              <w:t xml:space="preserve"> </w:t>
            </w:r>
            <w:r w:rsidR="002F522A" w:rsidRPr="002F522A">
              <w:t>Ja.</w:t>
            </w:r>
            <w:r w:rsidR="00106361">
              <w:t xml:space="preserve"> </w:t>
            </w:r>
            <w:r w:rsidR="00106361" w:rsidRPr="00106361">
              <w:rPr>
                <w:b w:val="0"/>
                <w:bCs/>
              </w:rPr>
              <w:t>In dit geval moet u</w:t>
            </w:r>
            <w:r w:rsidR="00D2480F">
              <w:rPr>
                <w:b w:val="0"/>
                <w:bCs/>
              </w:rPr>
              <w:t xml:space="preserve"> </w:t>
            </w:r>
            <w:r w:rsidR="005F7220">
              <w:rPr>
                <w:b w:val="0"/>
                <w:bCs/>
              </w:rPr>
              <w:t xml:space="preserve">in vraag 11 </w:t>
            </w:r>
            <w:r w:rsidR="00D2480F">
              <w:rPr>
                <w:b w:val="0"/>
                <w:bCs/>
              </w:rPr>
              <w:t xml:space="preserve">aangeven met welke </w:t>
            </w:r>
            <w:proofErr w:type="spellStart"/>
            <w:r w:rsidR="00D2480F">
              <w:rPr>
                <w:b w:val="0"/>
                <w:bCs/>
              </w:rPr>
              <w:t>IHM’s</w:t>
            </w:r>
            <w:proofErr w:type="spellEnd"/>
            <w:r w:rsidR="00D2480F">
              <w:rPr>
                <w:b w:val="0"/>
                <w:bCs/>
              </w:rPr>
              <w:t xml:space="preserve"> u samenwerkt en hen vragen om vraag </w:t>
            </w:r>
            <w:r w:rsidR="00335125">
              <w:rPr>
                <w:b w:val="0"/>
                <w:bCs/>
              </w:rPr>
              <w:t>4</w:t>
            </w:r>
            <w:r w:rsidR="00D2480F">
              <w:rPr>
                <w:b w:val="0"/>
                <w:bCs/>
              </w:rPr>
              <w:t xml:space="preserve"> en </w:t>
            </w:r>
            <w:r w:rsidR="00335125">
              <w:rPr>
                <w:b w:val="0"/>
                <w:bCs/>
              </w:rPr>
              <w:t>5</w:t>
            </w:r>
            <w:r w:rsidR="00D2480F">
              <w:rPr>
                <w:b w:val="0"/>
                <w:bCs/>
              </w:rPr>
              <w:t xml:space="preserve"> voor u aan te vullen.   </w:t>
            </w:r>
            <w:r w:rsidR="00106361" w:rsidRPr="00106361">
              <w:rPr>
                <w:b w:val="0"/>
                <w:bCs/>
              </w:rPr>
              <w:t xml:space="preserve"> </w:t>
            </w:r>
          </w:p>
          <w:p w14:paraId="7E570E99" w14:textId="0FDB52B2" w:rsidR="00106361" w:rsidRDefault="00D2480F" w:rsidP="00D2480F">
            <w:pPr>
              <w:pStyle w:val="Vraag"/>
              <w:rPr>
                <w:b w:val="0"/>
                <w:bCs/>
                <w:i/>
                <w:iCs/>
              </w:rPr>
            </w:pPr>
            <w:r w:rsidRPr="0011730F">
              <w:rPr>
                <w:b w:val="0"/>
                <w:bCs/>
                <w:i/>
                <w:iCs/>
              </w:rPr>
              <w:t>Z</w:t>
            </w:r>
            <w:r w:rsidR="00106361" w:rsidRPr="0011730F">
              <w:rPr>
                <w:b w:val="0"/>
                <w:bCs/>
                <w:i/>
                <w:iCs/>
              </w:rPr>
              <w:t xml:space="preserve">oals wettelijk bepaald volgens </w:t>
            </w:r>
            <w:hyperlink r:id="rId14" w:history="1">
              <w:r w:rsidR="00106361" w:rsidRPr="0011730F">
                <w:rPr>
                  <w:rStyle w:val="Hyperlink"/>
                  <w:b w:val="0"/>
                  <w:bCs/>
                  <w:i/>
                  <w:iCs/>
                </w:rPr>
                <w:t>artikel 5.5.6.4</w:t>
              </w:r>
            </w:hyperlink>
            <w:r w:rsidR="00106361" w:rsidRPr="0011730F">
              <w:rPr>
                <w:b w:val="0"/>
                <w:bCs/>
                <w:i/>
                <w:iCs/>
              </w:rPr>
              <w:t xml:space="preserve"> van het Vlarema, </w:t>
            </w:r>
            <w:r w:rsidRPr="0011730F">
              <w:rPr>
                <w:b w:val="0"/>
                <w:bCs/>
                <w:i/>
                <w:iCs/>
              </w:rPr>
              <w:t xml:space="preserve">moet u in dit geval </w:t>
            </w:r>
            <w:r w:rsidR="00106361" w:rsidRPr="0011730F">
              <w:rPr>
                <w:b w:val="0"/>
                <w:bCs/>
                <w:i/>
                <w:iCs/>
              </w:rPr>
              <w:t xml:space="preserve">beschikken over een </w:t>
            </w:r>
            <w:r w:rsidR="00106361" w:rsidRPr="00FA4054">
              <w:rPr>
                <w:i/>
                <w:iCs/>
              </w:rPr>
              <w:t>ketencontract</w:t>
            </w:r>
            <w:r w:rsidRPr="0011730F">
              <w:rPr>
                <w:b w:val="0"/>
                <w:bCs/>
                <w:i/>
                <w:iCs/>
              </w:rPr>
              <w:t xml:space="preserve">, waaruit blijkt dat u samenwerkt met andere bedrijven om te voldoen aan de verplichtingen uit afdeling 5.5 van het Vlarema. Gelieve dit ook toe te voegen als </w:t>
            </w:r>
            <w:r w:rsidRPr="0011730F">
              <w:rPr>
                <w:i/>
                <w:iCs/>
              </w:rPr>
              <w:t>bewijsstuk</w:t>
            </w:r>
            <w:r w:rsidRPr="0011730F">
              <w:rPr>
                <w:b w:val="0"/>
                <w:bCs/>
                <w:i/>
                <w:iCs/>
              </w:rPr>
              <w:t xml:space="preserve"> (zie ook vraag </w:t>
            </w:r>
            <w:r w:rsidR="007C748A">
              <w:rPr>
                <w:b w:val="0"/>
                <w:bCs/>
                <w:i/>
                <w:iCs/>
              </w:rPr>
              <w:t>11</w:t>
            </w:r>
            <w:r w:rsidRPr="0011730F">
              <w:rPr>
                <w:b w:val="0"/>
                <w:bCs/>
                <w:i/>
                <w:iCs/>
              </w:rPr>
              <w:t>).</w:t>
            </w:r>
          </w:p>
          <w:p w14:paraId="0EDAD2CD" w14:textId="77777777" w:rsidR="0011730F" w:rsidRPr="00106361" w:rsidRDefault="0011730F" w:rsidP="00D2480F">
            <w:pPr>
              <w:pStyle w:val="Vraag"/>
              <w:rPr>
                <w:b w:val="0"/>
                <w:bCs/>
              </w:rPr>
            </w:pPr>
          </w:p>
          <w:p w14:paraId="79323764" w14:textId="065A2AB7" w:rsidR="00760FE8" w:rsidRDefault="00000000" w:rsidP="00760FE8">
            <w:pPr>
              <w:pStyle w:val="Vraag"/>
              <w:rPr>
                <w:b w:val="0"/>
                <w:bCs/>
              </w:rPr>
            </w:pPr>
            <w:sdt>
              <w:sdtPr>
                <w:rPr>
                  <w:rFonts w:ascii="Segoe UI Symbol" w:hAnsi="Segoe UI Symbol" w:cs="Segoe UI Symbol"/>
                  <w:b w:val="0"/>
                  <w:bCs/>
                </w:rPr>
                <w:id w:val="1024520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03DC">
                  <w:rPr>
                    <w:rFonts w:ascii="MS Gothic" w:eastAsia="MS Gothic" w:hAnsi="MS Gothic" w:cs="Segoe UI Symbol" w:hint="eastAsia"/>
                    <w:b w:val="0"/>
                    <w:bCs/>
                  </w:rPr>
                  <w:t>☐</w:t>
                </w:r>
              </w:sdtContent>
            </w:sdt>
            <w:r w:rsidR="00BD03DC" w:rsidRPr="00BD03DC">
              <w:rPr>
                <w:rFonts w:ascii="Segoe UI Symbol" w:hAnsi="Segoe UI Symbol" w:cs="Segoe UI Symbol"/>
                <w:b w:val="0"/>
                <w:bCs/>
              </w:rPr>
              <w:t xml:space="preserve">  </w:t>
            </w:r>
            <w:r w:rsidR="002F522A" w:rsidRPr="002F522A">
              <w:t>Neen.</w:t>
            </w:r>
            <w:r w:rsidR="002F522A" w:rsidRPr="002F522A">
              <w:rPr>
                <w:b w:val="0"/>
                <w:bCs/>
              </w:rPr>
              <w:t xml:space="preserve"> </w:t>
            </w:r>
            <w:r w:rsidR="002F522A">
              <w:rPr>
                <w:b w:val="0"/>
                <w:bCs/>
              </w:rPr>
              <w:t xml:space="preserve">In dit geval </w:t>
            </w:r>
            <w:r w:rsidR="0007159A">
              <w:rPr>
                <w:b w:val="0"/>
                <w:bCs/>
              </w:rPr>
              <w:t xml:space="preserve">dient u </w:t>
            </w:r>
            <w:r w:rsidR="00021677">
              <w:rPr>
                <w:b w:val="0"/>
                <w:bCs/>
              </w:rPr>
              <w:t xml:space="preserve">zelf </w:t>
            </w:r>
            <w:r w:rsidR="0007159A">
              <w:rPr>
                <w:b w:val="0"/>
                <w:bCs/>
              </w:rPr>
              <w:t xml:space="preserve">vragen </w:t>
            </w:r>
            <w:r w:rsidR="00C14F7E">
              <w:rPr>
                <w:b w:val="0"/>
                <w:bCs/>
              </w:rPr>
              <w:t>4</w:t>
            </w:r>
            <w:r w:rsidR="0007159A">
              <w:rPr>
                <w:b w:val="0"/>
                <w:bCs/>
              </w:rPr>
              <w:t xml:space="preserve"> </w:t>
            </w:r>
            <w:r w:rsidR="00C14F7E">
              <w:rPr>
                <w:b w:val="0"/>
                <w:bCs/>
              </w:rPr>
              <w:t>en</w:t>
            </w:r>
            <w:r w:rsidR="008874AE">
              <w:rPr>
                <w:b w:val="0"/>
                <w:bCs/>
              </w:rPr>
              <w:t xml:space="preserve"> </w:t>
            </w:r>
            <w:r w:rsidR="00C14F7E">
              <w:rPr>
                <w:b w:val="0"/>
                <w:bCs/>
              </w:rPr>
              <w:t>5</w:t>
            </w:r>
            <w:r w:rsidR="00D2480F">
              <w:rPr>
                <w:b w:val="0"/>
                <w:bCs/>
              </w:rPr>
              <w:t xml:space="preserve"> </w:t>
            </w:r>
            <w:r w:rsidR="00106AB8">
              <w:rPr>
                <w:b w:val="0"/>
                <w:bCs/>
              </w:rPr>
              <w:t xml:space="preserve">volledig </w:t>
            </w:r>
            <w:r w:rsidR="0007159A">
              <w:rPr>
                <w:b w:val="0"/>
                <w:bCs/>
              </w:rPr>
              <w:t>in te vullen.</w:t>
            </w:r>
          </w:p>
          <w:p w14:paraId="04CA9E80" w14:textId="7DCB3EB9" w:rsidR="00E22D7E" w:rsidRPr="00760FE8" w:rsidRDefault="00E22D7E" w:rsidP="00760FE8">
            <w:pPr>
              <w:pStyle w:val="Vraag"/>
              <w:rPr>
                <w:b w:val="0"/>
                <w:bCs/>
              </w:rPr>
            </w:pPr>
          </w:p>
        </w:tc>
      </w:tr>
      <w:tr w:rsidR="00033C45" w:rsidRPr="003D114E" w14:paraId="3A51B20A" w14:textId="77777777" w:rsidTr="003655A3">
        <w:trPr>
          <w:gridAfter w:val="1"/>
          <w:wAfter w:w="179" w:type="dxa"/>
          <w:trHeight w:hRule="exact" w:val="397"/>
        </w:trPr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912F47" w14:textId="77777777" w:rsidR="00033C45" w:rsidRPr="003D114E" w:rsidRDefault="00033C45" w:rsidP="00AE49B1">
            <w:pPr>
              <w:pStyle w:val="leeg"/>
            </w:pPr>
          </w:p>
        </w:tc>
        <w:tc>
          <w:tcPr>
            <w:tcW w:w="1013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28CF7895" w14:textId="72D22687" w:rsidR="00033C45" w:rsidRPr="003D114E" w:rsidRDefault="00461B16" w:rsidP="00AC5C32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Toelichting i</w:t>
            </w:r>
            <w:r w:rsidR="00D64B9E">
              <w:rPr>
                <w:rFonts w:cs="Calibri"/>
              </w:rPr>
              <w:t xml:space="preserve">nformatieplicht </w:t>
            </w:r>
            <w:r>
              <w:rPr>
                <w:rFonts w:cs="Calibri"/>
              </w:rPr>
              <w:t>naar de klant</w:t>
            </w:r>
          </w:p>
        </w:tc>
      </w:tr>
      <w:tr w:rsidR="004C664F" w:rsidRPr="003D114E" w14:paraId="760F0DAC" w14:textId="77777777" w:rsidTr="003655A3">
        <w:trPr>
          <w:gridAfter w:val="1"/>
          <w:wAfter w:w="179" w:type="dxa"/>
          <w:trHeight w:hRule="exact" w:val="113"/>
        </w:trPr>
        <w:tc>
          <w:tcPr>
            <w:tcW w:w="1052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27EF2A" w14:textId="77777777" w:rsidR="004C664F" w:rsidRPr="003D114E" w:rsidRDefault="004C664F" w:rsidP="00692A2B">
            <w:pPr>
              <w:pStyle w:val="leeg"/>
            </w:pPr>
          </w:p>
        </w:tc>
      </w:tr>
      <w:tr w:rsidR="00033C45" w:rsidRPr="00FF630A" w14:paraId="5683EE79" w14:textId="77777777" w:rsidTr="003655A3">
        <w:trPr>
          <w:gridAfter w:val="1"/>
          <w:wAfter w:w="179" w:type="dxa"/>
          <w:trHeight w:val="340"/>
        </w:trPr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8C8395" w14:textId="7D62999C" w:rsidR="00033C45" w:rsidRPr="003D114E" w:rsidRDefault="00335125" w:rsidP="00AE49B1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4</w:t>
            </w:r>
          </w:p>
        </w:tc>
        <w:tc>
          <w:tcPr>
            <w:tcW w:w="1013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7F81F2" w14:textId="36006902" w:rsidR="00ED131F" w:rsidRDefault="00EB3A6F" w:rsidP="0036404B">
            <w:pPr>
              <w:pStyle w:val="Vraag"/>
            </w:pPr>
            <w:r>
              <w:t xml:space="preserve">Beschrijf </w:t>
            </w:r>
            <w:r w:rsidR="00F8294C">
              <w:t>op welke manieren u</w:t>
            </w:r>
            <w:r>
              <w:t xml:space="preserve"> uw klanten informeert over hun sorteerplicht</w:t>
            </w:r>
            <w:r w:rsidR="00B608DF">
              <w:t xml:space="preserve"> (kan ook als bijlage worden toegevoegd).</w:t>
            </w:r>
          </w:p>
          <w:tbl>
            <w:tblPr>
              <w:tblW w:w="10040" w:type="dxa"/>
              <w:tblLayout w:type="fixed"/>
              <w:tblCellMar>
                <w:top w:w="57" w:type="dxa"/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10040"/>
            </w:tblGrid>
            <w:tr w:rsidR="00EB3A6F" w:rsidRPr="00A76FCD" w14:paraId="1600639B" w14:textId="77777777" w:rsidTr="005F1797">
              <w:trPr>
                <w:trHeight w:val="283"/>
              </w:trPr>
              <w:tc>
                <w:tcPr>
                  <w:tcW w:w="10040" w:type="dxa"/>
                  <w:tcBorders>
                    <w:bottom w:val="dotted" w:sz="6" w:space="0" w:color="auto"/>
                  </w:tcBorders>
                  <w:shd w:val="clear" w:color="auto" w:fill="auto"/>
                </w:tcPr>
                <w:p w14:paraId="5C019916" w14:textId="77777777" w:rsidR="00E22D7E" w:rsidRPr="00476C37" w:rsidRDefault="00E22D7E" w:rsidP="00FF5B81">
                  <w:pPr>
                    <w:pStyle w:val="Vraag"/>
                  </w:pPr>
                </w:p>
                <w:p w14:paraId="42AD8627" w14:textId="77777777" w:rsidR="00EB3A6F" w:rsidRPr="00A76FCD" w:rsidRDefault="00EB3A6F" w:rsidP="00EB3A6F">
                  <w:pPr>
                    <w:pStyle w:val="invulveld"/>
                    <w:framePr w:hSpace="0" w:wrap="auto" w:vAnchor="margin" w:xAlign="left" w:yAlign="inline"/>
                    <w:suppressOverlap w:val="0"/>
                  </w:pPr>
                  <w: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14:paraId="2104D936" w14:textId="77777777" w:rsidR="00ED131F" w:rsidRDefault="00ED131F" w:rsidP="0036404B">
            <w:pPr>
              <w:pStyle w:val="Vraag"/>
            </w:pPr>
          </w:p>
          <w:p w14:paraId="768DBE43" w14:textId="15431E59" w:rsidR="0036404B" w:rsidRPr="00C14F7E" w:rsidRDefault="00AF4A14" w:rsidP="005B34A3">
            <w:pPr>
              <w:pStyle w:val="Aanwijzing"/>
            </w:pPr>
            <w:r w:rsidRPr="00C14F7E">
              <w:t xml:space="preserve">In kader van deze vraag </w:t>
            </w:r>
            <w:r w:rsidR="00BD77FB" w:rsidRPr="00C14F7E">
              <w:t xml:space="preserve">dient u ook de </w:t>
            </w:r>
            <w:r w:rsidR="00BD77FB" w:rsidRPr="00C14F7E">
              <w:rPr>
                <w:b/>
                <w:bCs w:val="0"/>
              </w:rPr>
              <w:t>acceptatiecriteria</w:t>
            </w:r>
            <w:r w:rsidR="00EB1C8E" w:rsidRPr="00C14F7E">
              <w:rPr>
                <w:b/>
                <w:bCs w:val="0"/>
              </w:rPr>
              <w:t xml:space="preserve"> voor bedrijfsrestafval</w:t>
            </w:r>
            <w:r w:rsidR="00021677">
              <w:rPr>
                <w:b/>
                <w:bCs w:val="0"/>
              </w:rPr>
              <w:t xml:space="preserve">, </w:t>
            </w:r>
            <w:r w:rsidR="00EB1C8E" w:rsidRPr="00C14F7E">
              <w:t>die u communiceert naar uw klanten</w:t>
            </w:r>
            <w:r w:rsidR="00021677">
              <w:t>,</w:t>
            </w:r>
            <w:r w:rsidR="00EB1C8E" w:rsidRPr="00C14F7E">
              <w:t xml:space="preserve"> </w:t>
            </w:r>
            <w:r w:rsidR="00613C25" w:rsidRPr="00C14F7E">
              <w:t>toe te voegen</w:t>
            </w:r>
            <w:r w:rsidR="00EB1C8E" w:rsidRPr="00C14F7E">
              <w:t xml:space="preserve"> </w:t>
            </w:r>
            <w:r w:rsidR="00BD77FB" w:rsidRPr="00C14F7E">
              <w:t xml:space="preserve">als </w:t>
            </w:r>
            <w:r w:rsidR="00BD77FB" w:rsidRPr="00C14F7E">
              <w:rPr>
                <w:b/>
                <w:bCs w:val="0"/>
              </w:rPr>
              <w:t>bewijsstuk</w:t>
            </w:r>
            <w:r w:rsidR="00642050" w:rsidRPr="00C14F7E">
              <w:t>.</w:t>
            </w:r>
          </w:p>
          <w:p w14:paraId="230A2040" w14:textId="3B924C81" w:rsidR="00741ECA" w:rsidRPr="00AF4A14" w:rsidRDefault="00741ECA" w:rsidP="005B34A3">
            <w:pPr>
              <w:pStyle w:val="Aanwijzing"/>
              <w:rPr>
                <w:i w:val="0"/>
                <w:iCs/>
              </w:rPr>
            </w:pPr>
          </w:p>
        </w:tc>
      </w:tr>
      <w:tr w:rsidR="000C5CAA" w:rsidRPr="003D114E" w14:paraId="228C4BB2" w14:textId="77777777" w:rsidTr="003655A3">
        <w:trPr>
          <w:gridAfter w:val="1"/>
          <w:wAfter w:w="179" w:type="dxa"/>
          <w:trHeight w:val="340"/>
        </w:trPr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424CA1" w14:textId="121EECDA" w:rsidR="000C5CAA" w:rsidRPr="00833179" w:rsidRDefault="000C5CAA" w:rsidP="009B1D61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Cs w:val="0"/>
              </w:rPr>
            </w:pPr>
            <w:bookmarkStart w:id="1" w:name="_Hlk112157944"/>
          </w:p>
        </w:tc>
        <w:tc>
          <w:tcPr>
            <w:tcW w:w="1013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828099" w14:textId="031B4B43" w:rsidR="000C5CAA" w:rsidRPr="00C14F7E" w:rsidRDefault="000C5CAA" w:rsidP="00833179">
            <w:pPr>
              <w:rPr>
                <w:rStyle w:val="Zwaar"/>
                <w:bCs w:val="0"/>
                <w:i/>
                <w:iCs/>
              </w:rPr>
            </w:pPr>
            <w:r w:rsidRPr="00C14F7E">
              <w:rPr>
                <w:i/>
                <w:iCs/>
              </w:rPr>
              <w:t>I</w:t>
            </w:r>
            <w:r w:rsidR="00833179" w:rsidRPr="00C14F7E">
              <w:rPr>
                <w:i/>
                <w:iCs/>
              </w:rPr>
              <w:t>n</w:t>
            </w:r>
            <w:r w:rsidRPr="00C14F7E">
              <w:rPr>
                <w:i/>
                <w:iCs/>
              </w:rPr>
              <w:t>zamelaars, afvalstoffenhandelaars, -makelaars (</w:t>
            </w:r>
            <w:proofErr w:type="spellStart"/>
            <w:r w:rsidRPr="00C14F7E">
              <w:rPr>
                <w:i/>
                <w:iCs/>
              </w:rPr>
              <w:t>IHM’s</w:t>
            </w:r>
            <w:proofErr w:type="spellEnd"/>
            <w:r w:rsidRPr="00C14F7E">
              <w:rPr>
                <w:i/>
                <w:iCs/>
              </w:rPr>
              <w:t>) die bedrijfsrestafval inzamelen</w:t>
            </w:r>
            <w:r w:rsidR="0017425E" w:rsidRPr="00C14F7E">
              <w:rPr>
                <w:i/>
                <w:iCs/>
              </w:rPr>
              <w:t xml:space="preserve"> moeten</w:t>
            </w:r>
            <w:r w:rsidRPr="00C14F7E">
              <w:rPr>
                <w:i/>
                <w:iCs/>
              </w:rPr>
              <w:t xml:space="preserve"> voldoen aan de informatieplicht zoals vastgelegd in artikel</w:t>
            </w:r>
            <w:r w:rsidR="004C701F" w:rsidRPr="00C14F7E">
              <w:rPr>
                <w:i/>
                <w:iCs/>
              </w:rPr>
              <w:t>s</w:t>
            </w:r>
            <w:r w:rsidRPr="00C14F7E">
              <w:rPr>
                <w:i/>
                <w:iCs/>
              </w:rPr>
              <w:t xml:space="preserve"> 4.3.2, 5.5.2.2 en 6.1.1.4 van het Vlarema. Deze informatieplicht </w:t>
            </w:r>
            <w:r w:rsidR="004C701F" w:rsidRPr="00C14F7E">
              <w:rPr>
                <w:i/>
                <w:iCs/>
              </w:rPr>
              <w:t>omvat ook de</w:t>
            </w:r>
            <w:r w:rsidRPr="00C14F7E">
              <w:rPr>
                <w:i/>
                <w:iCs/>
              </w:rPr>
              <w:t xml:space="preserve"> opmaak van een </w:t>
            </w:r>
            <w:r w:rsidRPr="00C14F7E">
              <w:rPr>
                <w:b/>
                <w:bCs/>
                <w:i/>
                <w:iCs/>
              </w:rPr>
              <w:t xml:space="preserve">contract tussen de IHM en de klant </w:t>
            </w:r>
            <w:r w:rsidR="00833179" w:rsidRPr="00C14F7E">
              <w:rPr>
                <w:b/>
                <w:bCs/>
                <w:i/>
                <w:iCs/>
              </w:rPr>
              <w:t>waarbij</w:t>
            </w:r>
            <w:r w:rsidRPr="00C14F7E">
              <w:rPr>
                <w:b/>
                <w:bCs/>
                <w:i/>
                <w:iCs/>
              </w:rPr>
              <w:t xml:space="preserve"> </w:t>
            </w:r>
            <w:r w:rsidR="005C2151" w:rsidRPr="00C14F7E">
              <w:rPr>
                <w:b/>
                <w:bCs/>
                <w:i/>
                <w:iCs/>
              </w:rPr>
              <w:t>he</w:t>
            </w:r>
            <w:r w:rsidR="003C6250" w:rsidRPr="00C14F7E">
              <w:rPr>
                <w:b/>
                <w:bCs/>
                <w:i/>
                <w:iCs/>
              </w:rPr>
              <w:t xml:space="preserve">t bedrijfsrestafval wordt ingezameld. </w:t>
            </w:r>
            <w:r w:rsidR="001C2B06" w:rsidRPr="00C14F7E">
              <w:rPr>
                <w:i/>
                <w:iCs/>
              </w:rPr>
              <w:t>Om aan te tonen dat u voldoet aan deze verplichting,</w:t>
            </w:r>
            <w:r w:rsidR="003C6250" w:rsidRPr="00C14F7E">
              <w:rPr>
                <w:i/>
                <w:iCs/>
              </w:rPr>
              <w:t xml:space="preserve"> dient u </w:t>
            </w:r>
            <w:r w:rsidR="00034BFF">
              <w:rPr>
                <w:i/>
                <w:iCs/>
              </w:rPr>
              <w:t xml:space="preserve">een </w:t>
            </w:r>
            <w:r w:rsidR="00034BFF" w:rsidRPr="00034BFF">
              <w:rPr>
                <w:b/>
                <w:bCs/>
                <w:i/>
                <w:iCs/>
              </w:rPr>
              <w:t>voorbeeldcontract</w:t>
            </w:r>
            <w:r w:rsidR="00034BFF">
              <w:rPr>
                <w:i/>
                <w:iCs/>
              </w:rPr>
              <w:t xml:space="preserve"> </w:t>
            </w:r>
            <w:r w:rsidR="003C6250" w:rsidRPr="00C14F7E">
              <w:rPr>
                <w:b/>
                <w:bCs/>
                <w:i/>
                <w:iCs/>
              </w:rPr>
              <w:t xml:space="preserve">als </w:t>
            </w:r>
            <w:r w:rsidR="007A14C0" w:rsidRPr="00C14F7E">
              <w:rPr>
                <w:b/>
                <w:bCs/>
                <w:i/>
                <w:iCs/>
              </w:rPr>
              <w:t xml:space="preserve">bewijsstuk </w:t>
            </w:r>
            <w:r w:rsidR="007A14C0" w:rsidRPr="00C14F7E">
              <w:rPr>
                <w:i/>
                <w:iCs/>
              </w:rPr>
              <w:t>toe te voegen aan uw aanvraag.</w:t>
            </w:r>
            <w:r w:rsidR="00E16414" w:rsidRPr="00C14F7E">
              <w:rPr>
                <w:i/>
                <w:iCs/>
              </w:rPr>
              <w:t xml:space="preserve">                                                                                                                      </w:t>
            </w:r>
          </w:p>
        </w:tc>
      </w:tr>
      <w:tr w:rsidR="00835DE0" w:rsidRPr="003D114E" w14:paraId="7F41CD55" w14:textId="77777777" w:rsidTr="003655A3">
        <w:trPr>
          <w:gridAfter w:val="1"/>
          <w:wAfter w:w="179" w:type="dxa"/>
          <w:trHeight w:val="340"/>
        </w:trPr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7DFC3D" w14:textId="77777777" w:rsidR="00835DE0" w:rsidRDefault="00835DE0" w:rsidP="009B1D61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</w:rPr>
            </w:pPr>
          </w:p>
        </w:tc>
        <w:tc>
          <w:tcPr>
            <w:tcW w:w="1013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693C48" w14:textId="420899B6" w:rsidR="00835DE0" w:rsidRDefault="00835DE0" w:rsidP="009B1D61">
            <w:pPr>
              <w:pStyle w:val="Vraag"/>
              <w:tabs>
                <w:tab w:val="left" w:pos="3030"/>
              </w:tabs>
              <w:ind w:left="0"/>
              <w:rPr>
                <w:b w:val="0"/>
                <w:bCs/>
              </w:rPr>
            </w:pPr>
          </w:p>
          <w:p w14:paraId="5EFDA4EC" w14:textId="43ACC85A" w:rsidR="007F33AA" w:rsidRDefault="007F33AA" w:rsidP="009B1D61">
            <w:pPr>
              <w:pStyle w:val="Vraag"/>
              <w:tabs>
                <w:tab w:val="left" w:pos="3030"/>
              </w:tabs>
              <w:ind w:left="0"/>
              <w:rPr>
                <w:b w:val="0"/>
                <w:bCs/>
              </w:rPr>
            </w:pPr>
          </w:p>
          <w:p w14:paraId="568EFDA2" w14:textId="46A520FE" w:rsidR="007F33AA" w:rsidRDefault="007F33AA" w:rsidP="009B1D61">
            <w:pPr>
              <w:pStyle w:val="Vraag"/>
              <w:tabs>
                <w:tab w:val="left" w:pos="3030"/>
              </w:tabs>
              <w:ind w:left="0"/>
              <w:rPr>
                <w:b w:val="0"/>
                <w:bCs/>
              </w:rPr>
            </w:pPr>
          </w:p>
          <w:p w14:paraId="47EF94C1" w14:textId="4D2A79D8" w:rsidR="007F33AA" w:rsidRDefault="007F33AA" w:rsidP="009B1D61">
            <w:pPr>
              <w:pStyle w:val="Vraag"/>
              <w:tabs>
                <w:tab w:val="left" w:pos="3030"/>
              </w:tabs>
              <w:ind w:left="0"/>
              <w:rPr>
                <w:b w:val="0"/>
                <w:bCs/>
              </w:rPr>
            </w:pPr>
          </w:p>
          <w:p w14:paraId="7191231D" w14:textId="67FD12F5" w:rsidR="007F33AA" w:rsidRDefault="007F33AA" w:rsidP="009B1D61">
            <w:pPr>
              <w:pStyle w:val="Vraag"/>
              <w:tabs>
                <w:tab w:val="left" w:pos="3030"/>
              </w:tabs>
              <w:ind w:left="0"/>
              <w:rPr>
                <w:b w:val="0"/>
                <w:bCs/>
              </w:rPr>
            </w:pPr>
          </w:p>
          <w:p w14:paraId="72CD31EB" w14:textId="4500FA4F" w:rsidR="007F33AA" w:rsidRDefault="007F33AA" w:rsidP="009B1D61">
            <w:pPr>
              <w:pStyle w:val="Vraag"/>
              <w:tabs>
                <w:tab w:val="left" w:pos="3030"/>
              </w:tabs>
              <w:ind w:left="0"/>
              <w:rPr>
                <w:b w:val="0"/>
                <w:bCs/>
              </w:rPr>
            </w:pPr>
          </w:p>
          <w:p w14:paraId="518F7EF1" w14:textId="72B7C02D" w:rsidR="007F33AA" w:rsidRDefault="007F33AA" w:rsidP="009B1D61">
            <w:pPr>
              <w:pStyle w:val="Vraag"/>
              <w:tabs>
                <w:tab w:val="left" w:pos="3030"/>
              </w:tabs>
              <w:ind w:left="0"/>
              <w:rPr>
                <w:b w:val="0"/>
                <w:bCs/>
              </w:rPr>
            </w:pPr>
          </w:p>
          <w:p w14:paraId="3C1B05A7" w14:textId="77777777" w:rsidR="007F33AA" w:rsidRDefault="007F33AA" w:rsidP="009B1D61">
            <w:pPr>
              <w:pStyle w:val="Vraag"/>
              <w:tabs>
                <w:tab w:val="left" w:pos="3030"/>
              </w:tabs>
              <w:ind w:left="0"/>
              <w:rPr>
                <w:b w:val="0"/>
                <w:bCs/>
              </w:rPr>
            </w:pPr>
          </w:p>
          <w:tbl>
            <w:tblPr>
              <w:tblW w:w="106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57" w:type="dxa"/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10302"/>
              <w:gridCol w:w="397"/>
            </w:tblGrid>
            <w:tr w:rsidR="00461B16" w:rsidRPr="003D114E" w14:paraId="6A4DDF09" w14:textId="77777777" w:rsidTr="00461B16">
              <w:trPr>
                <w:gridAfter w:val="1"/>
                <w:wAfter w:w="397" w:type="dxa"/>
                <w:trHeight w:hRule="exact" w:val="397"/>
              </w:trPr>
              <w:tc>
                <w:tcPr>
                  <w:tcW w:w="103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7F7F7F" w:themeColor="text1" w:themeTint="80" w:fill="auto"/>
                </w:tcPr>
                <w:p w14:paraId="1CDD2129" w14:textId="6B783374" w:rsidR="00461B16" w:rsidRPr="003D114E" w:rsidRDefault="006F6426" w:rsidP="006F6426">
                  <w:pPr>
                    <w:pStyle w:val="Kop1"/>
                    <w:spacing w:before="0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 xml:space="preserve">Toelichting visuele controles </w:t>
                  </w:r>
                </w:p>
              </w:tc>
            </w:tr>
            <w:tr w:rsidR="00461B16" w:rsidRPr="003D114E" w14:paraId="61D4935C" w14:textId="77777777" w:rsidTr="00461B16">
              <w:trPr>
                <w:trHeight w:hRule="exact" w:val="113"/>
              </w:trPr>
              <w:tc>
                <w:tcPr>
                  <w:tcW w:w="1069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8723E80" w14:textId="77777777" w:rsidR="00461B16" w:rsidRPr="003D114E" w:rsidRDefault="00461B16" w:rsidP="00461B16">
                  <w:r>
                    <w:t>3</w:t>
                  </w:r>
                </w:p>
              </w:tc>
            </w:tr>
          </w:tbl>
          <w:p w14:paraId="67428DAB" w14:textId="7DAED29D" w:rsidR="00461B16" w:rsidRDefault="00461B16" w:rsidP="009B1D61">
            <w:pPr>
              <w:pStyle w:val="Vraag"/>
              <w:tabs>
                <w:tab w:val="left" w:pos="3030"/>
              </w:tabs>
              <w:ind w:left="0"/>
            </w:pPr>
          </w:p>
        </w:tc>
      </w:tr>
      <w:tr w:rsidR="007A753D" w:rsidRPr="003D114E" w14:paraId="3DC619C9" w14:textId="77777777" w:rsidTr="003655A3">
        <w:trPr>
          <w:gridAfter w:val="1"/>
          <w:wAfter w:w="179" w:type="dxa"/>
          <w:trHeight w:val="340"/>
        </w:trPr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82B3C2" w14:textId="40805582" w:rsidR="007A753D" w:rsidRPr="003D114E" w:rsidRDefault="00335125" w:rsidP="009B1D61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</w:rPr>
            </w:pPr>
            <w:r>
              <w:rPr>
                <w:rStyle w:val="Zwaar"/>
                <w:b/>
              </w:rPr>
              <w:lastRenderedPageBreak/>
              <w:t>5</w:t>
            </w:r>
          </w:p>
        </w:tc>
        <w:tc>
          <w:tcPr>
            <w:tcW w:w="1013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1AF12F" w14:textId="27644725" w:rsidR="00864833" w:rsidRDefault="00864833" w:rsidP="00EB1C8E">
            <w:pPr>
              <w:pStyle w:val="Vraag"/>
            </w:pPr>
            <w:r>
              <w:t>Beschrijf</w:t>
            </w:r>
            <w:r w:rsidR="007A753D" w:rsidRPr="005C3090">
              <w:t xml:space="preserve"> hoe de visuele controles op het bedrijfsrestafval verlopen binnen uw bedrijf</w:t>
            </w:r>
            <w:r w:rsidR="00EB1C8E">
              <w:t xml:space="preserve"> (kan ook als bijlage worden toegevoegd). </w:t>
            </w:r>
            <w:r w:rsidR="007A753D" w:rsidRPr="005C3090">
              <w:t xml:space="preserve">Doe dit zowel voor bedrijfsrestafval dat via ophaalrondes (rolcontainers) </w:t>
            </w:r>
            <w:r w:rsidR="00B87D54">
              <w:t>en/of</w:t>
            </w:r>
            <w:r w:rsidR="00E63EFA">
              <w:t xml:space="preserve"> </w:t>
            </w:r>
            <w:r w:rsidR="007A753D" w:rsidRPr="005C3090">
              <w:t>individuele inzamelingen (</w:t>
            </w:r>
            <w:r w:rsidR="00B87D54">
              <w:t xml:space="preserve">bv. </w:t>
            </w:r>
            <w:r w:rsidR="007A753D" w:rsidRPr="005C3090">
              <w:t>afzetcontainers) wordt ingezameld.</w:t>
            </w:r>
            <w:r w:rsidR="00514FD3">
              <w:t xml:space="preserve"> </w:t>
            </w:r>
          </w:p>
          <w:tbl>
            <w:tblPr>
              <w:tblW w:w="10434" w:type="dxa"/>
              <w:tblLayout w:type="fixed"/>
              <w:tblCellMar>
                <w:top w:w="57" w:type="dxa"/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10040"/>
              <w:gridCol w:w="394"/>
            </w:tblGrid>
            <w:tr w:rsidR="00017D22" w:rsidRPr="00A76FCD" w14:paraId="62C3EF9D" w14:textId="77777777" w:rsidTr="007B5F4C">
              <w:trPr>
                <w:gridAfter w:val="1"/>
                <w:wAfter w:w="394" w:type="dxa"/>
                <w:trHeight w:val="283"/>
              </w:trPr>
              <w:tc>
                <w:tcPr>
                  <w:tcW w:w="10040" w:type="dxa"/>
                  <w:tcBorders>
                    <w:bottom w:val="dotted" w:sz="6" w:space="0" w:color="auto"/>
                  </w:tcBorders>
                  <w:shd w:val="clear" w:color="auto" w:fill="auto"/>
                </w:tcPr>
                <w:p w14:paraId="1F96D8A2" w14:textId="77777777" w:rsidR="00017D22" w:rsidRPr="00262D88" w:rsidRDefault="00017D22" w:rsidP="00017D22">
                  <w:pPr>
                    <w:pStyle w:val="invulveld"/>
                    <w:framePr w:hSpace="0" w:wrap="auto" w:vAnchor="margin" w:xAlign="left" w:yAlign="inline"/>
                    <w:suppressOverlap w:val="0"/>
                    <w:rPr>
                      <w:b/>
                      <w:bCs/>
                      <w:u w:val="single"/>
                    </w:rPr>
                  </w:pPr>
                  <w:r w:rsidRPr="00262D88">
                    <w:rPr>
                      <w:b/>
                      <w:bCs/>
                      <w:u w:val="single"/>
                    </w:rPr>
                    <w:t>Ophaalrondes</w:t>
                  </w:r>
                </w:p>
                <w:p w14:paraId="79018F19" w14:textId="77777777" w:rsidR="00017D22" w:rsidRPr="00CE476C" w:rsidRDefault="00017D22" w:rsidP="00017D22">
                  <w:pPr>
                    <w:pStyle w:val="invulveld"/>
                    <w:framePr w:hSpace="0" w:wrap="auto" w:vAnchor="margin" w:xAlign="left" w:yAlign="inline"/>
                    <w:suppressOverlap w:val="0"/>
                    <w:rPr>
                      <w:b/>
                      <w:bCs/>
                    </w:rPr>
                  </w:pPr>
                  <w:r>
                    <w:t>Duid hieronder aan hoe het bedrijfsrestafval wordt ingezameld:</w:t>
                  </w:r>
                </w:p>
                <w:tbl>
                  <w:tblPr>
                    <w:tblW w:w="8631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top w:w="57" w:type="dxa"/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8"/>
                    <w:gridCol w:w="1539"/>
                    <w:gridCol w:w="308"/>
                    <w:gridCol w:w="1386"/>
                    <w:gridCol w:w="309"/>
                    <w:gridCol w:w="4781"/>
                  </w:tblGrid>
                  <w:tr w:rsidR="00017D22" w14:paraId="6DECCC78" w14:textId="77777777" w:rsidTr="007B5F4C">
                    <w:trPr>
                      <w:trHeight w:val="340"/>
                    </w:trPr>
                    <w:tc>
                      <w:tcPr>
                        <w:tcW w:w="3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14:paraId="4BDBA087" w14:textId="5E59C33A" w:rsidR="00017D22" w:rsidRDefault="00000000" w:rsidP="00017D22">
                        <w:pPr>
                          <w:pStyle w:val="aankruishokje"/>
                        </w:pPr>
                        <w:sdt>
                          <w:sdtPr>
                            <w:id w:val="-452797797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 w:rsidR="006E144A">
                              <w:rPr>
                                <w:rFonts w:ascii="MS Gothic" w:eastAsia="MS Gothic" w:hAnsi="MS Gothic" w:hint="eastAsia"/>
                              </w:rPr>
                              <w:t>☐</w:t>
                            </w:r>
                          </w:sdtContent>
                        </w:sdt>
                      </w:p>
                    </w:tc>
                    <w:tc>
                      <w:tcPr>
                        <w:tcW w:w="15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14:paraId="43AA2AFE" w14:textId="77777777" w:rsidR="00017D22" w:rsidRDefault="00017D22" w:rsidP="00017D22">
                        <w:r>
                          <w:t>zakken</w:t>
                        </w:r>
                      </w:p>
                    </w:tc>
                    <w:tc>
                      <w:tcPr>
                        <w:tcW w:w="3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14:paraId="724024D7" w14:textId="4C3043CC" w:rsidR="00017D22" w:rsidRDefault="00000000" w:rsidP="00017D22">
                        <w:pPr>
                          <w:pStyle w:val="aankruishokje"/>
                        </w:pPr>
                        <w:sdt>
                          <w:sdtPr>
                            <w:id w:val="-1135566171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 w:rsidR="006E144A">
                              <w:rPr>
                                <w:rFonts w:ascii="MS Gothic" w:eastAsia="MS Gothic" w:hAnsi="MS Gothic" w:hint="eastAsia"/>
                              </w:rPr>
                              <w:t>☐</w:t>
                            </w:r>
                          </w:sdtContent>
                        </w:sdt>
                      </w:p>
                    </w:tc>
                    <w:tc>
                      <w:tcPr>
                        <w:tcW w:w="13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14:paraId="21D252C1" w14:textId="77777777" w:rsidR="00017D22" w:rsidRDefault="00017D22" w:rsidP="00017D22">
                        <w:r>
                          <w:t>rolcontainers</w:t>
                        </w:r>
                      </w:p>
                    </w:tc>
                    <w:tc>
                      <w:tcPr>
                        <w:tcW w:w="3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14:paraId="1CBD7954" w14:textId="3558B02F" w:rsidR="00017D22" w:rsidRDefault="00000000" w:rsidP="00017D22">
                        <w:pPr>
                          <w:pStyle w:val="aankruishokje"/>
                        </w:pPr>
                        <w:sdt>
                          <w:sdtPr>
                            <w:id w:val="-1216117813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 w:rsidR="006E144A">
                              <w:rPr>
                                <w:rFonts w:ascii="MS Gothic" w:eastAsia="MS Gothic" w:hAnsi="MS Gothic" w:hint="eastAsia"/>
                              </w:rPr>
                              <w:t>☐</w:t>
                            </w:r>
                          </w:sdtContent>
                        </w:sdt>
                      </w:p>
                    </w:tc>
                    <w:tc>
                      <w:tcPr>
                        <w:tcW w:w="47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14:paraId="2BE43C5F" w14:textId="62E6DB56" w:rsidR="00017D22" w:rsidRDefault="00017D22" w:rsidP="00017D22">
                        <w:r>
                          <w:t>(semi)-ondergrondse containers</w:t>
                        </w:r>
                        <w:r w:rsidR="00C85C20">
                          <w:t xml:space="preserve">      </w:t>
                        </w:r>
                        <w:sdt>
                          <w:sdtPr>
                            <w:id w:val="1139846652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 w:rsidR="006E144A">
                              <w:rPr>
                                <w:rFonts w:ascii="MS Gothic" w:eastAsia="MS Gothic" w:hAnsi="MS Gothic" w:hint="eastAsia"/>
                              </w:rPr>
                              <w:t>☐</w:t>
                            </w:r>
                          </w:sdtContent>
                        </w:sdt>
                        <w:r w:rsidR="00C85C20">
                          <w:t xml:space="preserve"> andere:</w:t>
                        </w:r>
                      </w:p>
                    </w:tc>
                  </w:tr>
                </w:tbl>
                <w:p w14:paraId="306D0E22" w14:textId="77777777" w:rsidR="00017D22" w:rsidRPr="00CE476C" w:rsidRDefault="00017D22" w:rsidP="00017D22">
                  <w:pPr>
                    <w:pStyle w:val="invulveld"/>
                    <w:framePr w:hSpace="0" w:wrap="auto" w:vAnchor="margin" w:xAlign="left" w:yAlign="inline"/>
                    <w:suppressOverlap w:val="0"/>
                    <w:rPr>
                      <w:b/>
                      <w:bCs/>
                    </w:rPr>
                  </w:pPr>
                </w:p>
              </w:tc>
            </w:tr>
            <w:tr w:rsidR="00017D22" w:rsidRPr="00A76FCD" w14:paraId="63227C35" w14:textId="77777777" w:rsidTr="007B5F4C">
              <w:trPr>
                <w:gridAfter w:val="1"/>
                <w:wAfter w:w="394" w:type="dxa"/>
                <w:trHeight w:val="283"/>
              </w:trPr>
              <w:tc>
                <w:tcPr>
                  <w:tcW w:w="10040" w:type="dxa"/>
                  <w:tcBorders>
                    <w:bottom w:val="dotted" w:sz="6" w:space="0" w:color="auto"/>
                  </w:tcBorders>
                  <w:shd w:val="clear" w:color="auto" w:fill="auto"/>
                </w:tcPr>
                <w:p w14:paraId="11CC3BE5" w14:textId="77777777" w:rsidR="00017D22" w:rsidRPr="00A76FCD" w:rsidRDefault="00017D22" w:rsidP="00017D22">
                  <w:pPr>
                    <w:pStyle w:val="invulveld"/>
                    <w:framePr w:hSpace="0" w:wrap="auto" w:vAnchor="margin" w:xAlign="left" w:yAlign="inline"/>
                    <w:suppressOverlap w:val="0"/>
                  </w:pPr>
                  <w: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017D22" w14:paraId="509D6CC1" w14:textId="77777777" w:rsidTr="007B5F4C">
              <w:trPr>
                <w:gridAfter w:val="1"/>
                <w:wAfter w:w="394" w:type="dxa"/>
                <w:trHeight w:val="283"/>
              </w:trPr>
              <w:tc>
                <w:tcPr>
                  <w:tcW w:w="10040" w:type="dxa"/>
                  <w:tcBorders>
                    <w:bottom w:val="dotted" w:sz="6" w:space="0" w:color="auto"/>
                  </w:tcBorders>
                  <w:shd w:val="clear" w:color="auto" w:fill="auto"/>
                </w:tcPr>
                <w:p w14:paraId="3D03EA0D" w14:textId="77777777" w:rsidR="00017D22" w:rsidRDefault="00017D22" w:rsidP="00017D22">
                  <w:pPr>
                    <w:pStyle w:val="invulveld"/>
                    <w:framePr w:hSpace="0" w:wrap="auto" w:vAnchor="margin" w:xAlign="left" w:yAlign="inline"/>
                    <w:suppressOverlap w:val="0"/>
                    <w:rPr>
                      <w:b/>
                      <w:bCs/>
                      <w:u w:val="single"/>
                    </w:rPr>
                  </w:pPr>
                </w:p>
                <w:p w14:paraId="5A36C4AB" w14:textId="77777777" w:rsidR="00017D22" w:rsidRPr="00262D88" w:rsidRDefault="00017D22" w:rsidP="00017D22">
                  <w:pPr>
                    <w:pStyle w:val="invulveld"/>
                    <w:framePr w:hSpace="0" w:wrap="auto" w:vAnchor="margin" w:xAlign="left" w:yAlign="inline"/>
                    <w:suppressOverlap w:val="0"/>
                    <w:rPr>
                      <w:b/>
                      <w:bCs/>
                      <w:u w:val="single"/>
                    </w:rPr>
                  </w:pPr>
                  <w:r w:rsidRPr="00262D88">
                    <w:rPr>
                      <w:b/>
                      <w:bCs/>
                      <w:u w:val="single"/>
                    </w:rPr>
                    <w:t>Individuele inzamelingen</w:t>
                  </w:r>
                </w:p>
                <w:p w14:paraId="0223CD0F" w14:textId="77777777" w:rsidR="00017D22" w:rsidRPr="00CE476C" w:rsidRDefault="00017D22" w:rsidP="00017D22">
                  <w:pPr>
                    <w:pStyle w:val="invulveld"/>
                    <w:framePr w:hSpace="0" w:wrap="auto" w:vAnchor="margin" w:xAlign="left" w:yAlign="inline"/>
                    <w:suppressOverlap w:val="0"/>
                    <w:rPr>
                      <w:b/>
                      <w:bCs/>
                    </w:rPr>
                  </w:pPr>
                  <w:r>
                    <w:t>Duid hieronder aan hoe het bedrijfsrestafval wordt ingezameld:</w:t>
                  </w:r>
                </w:p>
                <w:tbl>
                  <w:tblPr>
                    <w:tblW w:w="1819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top w:w="57" w:type="dxa"/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8"/>
                    <w:gridCol w:w="1539"/>
                    <w:gridCol w:w="308"/>
                    <w:gridCol w:w="1386"/>
                    <w:gridCol w:w="309"/>
                    <w:gridCol w:w="4781"/>
                    <w:gridCol w:w="4781"/>
                    <w:gridCol w:w="4781"/>
                  </w:tblGrid>
                  <w:tr w:rsidR="00C85C20" w14:paraId="0F4A6E41" w14:textId="77777777" w:rsidTr="00C85C20">
                    <w:trPr>
                      <w:trHeight w:val="340"/>
                    </w:trPr>
                    <w:tc>
                      <w:tcPr>
                        <w:tcW w:w="3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14:paraId="327E725F" w14:textId="7E9BE956" w:rsidR="00C85C20" w:rsidRDefault="00000000" w:rsidP="00C85C20">
                        <w:pPr>
                          <w:pStyle w:val="aankruishokje"/>
                        </w:pPr>
                        <w:sdt>
                          <w:sdtPr>
                            <w:id w:val="-729529020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 w:rsidR="006E144A">
                              <w:rPr>
                                <w:rFonts w:ascii="MS Gothic" w:eastAsia="MS Gothic" w:hAnsi="MS Gothic" w:hint="eastAsia"/>
                              </w:rPr>
                              <w:t>☐</w:t>
                            </w:r>
                          </w:sdtContent>
                        </w:sdt>
                      </w:p>
                    </w:tc>
                    <w:tc>
                      <w:tcPr>
                        <w:tcW w:w="15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14:paraId="37F669A7" w14:textId="77777777" w:rsidR="00C85C20" w:rsidRDefault="00C85C20" w:rsidP="00C85C20">
                        <w:r>
                          <w:t>afzetcontainers</w:t>
                        </w:r>
                      </w:p>
                    </w:tc>
                    <w:tc>
                      <w:tcPr>
                        <w:tcW w:w="3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14:paraId="033FEC8F" w14:textId="5E5F022A" w:rsidR="00C85C20" w:rsidRDefault="00000000" w:rsidP="00C85C20">
                        <w:pPr>
                          <w:pStyle w:val="aankruishokje"/>
                        </w:pPr>
                        <w:sdt>
                          <w:sdtPr>
                            <w:id w:val="-1962563054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 w:rsidR="006E144A">
                              <w:rPr>
                                <w:rFonts w:ascii="MS Gothic" w:eastAsia="MS Gothic" w:hAnsi="MS Gothic" w:hint="eastAsia"/>
                              </w:rPr>
                              <w:t>☐</w:t>
                            </w:r>
                          </w:sdtContent>
                        </w:sdt>
                      </w:p>
                    </w:tc>
                    <w:tc>
                      <w:tcPr>
                        <w:tcW w:w="13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14:paraId="4662E8F7" w14:textId="77777777" w:rsidR="00C85C20" w:rsidRDefault="00C85C20" w:rsidP="00C85C20">
                        <w:r>
                          <w:t>perscontainers</w:t>
                        </w:r>
                      </w:p>
                    </w:tc>
                    <w:tc>
                      <w:tcPr>
                        <w:tcW w:w="3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14:paraId="5B901C5B" w14:textId="77777777" w:rsidR="00C85C20" w:rsidRDefault="00C85C20" w:rsidP="00C85C20">
                        <w:pPr>
                          <w:pStyle w:val="aankruishokje"/>
                        </w:pPr>
                      </w:p>
                    </w:tc>
                    <w:tc>
                      <w:tcPr>
                        <w:tcW w:w="47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4980336" w14:textId="6D9BD449" w:rsidR="00C85C20" w:rsidRDefault="00000000" w:rsidP="00C85C20">
                        <w:sdt>
                          <w:sdtPr>
                            <w:id w:val="993373155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 w:rsidR="006E144A">
                              <w:rPr>
                                <w:rFonts w:ascii="MS Gothic" w:eastAsia="MS Gothic" w:hAnsi="MS Gothic" w:hint="eastAsia"/>
                              </w:rPr>
                              <w:t>☐</w:t>
                            </w:r>
                          </w:sdtContent>
                        </w:sdt>
                        <w:r w:rsidR="00C85C20">
                          <w:t xml:space="preserve"> andere:</w:t>
                        </w:r>
                      </w:p>
                    </w:tc>
                    <w:tc>
                      <w:tcPr>
                        <w:tcW w:w="47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6BFEA30" w14:textId="597A140D" w:rsidR="00C85C20" w:rsidRDefault="00C85C20" w:rsidP="00C85C20"/>
                    </w:tc>
                    <w:tc>
                      <w:tcPr>
                        <w:tcW w:w="47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14:paraId="429CAA9F" w14:textId="75E60699" w:rsidR="00C85C20" w:rsidRDefault="00C85C20" w:rsidP="00C85C20"/>
                    </w:tc>
                  </w:tr>
                </w:tbl>
                <w:p w14:paraId="35747AF2" w14:textId="77777777" w:rsidR="00017D22" w:rsidRPr="00CE476C" w:rsidRDefault="00017D22" w:rsidP="00017D22">
                  <w:pPr>
                    <w:pStyle w:val="invulveld"/>
                    <w:framePr w:hSpace="0" w:wrap="auto" w:vAnchor="margin" w:xAlign="left" w:yAlign="inline"/>
                    <w:suppressOverlap w:val="0"/>
                    <w:rPr>
                      <w:b/>
                      <w:bCs/>
                    </w:rPr>
                  </w:pPr>
                </w:p>
              </w:tc>
            </w:tr>
            <w:tr w:rsidR="00017D22" w14:paraId="47F13CC8" w14:textId="77777777" w:rsidTr="007B5F4C">
              <w:trPr>
                <w:gridAfter w:val="1"/>
                <w:wAfter w:w="394" w:type="dxa"/>
                <w:trHeight w:val="283"/>
              </w:trPr>
              <w:tc>
                <w:tcPr>
                  <w:tcW w:w="10040" w:type="dxa"/>
                  <w:tcBorders>
                    <w:bottom w:val="dotted" w:sz="6" w:space="0" w:color="auto"/>
                  </w:tcBorders>
                  <w:shd w:val="clear" w:color="auto" w:fill="auto"/>
                </w:tcPr>
                <w:p w14:paraId="426215F5" w14:textId="77777777" w:rsidR="00017D22" w:rsidRDefault="00017D22" w:rsidP="00017D22">
                  <w:pPr>
                    <w:pStyle w:val="invulveld"/>
                    <w:framePr w:hSpace="0" w:wrap="auto" w:vAnchor="margin" w:xAlign="left" w:yAlign="inline"/>
                    <w:suppressOverlap w:val="0"/>
                  </w:pPr>
                  <w: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017D22" w:rsidRPr="003D114E" w14:paraId="30518B81" w14:textId="77777777" w:rsidTr="007B5F4C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hRule="exact" w:val="113"/>
              </w:trPr>
              <w:tc>
                <w:tcPr>
                  <w:tcW w:w="104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CB5AA43" w14:textId="77777777" w:rsidR="00017D22" w:rsidRPr="003D114E" w:rsidRDefault="00017D22" w:rsidP="00017D22"/>
              </w:tc>
            </w:tr>
          </w:tbl>
          <w:p w14:paraId="5C36CF93" w14:textId="6CA9EB8E" w:rsidR="00F13AEE" w:rsidRPr="003D114E" w:rsidRDefault="00F13AEE" w:rsidP="00F13AEE">
            <w:pPr>
              <w:rPr>
                <w:rStyle w:val="Zwaar"/>
              </w:rPr>
            </w:pPr>
          </w:p>
        </w:tc>
      </w:tr>
      <w:tr w:rsidR="00B45757" w:rsidRPr="003D114E" w14:paraId="6AE3FF66" w14:textId="77777777" w:rsidTr="003655A3">
        <w:trPr>
          <w:gridAfter w:val="1"/>
          <w:wAfter w:w="179" w:type="dxa"/>
          <w:trHeight w:hRule="exact" w:val="397"/>
        </w:trPr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FB30F5" w14:textId="77777777" w:rsidR="00B45757" w:rsidRPr="003D114E" w:rsidRDefault="00B45757" w:rsidP="009B1D61">
            <w:pPr>
              <w:pStyle w:val="leeg"/>
            </w:pPr>
            <w:bookmarkStart w:id="2" w:name="_Hlk112162602"/>
          </w:p>
        </w:tc>
        <w:tc>
          <w:tcPr>
            <w:tcW w:w="1013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3091F801" w14:textId="552BADB6" w:rsidR="00B45757" w:rsidRPr="003D114E" w:rsidRDefault="00B45757" w:rsidP="009B1D61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Toelichting non-</w:t>
            </w:r>
            <w:proofErr w:type="spellStart"/>
            <w:r>
              <w:rPr>
                <w:rFonts w:cs="Calibri"/>
              </w:rPr>
              <w:t>conformiteitenregister</w:t>
            </w:r>
            <w:proofErr w:type="spellEnd"/>
            <w:r>
              <w:rPr>
                <w:rFonts w:cs="Calibri"/>
              </w:rPr>
              <w:t xml:space="preserve"> bedrijfsrestafval</w:t>
            </w:r>
          </w:p>
        </w:tc>
      </w:tr>
      <w:bookmarkEnd w:id="2"/>
      <w:tr w:rsidR="007F526D" w:rsidRPr="003D114E" w14:paraId="48B365D1" w14:textId="77777777" w:rsidTr="003655A3">
        <w:trPr>
          <w:gridAfter w:val="1"/>
          <w:wAfter w:w="179" w:type="dxa"/>
          <w:trHeight w:hRule="exact" w:val="113"/>
        </w:trPr>
        <w:tc>
          <w:tcPr>
            <w:tcW w:w="1052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40B6D9" w14:textId="77777777" w:rsidR="007F526D" w:rsidRPr="003D114E" w:rsidRDefault="007F526D" w:rsidP="009B1D61">
            <w:pPr>
              <w:pStyle w:val="leeg"/>
            </w:pPr>
          </w:p>
        </w:tc>
      </w:tr>
      <w:tr w:rsidR="007F526D" w:rsidRPr="00FF630A" w14:paraId="5DEC0E5A" w14:textId="77777777" w:rsidTr="003655A3">
        <w:trPr>
          <w:gridAfter w:val="1"/>
          <w:wAfter w:w="179" w:type="dxa"/>
          <w:trHeight w:val="340"/>
        </w:trPr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55EB9A" w14:textId="0E01BD9B" w:rsidR="007F526D" w:rsidRPr="003D114E" w:rsidRDefault="00335125" w:rsidP="009B1D61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6</w:t>
            </w:r>
          </w:p>
        </w:tc>
        <w:tc>
          <w:tcPr>
            <w:tcW w:w="1013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3C4344" w14:textId="40445830" w:rsidR="007F526D" w:rsidRDefault="00B45757" w:rsidP="009B1D61">
            <w:pPr>
              <w:pStyle w:val="Vraag"/>
            </w:pPr>
            <w:r>
              <w:t xml:space="preserve">Hoe </w:t>
            </w:r>
            <w:r w:rsidR="006320EC">
              <w:t xml:space="preserve">worden de </w:t>
            </w:r>
            <w:r w:rsidR="00930410">
              <w:t>non-conformiteiten die u waarneemt in het bedrijfsrestafval</w:t>
            </w:r>
            <w:r w:rsidR="00A4198A">
              <w:t xml:space="preserve"> geregistreerd</w:t>
            </w:r>
            <w:r w:rsidR="006320EC">
              <w:t>?</w:t>
            </w:r>
          </w:p>
          <w:p w14:paraId="29E1B2A3" w14:textId="77777777" w:rsidR="0011730F" w:rsidRDefault="0011730F" w:rsidP="009B1D61">
            <w:pPr>
              <w:pStyle w:val="Vraag"/>
            </w:pPr>
          </w:p>
          <w:p w14:paraId="3F4C923F" w14:textId="2A153D15" w:rsidR="00930410" w:rsidRDefault="00000000" w:rsidP="00344441">
            <w:pPr>
              <w:pStyle w:val="Vraag"/>
              <w:tabs>
                <w:tab w:val="left" w:pos="3030"/>
              </w:tabs>
              <w:ind w:left="401" w:hanging="401"/>
              <w:rPr>
                <w:b w:val="0"/>
                <w:bCs/>
              </w:rPr>
            </w:pPr>
            <w:sdt>
              <w:sdtPr>
                <w:id w:val="379757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14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0410">
              <w:t xml:space="preserve">    </w:t>
            </w:r>
            <w:r w:rsidR="00930410" w:rsidRPr="00373B57">
              <w:rPr>
                <w:b w:val="0"/>
                <w:bCs/>
              </w:rPr>
              <w:t xml:space="preserve">Via </w:t>
            </w:r>
            <w:r w:rsidR="00930410" w:rsidRPr="003967F7">
              <w:rPr>
                <w:b w:val="0"/>
                <w:bCs/>
              </w:rPr>
              <w:t xml:space="preserve">het </w:t>
            </w:r>
            <w:r w:rsidR="00930410" w:rsidRPr="003967F7">
              <w:rPr>
                <w:b w:val="0"/>
                <w:bCs/>
                <w:u w:val="single"/>
              </w:rPr>
              <w:t>centraal non-</w:t>
            </w:r>
            <w:proofErr w:type="spellStart"/>
            <w:r w:rsidR="00930410" w:rsidRPr="003967F7">
              <w:rPr>
                <w:b w:val="0"/>
                <w:bCs/>
                <w:u w:val="single"/>
              </w:rPr>
              <w:t>conformiteitenregister</w:t>
            </w:r>
            <w:proofErr w:type="spellEnd"/>
            <w:r w:rsidR="00930410" w:rsidRPr="003967F7">
              <w:rPr>
                <w:b w:val="0"/>
                <w:bCs/>
                <w:i/>
                <w:iCs/>
              </w:rPr>
              <w:t xml:space="preserve"> </w:t>
            </w:r>
            <w:r w:rsidR="00930410" w:rsidRPr="00A4198A">
              <w:rPr>
                <w:b w:val="0"/>
                <w:bCs/>
              </w:rPr>
              <w:t>dat</w:t>
            </w:r>
            <w:r w:rsidR="00930410" w:rsidRPr="00373B57">
              <w:rPr>
                <w:b w:val="0"/>
                <w:bCs/>
              </w:rPr>
              <w:t xml:space="preserve"> wordt beheerd door de OVAM. In dit</w:t>
            </w:r>
            <w:r w:rsidR="00930410">
              <w:rPr>
                <w:b w:val="0"/>
                <w:bCs/>
              </w:rPr>
              <w:t xml:space="preserve"> geval </w:t>
            </w:r>
            <w:r w:rsidR="00373B57">
              <w:rPr>
                <w:b w:val="0"/>
                <w:bCs/>
              </w:rPr>
              <w:t>dient u geen bijkomende info op te laden</w:t>
            </w:r>
            <w:r w:rsidR="00344441">
              <w:rPr>
                <w:b w:val="0"/>
                <w:bCs/>
              </w:rPr>
              <w:t>.</w:t>
            </w:r>
          </w:p>
          <w:p w14:paraId="5015FF84" w14:textId="77777777" w:rsidR="0011730F" w:rsidRPr="0025320E" w:rsidRDefault="0011730F" w:rsidP="00344441">
            <w:pPr>
              <w:pStyle w:val="Vraag"/>
              <w:tabs>
                <w:tab w:val="left" w:pos="3030"/>
              </w:tabs>
              <w:ind w:left="401" w:hanging="401"/>
              <w:rPr>
                <w:b w:val="0"/>
                <w:bCs/>
              </w:rPr>
            </w:pPr>
          </w:p>
          <w:p w14:paraId="5C283D9F" w14:textId="77777777" w:rsidR="00D54D81" w:rsidRDefault="00000000" w:rsidP="00372081">
            <w:pPr>
              <w:pStyle w:val="Vraag"/>
              <w:tabs>
                <w:tab w:val="left" w:pos="3030"/>
              </w:tabs>
              <w:ind w:left="401" w:hanging="401"/>
              <w:rPr>
                <w:b w:val="0"/>
                <w:bCs/>
              </w:rPr>
            </w:pPr>
            <w:sdt>
              <w:sdtPr>
                <w:id w:val="2069065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14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0410">
              <w:t xml:space="preserve">    </w:t>
            </w:r>
            <w:r w:rsidR="00373B57">
              <w:rPr>
                <w:b w:val="0"/>
                <w:bCs/>
              </w:rPr>
              <w:t xml:space="preserve">Via een </w:t>
            </w:r>
            <w:r w:rsidR="00373B57" w:rsidRPr="003967F7">
              <w:rPr>
                <w:b w:val="0"/>
                <w:bCs/>
                <w:u w:val="single"/>
              </w:rPr>
              <w:t>eigen non-</w:t>
            </w:r>
            <w:proofErr w:type="spellStart"/>
            <w:r w:rsidR="00373B57" w:rsidRPr="003967F7">
              <w:rPr>
                <w:b w:val="0"/>
                <w:bCs/>
                <w:u w:val="single"/>
              </w:rPr>
              <w:t>conformiteitenregister</w:t>
            </w:r>
            <w:proofErr w:type="spellEnd"/>
            <w:r w:rsidR="001B5D67" w:rsidRPr="003967F7">
              <w:rPr>
                <w:b w:val="0"/>
                <w:bCs/>
              </w:rPr>
              <w:t xml:space="preserve"> dat u </w:t>
            </w:r>
            <w:r w:rsidR="00344441" w:rsidRPr="003967F7">
              <w:rPr>
                <w:b w:val="0"/>
                <w:bCs/>
              </w:rPr>
              <w:t>digitaal</w:t>
            </w:r>
            <w:r w:rsidR="00344441">
              <w:rPr>
                <w:b w:val="0"/>
                <w:bCs/>
              </w:rPr>
              <w:t xml:space="preserve"> bijhoud op uw bedrijf.</w:t>
            </w:r>
            <w:r w:rsidR="00372081">
              <w:rPr>
                <w:b w:val="0"/>
                <w:bCs/>
              </w:rPr>
              <w:t xml:space="preserve"> </w:t>
            </w:r>
          </w:p>
          <w:p w14:paraId="77933EC5" w14:textId="56F2CC26" w:rsidR="00930410" w:rsidRDefault="00D54D81" w:rsidP="00372081">
            <w:pPr>
              <w:pStyle w:val="Vraag"/>
              <w:tabs>
                <w:tab w:val="left" w:pos="3030"/>
              </w:tabs>
              <w:ind w:left="401" w:hanging="401"/>
              <w:rPr>
                <w:b w:val="0"/>
                <w:bCs/>
                <w:i/>
                <w:iCs/>
              </w:rPr>
            </w:pPr>
            <w:r>
              <w:rPr>
                <w:rFonts w:ascii="MS Gothic" w:eastAsia="MS Gothic" w:hAnsi="MS Gothic"/>
              </w:rPr>
              <w:t xml:space="preserve">    </w:t>
            </w:r>
            <w:r w:rsidR="00372081" w:rsidRPr="0011730F">
              <w:rPr>
                <w:b w:val="0"/>
                <w:bCs/>
                <w:i/>
                <w:iCs/>
              </w:rPr>
              <w:t xml:space="preserve">In dit geval dient u dit </w:t>
            </w:r>
            <w:r w:rsidR="00372081" w:rsidRPr="00EC5539">
              <w:rPr>
                <w:i/>
                <w:iCs/>
              </w:rPr>
              <w:t>register als</w:t>
            </w:r>
            <w:r w:rsidR="00372081" w:rsidRPr="0011730F">
              <w:rPr>
                <w:b w:val="0"/>
                <w:bCs/>
                <w:i/>
                <w:iCs/>
              </w:rPr>
              <w:t xml:space="preserve"> </w:t>
            </w:r>
            <w:r w:rsidR="00372081" w:rsidRPr="0011730F">
              <w:rPr>
                <w:i/>
                <w:iCs/>
              </w:rPr>
              <w:t>bewijsstuk</w:t>
            </w:r>
            <w:r w:rsidR="00372081" w:rsidRPr="0011730F">
              <w:rPr>
                <w:b w:val="0"/>
                <w:bCs/>
                <w:i/>
                <w:iCs/>
              </w:rPr>
              <w:t xml:space="preserve"> toe te voegen aan de ze aanvraag.</w:t>
            </w:r>
          </w:p>
          <w:p w14:paraId="2FF214B5" w14:textId="77777777" w:rsidR="0011730F" w:rsidRDefault="0011730F" w:rsidP="00372081">
            <w:pPr>
              <w:pStyle w:val="Vraag"/>
              <w:tabs>
                <w:tab w:val="left" w:pos="3030"/>
              </w:tabs>
              <w:ind w:left="401" w:hanging="401"/>
              <w:rPr>
                <w:b w:val="0"/>
                <w:bCs/>
              </w:rPr>
            </w:pPr>
          </w:p>
          <w:p w14:paraId="0E140102" w14:textId="77777777" w:rsidR="00D54D81" w:rsidRDefault="00000000" w:rsidP="00B87D54">
            <w:pPr>
              <w:pStyle w:val="Vraag"/>
              <w:tabs>
                <w:tab w:val="left" w:pos="3030"/>
              </w:tabs>
              <w:ind w:left="401" w:hanging="401"/>
              <w:rPr>
                <w:b w:val="0"/>
                <w:bCs/>
              </w:rPr>
            </w:pPr>
            <w:sdt>
              <w:sdtPr>
                <w:id w:val="171108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14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87D54">
              <w:t xml:space="preserve">    </w:t>
            </w:r>
            <w:r w:rsidR="00B87D54">
              <w:rPr>
                <w:b w:val="0"/>
                <w:bCs/>
              </w:rPr>
              <w:t xml:space="preserve">Zowel via het </w:t>
            </w:r>
            <w:r w:rsidR="00B87D54" w:rsidRPr="003967F7">
              <w:rPr>
                <w:b w:val="0"/>
                <w:bCs/>
                <w:u w:val="single"/>
              </w:rPr>
              <w:t>centraal non-</w:t>
            </w:r>
            <w:proofErr w:type="spellStart"/>
            <w:r w:rsidR="00B87D54" w:rsidRPr="003967F7">
              <w:rPr>
                <w:b w:val="0"/>
                <w:bCs/>
                <w:u w:val="single"/>
              </w:rPr>
              <w:t>conformiteitenregister</w:t>
            </w:r>
            <w:proofErr w:type="spellEnd"/>
            <w:r w:rsidR="00B87D54" w:rsidRPr="003967F7">
              <w:rPr>
                <w:b w:val="0"/>
                <w:bCs/>
                <w:u w:val="single"/>
              </w:rPr>
              <w:t>, alsook een eigen non-</w:t>
            </w:r>
            <w:proofErr w:type="spellStart"/>
            <w:r w:rsidR="00B87D54" w:rsidRPr="003967F7">
              <w:rPr>
                <w:b w:val="0"/>
                <w:bCs/>
                <w:u w:val="single"/>
              </w:rPr>
              <w:t>conformiteitenregister</w:t>
            </w:r>
            <w:proofErr w:type="spellEnd"/>
            <w:r w:rsidR="00B87D54">
              <w:rPr>
                <w:b w:val="0"/>
                <w:bCs/>
              </w:rPr>
              <w:t xml:space="preserve">. </w:t>
            </w:r>
          </w:p>
          <w:p w14:paraId="39D54C4E" w14:textId="0C009C7C" w:rsidR="00B87D54" w:rsidRDefault="00D54D81" w:rsidP="00B87D54">
            <w:pPr>
              <w:pStyle w:val="Vraag"/>
              <w:tabs>
                <w:tab w:val="left" w:pos="3030"/>
              </w:tabs>
              <w:ind w:left="401" w:hanging="401"/>
              <w:rPr>
                <w:b w:val="0"/>
                <w:bCs/>
              </w:rPr>
            </w:pPr>
            <w:r>
              <w:rPr>
                <w:rFonts w:ascii="MS Gothic" w:eastAsia="MS Gothic" w:hAnsi="MS Gothic"/>
              </w:rPr>
              <w:t xml:space="preserve">    </w:t>
            </w:r>
            <w:r w:rsidR="00B87D54" w:rsidRPr="0011730F">
              <w:rPr>
                <w:b w:val="0"/>
                <w:bCs/>
                <w:i/>
                <w:iCs/>
              </w:rPr>
              <w:t xml:space="preserve">In dit geval dient u het eigen </w:t>
            </w:r>
            <w:r w:rsidR="00B87D54" w:rsidRPr="00EC5539">
              <w:rPr>
                <w:i/>
                <w:iCs/>
              </w:rPr>
              <w:t>register ook als</w:t>
            </w:r>
            <w:r w:rsidR="00B87D54" w:rsidRPr="0011730F">
              <w:rPr>
                <w:b w:val="0"/>
                <w:bCs/>
                <w:i/>
                <w:iCs/>
              </w:rPr>
              <w:t xml:space="preserve"> </w:t>
            </w:r>
            <w:r w:rsidR="00B87D54" w:rsidRPr="0011730F">
              <w:rPr>
                <w:i/>
                <w:iCs/>
              </w:rPr>
              <w:t>bewijsstuk</w:t>
            </w:r>
            <w:r w:rsidR="00B87D54" w:rsidRPr="0011730F">
              <w:rPr>
                <w:b w:val="0"/>
                <w:bCs/>
                <w:i/>
                <w:iCs/>
              </w:rPr>
              <w:t xml:space="preserve"> toe te voegen aan deze aanvraag.</w:t>
            </w:r>
          </w:p>
          <w:p w14:paraId="3C492A64" w14:textId="6ECD745F" w:rsidR="00372081" w:rsidRPr="00AF4A14" w:rsidRDefault="00372081" w:rsidP="0011730F">
            <w:pPr>
              <w:pStyle w:val="Aanwijzing"/>
              <w:ind w:left="0"/>
              <w:rPr>
                <w:i w:val="0"/>
                <w:iCs/>
              </w:rPr>
            </w:pPr>
          </w:p>
        </w:tc>
      </w:tr>
      <w:tr w:rsidR="00126BD1" w:rsidRPr="00126BD1" w14:paraId="1B4F4798" w14:textId="77777777" w:rsidTr="003655A3">
        <w:trPr>
          <w:gridAfter w:val="1"/>
          <w:wAfter w:w="179" w:type="dxa"/>
          <w:trHeight w:val="340"/>
        </w:trPr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29ACEC" w14:textId="1771CD03" w:rsidR="00126BD1" w:rsidRPr="00126BD1" w:rsidRDefault="00011772" w:rsidP="00403355">
            <w:pPr>
              <w:pStyle w:val="nummersvragen"/>
              <w:framePr w:hSpace="0" w:wrap="auto" w:vAnchor="margin" w:xAlign="left" w:yAlign="inline"/>
              <w:suppressOverlap w:val="0"/>
              <w:jc w:val="center"/>
            </w:pPr>
            <w:r>
              <w:t xml:space="preserve">   </w:t>
            </w:r>
            <w:r w:rsidR="00335125">
              <w:t>7</w:t>
            </w:r>
          </w:p>
        </w:tc>
        <w:tc>
          <w:tcPr>
            <w:tcW w:w="1013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A62052" w14:textId="38F1A7F9" w:rsidR="00126BD1" w:rsidRPr="00126BD1" w:rsidRDefault="00126BD1" w:rsidP="00126BD1">
            <w:pPr>
              <w:pStyle w:val="Aanwijzing"/>
              <w:rPr>
                <w:b/>
                <w:bCs w:val="0"/>
                <w:i w:val="0"/>
                <w:iCs/>
              </w:rPr>
            </w:pPr>
            <w:r w:rsidRPr="00126BD1">
              <w:rPr>
                <w:b/>
                <w:bCs w:val="0"/>
                <w:i w:val="0"/>
                <w:iCs/>
              </w:rPr>
              <w:t xml:space="preserve">Geef hieronder aan hoe u over deze non-conformiteiten terugkoppelt naar </w:t>
            </w:r>
            <w:r w:rsidR="00B00279">
              <w:rPr>
                <w:b/>
                <w:bCs w:val="0"/>
                <w:i w:val="0"/>
                <w:iCs/>
              </w:rPr>
              <w:t>de</w:t>
            </w:r>
            <w:r w:rsidRPr="00126BD1">
              <w:rPr>
                <w:b/>
                <w:bCs w:val="0"/>
                <w:i w:val="0"/>
                <w:iCs/>
              </w:rPr>
              <w:t xml:space="preserve"> klanten.</w:t>
            </w:r>
          </w:p>
          <w:tbl>
            <w:tblPr>
              <w:tblW w:w="10699" w:type="dxa"/>
              <w:tblLayout w:type="fixed"/>
              <w:tblCellMar>
                <w:top w:w="57" w:type="dxa"/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10303"/>
              <w:gridCol w:w="396"/>
            </w:tblGrid>
            <w:tr w:rsidR="004D6D57" w:rsidRPr="00A76FCD" w14:paraId="7B796635" w14:textId="77777777" w:rsidTr="009B1D61">
              <w:trPr>
                <w:gridAfter w:val="1"/>
                <w:wAfter w:w="396" w:type="dxa"/>
                <w:trHeight w:val="283"/>
              </w:trPr>
              <w:tc>
                <w:tcPr>
                  <w:tcW w:w="10303" w:type="dxa"/>
                  <w:tcBorders>
                    <w:bottom w:val="dotted" w:sz="6" w:space="0" w:color="auto"/>
                  </w:tcBorders>
                  <w:shd w:val="clear" w:color="auto" w:fill="auto"/>
                </w:tcPr>
                <w:p w14:paraId="2DE669E6" w14:textId="77777777" w:rsidR="004D6D57" w:rsidRPr="00A76FCD" w:rsidRDefault="004D6D57" w:rsidP="004D6D57">
                  <w:pPr>
                    <w:pStyle w:val="invulveld"/>
                    <w:framePr w:hSpace="0" w:wrap="auto" w:vAnchor="margin" w:xAlign="left" w:yAlign="inline"/>
                    <w:suppressOverlap w:val="0"/>
                  </w:pPr>
                  <w: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4D6D57" w:rsidRPr="003D114E" w14:paraId="34451875" w14:textId="77777777" w:rsidTr="009B1D6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hRule="exact" w:val="113"/>
              </w:trPr>
              <w:tc>
                <w:tcPr>
                  <w:tcW w:w="1069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58FAF4E" w14:textId="77777777" w:rsidR="004D6D57" w:rsidRPr="003D114E" w:rsidRDefault="004D6D57" w:rsidP="004D6D57"/>
              </w:tc>
            </w:tr>
          </w:tbl>
          <w:p w14:paraId="62DB8A23" w14:textId="55942D3E" w:rsidR="00126BD1" w:rsidRPr="00126BD1" w:rsidRDefault="00126BD1" w:rsidP="009B1D61">
            <w:pPr>
              <w:pStyle w:val="Vraag"/>
            </w:pPr>
          </w:p>
        </w:tc>
      </w:tr>
      <w:tr w:rsidR="00403355" w:rsidRPr="003D114E" w14:paraId="3AF23B3A" w14:textId="77777777" w:rsidTr="003655A3">
        <w:trPr>
          <w:gridAfter w:val="1"/>
          <w:wAfter w:w="179" w:type="dxa"/>
          <w:trHeight w:val="340"/>
        </w:trPr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E6B2A9" w14:textId="2BCEA17C" w:rsidR="00403355" w:rsidRPr="00403355" w:rsidRDefault="00335125" w:rsidP="009B1D61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bCs w:val="0"/>
              </w:rPr>
            </w:pPr>
            <w:r>
              <w:rPr>
                <w:rStyle w:val="Zwaar"/>
                <w:b/>
                <w:bCs w:val="0"/>
              </w:rPr>
              <w:t>8</w:t>
            </w:r>
          </w:p>
        </w:tc>
        <w:tc>
          <w:tcPr>
            <w:tcW w:w="1013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FBF42C" w14:textId="233F60F5" w:rsidR="00403355" w:rsidRDefault="00403355" w:rsidP="00403355">
            <w:pPr>
              <w:pStyle w:val="Vraag"/>
            </w:pPr>
            <w:r>
              <w:t>Welke acties worden ondernomen als u merkt dat voor éénzelfde klant al herhaaldelijk een non-conformiteit werd geregistreerd?</w:t>
            </w:r>
          </w:p>
          <w:tbl>
            <w:tblPr>
              <w:tblW w:w="10699" w:type="dxa"/>
              <w:tblLayout w:type="fixed"/>
              <w:tblCellMar>
                <w:top w:w="57" w:type="dxa"/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10699"/>
            </w:tblGrid>
            <w:tr w:rsidR="00F93E3F" w:rsidRPr="00A76FCD" w14:paraId="03358E1E" w14:textId="77777777" w:rsidTr="00C66F00">
              <w:trPr>
                <w:trHeight w:val="283"/>
              </w:trPr>
              <w:tc>
                <w:tcPr>
                  <w:tcW w:w="10699" w:type="dxa"/>
                  <w:tcBorders>
                    <w:bottom w:val="dotted" w:sz="6" w:space="0" w:color="auto"/>
                  </w:tcBorders>
                  <w:shd w:val="clear" w:color="auto" w:fill="auto"/>
                </w:tcPr>
                <w:p w14:paraId="2E6C1384" w14:textId="77777777" w:rsidR="00F93E3F" w:rsidRPr="00A76FCD" w:rsidRDefault="00F93E3F" w:rsidP="00F93E3F">
                  <w:pPr>
                    <w:pStyle w:val="invulveld"/>
                    <w:framePr w:hSpace="0" w:wrap="auto" w:vAnchor="margin" w:xAlign="left" w:yAlign="inline"/>
                    <w:suppressOverlap w:val="0"/>
                  </w:pPr>
                  <w: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14:paraId="2E459FB2" w14:textId="77777777" w:rsidR="00403355" w:rsidRDefault="00403355" w:rsidP="00403355">
            <w:pPr>
              <w:pStyle w:val="Aanwijzing"/>
              <w:rPr>
                <w:rStyle w:val="Zwaar"/>
                <w:i w:val="0"/>
                <w:iCs/>
              </w:rPr>
            </w:pPr>
          </w:p>
          <w:p w14:paraId="0CD788E9" w14:textId="2EA4107D" w:rsidR="00403355" w:rsidRPr="00C27BCC" w:rsidRDefault="00593F06" w:rsidP="00403355">
            <w:pPr>
              <w:pStyle w:val="Aanwijzing"/>
              <w:rPr>
                <w:rStyle w:val="Zwaar"/>
                <w:i w:val="0"/>
                <w:iCs/>
              </w:rPr>
            </w:pPr>
            <w:r>
              <w:rPr>
                <w:rStyle w:val="Zwaar"/>
                <w:i w:val="0"/>
                <w:iCs/>
              </w:rPr>
              <w:t xml:space="preserve">Opgelet! </w:t>
            </w:r>
            <w:r w:rsidR="009817EC" w:rsidRPr="00016FCB">
              <w:rPr>
                <w:rStyle w:val="Zwaar"/>
                <w:b w:val="0"/>
                <w:bCs/>
                <w:i w:val="0"/>
                <w:iCs/>
              </w:rPr>
              <w:t xml:space="preserve">Tijdens de </w:t>
            </w:r>
            <w:r w:rsidR="006956C8" w:rsidRPr="00016FCB">
              <w:rPr>
                <w:rStyle w:val="Zwaar"/>
                <w:b w:val="0"/>
                <w:bCs/>
                <w:i w:val="0"/>
                <w:iCs/>
              </w:rPr>
              <w:t xml:space="preserve">periode dat men over een afwijking op het verbrandingsverbod </w:t>
            </w:r>
            <w:r w:rsidR="00440068">
              <w:rPr>
                <w:rStyle w:val="Zwaar"/>
                <w:b w:val="0"/>
                <w:bCs/>
                <w:i w:val="0"/>
                <w:iCs/>
              </w:rPr>
              <w:t xml:space="preserve">voor bedrijfsrestafval </w:t>
            </w:r>
            <w:r w:rsidR="006956C8" w:rsidRPr="00016FCB">
              <w:rPr>
                <w:rStyle w:val="Zwaar"/>
                <w:b w:val="0"/>
                <w:bCs/>
                <w:i w:val="0"/>
                <w:iCs/>
              </w:rPr>
              <w:t xml:space="preserve">beschikt, moeten </w:t>
            </w:r>
            <w:r w:rsidR="006956C8" w:rsidRPr="00C27BCC">
              <w:rPr>
                <w:rStyle w:val="Zwaar"/>
                <w:i w:val="0"/>
                <w:iCs/>
              </w:rPr>
              <w:t xml:space="preserve">minstens alle non-conformiteiten voor de vrachten die onder deze afwijking </w:t>
            </w:r>
            <w:r w:rsidRPr="00C27BCC">
              <w:rPr>
                <w:rStyle w:val="Zwaar"/>
                <w:i w:val="0"/>
                <w:iCs/>
              </w:rPr>
              <w:t>worden verbrand in het centrale non-</w:t>
            </w:r>
            <w:proofErr w:type="spellStart"/>
            <w:r w:rsidRPr="00C27BCC">
              <w:rPr>
                <w:rStyle w:val="Zwaar"/>
                <w:i w:val="0"/>
                <w:iCs/>
              </w:rPr>
              <w:t>conformiteitenreigster</w:t>
            </w:r>
            <w:proofErr w:type="spellEnd"/>
            <w:r w:rsidRPr="00C27BCC">
              <w:rPr>
                <w:rStyle w:val="Zwaar"/>
                <w:i w:val="0"/>
                <w:iCs/>
              </w:rPr>
              <w:t xml:space="preserve"> </w:t>
            </w:r>
            <w:r w:rsidR="00F80965" w:rsidRPr="00C27BCC">
              <w:rPr>
                <w:rStyle w:val="Zwaar"/>
                <w:i w:val="0"/>
                <w:iCs/>
              </w:rPr>
              <w:t>van</w:t>
            </w:r>
            <w:r w:rsidRPr="00C27BCC">
              <w:rPr>
                <w:rStyle w:val="Zwaar"/>
                <w:i w:val="0"/>
                <w:iCs/>
              </w:rPr>
              <w:t xml:space="preserve"> de OVAM gemeld worden.</w:t>
            </w:r>
          </w:p>
          <w:p w14:paraId="4A697BB9" w14:textId="4BBC4006" w:rsidR="00F80965" w:rsidRDefault="00F80965" w:rsidP="00403355">
            <w:pPr>
              <w:pStyle w:val="Aanwijzing"/>
              <w:rPr>
                <w:rStyle w:val="Zwaar"/>
                <w:i w:val="0"/>
                <w:iCs/>
              </w:rPr>
            </w:pPr>
          </w:p>
          <w:p w14:paraId="1560BAFD" w14:textId="4798E8FD" w:rsidR="00E37CFF" w:rsidRPr="00403355" w:rsidRDefault="00E37CFF" w:rsidP="007F33AA">
            <w:pPr>
              <w:pStyle w:val="Aanwijzing"/>
              <w:ind w:left="0"/>
              <w:rPr>
                <w:rStyle w:val="Zwaar"/>
                <w:i w:val="0"/>
                <w:iCs/>
              </w:rPr>
            </w:pPr>
          </w:p>
        </w:tc>
      </w:tr>
      <w:tr w:rsidR="008E10F6" w:rsidRPr="003D114E" w14:paraId="464E6062" w14:textId="77777777" w:rsidTr="003655A3">
        <w:trPr>
          <w:gridAfter w:val="1"/>
          <w:wAfter w:w="179" w:type="dxa"/>
          <w:trHeight w:hRule="exact" w:val="397"/>
        </w:trPr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C4D073" w14:textId="77777777" w:rsidR="008E10F6" w:rsidRPr="003D114E" w:rsidRDefault="008E10F6" w:rsidP="009B1D61">
            <w:pPr>
              <w:pStyle w:val="leeg"/>
            </w:pPr>
          </w:p>
        </w:tc>
        <w:tc>
          <w:tcPr>
            <w:tcW w:w="1013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767D7715" w14:textId="6C25F893" w:rsidR="008E10F6" w:rsidRPr="003D114E" w:rsidRDefault="008E10F6" w:rsidP="009B1D61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 xml:space="preserve">Toelichting </w:t>
            </w:r>
            <w:r w:rsidR="00DD63E4">
              <w:rPr>
                <w:rFonts w:cs="Calibri"/>
              </w:rPr>
              <w:t>controle op de resultaatsvoorschriften</w:t>
            </w:r>
          </w:p>
        </w:tc>
      </w:tr>
      <w:tr w:rsidR="008E10F6" w:rsidRPr="003D114E" w14:paraId="3721E3DD" w14:textId="77777777" w:rsidTr="003655A3">
        <w:trPr>
          <w:gridAfter w:val="1"/>
          <w:wAfter w:w="179" w:type="dxa"/>
          <w:trHeight w:hRule="exact" w:val="113"/>
        </w:trPr>
        <w:tc>
          <w:tcPr>
            <w:tcW w:w="1052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04B860" w14:textId="77777777" w:rsidR="008E10F6" w:rsidRPr="003D114E" w:rsidRDefault="008E10F6" w:rsidP="009B1D61">
            <w:pPr>
              <w:pStyle w:val="leeg"/>
            </w:pPr>
          </w:p>
        </w:tc>
      </w:tr>
      <w:tr w:rsidR="008E10F6" w:rsidRPr="00FF630A" w14:paraId="5D355969" w14:textId="77777777" w:rsidTr="003655A3">
        <w:trPr>
          <w:gridAfter w:val="1"/>
          <w:wAfter w:w="179" w:type="dxa"/>
          <w:trHeight w:val="340"/>
        </w:trPr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2F5679" w14:textId="53859DCD" w:rsidR="008E10F6" w:rsidRPr="003D114E" w:rsidRDefault="00335125" w:rsidP="009B1D61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9</w:t>
            </w:r>
          </w:p>
        </w:tc>
        <w:tc>
          <w:tcPr>
            <w:tcW w:w="1013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28EFF6" w14:textId="3E321A43" w:rsidR="0023631E" w:rsidRDefault="00CB1097" w:rsidP="009B1D61">
            <w:pPr>
              <w:pStyle w:val="Vraag"/>
            </w:pPr>
            <w:r>
              <w:t>Beschrij</w:t>
            </w:r>
            <w:r w:rsidR="00973976">
              <w:t>f</w:t>
            </w:r>
            <w:r>
              <w:t xml:space="preserve"> hieronder </w:t>
            </w:r>
            <w:r w:rsidR="00973976">
              <w:t xml:space="preserve">hoe </w:t>
            </w:r>
            <w:r w:rsidR="00EC15AC">
              <w:t>u</w:t>
            </w:r>
            <w:r w:rsidR="00973976">
              <w:t xml:space="preserve"> momenteel </w:t>
            </w:r>
            <w:r w:rsidR="00E85AD0">
              <w:t xml:space="preserve">voldoet aan de </w:t>
            </w:r>
            <w:r w:rsidR="00EC15AC">
              <w:t xml:space="preserve">huidige </w:t>
            </w:r>
            <w:r w:rsidR="00025EEC">
              <w:t xml:space="preserve">resultaatsvoorschriften </w:t>
            </w:r>
            <w:r w:rsidR="004C701F">
              <w:t>van</w:t>
            </w:r>
            <w:r w:rsidR="00D477A0">
              <w:t xml:space="preserve"> Vlarema</w:t>
            </w:r>
            <w:r w:rsidR="004C701F">
              <w:t xml:space="preserve"> artikel 5.5.4.4. punt 1° </w:t>
            </w:r>
            <w:r w:rsidR="00EC15AC">
              <w:t>voor bedrijfsrestafval</w:t>
            </w:r>
            <w:r w:rsidR="00EB1C8E">
              <w:t xml:space="preserve"> (kan ook als bijlage worden toegevoegd).</w:t>
            </w:r>
            <w:r w:rsidR="000D7862">
              <w:t xml:space="preserve"> </w:t>
            </w:r>
          </w:p>
          <w:p w14:paraId="75153AD8" w14:textId="249A028C" w:rsidR="008E10F6" w:rsidRDefault="005E7655" w:rsidP="009B1D61">
            <w:pPr>
              <w:pStyle w:val="Vraag"/>
            </w:pPr>
            <w:r>
              <w:t>G</w:t>
            </w:r>
            <w:r w:rsidR="00E567F6">
              <w:t xml:space="preserve">elieve </w:t>
            </w:r>
            <w:r>
              <w:t>duidelijk aan te geven op welke manier</w:t>
            </w:r>
            <w:r w:rsidR="00E30E0D">
              <w:t xml:space="preserve"> u controleert of er aan de resultaatsvoorschriften werd voldaan.</w:t>
            </w:r>
          </w:p>
          <w:tbl>
            <w:tblPr>
              <w:tblW w:w="10050" w:type="dxa"/>
              <w:tblLayout w:type="fixed"/>
              <w:tblCellMar>
                <w:top w:w="57" w:type="dxa"/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10050"/>
            </w:tblGrid>
            <w:tr w:rsidR="008134A6" w:rsidRPr="00A76FCD" w14:paraId="77AC072B" w14:textId="77777777" w:rsidTr="00C66F00">
              <w:trPr>
                <w:trHeight w:val="283"/>
              </w:trPr>
              <w:tc>
                <w:tcPr>
                  <w:tcW w:w="10050" w:type="dxa"/>
                  <w:tcBorders>
                    <w:bottom w:val="dotted" w:sz="6" w:space="0" w:color="auto"/>
                  </w:tcBorders>
                  <w:shd w:val="clear" w:color="auto" w:fill="auto"/>
                </w:tcPr>
                <w:p w14:paraId="0091E287" w14:textId="14089C51" w:rsidR="008134A6" w:rsidRPr="00A76FCD" w:rsidRDefault="00C66F00" w:rsidP="008134A6">
                  <w:pPr>
                    <w:pStyle w:val="invulveld"/>
                    <w:framePr w:hSpace="0" w:wrap="auto" w:vAnchor="margin" w:xAlign="left" w:yAlign="inline"/>
                    <w:suppressOverlap w:val="0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14:paraId="160F1F6D" w14:textId="77777777" w:rsidR="008E10F6" w:rsidRPr="00AF4A14" w:rsidRDefault="008E10F6" w:rsidP="009B1D61">
            <w:pPr>
              <w:pStyle w:val="Aanwijzing"/>
              <w:rPr>
                <w:i w:val="0"/>
                <w:iCs/>
              </w:rPr>
            </w:pPr>
          </w:p>
        </w:tc>
      </w:tr>
      <w:tr w:rsidR="00D477A0" w:rsidRPr="00FF630A" w14:paraId="6F8E380A" w14:textId="77777777" w:rsidTr="003655A3">
        <w:trPr>
          <w:gridAfter w:val="1"/>
          <w:wAfter w:w="179" w:type="dxa"/>
          <w:trHeight w:val="340"/>
        </w:trPr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4FAF56" w14:textId="77777777" w:rsidR="00D477A0" w:rsidRDefault="00D477A0" w:rsidP="009B1D61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1013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0658EC" w14:textId="459606EE" w:rsidR="00D477A0" w:rsidRPr="00D477A0" w:rsidRDefault="00D477A0" w:rsidP="00D477A0">
            <w:pPr>
              <w:pStyle w:val="Vraag"/>
              <w:rPr>
                <w:b w:val="0"/>
                <w:bCs/>
              </w:rPr>
            </w:pPr>
            <w:r>
              <w:t xml:space="preserve">Opgelet! </w:t>
            </w:r>
            <w:r w:rsidRPr="00D477A0">
              <w:rPr>
                <w:b w:val="0"/>
                <w:bCs/>
              </w:rPr>
              <w:t xml:space="preserve">Het bedrijfsrestafval dat </w:t>
            </w:r>
            <w:r>
              <w:rPr>
                <w:b w:val="0"/>
                <w:bCs/>
              </w:rPr>
              <w:t xml:space="preserve">in 2023 </w:t>
            </w:r>
            <w:r w:rsidRPr="00D477A0">
              <w:rPr>
                <w:b w:val="0"/>
                <w:bCs/>
              </w:rPr>
              <w:t>onder een afwijking op het verbrandingsverbod verbrand zal worden, moet minstens voldoen aan de huidige resultaatsvoorschriften (artikel 5.5.4.4. punt 1°).</w:t>
            </w:r>
          </w:p>
        </w:tc>
      </w:tr>
      <w:tr w:rsidR="00476C37" w:rsidRPr="00126BD1" w14:paraId="32340BC3" w14:textId="77777777" w:rsidTr="003655A3">
        <w:trPr>
          <w:gridAfter w:val="1"/>
          <w:wAfter w:w="179" w:type="dxa"/>
          <w:trHeight w:val="340"/>
        </w:trPr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664C14" w14:textId="77777777" w:rsidR="003F70C9" w:rsidRDefault="003F70C9" w:rsidP="00476C37">
            <w:pPr>
              <w:pStyle w:val="nummersvragen"/>
              <w:framePr w:hSpace="0" w:wrap="auto" w:vAnchor="margin" w:xAlign="left" w:yAlign="inline"/>
              <w:suppressOverlap w:val="0"/>
            </w:pPr>
          </w:p>
          <w:p w14:paraId="4C0D9048" w14:textId="00B22701" w:rsidR="00476C37" w:rsidRPr="00126BD1" w:rsidRDefault="00335125" w:rsidP="00476C37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10</w:t>
            </w:r>
          </w:p>
        </w:tc>
        <w:tc>
          <w:tcPr>
            <w:tcW w:w="1013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F42584" w14:textId="7A330716" w:rsidR="00D477A0" w:rsidRDefault="00D477A0" w:rsidP="00476C37">
            <w:pPr>
              <w:pStyle w:val="Vraag"/>
            </w:pPr>
          </w:p>
          <w:p w14:paraId="3F650B00" w14:textId="64C3858D" w:rsidR="00476C37" w:rsidRDefault="00476C37" w:rsidP="00476C37">
            <w:pPr>
              <w:pStyle w:val="Vraag"/>
            </w:pPr>
            <w:r w:rsidRPr="00476C37">
              <w:lastRenderedPageBreak/>
              <w:t xml:space="preserve">Geef hieronder aan hoe u </w:t>
            </w:r>
            <w:r w:rsidR="003F70C9">
              <w:t xml:space="preserve">in de toekomst </w:t>
            </w:r>
            <w:r w:rsidR="00983181">
              <w:t>zal voldoen aan de strengere resultaa</w:t>
            </w:r>
            <w:r w:rsidR="001B2638">
              <w:t>t</w:t>
            </w:r>
            <w:r w:rsidR="00983181">
              <w:t>svoorschriften</w:t>
            </w:r>
            <w:r w:rsidR="004C701F">
              <w:t xml:space="preserve"> van artikel 5.5.4.4 punt 2° </w:t>
            </w:r>
            <w:r w:rsidR="00570BDD">
              <w:t xml:space="preserve">, </w:t>
            </w:r>
            <w:r w:rsidR="005C01B4">
              <w:t>als er</w:t>
            </w:r>
            <w:r w:rsidR="00D4582D">
              <w:t xml:space="preserve"> ondanks een actief informatiebeleid</w:t>
            </w:r>
            <w:r w:rsidR="005C01B4">
              <w:t xml:space="preserve"> niet correct werd gesorteerd aan de bron</w:t>
            </w:r>
            <w:r w:rsidR="00EB1C8E">
              <w:t xml:space="preserve"> (kan ook als bijlage worden toegevoegd).</w:t>
            </w:r>
            <w:r w:rsidR="00570BDD">
              <w:t xml:space="preserve"> </w:t>
            </w:r>
          </w:p>
          <w:tbl>
            <w:tblPr>
              <w:tblW w:w="10449" w:type="dxa"/>
              <w:tblLayout w:type="fixed"/>
              <w:tblCellMar>
                <w:top w:w="57" w:type="dxa"/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10050"/>
              <w:gridCol w:w="399"/>
            </w:tblGrid>
            <w:tr w:rsidR="00476C37" w:rsidRPr="00A76FCD" w14:paraId="68ED5F85" w14:textId="77777777" w:rsidTr="00C66F00">
              <w:trPr>
                <w:gridAfter w:val="1"/>
                <w:wAfter w:w="399" w:type="dxa"/>
                <w:trHeight w:val="283"/>
              </w:trPr>
              <w:tc>
                <w:tcPr>
                  <w:tcW w:w="10050" w:type="dxa"/>
                  <w:tcBorders>
                    <w:bottom w:val="dotted" w:sz="6" w:space="0" w:color="auto"/>
                  </w:tcBorders>
                  <w:shd w:val="clear" w:color="auto" w:fill="auto"/>
                </w:tcPr>
                <w:p w14:paraId="2263C79C" w14:textId="1FA7429D" w:rsidR="00476C37" w:rsidRPr="00A76FCD" w:rsidRDefault="00476C37" w:rsidP="009B1D61">
                  <w:pPr>
                    <w:pStyle w:val="invulveld"/>
                    <w:framePr w:hSpace="0" w:wrap="auto" w:vAnchor="margin" w:xAlign="left" w:yAlign="inline"/>
                    <w:suppressOverlap w:val="0"/>
                  </w:pPr>
                  <w: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476C37" w:rsidRPr="003D114E" w14:paraId="5AB7F7F6" w14:textId="77777777" w:rsidTr="00C66F00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hRule="exact" w:val="113"/>
              </w:trPr>
              <w:tc>
                <w:tcPr>
                  <w:tcW w:w="104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358A4D2" w14:textId="77777777" w:rsidR="00476C37" w:rsidRPr="003D114E" w:rsidRDefault="00476C37" w:rsidP="009B1D61"/>
              </w:tc>
            </w:tr>
          </w:tbl>
          <w:p w14:paraId="5EB072E1" w14:textId="77777777" w:rsidR="00476C37" w:rsidRPr="00126BD1" w:rsidRDefault="00476C37" w:rsidP="009B1D61">
            <w:pPr>
              <w:pStyle w:val="Vraag"/>
            </w:pPr>
          </w:p>
        </w:tc>
      </w:tr>
      <w:tr w:rsidR="00716F93" w:rsidRPr="003D114E" w14:paraId="0677E56F" w14:textId="77777777" w:rsidTr="004655A7">
        <w:trPr>
          <w:gridAfter w:val="1"/>
          <w:wAfter w:w="179" w:type="dxa"/>
          <w:trHeight w:hRule="exact" w:val="397"/>
        </w:trPr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EB1BC5" w14:textId="77777777" w:rsidR="00716F93" w:rsidRPr="003D114E" w:rsidRDefault="00716F93" w:rsidP="004655A7">
            <w:pPr>
              <w:pStyle w:val="leeg"/>
            </w:pPr>
            <w:bookmarkStart w:id="3" w:name="_Hlk112313842"/>
            <w:bookmarkEnd w:id="1"/>
          </w:p>
        </w:tc>
        <w:tc>
          <w:tcPr>
            <w:tcW w:w="1013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719544A8" w14:textId="489CBD96" w:rsidR="00716F93" w:rsidRPr="003D114E" w:rsidRDefault="00716F93" w:rsidP="004655A7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over samenwerking in de keten</w:t>
            </w:r>
          </w:p>
        </w:tc>
      </w:tr>
      <w:tr w:rsidR="00716F93" w:rsidRPr="003D114E" w14:paraId="426BBABB" w14:textId="77777777" w:rsidTr="004655A7">
        <w:trPr>
          <w:gridAfter w:val="1"/>
          <w:wAfter w:w="179" w:type="dxa"/>
          <w:trHeight w:hRule="exact" w:val="113"/>
        </w:trPr>
        <w:tc>
          <w:tcPr>
            <w:tcW w:w="1052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A9854D" w14:textId="77777777" w:rsidR="00716F93" w:rsidRPr="003D114E" w:rsidRDefault="00716F93" w:rsidP="004655A7"/>
        </w:tc>
      </w:tr>
      <w:tr w:rsidR="00716F93" w:rsidRPr="00BA0CA6" w14:paraId="138703AF" w14:textId="77777777" w:rsidTr="004655A7">
        <w:trPr>
          <w:gridAfter w:val="1"/>
          <w:wAfter w:w="179" w:type="dxa"/>
          <w:trHeight w:val="340"/>
        </w:trPr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E77705" w14:textId="27D94F85" w:rsidR="00716F93" w:rsidRPr="003D114E" w:rsidRDefault="00335125" w:rsidP="004655A7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</w:rPr>
            </w:pPr>
            <w:r>
              <w:rPr>
                <w:rStyle w:val="Zwaar"/>
                <w:b/>
              </w:rPr>
              <w:t>11</w:t>
            </w:r>
          </w:p>
        </w:tc>
        <w:tc>
          <w:tcPr>
            <w:tcW w:w="1013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F7D7AF" w14:textId="04C6B692" w:rsidR="00716F93" w:rsidRDefault="003234A0" w:rsidP="00716F93">
            <w:pPr>
              <w:pStyle w:val="western"/>
              <w:spacing w:before="0"/>
              <w:ind w:right="0"/>
              <w:rPr>
                <w:rFonts w:ascii="Calibri" w:hAnsi="Calibri"/>
                <w:b/>
                <w:bCs/>
                <w:i w:val="0"/>
                <w:iCs w:val="0"/>
                <w:sz w:val="20"/>
                <w:szCs w:val="20"/>
                <w:lang w:val="nl-NL"/>
              </w:rPr>
            </w:pPr>
            <w:r>
              <w:rPr>
                <w:rFonts w:ascii="Calibri" w:hAnsi="Calibri"/>
                <w:b/>
                <w:bCs/>
                <w:i w:val="0"/>
                <w:iCs w:val="0"/>
                <w:sz w:val="20"/>
                <w:szCs w:val="20"/>
                <w:lang w:val="nl-NL"/>
              </w:rPr>
              <w:t>Werkt</w:t>
            </w:r>
            <w:r w:rsidR="0057567A">
              <w:rPr>
                <w:rFonts w:ascii="Calibri" w:hAnsi="Calibri"/>
                <w:b/>
                <w:bCs/>
                <w:i w:val="0"/>
                <w:iCs w:val="0"/>
                <w:sz w:val="20"/>
                <w:szCs w:val="20"/>
                <w:lang w:val="nl-NL"/>
              </w:rPr>
              <w:t xml:space="preserve"> </w:t>
            </w:r>
            <w:r w:rsidR="002E3AB2">
              <w:rPr>
                <w:rFonts w:ascii="Calibri" w:hAnsi="Calibri"/>
                <w:b/>
                <w:bCs/>
                <w:i w:val="0"/>
                <w:iCs w:val="0"/>
                <w:sz w:val="20"/>
                <w:szCs w:val="20"/>
                <w:lang w:val="nl-NL"/>
              </w:rPr>
              <w:t xml:space="preserve">u </w:t>
            </w:r>
            <w:r>
              <w:rPr>
                <w:rFonts w:ascii="Calibri" w:hAnsi="Calibri"/>
                <w:b/>
                <w:bCs/>
                <w:i w:val="0"/>
                <w:iCs w:val="0"/>
                <w:sz w:val="20"/>
                <w:szCs w:val="20"/>
                <w:lang w:val="nl-NL"/>
              </w:rPr>
              <w:t>samen</w:t>
            </w:r>
            <w:r w:rsidR="002E3AB2">
              <w:rPr>
                <w:rFonts w:ascii="Calibri" w:hAnsi="Calibri"/>
                <w:b/>
                <w:bCs/>
                <w:i w:val="0"/>
                <w:iCs w:val="0"/>
                <w:sz w:val="20"/>
                <w:szCs w:val="20"/>
                <w:lang w:val="nl-NL"/>
              </w:rPr>
              <w:t xml:space="preserve"> met andere </w:t>
            </w:r>
            <w:proofErr w:type="spellStart"/>
            <w:r w:rsidR="002E3AB2">
              <w:rPr>
                <w:rFonts w:ascii="Calibri" w:hAnsi="Calibri"/>
                <w:b/>
                <w:bCs/>
                <w:i w:val="0"/>
                <w:iCs w:val="0"/>
                <w:sz w:val="20"/>
                <w:szCs w:val="20"/>
                <w:lang w:val="nl-NL"/>
              </w:rPr>
              <w:t>IHM’s</w:t>
            </w:r>
            <w:proofErr w:type="spellEnd"/>
            <w:r w:rsidR="002E3AB2">
              <w:rPr>
                <w:rFonts w:ascii="Calibri" w:hAnsi="Calibri"/>
                <w:b/>
                <w:bCs/>
                <w:i w:val="0"/>
                <w:iCs w:val="0"/>
                <w:sz w:val="20"/>
                <w:szCs w:val="20"/>
                <w:lang w:val="nl-NL"/>
              </w:rPr>
              <w:t xml:space="preserve"> of vergunde verwerkers </w:t>
            </w:r>
            <w:r w:rsidR="000C550E">
              <w:rPr>
                <w:rFonts w:ascii="Calibri" w:hAnsi="Calibri"/>
                <w:b/>
                <w:bCs/>
                <w:i w:val="0"/>
                <w:iCs w:val="0"/>
                <w:sz w:val="20"/>
                <w:szCs w:val="20"/>
                <w:lang w:val="nl-NL"/>
              </w:rPr>
              <w:t xml:space="preserve">om aan de </w:t>
            </w:r>
            <w:r w:rsidR="00865874">
              <w:rPr>
                <w:rFonts w:ascii="Calibri" w:hAnsi="Calibri"/>
                <w:b/>
                <w:bCs/>
                <w:i w:val="0"/>
                <w:iCs w:val="0"/>
                <w:sz w:val="20"/>
                <w:szCs w:val="20"/>
                <w:lang w:val="nl-NL"/>
              </w:rPr>
              <w:t>verplichtingen</w:t>
            </w:r>
            <w:r w:rsidR="000C550E">
              <w:rPr>
                <w:rFonts w:ascii="Calibri" w:hAnsi="Calibri"/>
                <w:b/>
                <w:bCs/>
                <w:i w:val="0"/>
                <w:iCs w:val="0"/>
                <w:sz w:val="20"/>
                <w:szCs w:val="20"/>
                <w:lang w:val="nl-NL"/>
              </w:rPr>
              <w:t xml:space="preserve"> uit afdeling 5.5 van het Vlarema te voldoen</w:t>
            </w:r>
            <w:r>
              <w:rPr>
                <w:rFonts w:ascii="Calibri" w:hAnsi="Calibri"/>
                <w:b/>
                <w:bCs/>
                <w:i w:val="0"/>
                <w:iCs w:val="0"/>
                <w:sz w:val="20"/>
                <w:szCs w:val="20"/>
                <w:lang w:val="nl-NL"/>
              </w:rPr>
              <w:t>?</w:t>
            </w:r>
            <w:r w:rsidR="000C550E">
              <w:rPr>
                <w:rFonts w:ascii="Calibri" w:hAnsi="Calibri"/>
                <w:b/>
                <w:bCs/>
                <w:i w:val="0"/>
                <w:iCs w:val="0"/>
                <w:sz w:val="20"/>
                <w:szCs w:val="20"/>
                <w:lang w:val="nl-NL"/>
              </w:rPr>
              <w:t xml:space="preserve"> </w:t>
            </w:r>
          </w:p>
          <w:p w14:paraId="2E5FFB5D" w14:textId="74AB65E4" w:rsidR="003D7508" w:rsidRDefault="00000000" w:rsidP="003D7508">
            <w:pPr>
              <w:pStyle w:val="western"/>
              <w:spacing w:before="0"/>
              <w:ind w:right="0"/>
              <w:rPr>
                <w:rFonts w:ascii="Calibri" w:hAnsi="Calibri"/>
                <w:i w:val="0"/>
                <w:iCs w:val="0"/>
                <w:sz w:val="20"/>
                <w:szCs w:val="20"/>
              </w:rPr>
            </w:pPr>
            <w:sdt>
              <w:sdtPr>
                <w:rPr>
                  <w:rFonts w:ascii="Segoe UI Symbol" w:hAnsi="Segoe UI Symbol" w:cs="Segoe UI Symbol"/>
                  <w:b/>
                  <w:i w:val="0"/>
                  <w:iCs w:val="0"/>
                  <w:sz w:val="20"/>
                  <w:szCs w:val="20"/>
                </w:rPr>
                <w:id w:val="-1932811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144A">
                  <w:rPr>
                    <w:rFonts w:ascii="MS Gothic" w:eastAsia="MS Gothic" w:hAnsi="MS Gothic" w:cs="Segoe UI Symbol" w:hint="eastAsia"/>
                    <w:b/>
                    <w:i w:val="0"/>
                    <w:iCs w:val="0"/>
                    <w:sz w:val="20"/>
                    <w:szCs w:val="20"/>
                  </w:rPr>
                  <w:t>☐</w:t>
                </w:r>
              </w:sdtContent>
            </w:sdt>
            <w:r w:rsidR="006E144A" w:rsidRPr="006E144A">
              <w:rPr>
                <w:rFonts w:ascii="Segoe UI Symbol" w:hAnsi="Segoe UI Symbol" w:cs="Segoe UI Symbol"/>
                <w:i w:val="0"/>
                <w:iCs w:val="0"/>
                <w:sz w:val="20"/>
                <w:szCs w:val="20"/>
              </w:rPr>
              <w:t xml:space="preserve">   </w:t>
            </w:r>
            <w:r w:rsidR="006E144A" w:rsidRPr="006E144A">
              <w:rPr>
                <w:rFonts w:ascii="Calibri" w:hAnsi="Calibri"/>
                <w:i w:val="0"/>
                <w:iCs w:val="0"/>
                <w:sz w:val="20"/>
                <w:szCs w:val="20"/>
              </w:rPr>
              <w:t xml:space="preserve"> </w:t>
            </w:r>
            <w:r w:rsidR="006E144A" w:rsidRPr="003234A0">
              <w:rPr>
                <w:rFonts w:ascii="Calibri" w:hAnsi="Calibri"/>
                <w:i w:val="0"/>
                <w:iCs w:val="0"/>
                <w:sz w:val="20"/>
                <w:szCs w:val="20"/>
              </w:rPr>
              <w:t xml:space="preserve">  </w:t>
            </w:r>
            <w:r w:rsidR="003D7508" w:rsidRPr="004C386E">
              <w:rPr>
                <w:rFonts w:ascii="Calibri" w:hAnsi="Calibri"/>
                <w:b/>
                <w:bCs/>
                <w:i w:val="0"/>
                <w:iCs w:val="0"/>
                <w:sz w:val="20"/>
                <w:szCs w:val="20"/>
              </w:rPr>
              <w:t>Neen</w:t>
            </w:r>
            <w:r w:rsidR="003D7508" w:rsidRPr="003234A0">
              <w:rPr>
                <w:rFonts w:ascii="Calibri" w:hAnsi="Calibri"/>
                <w:i w:val="0"/>
                <w:iCs w:val="0"/>
                <w:sz w:val="20"/>
                <w:szCs w:val="20"/>
              </w:rPr>
              <w:t xml:space="preserve">. </w:t>
            </w:r>
            <w:r w:rsidR="003D7508">
              <w:rPr>
                <w:rFonts w:ascii="Calibri" w:hAnsi="Calibri"/>
                <w:i w:val="0"/>
                <w:iCs w:val="0"/>
                <w:sz w:val="20"/>
                <w:szCs w:val="20"/>
              </w:rPr>
              <w:t xml:space="preserve">Dan hoeft u geen bijkomende info </w:t>
            </w:r>
            <w:r w:rsidR="00731BDD">
              <w:rPr>
                <w:rFonts w:ascii="Calibri" w:hAnsi="Calibri"/>
                <w:i w:val="0"/>
                <w:iCs w:val="0"/>
                <w:sz w:val="20"/>
                <w:szCs w:val="20"/>
              </w:rPr>
              <w:t>op te geven.</w:t>
            </w:r>
          </w:p>
          <w:p w14:paraId="3C4496F5" w14:textId="77777777" w:rsidR="003D7508" w:rsidRPr="003D7508" w:rsidRDefault="003D7508" w:rsidP="00716F93">
            <w:pPr>
              <w:pStyle w:val="western"/>
              <w:spacing w:before="0"/>
              <w:ind w:right="0"/>
              <w:rPr>
                <w:rFonts w:ascii="Calibri" w:hAnsi="Calibri"/>
                <w:b/>
                <w:bCs/>
                <w:i w:val="0"/>
                <w:iCs w:val="0"/>
                <w:sz w:val="20"/>
                <w:szCs w:val="20"/>
              </w:rPr>
            </w:pPr>
          </w:p>
          <w:p w14:paraId="75DA20E4" w14:textId="746F69A2" w:rsidR="003D7508" w:rsidRDefault="00000000" w:rsidP="003234A0">
            <w:pPr>
              <w:pStyle w:val="western"/>
              <w:rPr>
                <w:rFonts w:ascii="Calibri" w:hAnsi="Calibri"/>
                <w:i w:val="0"/>
                <w:iCs w:val="0"/>
                <w:sz w:val="20"/>
                <w:szCs w:val="20"/>
              </w:rPr>
            </w:pPr>
            <w:sdt>
              <w:sdtPr>
                <w:rPr>
                  <w:rFonts w:ascii="Segoe UI Symbol" w:hAnsi="Segoe UI Symbol" w:cs="Segoe UI Symbol"/>
                  <w:b/>
                  <w:i w:val="0"/>
                  <w:iCs w:val="0"/>
                  <w:sz w:val="20"/>
                  <w:szCs w:val="20"/>
                </w:rPr>
                <w:id w:val="605925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144A">
                  <w:rPr>
                    <w:rFonts w:ascii="MS Gothic" w:eastAsia="MS Gothic" w:hAnsi="MS Gothic" w:cs="Segoe UI Symbol" w:hint="eastAsia"/>
                    <w:b/>
                    <w:i w:val="0"/>
                    <w:iCs w:val="0"/>
                    <w:sz w:val="20"/>
                    <w:szCs w:val="20"/>
                  </w:rPr>
                  <w:t>☐</w:t>
                </w:r>
              </w:sdtContent>
            </w:sdt>
            <w:r w:rsidR="006E144A" w:rsidRPr="006E144A">
              <w:rPr>
                <w:rFonts w:ascii="Segoe UI Symbol" w:hAnsi="Segoe UI Symbol" w:cs="Segoe UI Symbol"/>
                <w:i w:val="0"/>
                <w:iCs w:val="0"/>
                <w:sz w:val="20"/>
                <w:szCs w:val="20"/>
              </w:rPr>
              <w:t xml:space="preserve">   </w:t>
            </w:r>
            <w:r w:rsidR="006E144A" w:rsidRPr="006E144A">
              <w:rPr>
                <w:rFonts w:ascii="Calibri" w:hAnsi="Calibri"/>
                <w:i w:val="0"/>
                <w:iCs w:val="0"/>
                <w:sz w:val="20"/>
                <w:szCs w:val="20"/>
              </w:rPr>
              <w:t xml:space="preserve"> </w:t>
            </w:r>
            <w:r w:rsidR="003234A0" w:rsidRPr="003234A0">
              <w:rPr>
                <w:rFonts w:ascii="Calibri" w:hAnsi="Calibri"/>
                <w:i w:val="0"/>
                <w:iCs w:val="0"/>
                <w:sz w:val="20"/>
                <w:szCs w:val="20"/>
              </w:rPr>
              <w:t xml:space="preserve">  </w:t>
            </w:r>
            <w:r w:rsidR="003234A0" w:rsidRPr="004C386E">
              <w:rPr>
                <w:rFonts w:ascii="Calibri" w:hAnsi="Calibri"/>
                <w:b/>
                <w:bCs/>
                <w:i w:val="0"/>
                <w:iCs w:val="0"/>
                <w:sz w:val="20"/>
                <w:szCs w:val="20"/>
              </w:rPr>
              <w:t>Ja</w:t>
            </w:r>
            <w:r w:rsidR="003234A0" w:rsidRPr="003234A0">
              <w:rPr>
                <w:rFonts w:ascii="Calibri" w:hAnsi="Calibri"/>
                <w:i w:val="0"/>
                <w:iCs w:val="0"/>
                <w:sz w:val="20"/>
                <w:szCs w:val="20"/>
              </w:rPr>
              <w:t xml:space="preserve">. </w:t>
            </w:r>
            <w:r w:rsidR="007C748A">
              <w:rPr>
                <w:rFonts w:ascii="Calibri" w:hAnsi="Calibri"/>
                <w:i w:val="0"/>
                <w:iCs w:val="0"/>
                <w:sz w:val="20"/>
                <w:szCs w:val="20"/>
              </w:rPr>
              <w:t>S</w:t>
            </w:r>
            <w:r w:rsidR="003D7508">
              <w:rPr>
                <w:rFonts w:ascii="Calibri" w:hAnsi="Calibri"/>
                <w:i w:val="0"/>
                <w:iCs w:val="0"/>
                <w:sz w:val="20"/>
                <w:szCs w:val="20"/>
              </w:rPr>
              <w:t>om hierond</w:t>
            </w:r>
            <w:r w:rsidR="00865874">
              <w:rPr>
                <w:rFonts w:ascii="Calibri" w:hAnsi="Calibri"/>
                <w:i w:val="0"/>
                <w:iCs w:val="0"/>
                <w:sz w:val="20"/>
                <w:szCs w:val="20"/>
              </w:rPr>
              <w:t xml:space="preserve">er </w:t>
            </w:r>
            <w:r w:rsidR="00731BDD">
              <w:rPr>
                <w:rFonts w:ascii="Calibri" w:hAnsi="Calibri"/>
                <w:i w:val="0"/>
                <w:iCs w:val="0"/>
                <w:sz w:val="20"/>
                <w:szCs w:val="20"/>
              </w:rPr>
              <w:t xml:space="preserve">dan </w:t>
            </w:r>
            <w:r w:rsidR="00865874">
              <w:rPr>
                <w:rFonts w:ascii="Calibri" w:hAnsi="Calibri"/>
                <w:i w:val="0"/>
                <w:iCs w:val="0"/>
                <w:sz w:val="20"/>
                <w:szCs w:val="20"/>
              </w:rPr>
              <w:t xml:space="preserve">op met welke bedrijven u </w:t>
            </w:r>
            <w:r w:rsidR="007C748A">
              <w:rPr>
                <w:rFonts w:ascii="Calibri" w:hAnsi="Calibri"/>
                <w:i w:val="0"/>
                <w:iCs w:val="0"/>
                <w:sz w:val="20"/>
                <w:szCs w:val="20"/>
              </w:rPr>
              <w:t>samenwerkt</w:t>
            </w:r>
            <w:r w:rsidR="00865874">
              <w:rPr>
                <w:rFonts w:ascii="Calibri" w:hAnsi="Calibri"/>
                <w:i w:val="0"/>
                <w:iCs w:val="0"/>
                <w:sz w:val="20"/>
                <w:szCs w:val="20"/>
              </w:rPr>
              <w:t xml:space="preserve"> en wie verantwoordelijk is voor elke verplichting (opmaak contract met klant, visuele controles, registratie non-conformiteiten,</w:t>
            </w:r>
            <w:r w:rsidR="00731BDD">
              <w:rPr>
                <w:rFonts w:ascii="Calibri" w:hAnsi="Calibri"/>
                <w:i w:val="0"/>
                <w:iCs w:val="0"/>
                <w:sz w:val="20"/>
                <w:szCs w:val="20"/>
              </w:rPr>
              <w:t xml:space="preserve"> terugkoppeling naar de klant,</w:t>
            </w:r>
            <w:r w:rsidR="00865874">
              <w:rPr>
                <w:rFonts w:ascii="Calibri" w:hAnsi="Calibri"/>
                <w:i w:val="0"/>
                <w:iCs w:val="0"/>
                <w:sz w:val="20"/>
                <w:szCs w:val="20"/>
              </w:rPr>
              <w:t xml:space="preserve"> </w:t>
            </w:r>
            <w:proofErr w:type="spellStart"/>
            <w:r w:rsidR="00865874">
              <w:rPr>
                <w:rFonts w:ascii="Calibri" w:hAnsi="Calibri"/>
                <w:i w:val="0"/>
                <w:iCs w:val="0"/>
                <w:sz w:val="20"/>
                <w:szCs w:val="20"/>
              </w:rPr>
              <w:t>nasortering</w:t>
            </w:r>
            <w:proofErr w:type="spellEnd"/>
            <w:r w:rsidR="00865874">
              <w:rPr>
                <w:rFonts w:ascii="Calibri" w:hAnsi="Calibri"/>
                <w:i w:val="0"/>
                <w:iCs w:val="0"/>
                <w:sz w:val="20"/>
                <w:szCs w:val="20"/>
              </w:rPr>
              <w:t xml:space="preserve"> en controle op </w:t>
            </w:r>
            <w:r w:rsidR="00731BDD">
              <w:rPr>
                <w:rFonts w:ascii="Calibri" w:hAnsi="Calibri"/>
                <w:i w:val="0"/>
                <w:iCs w:val="0"/>
                <w:sz w:val="20"/>
                <w:szCs w:val="20"/>
              </w:rPr>
              <w:t xml:space="preserve">de </w:t>
            </w:r>
            <w:r w:rsidR="00865874">
              <w:rPr>
                <w:rFonts w:ascii="Calibri" w:hAnsi="Calibri"/>
                <w:i w:val="0"/>
                <w:iCs w:val="0"/>
                <w:sz w:val="20"/>
                <w:szCs w:val="20"/>
              </w:rPr>
              <w:t>resultaatsvoorschriften)</w:t>
            </w:r>
            <w:r w:rsidR="007C748A">
              <w:rPr>
                <w:rFonts w:ascii="Calibri" w:hAnsi="Calibri"/>
                <w:i w:val="0"/>
                <w:iCs w:val="0"/>
                <w:sz w:val="20"/>
                <w:szCs w:val="20"/>
              </w:rPr>
              <w:t>.</w:t>
            </w:r>
          </w:p>
          <w:tbl>
            <w:tblPr>
              <w:tblW w:w="106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57" w:type="dxa"/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4086"/>
              <w:gridCol w:w="181"/>
              <w:gridCol w:w="6432"/>
            </w:tblGrid>
            <w:tr w:rsidR="00865874" w:rsidRPr="008718B8" w14:paraId="46CF0096" w14:textId="77777777" w:rsidTr="00FE5AD1">
              <w:trPr>
                <w:trHeight w:val="340"/>
              </w:trPr>
              <w:tc>
                <w:tcPr>
                  <w:tcW w:w="3870" w:type="dxa"/>
                  <w:tcBorders>
                    <w:top w:val="single" w:sz="12" w:space="0" w:color="7F7F7F" w:themeColor="text1" w:themeTint="80"/>
                    <w:left w:val="nil"/>
                    <w:bottom w:val="single" w:sz="12" w:space="0" w:color="7F7F7F" w:themeColor="text1" w:themeTint="80"/>
                    <w:right w:val="nil"/>
                  </w:tcBorders>
                  <w:shd w:val="clear" w:color="auto" w:fill="auto"/>
                </w:tcPr>
                <w:p w14:paraId="6293917F" w14:textId="22B3CCC8" w:rsidR="00865874" w:rsidRPr="00D6073C" w:rsidRDefault="00DF07C7" w:rsidP="00865874">
                  <w:pPr>
                    <w:pStyle w:val="kolomhoofd"/>
                    <w:framePr w:wrap="auto" w:xAlign="left"/>
                    <w:pBdr>
                      <w:top w:val="none" w:sz="0" w:space="0" w:color="auto"/>
                      <w:bottom w:val="none" w:sz="0" w:space="0" w:color="auto"/>
                    </w:pBdr>
                    <w:rPr>
                      <w:rFonts w:cs="Calibri"/>
                      <w:bCs/>
                      <w:color w:val="auto"/>
                    </w:rPr>
                  </w:pPr>
                  <w:r>
                    <w:rPr>
                      <w:rFonts w:cs="Calibri"/>
                      <w:bCs/>
                      <w:color w:val="auto"/>
                    </w:rPr>
                    <w:t>Bedrijfsnaam</w:t>
                  </w:r>
                </w:p>
              </w:tc>
              <w:tc>
                <w:tcPr>
                  <w:tcW w:w="1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2418E00" w14:textId="77777777" w:rsidR="00865874" w:rsidRPr="00D62196" w:rsidRDefault="00865874" w:rsidP="00865874">
                  <w:pPr>
                    <w:pStyle w:val="kolomhoofd"/>
                    <w:framePr w:wrap="auto" w:xAlign="left"/>
                    <w:pBdr>
                      <w:top w:val="none" w:sz="0" w:space="0" w:color="auto"/>
                      <w:bottom w:val="none" w:sz="0" w:space="0" w:color="auto"/>
                    </w:pBdr>
                    <w:rPr>
                      <w:rFonts w:cs="Calibri"/>
                      <w:b w:val="0"/>
                      <w:bCs/>
                      <w:color w:val="auto"/>
                    </w:rPr>
                  </w:pPr>
                </w:p>
              </w:tc>
              <w:tc>
                <w:tcPr>
                  <w:tcW w:w="6091" w:type="dxa"/>
                  <w:tcBorders>
                    <w:top w:val="single" w:sz="12" w:space="0" w:color="7F7F7F" w:themeColor="text1" w:themeTint="80"/>
                    <w:left w:val="nil"/>
                    <w:bottom w:val="single" w:sz="12" w:space="0" w:color="7F7F7F" w:themeColor="text1" w:themeTint="80"/>
                    <w:right w:val="nil"/>
                  </w:tcBorders>
                  <w:shd w:val="clear" w:color="auto" w:fill="auto"/>
                </w:tcPr>
                <w:p w14:paraId="37F1802D" w14:textId="0FD41DDA" w:rsidR="00865874" w:rsidRPr="008718B8" w:rsidRDefault="00DF07C7" w:rsidP="00865874">
                  <w:pPr>
                    <w:pStyle w:val="kolomhoofd"/>
                    <w:framePr w:wrap="auto" w:xAlign="left"/>
                    <w:pBdr>
                      <w:top w:val="none" w:sz="0" w:space="0" w:color="auto"/>
                      <w:bottom w:val="none" w:sz="0" w:space="0" w:color="auto"/>
                    </w:pBdr>
                    <w:rPr>
                      <w:rFonts w:cs="Calibri"/>
                      <w:bCs/>
                      <w:color w:val="auto"/>
                    </w:rPr>
                  </w:pPr>
                  <w:r>
                    <w:rPr>
                      <w:rFonts w:cs="Calibri"/>
                      <w:bCs/>
                      <w:color w:val="auto"/>
                    </w:rPr>
                    <w:t>Verantwoordelijk voor welke verplichting?</w:t>
                  </w:r>
                  <w:r w:rsidR="00865874" w:rsidRPr="008718B8">
                    <w:rPr>
                      <w:rFonts w:cs="Calibri"/>
                      <w:bCs/>
                      <w:color w:val="auto"/>
                    </w:rPr>
                    <w:t xml:space="preserve"> </w:t>
                  </w:r>
                </w:p>
              </w:tc>
            </w:tr>
            <w:tr w:rsidR="00865874" w:rsidRPr="00D62196" w14:paraId="38395CA7" w14:textId="77777777" w:rsidTr="00FE5AD1">
              <w:trPr>
                <w:trHeight w:val="340"/>
              </w:trPr>
              <w:tc>
                <w:tcPr>
                  <w:tcW w:w="3870" w:type="dxa"/>
                  <w:tcBorders>
                    <w:top w:val="single" w:sz="12" w:space="0" w:color="7F7F7F" w:themeColor="text1" w:themeTint="80"/>
                    <w:left w:val="nil"/>
                    <w:bottom w:val="dotted" w:sz="6" w:space="0" w:color="auto"/>
                    <w:right w:val="nil"/>
                  </w:tcBorders>
                  <w:shd w:val="clear" w:color="auto" w:fill="auto"/>
                </w:tcPr>
                <w:p w14:paraId="0E5643DA" w14:textId="77777777" w:rsidR="00865874" w:rsidRPr="00D62196" w:rsidRDefault="00865874" w:rsidP="00865874">
                  <w:pPr>
                    <w:pStyle w:val="invulveld"/>
                    <w:framePr w:hSpace="0" w:wrap="auto" w:vAnchor="margin" w:xAlign="left" w:yAlign="inline"/>
                    <w:suppressOverlap w:val="0"/>
                    <w:rPr>
                      <w:color w:val="808080" w:themeColor="background1" w:themeShade="80"/>
                    </w:rPr>
                  </w:pPr>
                  <w:r w:rsidRPr="003D114E">
                    <w:fldChar w:fldCharType="begin">
                      <w:ffData>
                        <w:name w:val="Text127"/>
                        <w:enabled/>
                        <w:calcOnExit w:val="0"/>
                        <w:textInput/>
                      </w:ffData>
                    </w:fldChar>
                  </w:r>
                  <w:r w:rsidRPr="003D114E">
                    <w:instrText xml:space="preserve"> FORMTEXT </w:instrText>
                  </w:r>
                  <w:r w:rsidRPr="003D114E">
                    <w:fldChar w:fldCharType="separate"/>
                  </w:r>
                  <w:r w:rsidRPr="003D114E">
                    <w:rPr>
                      <w:noProof/>
                    </w:rPr>
                    <w:t> </w:t>
                  </w:r>
                  <w:r w:rsidRPr="003D114E">
                    <w:rPr>
                      <w:noProof/>
                    </w:rPr>
                    <w:t> </w:t>
                  </w:r>
                  <w:r w:rsidRPr="003D114E">
                    <w:rPr>
                      <w:noProof/>
                    </w:rPr>
                    <w:t> </w:t>
                  </w:r>
                  <w:r w:rsidRPr="003D114E">
                    <w:rPr>
                      <w:noProof/>
                    </w:rPr>
                    <w:t> </w:t>
                  </w:r>
                  <w:r w:rsidRPr="003D114E">
                    <w:rPr>
                      <w:noProof/>
                    </w:rPr>
                    <w:t> </w:t>
                  </w:r>
                  <w:r w:rsidRPr="003D114E">
                    <w:fldChar w:fldCharType="end"/>
                  </w:r>
                </w:p>
              </w:tc>
              <w:tc>
                <w:tcPr>
                  <w:tcW w:w="1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E75AF01" w14:textId="77777777" w:rsidR="00865874" w:rsidRPr="00D62196" w:rsidRDefault="00865874" w:rsidP="00865874">
                  <w:pPr>
                    <w:pStyle w:val="invulveld"/>
                    <w:framePr w:hSpace="0" w:wrap="auto" w:vAnchor="margin" w:xAlign="left" w:yAlign="inline"/>
                    <w:suppressOverlap w:val="0"/>
                    <w:rPr>
                      <w:color w:val="808080" w:themeColor="background1" w:themeShade="80"/>
                    </w:rPr>
                  </w:pPr>
                </w:p>
              </w:tc>
              <w:tc>
                <w:tcPr>
                  <w:tcW w:w="6091" w:type="dxa"/>
                  <w:tcBorders>
                    <w:top w:val="single" w:sz="12" w:space="0" w:color="7F7F7F" w:themeColor="text1" w:themeTint="80"/>
                    <w:left w:val="nil"/>
                    <w:bottom w:val="dotted" w:sz="6" w:space="0" w:color="auto"/>
                    <w:right w:val="nil"/>
                  </w:tcBorders>
                  <w:shd w:val="clear" w:color="auto" w:fill="auto"/>
                </w:tcPr>
                <w:p w14:paraId="23C784AB" w14:textId="77777777" w:rsidR="00865874" w:rsidRPr="00D62196" w:rsidRDefault="00865874" w:rsidP="00865874">
                  <w:pPr>
                    <w:pStyle w:val="invulveld"/>
                    <w:framePr w:hSpace="0" w:wrap="auto" w:vAnchor="margin" w:xAlign="left" w:yAlign="inline"/>
                    <w:suppressOverlap w:val="0"/>
                    <w:rPr>
                      <w:color w:val="808080" w:themeColor="background1" w:themeShade="80"/>
                    </w:rPr>
                  </w:pPr>
                  <w:r w:rsidRPr="003D114E">
                    <w:fldChar w:fldCharType="begin">
                      <w:ffData>
                        <w:name w:val="Text127"/>
                        <w:enabled/>
                        <w:calcOnExit w:val="0"/>
                        <w:textInput/>
                      </w:ffData>
                    </w:fldChar>
                  </w:r>
                  <w:r w:rsidRPr="003D114E">
                    <w:instrText xml:space="preserve"> FORMTEXT </w:instrText>
                  </w:r>
                  <w:r w:rsidRPr="003D114E">
                    <w:fldChar w:fldCharType="separate"/>
                  </w:r>
                  <w:r w:rsidRPr="003D114E">
                    <w:rPr>
                      <w:noProof/>
                    </w:rPr>
                    <w:t> </w:t>
                  </w:r>
                  <w:r w:rsidRPr="003D114E">
                    <w:rPr>
                      <w:noProof/>
                    </w:rPr>
                    <w:t> </w:t>
                  </w:r>
                  <w:r w:rsidRPr="003D114E">
                    <w:rPr>
                      <w:noProof/>
                    </w:rPr>
                    <w:t> </w:t>
                  </w:r>
                  <w:r w:rsidRPr="003D114E">
                    <w:rPr>
                      <w:noProof/>
                    </w:rPr>
                    <w:t> </w:t>
                  </w:r>
                  <w:r w:rsidRPr="003D114E">
                    <w:rPr>
                      <w:noProof/>
                    </w:rPr>
                    <w:t> </w:t>
                  </w:r>
                  <w:r w:rsidRPr="003D114E">
                    <w:fldChar w:fldCharType="end"/>
                  </w:r>
                </w:p>
              </w:tc>
            </w:tr>
            <w:tr w:rsidR="00865874" w:rsidRPr="003D114E" w14:paraId="7112B84B" w14:textId="77777777" w:rsidTr="00FE5AD1">
              <w:trPr>
                <w:trHeight w:val="340"/>
              </w:trPr>
              <w:tc>
                <w:tcPr>
                  <w:tcW w:w="3870" w:type="dxa"/>
                  <w:tcBorders>
                    <w:top w:val="dotted" w:sz="6" w:space="0" w:color="auto"/>
                    <w:left w:val="nil"/>
                    <w:bottom w:val="dotted" w:sz="6" w:space="0" w:color="auto"/>
                    <w:right w:val="nil"/>
                  </w:tcBorders>
                  <w:shd w:val="clear" w:color="auto" w:fill="auto"/>
                </w:tcPr>
                <w:p w14:paraId="0BA445EB" w14:textId="77777777" w:rsidR="00865874" w:rsidRPr="003D114E" w:rsidRDefault="00865874" w:rsidP="00865874">
                  <w:pPr>
                    <w:pStyle w:val="invulveld"/>
                    <w:framePr w:hSpace="0" w:wrap="auto" w:vAnchor="margin" w:xAlign="left" w:yAlign="inline"/>
                    <w:suppressOverlap w:val="0"/>
                  </w:pPr>
                  <w:r w:rsidRPr="003D114E">
                    <w:fldChar w:fldCharType="begin">
                      <w:ffData>
                        <w:name w:val="Text124"/>
                        <w:enabled/>
                        <w:calcOnExit w:val="0"/>
                        <w:textInput/>
                      </w:ffData>
                    </w:fldChar>
                  </w:r>
                  <w:r w:rsidRPr="003D114E">
                    <w:instrText xml:space="preserve"> FORMTEXT </w:instrText>
                  </w:r>
                  <w:r w:rsidRPr="003D114E">
                    <w:fldChar w:fldCharType="separate"/>
                  </w:r>
                  <w:r w:rsidRPr="003D114E">
                    <w:rPr>
                      <w:noProof/>
                    </w:rPr>
                    <w:t> </w:t>
                  </w:r>
                  <w:r w:rsidRPr="003D114E">
                    <w:rPr>
                      <w:noProof/>
                    </w:rPr>
                    <w:t> </w:t>
                  </w:r>
                  <w:r w:rsidRPr="003D114E">
                    <w:rPr>
                      <w:noProof/>
                    </w:rPr>
                    <w:t> </w:t>
                  </w:r>
                  <w:r w:rsidRPr="003D114E">
                    <w:rPr>
                      <w:noProof/>
                    </w:rPr>
                    <w:t> </w:t>
                  </w:r>
                  <w:r w:rsidRPr="003D114E">
                    <w:rPr>
                      <w:noProof/>
                    </w:rPr>
                    <w:t> </w:t>
                  </w:r>
                  <w:r w:rsidRPr="003D114E">
                    <w:fldChar w:fldCharType="end"/>
                  </w:r>
                </w:p>
              </w:tc>
              <w:tc>
                <w:tcPr>
                  <w:tcW w:w="1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81AF448" w14:textId="77777777" w:rsidR="00865874" w:rsidRPr="003D114E" w:rsidRDefault="00865874" w:rsidP="00865874">
                  <w:pPr>
                    <w:pStyle w:val="invulveld"/>
                    <w:framePr w:hSpace="0" w:wrap="auto" w:vAnchor="margin" w:xAlign="left" w:yAlign="inline"/>
                    <w:suppressOverlap w:val="0"/>
                  </w:pPr>
                </w:p>
              </w:tc>
              <w:tc>
                <w:tcPr>
                  <w:tcW w:w="6091" w:type="dxa"/>
                  <w:tcBorders>
                    <w:top w:val="dotted" w:sz="6" w:space="0" w:color="auto"/>
                    <w:left w:val="nil"/>
                    <w:bottom w:val="dotted" w:sz="6" w:space="0" w:color="auto"/>
                    <w:right w:val="nil"/>
                  </w:tcBorders>
                  <w:shd w:val="clear" w:color="auto" w:fill="auto"/>
                </w:tcPr>
                <w:p w14:paraId="7D1A3290" w14:textId="77777777" w:rsidR="00865874" w:rsidRPr="003D114E" w:rsidRDefault="00865874" w:rsidP="00865874">
                  <w:pPr>
                    <w:pStyle w:val="invulveld"/>
                    <w:framePr w:hSpace="0" w:wrap="auto" w:vAnchor="margin" w:xAlign="left" w:yAlign="inline"/>
                    <w:suppressOverlap w:val="0"/>
                  </w:pPr>
                  <w:r w:rsidRPr="003D114E">
                    <w:fldChar w:fldCharType="begin">
                      <w:ffData>
                        <w:name w:val="Text125"/>
                        <w:enabled/>
                        <w:calcOnExit w:val="0"/>
                        <w:textInput/>
                      </w:ffData>
                    </w:fldChar>
                  </w:r>
                  <w:r w:rsidRPr="003D114E">
                    <w:instrText xml:space="preserve"> FORMTEXT </w:instrText>
                  </w:r>
                  <w:r w:rsidRPr="003D114E">
                    <w:fldChar w:fldCharType="separate"/>
                  </w:r>
                  <w:r w:rsidRPr="003D114E">
                    <w:rPr>
                      <w:noProof/>
                    </w:rPr>
                    <w:t> </w:t>
                  </w:r>
                  <w:r w:rsidRPr="003D114E">
                    <w:rPr>
                      <w:noProof/>
                    </w:rPr>
                    <w:t> </w:t>
                  </w:r>
                  <w:r w:rsidRPr="003D114E">
                    <w:rPr>
                      <w:noProof/>
                    </w:rPr>
                    <w:t> </w:t>
                  </w:r>
                  <w:r w:rsidRPr="003D114E">
                    <w:rPr>
                      <w:noProof/>
                    </w:rPr>
                    <w:t> </w:t>
                  </w:r>
                  <w:r w:rsidRPr="003D114E">
                    <w:rPr>
                      <w:noProof/>
                    </w:rPr>
                    <w:t> </w:t>
                  </w:r>
                  <w:r w:rsidRPr="003D114E">
                    <w:fldChar w:fldCharType="end"/>
                  </w:r>
                </w:p>
              </w:tc>
            </w:tr>
            <w:tr w:rsidR="00865874" w:rsidRPr="003D114E" w14:paraId="35EC6AAD" w14:textId="77777777" w:rsidTr="00FE5AD1">
              <w:trPr>
                <w:trHeight w:val="340"/>
              </w:trPr>
              <w:tc>
                <w:tcPr>
                  <w:tcW w:w="3870" w:type="dxa"/>
                  <w:tcBorders>
                    <w:top w:val="dotted" w:sz="6" w:space="0" w:color="auto"/>
                    <w:left w:val="nil"/>
                    <w:bottom w:val="dotted" w:sz="6" w:space="0" w:color="auto"/>
                    <w:right w:val="nil"/>
                  </w:tcBorders>
                  <w:shd w:val="clear" w:color="auto" w:fill="auto"/>
                </w:tcPr>
                <w:p w14:paraId="76350A5B" w14:textId="77777777" w:rsidR="00865874" w:rsidRPr="003D114E" w:rsidRDefault="00865874" w:rsidP="00865874">
                  <w:pPr>
                    <w:pStyle w:val="invulveld"/>
                    <w:framePr w:hSpace="0" w:wrap="auto" w:vAnchor="margin" w:xAlign="left" w:yAlign="inline"/>
                    <w:suppressOverlap w:val="0"/>
                  </w:pPr>
                  <w:r w:rsidRPr="003D114E">
                    <w:fldChar w:fldCharType="begin">
                      <w:ffData>
                        <w:name w:val="Text124"/>
                        <w:enabled/>
                        <w:calcOnExit w:val="0"/>
                        <w:textInput/>
                      </w:ffData>
                    </w:fldChar>
                  </w:r>
                  <w:r w:rsidRPr="003D114E">
                    <w:instrText xml:space="preserve"> FORMTEXT </w:instrText>
                  </w:r>
                  <w:r w:rsidRPr="003D114E">
                    <w:fldChar w:fldCharType="separate"/>
                  </w:r>
                  <w:r w:rsidRPr="003D114E">
                    <w:rPr>
                      <w:noProof/>
                    </w:rPr>
                    <w:t> </w:t>
                  </w:r>
                  <w:r w:rsidRPr="003D114E">
                    <w:rPr>
                      <w:noProof/>
                    </w:rPr>
                    <w:t> </w:t>
                  </w:r>
                  <w:r w:rsidRPr="003D114E">
                    <w:rPr>
                      <w:noProof/>
                    </w:rPr>
                    <w:t> </w:t>
                  </w:r>
                  <w:r w:rsidRPr="003D114E">
                    <w:rPr>
                      <w:noProof/>
                    </w:rPr>
                    <w:t> </w:t>
                  </w:r>
                  <w:r w:rsidRPr="003D114E">
                    <w:rPr>
                      <w:noProof/>
                    </w:rPr>
                    <w:t> </w:t>
                  </w:r>
                  <w:r w:rsidRPr="003D114E">
                    <w:fldChar w:fldCharType="end"/>
                  </w:r>
                </w:p>
              </w:tc>
              <w:tc>
                <w:tcPr>
                  <w:tcW w:w="1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BDB41A9" w14:textId="77777777" w:rsidR="00865874" w:rsidRPr="003D114E" w:rsidRDefault="00865874" w:rsidP="00865874">
                  <w:pPr>
                    <w:pStyle w:val="invulveld"/>
                    <w:framePr w:hSpace="0" w:wrap="auto" w:vAnchor="margin" w:xAlign="left" w:yAlign="inline"/>
                    <w:suppressOverlap w:val="0"/>
                  </w:pPr>
                </w:p>
              </w:tc>
              <w:tc>
                <w:tcPr>
                  <w:tcW w:w="6091" w:type="dxa"/>
                  <w:tcBorders>
                    <w:top w:val="dotted" w:sz="6" w:space="0" w:color="auto"/>
                    <w:left w:val="nil"/>
                    <w:bottom w:val="dotted" w:sz="6" w:space="0" w:color="auto"/>
                    <w:right w:val="nil"/>
                  </w:tcBorders>
                  <w:shd w:val="clear" w:color="auto" w:fill="auto"/>
                </w:tcPr>
                <w:p w14:paraId="5572F34B" w14:textId="77777777" w:rsidR="00865874" w:rsidRPr="003D114E" w:rsidRDefault="00865874" w:rsidP="00865874">
                  <w:pPr>
                    <w:pStyle w:val="invulveld"/>
                    <w:framePr w:hSpace="0" w:wrap="auto" w:vAnchor="margin" w:xAlign="left" w:yAlign="inline"/>
                    <w:suppressOverlap w:val="0"/>
                  </w:pPr>
                  <w:r w:rsidRPr="003D114E">
                    <w:fldChar w:fldCharType="begin">
                      <w:ffData>
                        <w:name w:val="Text125"/>
                        <w:enabled/>
                        <w:calcOnExit w:val="0"/>
                        <w:textInput/>
                      </w:ffData>
                    </w:fldChar>
                  </w:r>
                  <w:r w:rsidRPr="003D114E">
                    <w:instrText xml:space="preserve"> FORMTEXT </w:instrText>
                  </w:r>
                  <w:r w:rsidRPr="003D114E">
                    <w:fldChar w:fldCharType="separate"/>
                  </w:r>
                  <w:r w:rsidRPr="003D114E">
                    <w:rPr>
                      <w:noProof/>
                    </w:rPr>
                    <w:t> </w:t>
                  </w:r>
                  <w:r w:rsidRPr="003D114E">
                    <w:rPr>
                      <w:noProof/>
                    </w:rPr>
                    <w:t> </w:t>
                  </w:r>
                  <w:r w:rsidRPr="003D114E">
                    <w:rPr>
                      <w:noProof/>
                    </w:rPr>
                    <w:t> </w:t>
                  </w:r>
                  <w:r w:rsidRPr="003D114E">
                    <w:rPr>
                      <w:noProof/>
                    </w:rPr>
                    <w:t> </w:t>
                  </w:r>
                  <w:r w:rsidRPr="003D114E">
                    <w:rPr>
                      <w:noProof/>
                    </w:rPr>
                    <w:t> </w:t>
                  </w:r>
                  <w:r w:rsidRPr="003D114E">
                    <w:fldChar w:fldCharType="end"/>
                  </w:r>
                </w:p>
              </w:tc>
            </w:tr>
            <w:tr w:rsidR="00865874" w:rsidRPr="003D114E" w14:paraId="77754EA6" w14:textId="77777777" w:rsidTr="00FE5AD1">
              <w:trPr>
                <w:trHeight w:val="340"/>
              </w:trPr>
              <w:tc>
                <w:tcPr>
                  <w:tcW w:w="3870" w:type="dxa"/>
                  <w:tcBorders>
                    <w:top w:val="dotted" w:sz="6" w:space="0" w:color="auto"/>
                    <w:left w:val="nil"/>
                    <w:bottom w:val="dotted" w:sz="6" w:space="0" w:color="auto"/>
                    <w:right w:val="nil"/>
                  </w:tcBorders>
                  <w:shd w:val="clear" w:color="auto" w:fill="auto"/>
                </w:tcPr>
                <w:p w14:paraId="49C52DF0" w14:textId="77777777" w:rsidR="00865874" w:rsidRPr="003D114E" w:rsidRDefault="00865874" w:rsidP="00865874">
                  <w:pPr>
                    <w:pStyle w:val="invulveld"/>
                    <w:framePr w:hSpace="0" w:wrap="auto" w:vAnchor="margin" w:xAlign="left" w:yAlign="inline"/>
                    <w:suppressOverlap w:val="0"/>
                  </w:pPr>
                  <w:r w:rsidRPr="003D114E">
                    <w:fldChar w:fldCharType="begin">
                      <w:ffData>
                        <w:name w:val="Text124"/>
                        <w:enabled/>
                        <w:calcOnExit w:val="0"/>
                        <w:textInput/>
                      </w:ffData>
                    </w:fldChar>
                  </w:r>
                  <w:r w:rsidRPr="003D114E">
                    <w:instrText xml:space="preserve"> FORMTEXT </w:instrText>
                  </w:r>
                  <w:r w:rsidRPr="003D114E">
                    <w:fldChar w:fldCharType="separate"/>
                  </w:r>
                  <w:r w:rsidRPr="003D114E">
                    <w:rPr>
                      <w:noProof/>
                    </w:rPr>
                    <w:t> </w:t>
                  </w:r>
                  <w:r w:rsidRPr="003D114E">
                    <w:rPr>
                      <w:noProof/>
                    </w:rPr>
                    <w:t> </w:t>
                  </w:r>
                  <w:r w:rsidRPr="003D114E">
                    <w:rPr>
                      <w:noProof/>
                    </w:rPr>
                    <w:t> </w:t>
                  </w:r>
                  <w:r w:rsidRPr="003D114E">
                    <w:rPr>
                      <w:noProof/>
                    </w:rPr>
                    <w:t> </w:t>
                  </w:r>
                  <w:r w:rsidRPr="003D114E">
                    <w:rPr>
                      <w:noProof/>
                    </w:rPr>
                    <w:t> </w:t>
                  </w:r>
                  <w:r w:rsidRPr="003D114E">
                    <w:fldChar w:fldCharType="end"/>
                  </w:r>
                </w:p>
              </w:tc>
              <w:tc>
                <w:tcPr>
                  <w:tcW w:w="1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C8027C8" w14:textId="77777777" w:rsidR="00865874" w:rsidRPr="003D114E" w:rsidRDefault="00865874" w:rsidP="00865874">
                  <w:pPr>
                    <w:pStyle w:val="invulveld"/>
                    <w:framePr w:hSpace="0" w:wrap="auto" w:vAnchor="margin" w:xAlign="left" w:yAlign="inline"/>
                    <w:suppressOverlap w:val="0"/>
                  </w:pPr>
                </w:p>
              </w:tc>
              <w:tc>
                <w:tcPr>
                  <w:tcW w:w="6091" w:type="dxa"/>
                  <w:tcBorders>
                    <w:top w:val="dotted" w:sz="6" w:space="0" w:color="auto"/>
                    <w:left w:val="nil"/>
                    <w:bottom w:val="dotted" w:sz="6" w:space="0" w:color="auto"/>
                    <w:right w:val="nil"/>
                  </w:tcBorders>
                  <w:shd w:val="clear" w:color="auto" w:fill="auto"/>
                </w:tcPr>
                <w:p w14:paraId="4B82E418" w14:textId="77777777" w:rsidR="00865874" w:rsidRPr="003D114E" w:rsidRDefault="00865874" w:rsidP="00865874">
                  <w:pPr>
                    <w:pStyle w:val="invulveld"/>
                    <w:framePr w:hSpace="0" w:wrap="auto" w:vAnchor="margin" w:xAlign="left" w:yAlign="inline"/>
                    <w:suppressOverlap w:val="0"/>
                  </w:pPr>
                  <w:r w:rsidRPr="003D114E">
                    <w:fldChar w:fldCharType="begin">
                      <w:ffData>
                        <w:name w:val="Text125"/>
                        <w:enabled/>
                        <w:calcOnExit w:val="0"/>
                        <w:textInput/>
                      </w:ffData>
                    </w:fldChar>
                  </w:r>
                  <w:r w:rsidRPr="003D114E">
                    <w:instrText xml:space="preserve"> FORMTEXT </w:instrText>
                  </w:r>
                  <w:r w:rsidRPr="003D114E">
                    <w:fldChar w:fldCharType="separate"/>
                  </w:r>
                  <w:r w:rsidRPr="003D114E">
                    <w:rPr>
                      <w:noProof/>
                    </w:rPr>
                    <w:t> </w:t>
                  </w:r>
                  <w:r w:rsidRPr="003D114E">
                    <w:rPr>
                      <w:noProof/>
                    </w:rPr>
                    <w:t> </w:t>
                  </w:r>
                  <w:r w:rsidRPr="003D114E">
                    <w:rPr>
                      <w:noProof/>
                    </w:rPr>
                    <w:t> </w:t>
                  </w:r>
                  <w:r w:rsidRPr="003D114E">
                    <w:rPr>
                      <w:noProof/>
                    </w:rPr>
                    <w:t> </w:t>
                  </w:r>
                  <w:r w:rsidRPr="003D114E">
                    <w:rPr>
                      <w:noProof/>
                    </w:rPr>
                    <w:t> </w:t>
                  </w:r>
                  <w:r w:rsidRPr="003D114E">
                    <w:fldChar w:fldCharType="end"/>
                  </w:r>
                </w:p>
              </w:tc>
            </w:tr>
          </w:tbl>
          <w:p w14:paraId="542B798F" w14:textId="77777777" w:rsidR="00865874" w:rsidRDefault="00865874" w:rsidP="003234A0">
            <w:pPr>
              <w:pStyle w:val="western"/>
              <w:rPr>
                <w:rFonts w:ascii="Calibri" w:hAnsi="Calibri"/>
                <w:i w:val="0"/>
                <w:iCs w:val="0"/>
                <w:sz w:val="20"/>
                <w:szCs w:val="20"/>
              </w:rPr>
            </w:pPr>
          </w:p>
          <w:p w14:paraId="7FCDC18C" w14:textId="5D6E8A5B" w:rsidR="003234A0" w:rsidRPr="00021677" w:rsidRDefault="007C748A" w:rsidP="00021677">
            <w:pPr>
              <w:pStyle w:val="western"/>
              <w:rPr>
                <w:rStyle w:val="Zwaar"/>
                <w:rFonts w:ascii="Calibri" w:hAnsi="Calibri"/>
                <w:b w:val="0"/>
                <w:bCs w:val="0"/>
                <w:sz w:val="20"/>
                <w:szCs w:val="20"/>
              </w:rPr>
            </w:pPr>
            <w:r w:rsidRPr="007C748A">
              <w:rPr>
                <w:rFonts w:ascii="Calibri" w:hAnsi="Calibri"/>
                <w:sz w:val="20"/>
                <w:szCs w:val="20"/>
              </w:rPr>
              <w:t xml:space="preserve">Voeg daarnaast als </w:t>
            </w:r>
            <w:r w:rsidRPr="007C748A">
              <w:rPr>
                <w:rFonts w:ascii="Calibri" w:hAnsi="Calibri"/>
                <w:b/>
                <w:bCs/>
                <w:sz w:val="20"/>
                <w:szCs w:val="20"/>
              </w:rPr>
              <w:t>bewijsstuk</w:t>
            </w:r>
            <w:r w:rsidRPr="007C748A">
              <w:rPr>
                <w:rFonts w:ascii="Calibri" w:hAnsi="Calibri"/>
                <w:sz w:val="20"/>
                <w:szCs w:val="20"/>
              </w:rPr>
              <w:t xml:space="preserve"> het </w:t>
            </w:r>
            <w:r w:rsidRPr="007C748A">
              <w:rPr>
                <w:rFonts w:ascii="Calibri" w:hAnsi="Calibri"/>
                <w:b/>
                <w:bCs/>
                <w:sz w:val="20"/>
                <w:szCs w:val="20"/>
              </w:rPr>
              <w:t>ketencontract</w:t>
            </w:r>
            <w:r w:rsidRPr="007C748A">
              <w:rPr>
                <w:rFonts w:ascii="Calibri" w:hAnsi="Calibri"/>
                <w:sz w:val="20"/>
                <w:szCs w:val="20"/>
              </w:rPr>
              <w:t xml:space="preserve"> toe waaruit blijkt voor welke vrachten deze samenwerking geldt en welke actor verantwoordelijk is voor </w:t>
            </w:r>
            <w:r w:rsidR="00731BDD">
              <w:rPr>
                <w:rFonts w:ascii="Calibri" w:hAnsi="Calibri"/>
                <w:sz w:val="20"/>
                <w:szCs w:val="20"/>
              </w:rPr>
              <w:t>elke</w:t>
            </w:r>
            <w:r w:rsidRPr="007C748A">
              <w:rPr>
                <w:rFonts w:ascii="Calibri" w:hAnsi="Calibri"/>
                <w:sz w:val="20"/>
                <w:szCs w:val="20"/>
              </w:rPr>
              <w:t xml:space="preserve"> verplichting uit afdeling 5.5 van het Vlarema (ketencontract </w:t>
            </w:r>
            <w:proofErr w:type="spellStart"/>
            <w:r w:rsidRPr="007C748A">
              <w:rPr>
                <w:rFonts w:ascii="Calibri" w:hAnsi="Calibri"/>
                <w:sz w:val="20"/>
                <w:szCs w:val="20"/>
              </w:rPr>
              <w:t>cfr</w:t>
            </w:r>
            <w:proofErr w:type="spellEnd"/>
            <w:r w:rsidRPr="007C748A">
              <w:rPr>
                <w:rFonts w:ascii="Calibri" w:hAnsi="Calibri"/>
                <w:sz w:val="20"/>
                <w:szCs w:val="20"/>
              </w:rPr>
              <w:t xml:space="preserve">. </w:t>
            </w:r>
            <w:hyperlink r:id="rId15" w:history="1">
              <w:r w:rsidRPr="007C748A">
                <w:rPr>
                  <w:rStyle w:val="Hyperlink"/>
                  <w:rFonts w:ascii="Calibri" w:hAnsi="Calibri"/>
                  <w:sz w:val="20"/>
                  <w:szCs w:val="20"/>
                </w:rPr>
                <w:t>artikel 5.5.6.4</w:t>
              </w:r>
            </w:hyperlink>
            <w:r w:rsidRPr="007C748A">
              <w:rPr>
                <w:rFonts w:ascii="Calibri" w:hAnsi="Calibri"/>
                <w:sz w:val="20"/>
                <w:szCs w:val="20"/>
              </w:rPr>
              <w:t xml:space="preserve"> van het Vlarema)</w:t>
            </w:r>
            <w:r w:rsidR="00731BDD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716F93" w:rsidRPr="003D114E" w14:paraId="2BF2C81A" w14:textId="77777777" w:rsidTr="004655A7">
        <w:trPr>
          <w:gridAfter w:val="1"/>
          <w:wAfter w:w="179" w:type="dxa"/>
          <w:trHeight w:hRule="exact" w:val="261"/>
        </w:trPr>
        <w:tc>
          <w:tcPr>
            <w:tcW w:w="1052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B4DF98" w14:textId="77777777" w:rsidR="00716F93" w:rsidRPr="003D114E" w:rsidRDefault="00716F93" w:rsidP="004655A7">
            <w:pPr>
              <w:pStyle w:val="leeg"/>
            </w:pPr>
          </w:p>
        </w:tc>
      </w:tr>
      <w:tr w:rsidR="00692A2B" w:rsidRPr="003D114E" w14:paraId="739BA2B7" w14:textId="77777777" w:rsidTr="003655A3">
        <w:trPr>
          <w:gridAfter w:val="1"/>
          <w:wAfter w:w="179" w:type="dxa"/>
          <w:trHeight w:hRule="exact" w:val="397"/>
        </w:trPr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0FA797" w14:textId="77777777" w:rsidR="00692A2B" w:rsidRPr="003D114E" w:rsidRDefault="00692A2B" w:rsidP="00692A2B">
            <w:pPr>
              <w:pStyle w:val="leeg"/>
            </w:pPr>
          </w:p>
        </w:tc>
        <w:tc>
          <w:tcPr>
            <w:tcW w:w="1013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689D3F8B" w14:textId="0C4FD88B" w:rsidR="00692A2B" w:rsidRPr="003D114E" w:rsidRDefault="00692A2B" w:rsidP="00692A2B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 xml:space="preserve">Aanvullende </w:t>
            </w:r>
            <w:r w:rsidR="005C7344">
              <w:rPr>
                <w:rFonts w:cs="Calibri"/>
              </w:rPr>
              <w:t>info</w:t>
            </w:r>
          </w:p>
        </w:tc>
      </w:tr>
      <w:tr w:rsidR="00692A2B" w:rsidRPr="003D114E" w14:paraId="02401E2F" w14:textId="77777777" w:rsidTr="003655A3">
        <w:trPr>
          <w:gridAfter w:val="1"/>
          <w:wAfter w:w="179" w:type="dxa"/>
          <w:trHeight w:hRule="exact" w:val="113"/>
        </w:trPr>
        <w:tc>
          <w:tcPr>
            <w:tcW w:w="1052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BE43E9" w14:textId="77777777" w:rsidR="00692A2B" w:rsidRPr="003D114E" w:rsidRDefault="00692A2B" w:rsidP="00692A2B"/>
        </w:tc>
      </w:tr>
      <w:tr w:rsidR="00692A2B" w:rsidRPr="003D114E" w14:paraId="64D60353" w14:textId="77777777" w:rsidTr="003655A3">
        <w:trPr>
          <w:gridAfter w:val="1"/>
          <w:wAfter w:w="179" w:type="dxa"/>
          <w:trHeight w:val="340"/>
        </w:trPr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D2B10F" w14:textId="1410229C" w:rsidR="00692A2B" w:rsidRPr="003D114E" w:rsidRDefault="00335125" w:rsidP="00B66785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</w:rPr>
            </w:pPr>
            <w:r>
              <w:rPr>
                <w:rStyle w:val="Zwaar"/>
                <w:b/>
              </w:rPr>
              <w:t>12</w:t>
            </w:r>
          </w:p>
        </w:tc>
        <w:tc>
          <w:tcPr>
            <w:tcW w:w="1013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DF914C" w14:textId="20932D37" w:rsidR="00692A2B" w:rsidRPr="00BA0CA6" w:rsidRDefault="00692A2B" w:rsidP="00692A2B">
            <w:pPr>
              <w:pStyle w:val="western"/>
              <w:spacing w:before="0"/>
              <w:ind w:right="0"/>
              <w:rPr>
                <w:rStyle w:val="Zwaar"/>
                <w:lang w:val="nl-NL"/>
              </w:rPr>
            </w:pPr>
            <w:r w:rsidRPr="009B13D5">
              <w:rPr>
                <w:rFonts w:ascii="Calibri" w:hAnsi="Calibri"/>
                <w:b/>
                <w:bCs/>
                <w:i w:val="0"/>
                <w:iCs w:val="0"/>
                <w:sz w:val="20"/>
                <w:szCs w:val="20"/>
                <w:lang w:val="nl-NL"/>
              </w:rPr>
              <w:t xml:space="preserve">Hieronder </w:t>
            </w:r>
            <w:r>
              <w:rPr>
                <w:rFonts w:ascii="Calibri" w:hAnsi="Calibri"/>
                <w:b/>
                <w:bCs/>
                <w:i w:val="0"/>
                <w:iCs w:val="0"/>
                <w:sz w:val="20"/>
                <w:szCs w:val="20"/>
                <w:lang w:val="nl-NL"/>
              </w:rPr>
              <w:t>kunt</w:t>
            </w:r>
            <w:r w:rsidRPr="009B13D5">
              <w:rPr>
                <w:rFonts w:ascii="Calibri" w:hAnsi="Calibri"/>
                <w:b/>
                <w:bCs/>
                <w:i w:val="0"/>
                <w:iCs w:val="0"/>
                <w:sz w:val="20"/>
                <w:szCs w:val="20"/>
                <w:lang w:val="nl-NL"/>
              </w:rPr>
              <w:t xml:space="preserve"> u nog een korte toelichting </w:t>
            </w:r>
            <w:r>
              <w:rPr>
                <w:rFonts w:ascii="Calibri" w:hAnsi="Calibri"/>
                <w:b/>
                <w:bCs/>
                <w:i w:val="0"/>
                <w:iCs w:val="0"/>
                <w:sz w:val="20"/>
                <w:szCs w:val="20"/>
                <w:lang w:val="nl-NL"/>
              </w:rPr>
              <w:t>opnemen</w:t>
            </w:r>
            <w:r w:rsidRPr="009B13D5">
              <w:rPr>
                <w:rFonts w:ascii="Calibri" w:hAnsi="Calibri"/>
                <w:b/>
                <w:bCs/>
                <w:i w:val="0"/>
                <w:iCs w:val="0"/>
                <w:sz w:val="20"/>
                <w:szCs w:val="20"/>
                <w:lang w:val="nl-NL"/>
              </w:rPr>
              <w:t xml:space="preserve"> </w:t>
            </w:r>
            <w:r>
              <w:rPr>
                <w:rFonts w:ascii="Calibri" w:hAnsi="Calibri"/>
                <w:b/>
                <w:bCs/>
                <w:i w:val="0"/>
                <w:iCs w:val="0"/>
                <w:sz w:val="20"/>
                <w:szCs w:val="20"/>
                <w:lang w:val="nl-NL"/>
              </w:rPr>
              <w:t xml:space="preserve">waarmee de OVAM </w:t>
            </w:r>
            <w:r w:rsidRPr="009B13D5">
              <w:rPr>
                <w:rFonts w:ascii="Calibri" w:hAnsi="Calibri"/>
                <w:b/>
                <w:bCs/>
                <w:i w:val="0"/>
                <w:iCs w:val="0"/>
                <w:sz w:val="20"/>
                <w:szCs w:val="20"/>
                <w:lang w:val="nl-NL"/>
              </w:rPr>
              <w:t>rekening kan houden bij de beoordeling</w:t>
            </w:r>
            <w:r w:rsidR="00EB5214">
              <w:rPr>
                <w:rFonts w:ascii="Calibri" w:hAnsi="Calibri"/>
                <w:b/>
                <w:bCs/>
                <w:i w:val="0"/>
                <w:iCs w:val="0"/>
                <w:sz w:val="20"/>
                <w:szCs w:val="20"/>
                <w:lang w:val="nl-NL"/>
              </w:rPr>
              <w:t xml:space="preserve"> </w:t>
            </w:r>
            <w:r w:rsidR="00EB5214" w:rsidRPr="00EB5214">
              <w:rPr>
                <w:rFonts w:ascii="Calibri" w:hAnsi="Calibri"/>
                <w:b/>
                <w:bCs/>
                <w:i w:val="0"/>
                <w:iCs w:val="0"/>
                <w:sz w:val="20"/>
                <w:szCs w:val="20"/>
                <w:lang w:val="nl-NL"/>
              </w:rPr>
              <w:t>(kan ook als bijlage worden toegevoegd).</w:t>
            </w:r>
          </w:p>
        </w:tc>
      </w:tr>
      <w:tr w:rsidR="00692A2B" w:rsidRPr="003D114E" w14:paraId="5545AB2A" w14:textId="77777777" w:rsidTr="003655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79" w:type="dxa"/>
          <w:trHeight w:val="340"/>
        </w:trPr>
        <w:tc>
          <w:tcPr>
            <w:tcW w:w="388" w:type="dxa"/>
            <w:gridSpan w:val="2"/>
            <w:shd w:val="clear" w:color="auto" w:fill="auto"/>
          </w:tcPr>
          <w:p w14:paraId="014A6484" w14:textId="77777777" w:rsidR="00692A2B" w:rsidRPr="00463023" w:rsidRDefault="00692A2B" w:rsidP="00692A2B">
            <w:pPr>
              <w:pStyle w:val="leeg"/>
            </w:pPr>
          </w:p>
        </w:tc>
        <w:tc>
          <w:tcPr>
            <w:tcW w:w="10132" w:type="dxa"/>
            <w:gridSpan w:val="20"/>
            <w:tcBorders>
              <w:bottom w:val="dotted" w:sz="6" w:space="0" w:color="auto"/>
            </w:tcBorders>
            <w:shd w:val="clear" w:color="auto" w:fill="auto"/>
          </w:tcPr>
          <w:p w14:paraId="1DFEDBDF" w14:textId="77777777" w:rsidR="00692A2B" w:rsidRPr="00A76FCD" w:rsidRDefault="00692A2B" w:rsidP="00692A2B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F2D50" w:rsidRPr="003D114E" w14:paraId="78640843" w14:textId="77777777" w:rsidTr="003655A3">
        <w:trPr>
          <w:gridAfter w:val="1"/>
          <w:wAfter w:w="179" w:type="dxa"/>
          <w:trHeight w:hRule="exact" w:val="261"/>
        </w:trPr>
        <w:tc>
          <w:tcPr>
            <w:tcW w:w="1052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44A469" w14:textId="77777777" w:rsidR="00DF2D50" w:rsidRPr="003D114E" w:rsidRDefault="00DF2D50" w:rsidP="00165790">
            <w:pPr>
              <w:pStyle w:val="leeg"/>
            </w:pPr>
          </w:p>
        </w:tc>
      </w:tr>
      <w:bookmarkEnd w:id="3"/>
      <w:tr w:rsidR="00DF2D50" w:rsidRPr="003D114E" w14:paraId="0F7DF248" w14:textId="77777777" w:rsidTr="003655A3">
        <w:trPr>
          <w:gridAfter w:val="1"/>
          <w:wAfter w:w="179" w:type="dxa"/>
          <w:trHeight w:hRule="exact" w:val="397"/>
        </w:trPr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9DF46B" w14:textId="77777777" w:rsidR="00DF2D50" w:rsidRPr="003D114E" w:rsidRDefault="00DF2D50" w:rsidP="00165790">
            <w:pPr>
              <w:pStyle w:val="leeg"/>
            </w:pPr>
          </w:p>
        </w:tc>
        <w:tc>
          <w:tcPr>
            <w:tcW w:w="1013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36B66CF0" w14:textId="77777777" w:rsidR="00DF2D50" w:rsidRPr="003D114E" w:rsidRDefault="00DF2D50" w:rsidP="00165790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Bij te voegen bewijsstukken</w:t>
            </w:r>
          </w:p>
        </w:tc>
      </w:tr>
      <w:tr w:rsidR="00DF2D50" w:rsidRPr="003D114E" w14:paraId="22724768" w14:textId="77777777" w:rsidTr="003655A3">
        <w:trPr>
          <w:gridAfter w:val="1"/>
          <w:wAfter w:w="179" w:type="dxa"/>
          <w:trHeight w:hRule="exact" w:val="113"/>
        </w:trPr>
        <w:tc>
          <w:tcPr>
            <w:tcW w:w="1052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C46562" w14:textId="77777777" w:rsidR="00DF2D50" w:rsidRPr="003D114E" w:rsidRDefault="00DF2D50" w:rsidP="00165790"/>
        </w:tc>
      </w:tr>
      <w:tr w:rsidR="00DF2D50" w:rsidRPr="003D114E" w14:paraId="71C5DAE2" w14:textId="77777777" w:rsidTr="003655A3">
        <w:trPr>
          <w:gridAfter w:val="1"/>
          <w:wAfter w:w="179" w:type="dxa"/>
          <w:trHeight w:val="340"/>
        </w:trPr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2A1C5A" w14:textId="156D0984" w:rsidR="00DF2D50" w:rsidRPr="003D114E" w:rsidRDefault="00335125" w:rsidP="00315C37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</w:rPr>
            </w:pPr>
            <w:r>
              <w:rPr>
                <w:rStyle w:val="Zwaar"/>
                <w:b/>
              </w:rPr>
              <w:t>13</w:t>
            </w:r>
          </w:p>
        </w:tc>
        <w:tc>
          <w:tcPr>
            <w:tcW w:w="1013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8E6BAF" w14:textId="77777777" w:rsidR="00DF2D50" w:rsidRPr="00BA0CA6" w:rsidRDefault="00DF2D50" w:rsidP="00DF2D50">
            <w:pPr>
              <w:pStyle w:val="Vraag"/>
              <w:rPr>
                <w:rStyle w:val="Zwaar"/>
                <w:lang w:val="nl-NL"/>
              </w:rPr>
            </w:pPr>
            <w:r>
              <w:t>Voeg de volgende bewijsstukken bij uw aanvraag en vink ze telkens aan in de aankruislijst.</w:t>
            </w:r>
          </w:p>
        </w:tc>
      </w:tr>
      <w:tr w:rsidR="002D7076" w:rsidRPr="003D114E" w14:paraId="3CEBF97B" w14:textId="77777777" w:rsidTr="003655A3">
        <w:trPr>
          <w:gridAfter w:val="1"/>
          <w:wAfter w:w="179" w:type="dxa"/>
          <w:trHeight w:val="340"/>
        </w:trPr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442A39" w14:textId="77777777" w:rsidR="002D7076" w:rsidRDefault="002D7076" w:rsidP="00315C37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</w:rPr>
            </w:pPr>
            <w:bookmarkStart w:id="4" w:name="_Hlk112158440"/>
          </w:p>
        </w:tc>
        <w:tc>
          <w:tcPr>
            <w:tcW w:w="1013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14CC3C" w14:textId="37EA369B" w:rsidR="005D7FBD" w:rsidRPr="00D64B9E" w:rsidRDefault="00000000" w:rsidP="00D64B9E">
            <w:pPr>
              <w:pStyle w:val="Vraag"/>
              <w:tabs>
                <w:tab w:val="left" w:pos="3030"/>
              </w:tabs>
              <w:ind w:left="401" w:hanging="425"/>
              <w:rPr>
                <w:b w:val="0"/>
                <w:bCs/>
              </w:rPr>
            </w:pPr>
            <w:sdt>
              <w:sdtPr>
                <w:rPr>
                  <w:b w:val="0"/>
                  <w:bCs/>
                </w:rPr>
                <w:id w:val="413292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b/>
                  <w:bCs w:val="0"/>
                </w:rPr>
              </w:sdtEndPr>
              <w:sdtContent>
                <w:r w:rsidR="006E14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135F">
              <w:t xml:space="preserve">   </w:t>
            </w:r>
            <w:r w:rsidR="003278A3" w:rsidRPr="004C60E5">
              <w:rPr>
                <w:b w:val="0"/>
                <w:bCs/>
              </w:rPr>
              <w:t xml:space="preserve">Afvalstoffenregister van 2021, waaruit duidelijk blijkt hoeveel bedrijfsrestafval er </w:t>
            </w:r>
            <w:r w:rsidR="00340848">
              <w:rPr>
                <w:b w:val="0"/>
                <w:bCs/>
              </w:rPr>
              <w:t>vorig</w:t>
            </w:r>
            <w:r w:rsidR="004C60E5" w:rsidRPr="004C60E5">
              <w:rPr>
                <w:b w:val="0"/>
                <w:bCs/>
              </w:rPr>
              <w:t xml:space="preserve"> jaar werd ingezameld</w:t>
            </w:r>
            <w:r w:rsidR="00E60620">
              <w:rPr>
                <w:b w:val="0"/>
                <w:bCs/>
              </w:rPr>
              <w:t xml:space="preserve"> (zie vraag 2)</w:t>
            </w:r>
          </w:p>
        </w:tc>
      </w:tr>
      <w:tr w:rsidR="00D64B9E" w:rsidRPr="003D114E" w14:paraId="5FBA818F" w14:textId="77777777" w:rsidTr="003655A3">
        <w:trPr>
          <w:gridAfter w:val="1"/>
          <w:wAfter w:w="179" w:type="dxa"/>
          <w:trHeight w:val="340"/>
        </w:trPr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50E89A" w14:textId="77777777" w:rsidR="00D64B9E" w:rsidRDefault="00D64B9E" w:rsidP="009B1D61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</w:rPr>
            </w:pPr>
          </w:p>
        </w:tc>
        <w:tc>
          <w:tcPr>
            <w:tcW w:w="1013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F84C7D" w14:textId="7AB72090" w:rsidR="00D64B9E" w:rsidRPr="00D64B9E" w:rsidRDefault="00000000" w:rsidP="00D64B9E">
            <w:pPr>
              <w:pStyle w:val="Vraag"/>
              <w:tabs>
                <w:tab w:val="left" w:pos="3030"/>
              </w:tabs>
              <w:ind w:left="401" w:hanging="425"/>
              <w:rPr>
                <w:b w:val="0"/>
                <w:bCs/>
              </w:rPr>
            </w:pPr>
            <w:sdt>
              <w:sdtPr>
                <w:rPr>
                  <w:b w:val="0"/>
                  <w:bCs/>
                </w:rPr>
                <w:id w:val="-1439362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b/>
                  <w:bCs w:val="0"/>
                </w:rPr>
              </w:sdtEndPr>
              <w:sdtContent>
                <w:r w:rsidR="006E14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64B9E">
              <w:t xml:space="preserve">   </w:t>
            </w:r>
            <w:r w:rsidR="00A830F5">
              <w:t xml:space="preserve"> </w:t>
            </w:r>
            <w:r w:rsidR="00D64B9E" w:rsidRPr="00D64B9E">
              <w:rPr>
                <w:b w:val="0"/>
                <w:bCs/>
              </w:rPr>
              <w:t>Acceptatiecriteria voor bedrijfsrestafval die worden gecommuniceerd naar de klant</w:t>
            </w:r>
            <w:r w:rsidR="00D64B9E">
              <w:rPr>
                <w:b w:val="0"/>
                <w:bCs/>
              </w:rPr>
              <w:t xml:space="preserve"> (zie vraag </w:t>
            </w:r>
            <w:r w:rsidR="00505EB6">
              <w:rPr>
                <w:b w:val="0"/>
                <w:bCs/>
              </w:rPr>
              <w:t>4</w:t>
            </w:r>
            <w:r w:rsidR="00D64B9E">
              <w:rPr>
                <w:b w:val="0"/>
                <w:bCs/>
              </w:rPr>
              <w:t>)</w:t>
            </w:r>
          </w:p>
          <w:p w14:paraId="549B2A81" w14:textId="77777777" w:rsidR="00D64B9E" w:rsidRDefault="00D64B9E" w:rsidP="00340848">
            <w:pPr>
              <w:pStyle w:val="Vraag"/>
              <w:tabs>
                <w:tab w:val="left" w:pos="3030"/>
              </w:tabs>
              <w:ind w:left="0"/>
            </w:pPr>
          </w:p>
        </w:tc>
      </w:tr>
      <w:tr w:rsidR="005D7FBD" w:rsidRPr="003D114E" w14:paraId="2E624B2D" w14:textId="77777777" w:rsidTr="003655A3">
        <w:trPr>
          <w:gridAfter w:val="1"/>
          <w:wAfter w:w="179" w:type="dxa"/>
          <w:trHeight w:val="340"/>
        </w:trPr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3FE0B4" w14:textId="77777777" w:rsidR="005D7FBD" w:rsidRDefault="005D7FBD" w:rsidP="009B1D61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</w:rPr>
            </w:pPr>
          </w:p>
        </w:tc>
        <w:tc>
          <w:tcPr>
            <w:tcW w:w="1013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5B45D3" w14:textId="60FBFE4C" w:rsidR="005D7FBD" w:rsidRDefault="00000000" w:rsidP="00961700">
            <w:pPr>
              <w:pStyle w:val="Vraag"/>
              <w:tabs>
                <w:tab w:val="left" w:pos="3030"/>
              </w:tabs>
              <w:ind w:left="0"/>
              <w:rPr>
                <w:b w:val="0"/>
                <w:bCs/>
              </w:rPr>
            </w:pPr>
            <w:sdt>
              <w:sdtPr>
                <w:rPr>
                  <w:b w:val="0"/>
                  <w:bCs/>
                </w:rPr>
                <w:id w:val="-903134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b/>
                  <w:bCs w:val="0"/>
                </w:rPr>
              </w:sdtEndPr>
              <w:sdtContent>
                <w:r w:rsidR="006E14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7FBD">
              <w:t xml:space="preserve">  </w:t>
            </w:r>
            <w:r w:rsidR="005D7FBD" w:rsidRPr="00021677">
              <w:rPr>
                <w:b w:val="0"/>
                <w:bCs/>
              </w:rPr>
              <w:t xml:space="preserve">  </w:t>
            </w:r>
            <w:r w:rsidR="00034BFF">
              <w:rPr>
                <w:b w:val="0"/>
                <w:bCs/>
              </w:rPr>
              <w:t>Voorbeeldcontract dat wordt afgesloten met</w:t>
            </w:r>
            <w:r w:rsidR="00E60620">
              <w:rPr>
                <w:b w:val="0"/>
                <w:bCs/>
              </w:rPr>
              <w:t xml:space="preserve"> </w:t>
            </w:r>
            <w:r w:rsidR="00A67817">
              <w:rPr>
                <w:b w:val="0"/>
                <w:bCs/>
              </w:rPr>
              <w:t>een klant</w:t>
            </w:r>
            <w:r w:rsidR="00E60620">
              <w:rPr>
                <w:b w:val="0"/>
                <w:bCs/>
              </w:rPr>
              <w:t xml:space="preserve"> waarbij u bedrijfsrestafval inzamelt (zie vraag </w:t>
            </w:r>
            <w:r w:rsidR="00505EB6">
              <w:rPr>
                <w:b w:val="0"/>
                <w:bCs/>
              </w:rPr>
              <w:t>4</w:t>
            </w:r>
            <w:r w:rsidR="00E60620">
              <w:rPr>
                <w:b w:val="0"/>
                <w:bCs/>
              </w:rPr>
              <w:t>)</w:t>
            </w:r>
          </w:p>
          <w:p w14:paraId="7E37C11B" w14:textId="3BF82172" w:rsidR="00100893" w:rsidRDefault="00100893" w:rsidP="00961700">
            <w:pPr>
              <w:pStyle w:val="Vraag"/>
              <w:tabs>
                <w:tab w:val="left" w:pos="3030"/>
              </w:tabs>
              <w:ind w:left="0"/>
              <w:rPr>
                <w:b w:val="0"/>
                <w:bCs/>
              </w:rPr>
            </w:pPr>
          </w:p>
          <w:p w14:paraId="4171A749" w14:textId="6183A382" w:rsidR="00100893" w:rsidRDefault="00000000" w:rsidP="00100893">
            <w:pPr>
              <w:pStyle w:val="Vraag"/>
              <w:tabs>
                <w:tab w:val="left" w:pos="3030"/>
              </w:tabs>
              <w:ind w:left="0"/>
              <w:rPr>
                <w:b w:val="0"/>
                <w:bCs/>
              </w:rPr>
            </w:pPr>
            <w:sdt>
              <w:sdtPr>
                <w:id w:val="-186451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14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0893">
              <w:t xml:space="preserve">    </w:t>
            </w:r>
            <w:r w:rsidR="00100893">
              <w:rPr>
                <w:b w:val="0"/>
                <w:bCs/>
              </w:rPr>
              <w:t>Non-</w:t>
            </w:r>
            <w:proofErr w:type="spellStart"/>
            <w:r w:rsidR="00100893">
              <w:rPr>
                <w:b w:val="0"/>
                <w:bCs/>
              </w:rPr>
              <w:t>conformiteitenregister</w:t>
            </w:r>
            <w:proofErr w:type="spellEnd"/>
            <w:r w:rsidR="00100893">
              <w:rPr>
                <w:b w:val="0"/>
                <w:bCs/>
              </w:rPr>
              <w:t xml:space="preserve"> (zie vraag </w:t>
            </w:r>
            <w:r w:rsidR="00505EB6">
              <w:rPr>
                <w:b w:val="0"/>
                <w:bCs/>
              </w:rPr>
              <w:t>6</w:t>
            </w:r>
            <w:r w:rsidR="00100893">
              <w:rPr>
                <w:b w:val="0"/>
                <w:bCs/>
              </w:rPr>
              <w:t>)</w:t>
            </w:r>
          </w:p>
          <w:p w14:paraId="699C5B2A" w14:textId="22A88BAB" w:rsidR="007F2592" w:rsidRDefault="007F2592" w:rsidP="00961700">
            <w:pPr>
              <w:pStyle w:val="Vraag"/>
              <w:tabs>
                <w:tab w:val="left" w:pos="3030"/>
              </w:tabs>
              <w:ind w:left="0"/>
            </w:pPr>
          </w:p>
        </w:tc>
      </w:tr>
      <w:bookmarkEnd w:id="4"/>
      <w:tr w:rsidR="00514FD3" w:rsidRPr="003D114E" w14:paraId="27026F56" w14:textId="77777777" w:rsidTr="003655A3">
        <w:trPr>
          <w:gridAfter w:val="1"/>
          <w:wAfter w:w="179" w:type="dxa"/>
          <w:trHeight w:val="340"/>
        </w:trPr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765DF1" w14:textId="77777777" w:rsidR="00514FD3" w:rsidRDefault="00514FD3" w:rsidP="009B1D61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</w:rPr>
            </w:pPr>
          </w:p>
        </w:tc>
        <w:tc>
          <w:tcPr>
            <w:tcW w:w="1013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FED0E0" w14:textId="71C63F8D" w:rsidR="00514FD3" w:rsidRDefault="00000000" w:rsidP="009B1D61">
            <w:pPr>
              <w:pStyle w:val="Vraag"/>
              <w:tabs>
                <w:tab w:val="left" w:pos="3030"/>
              </w:tabs>
              <w:ind w:left="0"/>
              <w:rPr>
                <w:b w:val="0"/>
                <w:bCs/>
              </w:rPr>
            </w:pPr>
            <w:sdt>
              <w:sdtPr>
                <w:rPr>
                  <w:b w:val="0"/>
                  <w:bCs/>
                </w:rPr>
                <w:id w:val="4956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b/>
                  <w:bCs w:val="0"/>
                </w:rPr>
              </w:sdtEndPr>
              <w:sdtContent>
                <w:r w:rsidR="006E14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14FD3">
              <w:t xml:space="preserve">    </w:t>
            </w:r>
            <w:r w:rsidR="00505EB6">
              <w:rPr>
                <w:b w:val="0"/>
                <w:bCs/>
              </w:rPr>
              <w:t>Ketencontract</w:t>
            </w:r>
            <w:r w:rsidR="0019749E">
              <w:rPr>
                <w:b w:val="0"/>
                <w:bCs/>
              </w:rPr>
              <w:t xml:space="preserve">(en) (zie vraag </w:t>
            </w:r>
            <w:r w:rsidR="00505EB6">
              <w:rPr>
                <w:b w:val="0"/>
                <w:bCs/>
              </w:rPr>
              <w:t>11</w:t>
            </w:r>
            <w:r w:rsidR="0019749E">
              <w:rPr>
                <w:b w:val="0"/>
                <w:bCs/>
              </w:rPr>
              <w:t>)</w:t>
            </w:r>
          </w:p>
          <w:p w14:paraId="64AFFB53" w14:textId="4E497D56" w:rsidR="0048370B" w:rsidRDefault="0048370B" w:rsidP="009B1D61">
            <w:pPr>
              <w:pStyle w:val="Vraag"/>
              <w:tabs>
                <w:tab w:val="left" w:pos="3030"/>
              </w:tabs>
              <w:ind w:left="0"/>
              <w:rPr>
                <w:b w:val="0"/>
                <w:bCs/>
              </w:rPr>
            </w:pPr>
          </w:p>
          <w:p w14:paraId="22204C6E" w14:textId="75F2FF83" w:rsidR="0048370B" w:rsidRDefault="00000000" w:rsidP="0048370B">
            <w:pPr>
              <w:pStyle w:val="Vraag"/>
              <w:tabs>
                <w:tab w:val="left" w:pos="3030"/>
              </w:tabs>
              <w:ind w:left="0"/>
              <w:rPr>
                <w:b w:val="0"/>
                <w:bCs/>
              </w:rPr>
            </w:pPr>
            <w:sdt>
              <w:sdtPr>
                <w:id w:val="1324781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74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8370B">
              <w:t xml:space="preserve">    </w:t>
            </w:r>
            <w:r w:rsidR="00812ABC" w:rsidRPr="00021677">
              <w:rPr>
                <w:b w:val="0"/>
                <w:bCs/>
              </w:rPr>
              <w:t>A</w:t>
            </w:r>
            <w:r w:rsidR="0048370B" w:rsidRPr="00021677">
              <w:rPr>
                <w:b w:val="0"/>
                <w:bCs/>
              </w:rPr>
              <w:t>n</w:t>
            </w:r>
            <w:r w:rsidR="0048370B">
              <w:rPr>
                <w:b w:val="0"/>
                <w:bCs/>
              </w:rPr>
              <w:t>dere bijlagen, namelijk:</w:t>
            </w:r>
          </w:p>
          <w:p w14:paraId="249FF18D" w14:textId="77777777" w:rsidR="00514FD3" w:rsidRDefault="00514FD3" w:rsidP="009B1D61">
            <w:pPr>
              <w:pStyle w:val="Vraag"/>
              <w:tabs>
                <w:tab w:val="left" w:pos="3030"/>
              </w:tabs>
              <w:ind w:left="0"/>
            </w:pPr>
          </w:p>
        </w:tc>
      </w:tr>
      <w:tr w:rsidR="00961700" w:rsidRPr="003D114E" w14:paraId="32BE6B81" w14:textId="77777777" w:rsidTr="003655A3">
        <w:trPr>
          <w:gridAfter w:val="1"/>
          <w:wAfter w:w="179" w:type="dxa"/>
          <w:trHeight w:hRule="exact" w:val="113"/>
        </w:trPr>
        <w:tc>
          <w:tcPr>
            <w:tcW w:w="1052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66EDD2" w14:textId="77777777" w:rsidR="00961700" w:rsidRPr="003D114E" w:rsidRDefault="00961700" w:rsidP="00961700"/>
        </w:tc>
      </w:tr>
      <w:tr w:rsidR="00961700" w:rsidRPr="003D114E" w14:paraId="0047AC43" w14:textId="77777777" w:rsidTr="003655A3">
        <w:trPr>
          <w:gridAfter w:val="1"/>
          <w:wAfter w:w="179" w:type="dxa"/>
          <w:trHeight w:val="340"/>
        </w:trPr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2F0203" w14:textId="56710888" w:rsidR="00961700" w:rsidRPr="003D114E" w:rsidRDefault="00335125" w:rsidP="00961700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</w:rPr>
            </w:pPr>
            <w:r>
              <w:rPr>
                <w:rStyle w:val="Zwaar"/>
                <w:b/>
              </w:rPr>
              <w:t>14</w:t>
            </w:r>
          </w:p>
        </w:tc>
        <w:tc>
          <w:tcPr>
            <w:tcW w:w="1013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6D183C" w14:textId="77777777" w:rsidR="00961700" w:rsidRPr="00BA0CA6" w:rsidRDefault="00961700" w:rsidP="00961700">
            <w:pPr>
              <w:pStyle w:val="Vraag"/>
              <w:rPr>
                <w:rStyle w:val="Zwaar"/>
                <w:lang w:val="nl-NL"/>
              </w:rPr>
            </w:pPr>
            <w:r>
              <w:t>Hoeveel bijlagen hebt u bij dit formulier gevoegd?</w:t>
            </w:r>
          </w:p>
        </w:tc>
      </w:tr>
      <w:tr w:rsidR="00961700" w:rsidRPr="003D114E" w14:paraId="1CE0BE1A" w14:textId="77777777" w:rsidTr="00E960C2">
        <w:trPr>
          <w:gridAfter w:val="1"/>
          <w:wAfter w:w="179" w:type="dxa"/>
          <w:trHeight w:val="340"/>
        </w:trPr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A8408F" w14:textId="77777777" w:rsidR="00961700" w:rsidRPr="00463023" w:rsidRDefault="00961700" w:rsidP="00961700">
            <w:pPr>
              <w:pStyle w:val="leeg"/>
            </w:pPr>
          </w:p>
        </w:tc>
        <w:tc>
          <w:tcPr>
            <w:tcW w:w="74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9C18CF6" w14:textId="77777777" w:rsidR="00961700" w:rsidRPr="001D4C9A" w:rsidRDefault="00961700" w:rsidP="0096170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38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55514C" w14:textId="5DDE10F6" w:rsidR="00961700" w:rsidRDefault="007F33AA" w:rsidP="00961700">
            <w:r>
              <w:t>B</w:t>
            </w:r>
            <w:r w:rsidR="00961700">
              <w:t>ijlagen</w:t>
            </w:r>
          </w:p>
          <w:p w14:paraId="21498785" w14:textId="11A57BA2" w:rsidR="0082255D" w:rsidRPr="003D114E" w:rsidRDefault="0082255D" w:rsidP="00961700"/>
        </w:tc>
      </w:tr>
      <w:tr w:rsidR="00961700" w:rsidRPr="003D114E" w14:paraId="45CCA401" w14:textId="77777777" w:rsidTr="003655A3">
        <w:trPr>
          <w:gridAfter w:val="1"/>
          <w:wAfter w:w="179" w:type="dxa"/>
          <w:trHeight w:hRule="exact" w:val="340"/>
        </w:trPr>
        <w:tc>
          <w:tcPr>
            <w:tcW w:w="1052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23504C" w14:textId="77777777" w:rsidR="00961700" w:rsidRDefault="00961700" w:rsidP="00961700">
            <w:pPr>
              <w:pStyle w:val="leeg"/>
            </w:pPr>
          </w:p>
          <w:p w14:paraId="74E9BB8A" w14:textId="5E9E11F2" w:rsidR="0082255D" w:rsidRPr="003D114E" w:rsidRDefault="0082255D" w:rsidP="00961700">
            <w:pPr>
              <w:pStyle w:val="leeg"/>
            </w:pPr>
          </w:p>
        </w:tc>
      </w:tr>
      <w:tr w:rsidR="0082255D" w:rsidRPr="003D114E" w14:paraId="3B66A873" w14:textId="77777777" w:rsidTr="003655A3">
        <w:trPr>
          <w:gridAfter w:val="1"/>
          <w:wAfter w:w="179" w:type="dxa"/>
          <w:trHeight w:hRule="exact" w:val="340"/>
        </w:trPr>
        <w:tc>
          <w:tcPr>
            <w:tcW w:w="1052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145752" w14:textId="77777777" w:rsidR="0082255D" w:rsidRDefault="0082255D" w:rsidP="00961700">
            <w:pPr>
              <w:pStyle w:val="leeg"/>
            </w:pPr>
          </w:p>
        </w:tc>
      </w:tr>
      <w:tr w:rsidR="0082255D" w:rsidRPr="003D114E" w14:paraId="1E9300CE" w14:textId="77777777" w:rsidTr="003655A3">
        <w:trPr>
          <w:gridAfter w:val="1"/>
          <w:wAfter w:w="179" w:type="dxa"/>
          <w:trHeight w:hRule="exact" w:val="340"/>
        </w:trPr>
        <w:tc>
          <w:tcPr>
            <w:tcW w:w="1052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F1A6A6" w14:textId="77777777" w:rsidR="0082255D" w:rsidRDefault="0082255D" w:rsidP="00961700">
            <w:pPr>
              <w:pStyle w:val="leeg"/>
            </w:pPr>
          </w:p>
        </w:tc>
      </w:tr>
      <w:tr w:rsidR="00961700" w:rsidRPr="003D114E" w14:paraId="69816053" w14:textId="77777777" w:rsidTr="003655A3">
        <w:trPr>
          <w:gridAfter w:val="1"/>
          <w:wAfter w:w="179" w:type="dxa"/>
          <w:trHeight w:hRule="exact" w:val="397"/>
        </w:trPr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BC9267" w14:textId="77777777" w:rsidR="00961700" w:rsidRPr="003D114E" w:rsidRDefault="00961700" w:rsidP="00961700">
            <w:pPr>
              <w:pStyle w:val="leeg"/>
            </w:pPr>
          </w:p>
        </w:tc>
        <w:tc>
          <w:tcPr>
            <w:tcW w:w="1013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1B4963AB" w14:textId="77777777" w:rsidR="00961700" w:rsidRPr="003D114E" w:rsidRDefault="00961700" w:rsidP="00961700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Ondertekening</w:t>
            </w:r>
          </w:p>
        </w:tc>
      </w:tr>
      <w:tr w:rsidR="00961700" w:rsidRPr="003D114E" w14:paraId="3156084C" w14:textId="77777777" w:rsidTr="003655A3">
        <w:trPr>
          <w:gridAfter w:val="1"/>
          <w:wAfter w:w="179" w:type="dxa"/>
          <w:trHeight w:hRule="exact" w:val="113"/>
        </w:trPr>
        <w:tc>
          <w:tcPr>
            <w:tcW w:w="1052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593BC0" w14:textId="77777777" w:rsidR="00961700" w:rsidRPr="003D114E" w:rsidRDefault="00961700" w:rsidP="00961700">
            <w:pPr>
              <w:pStyle w:val="leeg"/>
            </w:pPr>
          </w:p>
        </w:tc>
      </w:tr>
      <w:tr w:rsidR="00961700" w:rsidRPr="003D114E" w14:paraId="210E4DFB" w14:textId="77777777" w:rsidTr="003655A3">
        <w:trPr>
          <w:gridAfter w:val="1"/>
          <w:wAfter w:w="179" w:type="dxa"/>
          <w:trHeight w:val="340"/>
        </w:trPr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891364" w14:textId="66C76F34" w:rsidR="00961700" w:rsidRPr="003D114E" w:rsidRDefault="00335125" w:rsidP="00961700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15</w:t>
            </w:r>
          </w:p>
        </w:tc>
        <w:tc>
          <w:tcPr>
            <w:tcW w:w="1013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B9BD9E" w14:textId="77777777" w:rsidR="00961700" w:rsidRDefault="00961700" w:rsidP="00961700">
            <w:pPr>
              <w:ind w:left="29"/>
              <w:rPr>
                <w:rStyle w:val="Zwaar"/>
              </w:rPr>
            </w:pPr>
            <w:r>
              <w:rPr>
                <w:rStyle w:val="Zwaar"/>
              </w:rPr>
              <w:t>Vul de onderstaande verklaring in.</w:t>
            </w:r>
          </w:p>
          <w:p w14:paraId="0DAC2B85" w14:textId="77777777" w:rsidR="00961700" w:rsidRPr="00894983" w:rsidRDefault="00961700" w:rsidP="00961700">
            <w:pPr>
              <w:pStyle w:val="Aanwijzing"/>
              <w:rPr>
                <w:rStyle w:val="Zwaar"/>
                <w:b w:val="0"/>
                <w:bCs/>
                <w:i w:val="0"/>
                <w:iCs/>
              </w:rPr>
            </w:pPr>
            <w:r w:rsidRPr="00894983">
              <w:rPr>
                <w:rStyle w:val="Zwaar"/>
                <w:b w:val="0"/>
                <w:bCs/>
                <w:i w:val="0"/>
                <w:iCs/>
              </w:rPr>
              <w:t>Uw telefoonnummer en e-mailadres hoeft u alleen in te vullen als ze verschillen van de gegevens die u in vraag 1 hebt ingevuld.</w:t>
            </w:r>
          </w:p>
        </w:tc>
      </w:tr>
      <w:tr w:rsidR="00961700" w:rsidRPr="003D114E" w14:paraId="4DDB3B40" w14:textId="77777777" w:rsidTr="003655A3">
        <w:trPr>
          <w:gridAfter w:val="1"/>
          <w:wAfter w:w="179" w:type="dxa"/>
          <w:trHeight w:val="340"/>
        </w:trPr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D266A8" w14:textId="77777777" w:rsidR="00961700" w:rsidRPr="004C6E93" w:rsidRDefault="00961700" w:rsidP="00961700">
            <w:pPr>
              <w:pStyle w:val="leeg"/>
            </w:pPr>
          </w:p>
        </w:tc>
        <w:tc>
          <w:tcPr>
            <w:tcW w:w="1013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B91804" w14:textId="77777777" w:rsidR="00961700" w:rsidRPr="00232277" w:rsidRDefault="00961700" w:rsidP="00961700">
            <w:pPr>
              <w:pStyle w:val="Verklaring"/>
            </w:pPr>
            <w:r>
              <w:t>Ik v</w:t>
            </w:r>
            <w:r w:rsidRPr="00232277">
              <w:t>erkla</w:t>
            </w:r>
            <w:r>
              <w:t>ar dat alle gegevens in dit formulier naar waarheid zijn ingevuld</w:t>
            </w:r>
            <w:r w:rsidRPr="00232277">
              <w:t>.</w:t>
            </w:r>
          </w:p>
        </w:tc>
      </w:tr>
      <w:tr w:rsidR="00961700" w:rsidRPr="003D114E" w14:paraId="64EDCD53" w14:textId="77777777" w:rsidTr="003655A3">
        <w:trPr>
          <w:gridAfter w:val="2"/>
          <w:wAfter w:w="209" w:type="dxa"/>
          <w:trHeight w:val="340"/>
        </w:trPr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7CF25E" w14:textId="77777777" w:rsidR="00961700" w:rsidRPr="004C6E93" w:rsidRDefault="00961700" w:rsidP="00961700">
            <w:pPr>
              <w:pStyle w:val="leeg"/>
            </w:pPr>
          </w:p>
        </w:tc>
        <w:tc>
          <w:tcPr>
            <w:tcW w:w="2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6B0479" w14:textId="77777777" w:rsidR="00961700" w:rsidRPr="003D114E" w:rsidRDefault="00961700" w:rsidP="00961700">
            <w:pPr>
              <w:jc w:val="right"/>
              <w:rPr>
                <w:rStyle w:val="Zwaar"/>
                <w:b w:val="0"/>
              </w:rPr>
            </w:pPr>
            <w:r w:rsidRPr="003D114E">
              <w:t>datum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976768" w14:textId="77777777" w:rsidR="00961700" w:rsidRPr="003D114E" w:rsidRDefault="00961700" w:rsidP="00961700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966C543" w14:textId="77777777" w:rsidR="00961700" w:rsidRPr="003D114E" w:rsidRDefault="00961700" w:rsidP="0096170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AA9C4A" w14:textId="77777777" w:rsidR="00961700" w:rsidRPr="003D114E" w:rsidRDefault="00961700" w:rsidP="00961700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A3AB3F4" w14:textId="77777777" w:rsidR="00961700" w:rsidRPr="003D114E" w:rsidRDefault="00961700" w:rsidP="0096170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164EDE" w14:textId="77777777" w:rsidR="00961700" w:rsidRPr="003D114E" w:rsidRDefault="00961700" w:rsidP="00961700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7DC491B" w14:textId="77777777" w:rsidR="00961700" w:rsidRPr="003D114E" w:rsidRDefault="00961700" w:rsidP="0096170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ED5BF7" w14:textId="77777777" w:rsidR="00961700" w:rsidRPr="003D114E" w:rsidRDefault="00961700" w:rsidP="00961700"/>
        </w:tc>
      </w:tr>
      <w:tr w:rsidR="00961700" w:rsidRPr="00A57232" w14:paraId="00025F1A" w14:textId="77777777" w:rsidTr="003655A3">
        <w:trPr>
          <w:trHeight w:val="680"/>
        </w:trPr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EAC4A5" w14:textId="77777777" w:rsidR="00961700" w:rsidRPr="004C6E93" w:rsidRDefault="00961700" w:rsidP="00961700">
            <w:pPr>
              <w:pStyle w:val="leeg"/>
            </w:pPr>
          </w:p>
        </w:tc>
        <w:tc>
          <w:tcPr>
            <w:tcW w:w="2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869919" w14:textId="77777777" w:rsidR="00961700" w:rsidRPr="00A57232" w:rsidRDefault="00961700" w:rsidP="00961700">
            <w:pPr>
              <w:spacing w:after="100"/>
              <w:jc w:val="right"/>
            </w:pPr>
            <w:r w:rsidRPr="00A57232">
              <w:t>handtekening</w:t>
            </w:r>
          </w:p>
        </w:tc>
        <w:tc>
          <w:tcPr>
            <w:tcW w:w="7690" w:type="dxa"/>
            <w:gridSpan w:val="1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24AC45E6" w14:textId="77777777" w:rsidR="00961700" w:rsidRPr="00A57232" w:rsidRDefault="00961700" w:rsidP="00961700">
            <w:pPr>
              <w:pStyle w:val="invulveld"/>
              <w:framePr w:hSpace="0" w:wrap="auto" w:vAnchor="margin" w:xAlign="left" w:yAlign="inline"/>
              <w:spacing w:after="100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61700" w:rsidRPr="003D114E" w14:paraId="6D6C09FE" w14:textId="77777777" w:rsidTr="003655A3">
        <w:trPr>
          <w:trHeight w:val="340"/>
        </w:trPr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07140D" w14:textId="77777777" w:rsidR="00961700" w:rsidRPr="004C6E93" w:rsidRDefault="00961700" w:rsidP="00961700">
            <w:pPr>
              <w:pStyle w:val="leeg"/>
            </w:pPr>
          </w:p>
        </w:tc>
        <w:tc>
          <w:tcPr>
            <w:tcW w:w="2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992BFE" w14:textId="77777777" w:rsidR="00961700" w:rsidRPr="003D114E" w:rsidRDefault="00961700" w:rsidP="00961700">
            <w:pPr>
              <w:jc w:val="right"/>
            </w:pPr>
            <w:r w:rsidRPr="003D114E">
              <w:t>telefoonnummer</w:t>
            </w:r>
          </w:p>
        </w:tc>
        <w:tc>
          <w:tcPr>
            <w:tcW w:w="7690" w:type="dxa"/>
            <w:gridSpan w:val="18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7395482" w14:textId="77777777" w:rsidR="00961700" w:rsidRPr="003D114E" w:rsidRDefault="00961700" w:rsidP="00961700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961700" w:rsidRPr="003D114E" w14:paraId="72E22292" w14:textId="77777777" w:rsidTr="003655A3">
        <w:trPr>
          <w:trHeight w:val="340"/>
        </w:trPr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C83E65" w14:textId="77777777" w:rsidR="00961700" w:rsidRPr="004C6E93" w:rsidRDefault="00961700" w:rsidP="00961700">
            <w:pPr>
              <w:pStyle w:val="leeg"/>
            </w:pPr>
          </w:p>
        </w:tc>
        <w:tc>
          <w:tcPr>
            <w:tcW w:w="2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0EA2E6" w14:textId="77777777" w:rsidR="00961700" w:rsidRPr="003D114E" w:rsidRDefault="00961700" w:rsidP="00961700">
            <w:pPr>
              <w:jc w:val="right"/>
            </w:pPr>
            <w:r w:rsidRPr="003D114E">
              <w:t>e-mailadres</w:t>
            </w:r>
          </w:p>
        </w:tc>
        <w:tc>
          <w:tcPr>
            <w:tcW w:w="7690" w:type="dxa"/>
            <w:gridSpan w:val="18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98C3535" w14:textId="77777777" w:rsidR="00961700" w:rsidRPr="003D114E" w:rsidRDefault="00961700" w:rsidP="00961700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</w:tbl>
    <w:p w14:paraId="68551F97" w14:textId="77777777" w:rsidR="00CD6BE4" w:rsidRPr="003C01ED" w:rsidRDefault="00CD6BE4" w:rsidP="00B159D4">
      <w:pPr>
        <w:rPr>
          <w:sz w:val="2"/>
          <w:szCs w:val="2"/>
        </w:rPr>
      </w:pPr>
    </w:p>
    <w:sectPr w:rsidR="00CD6BE4" w:rsidRPr="003C01ED" w:rsidSect="00593585">
      <w:footerReference w:type="default" r:id="rId16"/>
      <w:footerReference w:type="first" r:id="rId17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2ECDA" w14:textId="77777777" w:rsidR="00557668" w:rsidRDefault="00557668" w:rsidP="008E174D">
      <w:r>
        <w:separator/>
      </w:r>
    </w:p>
  </w:endnote>
  <w:endnote w:type="continuationSeparator" w:id="0">
    <w:p w14:paraId="1724C5D2" w14:textId="77777777" w:rsidR="00557668" w:rsidRDefault="00557668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0B553" w14:textId="5005F2D0" w:rsidR="003E4456" w:rsidRPr="00B968EA" w:rsidRDefault="004D2230" w:rsidP="00BF5EF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  <w:rPr>
        <w:sz w:val="18"/>
        <w:szCs w:val="18"/>
      </w:rPr>
    </w:pPr>
    <w:r w:rsidRPr="004D2230">
      <w:rPr>
        <w:sz w:val="18"/>
        <w:szCs w:val="18"/>
      </w:rPr>
      <w:t xml:space="preserve">Beoordeling – aanvraag tot afwijking op het verbrandingsverbod bedrijfsrestafval </w:t>
    </w:r>
    <w:r w:rsidR="003E4456" w:rsidRPr="003E02FB">
      <w:rPr>
        <w:sz w:val="18"/>
        <w:szCs w:val="18"/>
      </w:rPr>
      <w:t xml:space="preserve">- pagina </w:t>
    </w:r>
    <w:r w:rsidR="003E4456" w:rsidRPr="003E02FB">
      <w:rPr>
        <w:sz w:val="18"/>
        <w:szCs w:val="18"/>
      </w:rPr>
      <w:fldChar w:fldCharType="begin"/>
    </w:r>
    <w:r w:rsidR="003E4456" w:rsidRPr="003E02FB">
      <w:rPr>
        <w:sz w:val="18"/>
        <w:szCs w:val="18"/>
      </w:rPr>
      <w:instrText xml:space="preserve"> PAGE </w:instrText>
    </w:r>
    <w:r w:rsidR="003E4456" w:rsidRPr="003E02FB">
      <w:rPr>
        <w:sz w:val="18"/>
        <w:szCs w:val="18"/>
      </w:rPr>
      <w:fldChar w:fldCharType="separate"/>
    </w:r>
    <w:r w:rsidR="00125EC4">
      <w:rPr>
        <w:noProof/>
        <w:sz w:val="18"/>
        <w:szCs w:val="18"/>
      </w:rPr>
      <w:t>5</w:t>
    </w:r>
    <w:r w:rsidR="003E4456" w:rsidRPr="003E02FB">
      <w:rPr>
        <w:sz w:val="18"/>
        <w:szCs w:val="18"/>
      </w:rPr>
      <w:fldChar w:fldCharType="end"/>
    </w:r>
    <w:r w:rsidR="003E4456" w:rsidRPr="003E02FB">
      <w:rPr>
        <w:sz w:val="18"/>
        <w:szCs w:val="18"/>
      </w:rPr>
      <w:t xml:space="preserve"> van </w:t>
    </w:r>
    <w:r w:rsidR="001D37A4">
      <w:rPr>
        <w:noProof/>
      </w:rPr>
      <w:fldChar w:fldCharType="begin"/>
    </w:r>
    <w:r w:rsidR="001D37A4">
      <w:rPr>
        <w:noProof/>
      </w:rPr>
      <w:instrText xml:space="preserve"> NUMPAGES </w:instrText>
    </w:r>
    <w:r w:rsidR="001D37A4">
      <w:rPr>
        <w:noProof/>
      </w:rPr>
      <w:fldChar w:fldCharType="separate"/>
    </w:r>
    <w:r w:rsidR="00125EC4">
      <w:rPr>
        <w:noProof/>
      </w:rPr>
      <w:t>5</w:t>
    </w:r>
    <w:r w:rsidR="001D37A4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5812E" w14:textId="3F2FF0BB" w:rsidR="007246FA" w:rsidRDefault="007246FA" w:rsidP="007246FA">
    <w:pPr>
      <w:pStyle w:val="leeg"/>
    </w:pPr>
  </w:p>
  <w:p w14:paraId="59B673A1" w14:textId="50113520" w:rsidR="007246FA" w:rsidRDefault="007246FA">
    <w:pPr>
      <w:pStyle w:val="Voettekst"/>
    </w:pPr>
  </w:p>
  <w:p w14:paraId="62A4EA8A" w14:textId="77FDABD8" w:rsidR="003E4456" w:rsidRPr="00594054" w:rsidRDefault="003E4456" w:rsidP="0005708D">
    <w:pPr>
      <w:pStyle w:val="Voettekst"/>
      <w:ind w:left="28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2A8DC" w14:textId="77777777" w:rsidR="00557668" w:rsidRDefault="00557668" w:rsidP="008E174D">
      <w:r>
        <w:separator/>
      </w:r>
    </w:p>
  </w:footnote>
  <w:footnote w:type="continuationSeparator" w:id="0">
    <w:p w14:paraId="4D0AD73C" w14:textId="77777777" w:rsidR="00557668" w:rsidRDefault="00557668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4C95545"/>
    <w:multiLevelType w:val="hybridMultilevel"/>
    <w:tmpl w:val="07CA1DE8"/>
    <w:lvl w:ilvl="0" w:tplc="0F7C79CC">
      <w:numFmt w:val="bullet"/>
      <w:lvlText w:val="•"/>
      <w:lvlJc w:val="left"/>
      <w:pPr>
        <w:ind w:left="1393" w:hanging="684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3" w15:restartNumberingAfterBreak="0">
    <w:nsid w:val="0DCB53E0"/>
    <w:multiLevelType w:val="hybridMultilevel"/>
    <w:tmpl w:val="27B82352"/>
    <w:lvl w:ilvl="0" w:tplc="80642014">
      <w:start w:val="1"/>
      <w:numFmt w:val="lowerLetter"/>
      <w:lvlText w:val="%1)"/>
      <w:lvlJc w:val="left"/>
      <w:pPr>
        <w:ind w:left="389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09" w:hanging="360"/>
      </w:pPr>
    </w:lvl>
    <w:lvl w:ilvl="2" w:tplc="0813001B" w:tentative="1">
      <w:start w:val="1"/>
      <w:numFmt w:val="lowerRoman"/>
      <w:lvlText w:val="%3."/>
      <w:lvlJc w:val="right"/>
      <w:pPr>
        <w:ind w:left="1829" w:hanging="180"/>
      </w:pPr>
    </w:lvl>
    <w:lvl w:ilvl="3" w:tplc="0813000F" w:tentative="1">
      <w:start w:val="1"/>
      <w:numFmt w:val="decimal"/>
      <w:lvlText w:val="%4."/>
      <w:lvlJc w:val="left"/>
      <w:pPr>
        <w:ind w:left="2549" w:hanging="360"/>
      </w:pPr>
    </w:lvl>
    <w:lvl w:ilvl="4" w:tplc="08130019" w:tentative="1">
      <w:start w:val="1"/>
      <w:numFmt w:val="lowerLetter"/>
      <w:lvlText w:val="%5."/>
      <w:lvlJc w:val="left"/>
      <w:pPr>
        <w:ind w:left="3269" w:hanging="360"/>
      </w:pPr>
    </w:lvl>
    <w:lvl w:ilvl="5" w:tplc="0813001B" w:tentative="1">
      <w:start w:val="1"/>
      <w:numFmt w:val="lowerRoman"/>
      <w:lvlText w:val="%6."/>
      <w:lvlJc w:val="right"/>
      <w:pPr>
        <w:ind w:left="3989" w:hanging="180"/>
      </w:pPr>
    </w:lvl>
    <w:lvl w:ilvl="6" w:tplc="0813000F" w:tentative="1">
      <w:start w:val="1"/>
      <w:numFmt w:val="decimal"/>
      <w:lvlText w:val="%7."/>
      <w:lvlJc w:val="left"/>
      <w:pPr>
        <w:ind w:left="4709" w:hanging="360"/>
      </w:pPr>
    </w:lvl>
    <w:lvl w:ilvl="7" w:tplc="08130019" w:tentative="1">
      <w:start w:val="1"/>
      <w:numFmt w:val="lowerLetter"/>
      <w:lvlText w:val="%8."/>
      <w:lvlJc w:val="left"/>
      <w:pPr>
        <w:ind w:left="5429" w:hanging="360"/>
      </w:pPr>
    </w:lvl>
    <w:lvl w:ilvl="8" w:tplc="0813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4" w15:restartNumberingAfterBreak="0">
    <w:nsid w:val="17315AF2"/>
    <w:multiLevelType w:val="hybridMultilevel"/>
    <w:tmpl w:val="27B82352"/>
    <w:lvl w:ilvl="0" w:tplc="80642014">
      <w:start w:val="1"/>
      <w:numFmt w:val="lowerLetter"/>
      <w:lvlText w:val="%1)"/>
      <w:lvlJc w:val="left"/>
      <w:pPr>
        <w:ind w:left="389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09" w:hanging="360"/>
      </w:pPr>
    </w:lvl>
    <w:lvl w:ilvl="2" w:tplc="0813001B" w:tentative="1">
      <w:start w:val="1"/>
      <w:numFmt w:val="lowerRoman"/>
      <w:lvlText w:val="%3."/>
      <w:lvlJc w:val="right"/>
      <w:pPr>
        <w:ind w:left="1829" w:hanging="180"/>
      </w:pPr>
    </w:lvl>
    <w:lvl w:ilvl="3" w:tplc="0813000F" w:tentative="1">
      <w:start w:val="1"/>
      <w:numFmt w:val="decimal"/>
      <w:lvlText w:val="%4."/>
      <w:lvlJc w:val="left"/>
      <w:pPr>
        <w:ind w:left="2549" w:hanging="360"/>
      </w:pPr>
    </w:lvl>
    <w:lvl w:ilvl="4" w:tplc="08130019" w:tentative="1">
      <w:start w:val="1"/>
      <w:numFmt w:val="lowerLetter"/>
      <w:lvlText w:val="%5."/>
      <w:lvlJc w:val="left"/>
      <w:pPr>
        <w:ind w:left="3269" w:hanging="360"/>
      </w:pPr>
    </w:lvl>
    <w:lvl w:ilvl="5" w:tplc="0813001B" w:tentative="1">
      <w:start w:val="1"/>
      <w:numFmt w:val="lowerRoman"/>
      <w:lvlText w:val="%6."/>
      <w:lvlJc w:val="right"/>
      <w:pPr>
        <w:ind w:left="3989" w:hanging="180"/>
      </w:pPr>
    </w:lvl>
    <w:lvl w:ilvl="6" w:tplc="0813000F" w:tentative="1">
      <w:start w:val="1"/>
      <w:numFmt w:val="decimal"/>
      <w:lvlText w:val="%7."/>
      <w:lvlJc w:val="left"/>
      <w:pPr>
        <w:ind w:left="4709" w:hanging="360"/>
      </w:pPr>
    </w:lvl>
    <w:lvl w:ilvl="7" w:tplc="08130019" w:tentative="1">
      <w:start w:val="1"/>
      <w:numFmt w:val="lowerLetter"/>
      <w:lvlText w:val="%8."/>
      <w:lvlJc w:val="left"/>
      <w:pPr>
        <w:ind w:left="5429" w:hanging="360"/>
      </w:pPr>
    </w:lvl>
    <w:lvl w:ilvl="8" w:tplc="0813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5" w15:restartNumberingAfterBreak="0">
    <w:nsid w:val="24E46A9F"/>
    <w:multiLevelType w:val="hybridMultilevel"/>
    <w:tmpl w:val="FBAA4136"/>
    <w:lvl w:ilvl="0" w:tplc="80642014">
      <w:start w:val="1"/>
      <w:numFmt w:val="lowerLetter"/>
      <w:lvlText w:val="%1)"/>
      <w:lvlJc w:val="left"/>
      <w:pPr>
        <w:ind w:left="389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09" w:hanging="360"/>
      </w:pPr>
    </w:lvl>
    <w:lvl w:ilvl="2" w:tplc="0813001B" w:tentative="1">
      <w:start w:val="1"/>
      <w:numFmt w:val="lowerRoman"/>
      <w:lvlText w:val="%3."/>
      <w:lvlJc w:val="right"/>
      <w:pPr>
        <w:ind w:left="1829" w:hanging="180"/>
      </w:pPr>
    </w:lvl>
    <w:lvl w:ilvl="3" w:tplc="0813000F" w:tentative="1">
      <w:start w:val="1"/>
      <w:numFmt w:val="decimal"/>
      <w:lvlText w:val="%4."/>
      <w:lvlJc w:val="left"/>
      <w:pPr>
        <w:ind w:left="2549" w:hanging="360"/>
      </w:pPr>
    </w:lvl>
    <w:lvl w:ilvl="4" w:tplc="08130019" w:tentative="1">
      <w:start w:val="1"/>
      <w:numFmt w:val="lowerLetter"/>
      <w:lvlText w:val="%5."/>
      <w:lvlJc w:val="left"/>
      <w:pPr>
        <w:ind w:left="3269" w:hanging="360"/>
      </w:pPr>
    </w:lvl>
    <w:lvl w:ilvl="5" w:tplc="0813001B" w:tentative="1">
      <w:start w:val="1"/>
      <w:numFmt w:val="lowerRoman"/>
      <w:lvlText w:val="%6."/>
      <w:lvlJc w:val="right"/>
      <w:pPr>
        <w:ind w:left="3989" w:hanging="180"/>
      </w:pPr>
    </w:lvl>
    <w:lvl w:ilvl="6" w:tplc="0813000F" w:tentative="1">
      <w:start w:val="1"/>
      <w:numFmt w:val="decimal"/>
      <w:lvlText w:val="%7."/>
      <w:lvlJc w:val="left"/>
      <w:pPr>
        <w:ind w:left="4709" w:hanging="360"/>
      </w:pPr>
    </w:lvl>
    <w:lvl w:ilvl="7" w:tplc="08130019" w:tentative="1">
      <w:start w:val="1"/>
      <w:numFmt w:val="lowerLetter"/>
      <w:lvlText w:val="%8."/>
      <w:lvlJc w:val="left"/>
      <w:pPr>
        <w:ind w:left="5429" w:hanging="360"/>
      </w:pPr>
    </w:lvl>
    <w:lvl w:ilvl="8" w:tplc="0813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6" w15:restartNumberingAfterBreak="0">
    <w:nsid w:val="2F870FB3"/>
    <w:multiLevelType w:val="hybridMultilevel"/>
    <w:tmpl w:val="E8F6C346"/>
    <w:lvl w:ilvl="0" w:tplc="0813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7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6FF18D0"/>
    <w:multiLevelType w:val="hybridMultilevel"/>
    <w:tmpl w:val="1BFE2184"/>
    <w:lvl w:ilvl="0" w:tplc="592C5A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5C4C63"/>
    <w:multiLevelType w:val="hybridMultilevel"/>
    <w:tmpl w:val="27B82352"/>
    <w:lvl w:ilvl="0" w:tplc="80642014">
      <w:start w:val="1"/>
      <w:numFmt w:val="lowerLetter"/>
      <w:lvlText w:val="%1)"/>
      <w:lvlJc w:val="left"/>
      <w:pPr>
        <w:ind w:left="389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09" w:hanging="360"/>
      </w:pPr>
    </w:lvl>
    <w:lvl w:ilvl="2" w:tplc="0813001B" w:tentative="1">
      <w:start w:val="1"/>
      <w:numFmt w:val="lowerRoman"/>
      <w:lvlText w:val="%3."/>
      <w:lvlJc w:val="right"/>
      <w:pPr>
        <w:ind w:left="1829" w:hanging="180"/>
      </w:pPr>
    </w:lvl>
    <w:lvl w:ilvl="3" w:tplc="0813000F" w:tentative="1">
      <w:start w:val="1"/>
      <w:numFmt w:val="decimal"/>
      <w:lvlText w:val="%4."/>
      <w:lvlJc w:val="left"/>
      <w:pPr>
        <w:ind w:left="2549" w:hanging="360"/>
      </w:pPr>
    </w:lvl>
    <w:lvl w:ilvl="4" w:tplc="08130019" w:tentative="1">
      <w:start w:val="1"/>
      <w:numFmt w:val="lowerLetter"/>
      <w:lvlText w:val="%5."/>
      <w:lvlJc w:val="left"/>
      <w:pPr>
        <w:ind w:left="3269" w:hanging="360"/>
      </w:pPr>
    </w:lvl>
    <w:lvl w:ilvl="5" w:tplc="0813001B" w:tentative="1">
      <w:start w:val="1"/>
      <w:numFmt w:val="lowerRoman"/>
      <w:lvlText w:val="%6."/>
      <w:lvlJc w:val="right"/>
      <w:pPr>
        <w:ind w:left="3989" w:hanging="180"/>
      </w:pPr>
    </w:lvl>
    <w:lvl w:ilvl="6" w:tplc="0813000F" w:tentative="1">
      <w:start w:val="1"/>
      <w:numFmt w:val="decimal"/>
      <w:lvlText w:val="%7."/>
      <w:lvlJc w:val="left"/>
      <w:pPr>
        <w:ind w:left="4709" w:hanging="360"/>
      </w:pPr>
    </w:lvl>
    <w:lvl w:ilvl="7" w:tplc="08130019" w:tentative="1">
      <w:start w:val="1"/>
      <w:numFmt w:val="lowerLetter"/>
      <w:lvlText w:val="%8."/>
      <w:lvlJc w:val="left"/>
      <w:pPr>
        <w:ind w:left="5429" w:hanging="360"/>
      </w:pPr>
    </w:lvl>
    <w:lvl w:ilvl="8" w:tplc="0813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1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4A61362C"/>
    <w:multiLevelType w:val="hybridMultilevel"/>
    <w:tmpl w:val="04ACB4BE"/>
    <w:lvl w:ilvl="0" w:tplc="4256694C">
      <w:numFmt w:val="bullet"/>
      <w:lvlText w:val="-"/>
      <w:lvlJc w:val="left"/>
      <w:pPr>
        <w:ind w:left="389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13" w15:restartNumberingAfterBreak="0">
    <w:nsid w:val="4DDA5B9B"/>
    <w:multiLevelType w:val="hybridMultilevel"/>
    <w:tmpl w:val="D8E0C5F6"/>
    <w:lvl w:ilvl="0" w:tplc="80642014">
      <w:start w:val="1"/>
      <w:numFmt w:val="lowerLetter"/>
      <w:lvlText w:val="%1)"/>
      <w:lvlJc w:val="left"/>
      <w:pPr>
        <w:ind w:left="389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09" w:hanging="360"/>
      </w:pPr>
    </w:lvl>
    <w:lvl w:ilvl="2" w:tplc="0813001B" w:tentative="1">
      <w:start w:val="1"/>
      <w:numFmt w:val="lowerRoman"/>
      <w:lvlText w:val="%3."/>
      <w:lvlJc w:val="right"/>
      <w:pPr>
        <w:ind w:left="1829" w:hanging="180"/>
      </w:pPr>
    </w:lvl>
    <w:lvl w:ilvl="3" w:tplc="0813000F" w:tentative="1">
      <w:start w:val="1"/>
      <w:numFmt w:val="decimal"/>
      <w:lvlText w:val="%4."/>
      <w:lvlJc w:val="left"/>
      <w:pPr>
        <w:ind w:left="2549" w:hanging="360"/>
      </w:pPr>
    </w:lvl>
    <w:lvl w:ilvl="4" w:tplc="08130019" w:tentative="1">
      <w:start w:val="1"/>
      <w:numFmt w:val="lowerLetter"/>
      <w:lvlText w:val="%5."/>
      <w:lvlJc w:val="left"/>
      <w:pPr>
        <w:ind w:left="3269" w:hanging="360"/>
      </w:pPr>
    </w:lvl>
    <w:lvl w:ilvl="5" w:tplc="0813001B" w:tentative="1">
      <w:start w:val="1"/>
      <w:numFmt w:val="lowerRoman"/>
      <w:lvlText w:val="%6."/>
      <w:lvlJc w:val="right"/>
      <w:pPr>
        <w:ind w:left="3989" w:hanging="180"/>
      </w:pPr>
    </w:lvl>
    <w:lvl w:ilvl="6" w:tplc="0813000F" w:tentative="1">
      <w:start w:val="1"/>
      <w:numFmt w:val="decimal"/>
      <w:lvlText w:val="%7."/>
      <w:lvlJc w:val="left"/>
      <w:pPr>
        <w:ind w:left="4709" w:hanging="360"/>
      </w:pPr>
    </w:lvl>
    <w:lvl w:ilvl="7" w:tplc="08130019" w:tentative="1">
      <w:start w:val="1"/>
      <w:numFmt w:val="lowerLetter"/>
      <w:lvlText w:val="%8."/>
      <w:lvlJc w:val="left"/>
      <w:pPr>
        <w:ind w:left="5429" w:hanging="360"/>
      </w:pPr>
    </w:lvl>
    <w:lvl w:ilvl="8" w:tplc="0813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4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5" w15:restartNumberingAfterBreak="0">
    <w:nsid w:val="52414470"/>
    <w:multiLevelType w:val="hybridMultilevel"/>
    <w:tmpl w:val="27B82352"/>
    <w:lvl w:ilvl="0" w:tplc="80642014">
      <w:start w:val="1"/>
      <w:numFmt w:val="lowerLetter"/>
      <w:lvlText w:val="%1)"/>
      <w:lvlJc w:val="left"/>
      <w:pPr>
        <w:ind w:left="389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09" w:hanging="360"/>
      </w:pPr>
    </w:lvl>
    <w:lvl w:ilvl="2" w:tplc="0813001B" w:tentative="1">
      <w:start w:val="1"/>
      <w:numFmt w:val="lowerRoman"/>
      <w:lvlText w:val="%3."/>
      <w:lvlJc w:val="right"/>
      <w:pPr>
        <w:ind w:left="1829" w:hanging="180"/>
      </w:pPr>
    </w:lvl>
    <w:lvl w:ilvl="3" w:tplc="0813000F" w:tentative="1">
      <w:start w:val="1"/>
      <w:numFmt w:val="decimal"/>
      <w:lvlText w:val="%4."/>
      <w:lvlJc w:val="left"/>
      <w:pPr>
        <w:ind w:left="2549" w:hanging="360"/>
      </w:pPr>
    </w:lvl>
    <w:lvl w:ilvl="4" w:tplc="08130019" w:tentative="1">
      <w:start w:val="1"/>
      <w:numFmt w:val="lowerLetter"/>
      <w:lvlText w:val="%5."/>
      <w:lvlJc w:val="left"/>
      <w:pPr>
        <w:ind w:left="3269" w:hanging="360"/>
      </w:pPr>
    </w:lvl>
    <w:lvl w:ilvl="5" w:tplc="0813001B" w:tentative="1">
      <w:start w:val="1"/>
      <w:numFmt w:val="lowerRoman"/>
      <w:lvlText w:val="%6."/>
      <w:lvlJc w:val="right"/>
      <w:pPr>
        <w:ind w:left="3989" w:hanging="180"/>
      </w:pPr>
    </w:lvl>
    <w:lvl w:ilvl="6" w:tplc="0813000F" w:tentative="1">
      <w:start w:val="1"/>
      <w:numFmt w:val="decimal"/>
      <w:lvlText w:val="%7."/>
      <w:lvlJc w:val="left"/>
      <w:pPr>
        <w:ind w:left="4709" w:hanging="360"/>
      </w:pPr>
    </w:lvl>
    <w:lvl w:ilvl="7" w:tplc="08130019" w:tentative="1">
      <w:start w:val="1"/>
      <w:numFmt w:val="lowerLetter"/>
      <w:lvlText w:val="%8."/>
      <w:lvlJc w:val="left"/>
      <w:pPr>
        <w:ind w:left="5429" w:hanging="360"/>
      </w:pPr>
    </w:lvl>
    <w:lvl w:ilvl="8" w:tplc="0813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6" w15:restartNumberingAfterBreak="0">
    <w:nsid w:val="56F544A2"/>
    <w:multiLevelType w:val="hybridMultilevel"/>
    <w:tmpl w:val="27B82352"/>
    <w:lvl w:ilvl="0" w:tplc="80642014">
      <w:start w:val="1"/>
      <w:numFmt w:val="lowerLetter"/>
      <w:lvlText w:val="%1)"/>
      <w:lvlJc w:val="left"/>
      <w:pPr>
        <w:ind w:left="389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09" w:hanging="360"/>
      </w:pPr>
    </w:lvl>
    <w:lvl w:ilvl="2" w:tplc="0813001B" w:tentative="1">
      <w:start w:val="1"/>
      <w:numFmt w:val="lowerRoman"/>
      <w:lvlText w:val="%3."/>
      <w:lvlJc w:val="right"/>
      <w:pPr>
        <w:ind w:left="1829" w:hanging="180"/>
      </w:pPr>
    </w:lvl>
    <w:lvl w:ilvl="3" w:tplc="0813000F" w:tentative="1">
      <w:start w:val="1"/>
      <w:numFmt w:val="decimal"/>
      <w:lvlText w:val="%4."/>
      <w:lvlJc w:val="left"/>
      <w:pPr>
        <w:ind w:left="2549" w:hanging="360"/>
      </w:pPr>
    </w:lvl>
    <w:lvl w:ilvl="4" w:tplc="08130019" w:tentative="1">
      <w:start w:val="1"/>
      <w:numFmt w:val="lowerLetter"/>
      <w:lvlText w:val="%5."/>
      <w:lvlJc w:val="left"/>
      <w:pPr>
        <w:ind w:left="3269" w:hanging="360"/>
      </w:pPr>
    </w:lvl>
    <w:lvl w:ilvl="5" w:tplc="0813001B" w:tentative="1">
      <w:start w:val="1"/>
      <w:numFmt w:val="lowerRoman"/>
      <w:lvlText w:val="%6."/>
      <w:lvlJc w:val="right"/>
      <w:pPr>
        <w:ind w:left="3989" w:hanging="180"/>
      </w:pPr>
    </w:lvl>
    <w:lvl w:ilvl="6" w:tplc="0813000F" w:tentative="1">
      <w:start w:val="1"/>
      <w:numFmt w:val="decimal"/>
      <w:lvlText w:val="%7."/>
      <w:lvlJc w:val="left"/>
      <w:pPr>
        <w:ind w:left="4709" w:hanging="360"/>
      </w:pPr>
    </w:lvl>
    <w:lvl w:ilvl="7" w:tplc="08130019" w:tentative="1">
      <w:start w:val="1"/>
      <w:numFmt w:val="lowerLetter"/>
      <w:lvlText w:val="%8."/>
      <w:lvlJc w:val="left"/>
      <w:pPr>
        <w:ind w:left="5429" w:hanging="360"/>
      </w:pPr>
    </w:lvl>
    <w:lvl w:ilvl="8" w:tplc="0813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7" w15:restartNumberingAfterBreak="0">
    <w:nsid w:val="570176DE"/>
    <w:multiLevelType w:val="hybridMultilevel"/>
    <w:tmpl w:val="9ECC9162"/>
    <w:lvl w:ilvl="0" w:tplc="411C29C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B35EE5"/>
    <w:multiLevelType w:val="hybridMultilevel"/>
    <w:tmpl w:val="2AA8F272"/>
    <w:lvl w:ilvl="0" w:tplc="15E44652">
      <w:start w:val="8"/>
      <w:numFmt w:val="decimal"/>
      <w:lvlText w:val="%1"/>
      <w:lvlJc w:val="left"/>
      <w:pPr>
        <w:ind w:left="389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09" w:hanging="360"/>
      </w:pPr>
    </w:lvl>
    <w:lvl w:ilvl="2" w:tplc="0813001B" w:tentative="1">
      <w:start w:val="1"/>
      <w:numFmt w:val="lowerRoman"/>
      <w:lvlText w:val="%3."/>
      <w:lvlJc w:val="right"/>
      <w:pPr>
        <w:ind w:left="1829" w:hanging="180"/>
      </w:pPr>
    </w:lvl>
    <w:lvl w:ilvl="3" w:tplc="0813000F" w:tentative="1">
      <w:start w:val="1"/>
      <w:numFmt w:val="decimal"/>
      <w:lvlText w:val="%4."/>
      <w:lvlJc w:val="left"/>
      <w:pPr>
        <w:ind w:left="2549" w:hanging="360"/>
      </w:pPr>
    </w:lvl>
    <w:lvl w:ilvl="4" w:tplc="08130019" w:tentative="1">
      <w:start w:val="1"/>
      <w:numFmt w:val="lowerLetter"/>
      <w:lvlText w:val="%5."/>
      <w:lvlJc w:val="left"/>
      <w:pPr>
        <w:ind w:left="3269" w:hanging="360"/>
      </w:pPr>
    </w:lvl>
    <w:lvl w:ilvl="5" w:tplc="0813001B" w:tentative="1">
      <w:start w:val="1"/>
      <w:numFmt w:val="lowerRoman"/>
      <w:lvlText w:val="%6."/>
      <w:lvlJc w:val="right"/>
      <w:pPr>
        <w:ind w:left="3989" w:hanging="180"/>
      </w:pPr>
    </w:lvl>
    <w:lvl w:ilvl="6" w:tplc="0813000F" w:tentative="1">
      <w:start w:val="1"/>
      <w:numFmt w:val="decimal"/>
      <w:lvlText w:val="%7."/>
      <w:lvlJc w:val="left"/>
      <w:pPr>
        <w:ind w:left="4709" w:hanging="360"/>
      </w:pPr>
    </w:lvl>
    <w:lvl w:ilvl="7" w:tplc="08130019" w:tentative="1">
      <w:start w:val="1"/>
      <w:numFmt w:val="lowerLetter"/>
      <w:lvlText w:val="%8."/>
      <w:lvlJc w:val="left"/>
      <w:pPr>
        <w:ind w:left="5429" w:hanging="360"/>
      </w:pPr>
    </w:lvl>
    <w:lvl w:ilvl="8" w:tplc="0813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0" w15:restartNumberingAfterBreak="0">
    <w:nsid w:val="5EC60DBD"/>
    <w:multiLevelType w:val="hybridMultilevel"/>
    <w:tmpl w:val="27B82352"/>
    <w:lvl w:ilvl="0" w:tplc="80642014">
      <w:start w:val="1"/>
      <w:numFmt w:val="lowerLetter"/>
      <w:lvlText w:val="%1)"/>
      <w:lvlJc w:val="left"/>
      <w:pPr>
        <w:ind w:left="389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09" w:hanging="360"/>
      </w:pPr>
    </w:lvl>
    <w:lvl w:ilvl="2" w:tplc="0813001B" w:tentative="1">
      <w:start w:val="1"/>
      <w:numFmt w:val="lowerRoman"/>
      <w:lvlText w:val="%3."/>
      <w:lvlJc w:val="right"/>
      <w:pPr>
        <w:ind w:left="1829" w:hanging="180"/>
      </w:pPr>
    </w:lvl>
    <w:lvl w:ilvl="3" w:tplc="0813000F" w:tentative="1">
      <w:start w:val="1"/>
      <w:numFmt w:val="decimal"/>
      <w:lvlText w:val="%4."/>
      <w:lvlJc w:val="left"/>
      <w:pPr>
        <w:ind w:left="2549" w:hanging="360"/>
      </w:pPr>
    </w:lvl>
    <w:lvl w:ilvl="4" w:tplc="08130019" w:tentative="1">
      <w:start w:val="1"/>
      <w:numFmt w:val="lowerLetter"/>
      <w:lvlText w:val="%5."/>
      <w:lvlJc w:val="left"/>
      <w:pPr>
        <w:ind w:left="3269" w:hanging="360"/>
      </w:pPr>
    </w:lvl>
    <w:lvl w:ilvl="5" w:tplc="0813001B" w:tentative="1">
      <w:start w:val="1"/>
      <w:numFmt w:val="lowerRoman"/>
      <w:lvlText w:val="%6."/>
      <w:lvlJc w:val="right"/>
      <w:pPr>
        <w:ind w:left="3989" w:hanging="180"/>
      </w:pPr>
    </w:lvl>
    <w:lvl w:ilvl="6" w:tplc="0813000F" w:tentative="1">
      <w:start w:val="1"/>
      <w:numFmt w:val="decimal"/>
      <w:lvlText w:val="%7."/>
      <w:lvlJc w:val="left"/>
      <w:pPr>
        <w:ind w:left="4709" w:hanging="360"/>
      </w:pPr>
    </w:lvl>
    <w:lvl w:ilvl="7" w:tplc="08130019" w:tentative="1">
      <w:start w:val="1"/>
      <w:numFmt w:val="lowerLetter"/>
      <w:lvlText w:val="%8."/>
      <w:lvlJc w:val="left"/>
      <w:pPr>
        <w:ind w:left="5429" w:hanging="360"/>
      </w:pPr>
    </w:lvl>
    <w:lvl w:ilvl="8" w:tplc="0813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1" w15:restartNumberingAfterBreak="0">
    <w:nsid w:val="5FFF0F76"/>
    <w:multiLevelType w:val="hybridMultilevel"/>
    <w:tmpl w:val="27B82352"/>
    <w:lvl w:ilvl="0" w:tplc="80642014">
      <w:start w:val="1"/>
      <w:numFmt w:val="lowerLetter"/>
      <w:lvlText w:val="%1)"/>
      <w:lvlJc w:val="left"/>
      <w:pPr>
        <w:ind w:left="389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09" w:hanging="360"/>
      </w:pPr>
    </w:lvl>
    <w:lvl w:ilvl="2" w:tplc="0813001B" w:tentative="1">
      <w:start w:val="1"/>
      <w:numFmt w:val="lowerRoman"/>
      <w:lvlText w:val="%3."/>
      <w:lvlJc w:val="right"/>
      <w:pPr>
        <w:ind w:left="1829" w:hanging="180"/>
      </w:pPr>
    </w:lvl>
    <w:lvl w:ilvl="3" w:tplc="0813000F" w:tentative="1">
      <w:start w:val="1"/>
      <w:numFmt w:val="decimal"/>
      <w:lvlText w:val="%4."/>
      <w:lvlJc w:val="left"/>
      <w:pPr>
        <w:ind w:left="2549" w:hanging="360"/>
      </w:pPr>
    </w:lvl>
    <w:lvl w:ilvl="4" w:tplc="08130019" w:tentative="1">
      <w:start w:val="1"/>
      <w:numFmt w:val="lowerLetter"/>
      <w:lvlText w:val="%5."/>
      <w:lvlJc w:val="left"/>
      <w:pPr>
        <w:ind w:left="3269" w:hanging="360"/>
      </w:pPr>
    </w:lvl>
    <w:lvl w:ilvl="5" w:tplc="0813001B" w:tentative="1">
      <w:start w:val="1"/>
      <w:numFmt w:val="lowerRoman"/>
      <w:lvlText w:val="%6."/>
      <w:lvlJc w:val="right"/>
      <w:pPr>
        <w:ind w:left="3989" w:hanging="180"/>
      </w:pPr>
    </w:lvl>
    <w:lvl w:ilvl="6" w:tplc="0813000F" w:tentative="1">
      <w:start w:val="1"/>
      <w:numFmt w:val="decimal"/>
      <w:lvlText w:val="%7."/>
      <w:lvlJc w:val="left"/>
      <w:pPr>
        <w:ind w:left="4709" w:hanging="360"/>
      </w:pPr>
    </w:lvl>
    <w:lvl w:ilvl="7" w:tplc="08130019" w:tentative="1">
      <w:start w:val="1"/>
      <w:numFmt w:val="lowerLetter"/>
      <w:lvlText w:val="%8."/>
      <w:lvlJc w:val="left"/>
      <w:pPr>
        <w:ind w:left="5429" w:hanging="360"/>
      </w:pPr>
    </w:lvl>
    <w:lvl w:ilvl="8" w:tplc="0813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2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70170AA"/>
    <w:multiLevelType w:val="hybridMultilevel"/>
    <w:tmpl w:val="119A930E"/>
    <w:lvl w:ilvl="0" w:tplc="0F7C79CC">
      <w:numFmt w:val="bullet"/>
      <w:lvlText w:val="•"/>
      <w:lvlJc w:val="left"/>
      <w:pPr>
        <w:ind w:left="712" w:hanging="684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24" w15:restartNumberingAfterBreak="0">
    <w:nsid w:val="68DC7D18"/>
    <w:multiLevelType w:val="hybridMultilevel"/>
    <w:tmpl w:val="D8E0C5F6"/>
    <w:lvl w:ilvl="0" w:tplc="80642014">
      <w:start w:val="1"/>
      <w:numFmt w:val="lowerLetter"/>
      <w:lvlText w:val="%1)"/>
      <w:lvlJc w:val="left"/>
      <w:pPr>
        <w:ind w:left="389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09" w:hanging="360"/>
      </w:pPr>
    </w:lvl>
    <w:lvl w:ilvl="2" w:tplc="0813001B" w:tentative="1">
      <w:start w:val="1"/>
      <w:numFmt w:val="lowerRoman"/>
      <w:lvlText w:val="%3."/>
      <w:lvlJc w:val="right"/>
      <w:pPr>
        <w:ind w:left="1829" w:hanging="180"/>
      </w:pPr>
    </w:lvl>
    <w:lvl w:ilvl="3" w:tplc="0813000F" w:tentative="1">
      <w:start w:val="1"/>
      <w:numFmt w:val="decimal"/>
      <w:lvlText w:val="%4."/>
      <w:lvlJc w:val="left"/>
      <w:pPr>
        <w:ind w:left="2549" w:hanging="360"/>
      </w:pPr>
    </w:lvl>
    <w:lvl w:ilvl="4" w:tplc="08130019" w:tentative="1">
      <w:start w:val="1"/>
      <w:numFmt w:val="lowerLetter"/>
      <w:lvlText w:val="%5."/>
      <w:lvlJc w:val="left"/>
      <w:pPr>
        <w:ind w:left="3269" w:hanging="360"/>
      </w:pPr>
    </w:lvl>
    <w:lvl w:ilvl="5" w:tplc="0813001B" w:tentative="1">
      <w:start w:val="1"/>
      <w:numFmt w:val="lowerRoman"/>
      <w:lvlText w:val="%6."/>
      <w:lvlJc w:val="right"/>
      <w:pPr>
        <w:ind w:left="3989" w:hanging="180"/>
      </w:pPr>
    </w:lvl>
    <w:lvl w:ilvl="6" w:tplc="0813000F" w:tentative="1">
      <w:start w:val="1"/>
      <w:numFmt w:val="decimal"/>
      <w:lvlText w:val="%7."/>
      <w:lvlJc w:val="left"/>
      <w:pPr>
        <w:ind w:left="4709" w:hanging="360"/>
      </w:pPr>
    </w:lvl>
    <w:lvl w:ilvl="7" w:tplc="08130019" w:tentative="1">
      <w:start w:val="1"/>
      <w:numFmt w:val="lowerLetter"/>
      <w:lvlText w:val="%8."/>
      <w:lvlJc w:val="left"/>
      <w:pPr>
        <w:ind w:left="5429" w:hanging="360"/>
      </w:pPr>
    </w:lvl>
    <w:lvl w:ilvl="8" w:tplc="0813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5" w15:restartNumberingAfterBreak="0">
    <w:nsid w:val="6DF765F1"/>
    <w:multiLevelType w:val="hybridMultilevel"/>
    <w:tmpl w:val="27B82352"/>
    <w:lvl w:ilvl="0" w:tplc="80642014">
      <w:start w:val="1"/>
      <w:numFmt w:val="lowerLetter"/>
      <w:lvlText w:val="%1)"/>
      <w:lvlJc w:val="left"/>
      <w:pPr>
        <w:ind w:left="389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09" w:hanging="360"/>
      </w:pPr>
    </w:lvl>
    <w:lvl w:ilvl="2" w:tplc="0813001B" w:tentative="1">
      <w:start w:val="1"/>
      <w:numFmt w:val="lowerRoman"/>
      <w:lvlText w:val="%3."/>
      <w:lvlJc w:val="right"/>
      <w:pPr>
        <w:ind w:left="1829" w:hanging="180"/>
      </w:pPr>
    </w:lvl>
    <w:lvl w:ilvl="3" w:tplc="0813000F" w:tentative="1">
      <w:start w:val="1"/>
      <w:numFmt w:val="decimal"/>
      <w:lvlText w:val="%4."/>
      <w:lvlJc w:val="left"/>
      <w:pPr>
        <w:ind w:left="2549" w:hanging="360"/>
      </w:pPr>
    </w:lvl>
    <w:lvl w:ilvl="4" w:tplc="08130019" w:tentative="1">
      <w:start w:val="1"/>
      <w:numFmt w:val="lowerLetter"/>
      <w:lvlText w:val="%5."/>
      <w:lvlJc w:val="left"/>
      <w:pPr>
        <w:ind w:left="3269" w:hanging="360"/>
      </w:pPr>
    </w:lvl>
    <w:lvl w:ilvl="5" w:tplc="0813001B" w:tentative="1">
      <w:start w:val="1"/>
      <w:numFmt w:val="lowerRoman"/>
      <w:lvlText w:val="%6."/>
      <w:lvlJc w:val="right"/>
      <w:pPr>
        <w:ind w:left="3989" w:hanging="180"/>
      </w:pPr>
    </w:lvl>
    <w:lvl w:ilvl="6" w:tplc="0813000F" w:tentative="1">
      <w:start w:val="1"/>
      <w:numFmt w:val="decimal"/>
      <w:lvlText w:val="%7."/>
      <w:lvlJc w:val="left"/>
      <w:pPr>
        <w:ind w:left="4709" w:hanging="360"/>
      </w:pPr>
    </w:lvl>
    <w:lvl w:ilvl="7" w:tplc="08130019" w:tentative="1">
      <w:start w:val="1"/>
      <w:numFmt w:val="lowerLetter"/>
      <w:lvlText w:val="%8."/>
      <w:lvlJc w:val="left"/>
      <w:pPr>
        <w:ind w:left="5429" w:hanging="360"/>
      </w:pPr>
    </w:lvl>
    <w:lvl w:ilvl="8" w:tplc="0813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6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A35574"/>
    <w:multiLevelType w:val="hybridMultilevel"/>
    <w:tmpl w:val="FBAA4136"/>
    <w:lvl w:ilvl="0" w:tplc="80642014">
      <w:start w:val="1"/>
      <w:numFmt w:val="lowerLetter"/>
      <w:lvlText w:val="%1)"/>
      <w:lvlJc w:val="left"/>
      <w:pPr>
        <w:ind w:left="389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09" w:hanging="360"/>
      </w:pPr>
    </w:lvl>
    <w:lvl w:ilvl="2" w:tplc="0813001B" w:tentative="1">
      <w:start w:val="1"/>
      <w:numFmt w:val="lowerRoman"/>
      <w:lvlText w:val="%3."/>
      <w:lvlJc w:val="right"/>
      <w:pPr>
        <w:ind w:left="1829" w:hanging="180"/>
      </w:pPr>
    </w:lvl>
    <w:lvl w:ilvl="3" w:tplc="0813000F" w:tentative="1">
      <w:start w:val="1"/>
      <w:numFmt w:val="decimal"/>
      <w:lvlText w:val="%4."/>
      <w:lvlJc w:val="left"/>
      <w:pPr>
        <w:ind w:left="2549" w:hanging="360"/>
      </w:pPr>
    </w:lvl>
    <w:lvl w:ilvl="4" w:tplc="08130019" w:tentative="1">
      <w:start w:val="1"/>
      <w:numFmt w:val="lowerLetter"/>
      <w:lvlText w:val="%5."/>
      <w:lvlJc w:val="left"/>
      <w:pPr>
        <w:ind w:left="3269" w:hanging="360"/>
      </w:pPr>
    </w:lvl>
    <w:lvl w:ilvl="5" w:tplc="0813001B" w:tentative="1">
      <w:start w:val="1"/>
      <w:numFmt w:val="lowerRoman"/>
      <w:lvlText w:val="%6."/>
      <w:lvlJc w:val="right"/>
      <w:pPr>
        <w:ind w:left="3989" w:hanging="180"/>
      </w:pPr>
    </w:lvl>
    <w:lvl w:ilvl="6" w:tplc="0813000F" w:tentative="1">
      <w:start w:val="1"/>
      <w:numFmt w:val="decimal"/>
      <w:lvlText w:val="%7."/>
      <w:lvlJc w:val="left"/>
      <w:pPr>
        <w:ind w:left="4709" w:hanging="360"/>
      </w:pPr>
    </w:lvl>
    <w:lvl w:ilvl="7" w:tplc="08130019" w:tentative="1">
      <w:start w:val="1"/>
      <w:numFmt w:val="lowerLetter"/>
      <w:lvlText w:val="%8."/>
      <w:lvlJc w:val="left"/>
      <w:pPr>
        <w:ind w:left="5429" w:hanging="360"/>
      </w:pPr>
    </w:lvl>
    <w:lvl w:ilvl="8" w:tplc="0813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8" w15:restartNumberingAfterBreak="0">
    <w:nsid w:val="78FD5437"/>
    <w:multiLevelType w:val="hybridMultilevel"/>
    <w:tmpl w:val="27B82352"/>
    <w:lvl w:ilvl="0" w:tplc="80642014">
      <w:start w:val="1"/>
      <w:numFmt w:val="lowerLetter"/>
      <w:lvlText w:val="%1)"/>
      <w:lvlJc w:val="left"/>
      <w:pPr>
        <w:ind w:left="389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09" w:hanging="360"/>
      </w:pPr>
    </w:lvl>
    <w:lvl w:ilvl="2" w:tplc="0813001B" w:tentative="1">
      <w:start w:val="1"/>
      <w:numFmt w:val="lowerRoman"/>
      <w:lvlText w:val="%3."/>
      <w:lvlJc w:val="right"/>
      <w:pPr>
        <w:ind w:left="1829" w:hanging="180"/>
      </w:pPr>
    </w:lvl>
    <w:lvl w:ilvl="3" w:tplc="0813000F" w:tentative="1">
      <w:start w:val="1"/>
      <w:numFmt w:val="decimal"/>
      <w:lvlText w:val="%4."/>
      <w:lvlJc w:val="left"/>
      <w:pPr>
        <w:ind w:left="2549" w:hanging="360"/>
      </w:pPr>
    </w:lvl>
    <w:lvl w:ilvl="4" w:tplc="08130019" w:tentative="1">
      <w:start w:val="1"/>
      <w:numFmt w:val="lowerLetter"/>
      <w:lvlText w:val="%5."/>
      <w:lvlJc w:val="left"/>
      <w:pPr>
        <w:ind w:left="3269" w:hanging="360"/>
      </w:pPr>
    </w:lvl>
    <w:lvl w:ilvl="5" w:tplc="0813001B" w:tentative="1">
      <w:start w:val="1"/>
      <w:numFmt w:val="lowerRoman"/>
      <w:lvlText w:val="%6."/>
      <w:lvlJc w:val="right"/>
      <w:pPr>
        <w:ind w:left="3989" w:hanging="180"/>
      </w:pPr>
    </w:lvl>
    <w:lvl w:ilvl="6" w:tplc="0813000F" w:tentative="1">
      <w:start w:val="1"/>
      <w:numFmt w:val="decimal"/>
      <w:lvlText w:val="%7."/>
      <w:lvlJc w:val="left"/>
      <w:pPr>
        <w:ind w:left="4709" w:hanging="360"/>
      </w:pPr>
    </w:lvl>
    <w:lvl w:ilvl="7" w:tplc="08130019" w:tentative="1">
      <w:start w:val="1"/>
      <w:numFmt w:val="lowerLetter"/>
      <w:lvlText w:val="%8."/>
      <w:lvlJc w:val="left"/>
      <w:pPr>
        <w:ind w:left="5429" w:hanging="360"/>
      </w:pPr>
    </w:lvl>
    <w:lvl w:ilvl="8" w:tplc="0813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9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6D4BE7"/>
    <w:multiLevelType w:val="hybridMultilevel"/>
    <w:tmpl w:val="246A6C18"/>
    <w:lvl w:ilvl="0" w:tplc="90E8C23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8371575">
    <w:abstractNumId w:val="26"/>
  </w:num>
  <w:num w:numId="2" w16cid:durableId="2091390150">
    <w:abstractNumId w:val="14"/>
  </w:num>
  <w:num w:numId="3" w16cid:durableId="1792162533">
    <w:abstractNumId w:val="1"/>
  </w:num>
  <w:num w:numId="4" w16cid:durableId="1964924001">
    <w:abstractNumId w:val="11"/>
  </w:num>
  <w:num w:numId="5" w16cid:durableId="513956226">
    <w:abstractNumId w:val="7"/>
  </w:num>
  <w:num w:numId="6" w16cid:durableId="684985431">
    <w:abstractNumId w:val="22"/>
  </w:num>
  <w:num w:numId="7" w16cid:durableId="2070036519">
    <w:abstractNumId w:val="0"/>
  </w:num>
  <w:num w:numId="8" w16cid:durableId="1772890984">
    <w:abstractNumId w:val="9"/>
  </w:num>
  <w:num w:numId="9" w16cid:durableId="1470319879">
    <w:abstractNumId w:val="18"/>
  </w:num>
  <w:num w:numId="10" w16cid:durableId="71509336">
    <w:abstractNumId w:val="29"/>
  </w:num>
  <w:num w:numId="11" w16cid:durableId="500051086">
    <w:abstractNumId w:val="18"/>
  </w:num>
  <w:num w:numId="12" w16cid:durableId="1196192718">
    <w:abstractNumId w:val="18"/>
  </w:num>
  <w:num w:numId="13" w16cid:durableId="1633095151">
    <w:abstractNumId w:val="18"/>
  </w:num>
  <w:num w:numId="14" w16cid:durableId="2029982222">
    <w:abstractNumId w:val="18"/>
  </w:num>
  <w:num w:numId="15" w16cid:durableId="1862474069">
    <w:abstractNumId w:val="18"/>
  </w:num>
  <w:num w:numId="16" w16cid:durableId="732120143">
    <w:abstractNumId w:val="18"/>
  </w:num>
  <w:num w:numId="17" w16cid:durableId="658576228">
    <w:abstractNumId w:val="18"/>
  </w:num>
  <w:num w:numId="18" w16cid:durableId="998191863">
    <w:abstractNumId w:val="27"/>
  </w:num>
  <w:num w:numId="19" w16cid:durableId="1486897823">
    <w:abstractNumId w:val="5"/>
  </w:num>
  <w:num w:numId="20" w16cid:durableId="775095184">
    <w:abstractNumId w:val="19"/>
  </w:num>
  <w:num w:numId="21" w16cid:durableId="2091924966">
    <w:abstractNumId w:val="13"/>
  </w:num>
  <w:num w:numId="22" w16cid:durableId="781847344">
    <w:abstractNumId w:val="24"/>
  </w:num>
  <w:num w:numId="23" w16cid:durableId="815027481">
    <w:abstractNumId w:val="20"/>
  </w:num>
  <w:num w:numId="24" w16cid:durableId="870150434">
    <w:abstractNumId w:val="17"/>
  </w:num>
  <w:num w:numId="25" w16cid:durableId="182667436">
    <w:abstractNumId w:val="30"/>
  </w:num>
  <w:num w:numId="26" w16cid:durableId="205990756">
    <w:abstractNumId w:val="15"/>
  </w:num>
  <w:num w:numId="27" w16cid:durableId="230389534">
    <w:abstractNumId w:val="16"/>
  </w:num>
  <w:num w:numId="28" w16cid:durableId="727801214">
    <w:abstractNumId w:val="21"/>
  </w:num>
  <w:num w:numId="29" w16cid:durableId="1618945921">
    <w:abstractNumId w:val="25"/>
  </w:num>
  <w:num w:numId="30" w16cid:durableId="1458718323">
    <w:abstractNumId w:val="3"/>
  </w:num>
  <w:num w:numId="31" w16cid:durableId="656350416">
    <w:abstractNumId w:val="4"/>
  </w:num>
  <w:num w:numId="32" w16cid:durableId="778112364">
    <w:abstractNumId w:val="28"/>
  </w:num>
  <w:num w:numId="33" w16cid:durableId="1903952719">
    <w:abstractNumId w:val="10"/>
  </w:num>
  <w:num w:numId="34" w16cid:durableId="1669407176">
    <w:abstractNumId w:val="8"/>
  </w:num>
  <w:num w:numId="35" w16cid:durableId="58137321">
    <w:abstractNumId w:val="12"/>
  </w:num>
  <w:num w:numId="36" w16cid:durableId="2082025432">
    <w:abstractNumId w:val="6"/>
  </w:num>
  <w:num w:numId="37" w16cid:durableId="1068453069">
    <w:abstractNumId w:val="23"/>
  </w:num>
  <w:num w:numId="38" w16cid:durableId="17059106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edit="forms" w:enforcement="0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C17"/>
    <w:rsid w:val="00000E34"/>
    <w:rsid w:val="00001981"/>
    <w:rsid w:val="000028FF"/>
    <w:rsid w:val="0000345C"/>
    <w:rsid w:val="000037AA"/>
    <w:rsid w:val="00007912"/>
    <w:rsid w:val="00010EDF"/>
    <w:rsid w:val="00011772"/>
    <w:rsid w:val="00013238"/>
    <w:rsid w:val="00016FCB"/>
    <w:rsid w:val="00017D22"/>
    <w:rsid w:val="00021677"/>
    <w:rsid w:val="00023083"/>
    <w:rsid w:val="00025EEC"/>
    <w:rsid w:val="00026D69"/>
    <w:rsid w:val="00030AC4"/>
    <w:rsid w:val="00030F47"/>
    <w:rsid w:val="000314DA"/>
    <w:rsid w:val="00033C45"/>
    <w:rsid w:val="00034BFF"/>
    <w:rsid w:val="00035834"/>
    <w:rsid w:val="00035F56"/>
    <w:rsid w:val="00037730"/>
    <w:rsid w:val="000379C4"/>
    <w:rsid w:val="0004101C"/>
    <w:rsid w:val="00043418"/>
    <w:rsid w:val="0004475E"/>
    <w:rsid w:val="000463A1"/>
    <w:rsid w:val="000466E9"/>
    <w:rsid w:val="00046C25"/>
    <w:rsid w:val="00047E54"/>
    <w:rsid w:val="000504B9"/>
    <w:rsid w:val="0005708D"/>
    <w:rsid w:val="00057DEA"/>
    <w:rsid w:val="000629E0"/>
    <w:rsid w:val="00062D04"/>
    <w:rsid w:val="00064514"/>
    <w:rsid w:val="00065AAB"/>
    <w:rsid w:val="00070ABB"/>
    <w:rsid w:val="0007159A"/>
    <w:rsid w:val="00071DCA"/>
    <w:rsid w:val="00071F45"/>
    <w:rsid w:val="000729C1"/>
    <w:rsid w:val="000736D0"/>
    <w:rsid w:val="00073BEF"/>
    <w:rsid w:val="00074061"/>
    <w:rsid w:val="000753A0"/>
    <w:rsid w:val="00076A33"/>
    <w:rsid w:val="00077B51"/>
    <w:rsid w:val="00077C6F"/>
    <w:rsid w:val="000814CF"/>
    <w:rsid w:val="00084031"/>
    <w:rsid w:val="00084E5E"/>
    <w:rsid w:val="00091A4B"/>
    <w:rsid w:val="00091ACB"/>
    <w:rsid w:val="00091BDC"/>
    <w:rsid w:val="000972C2"/>
    <w:rsid w:val="00097A45"/>
    <w:rsid w:val="00097D39"/>
    <w:rsid w:val="000A0CB7"/>
    <w:rsid w:val="000A1BB3"/>
    <w:rsid w:val="000A31F2"/>
    <w:rsid w:val="000A5120"/>
    <w:rsid w:val="000A6100"/>
    <w:rsid w:val="000B0340"/>
    <w:rsid w:val="000B0A94"/>
    <w:rsid w:val="000B1369"/>
    <w:rsid w:val="000B2D73"/>
    <w:rsid w:val="000B47C2"/>
    <w:rsid w:val="000B5E35"/>
    <w:rsid w:val="000B710B"/>
    <w:rsid w:val="000B7253"/>
    <w:rsid w:val="000C550E"/>
    <w:rsid w:val="000C59A5"/>
    <w:rsid w:val="000C5CAA"/>
    <w:rsid w:val="000C7FBC"/>
    <w:rsid w:val="000D04CB"/>
    <w:rsid w:val="000D0E1A"/>
    <w:rsid w:val="000D0FE2"/>
    <w:rsid w:val="000D12E3"/>
    <w:rsid w:val="000D2006"/>
    <w:rsid w:val="000D3444"/>
    <w:rsid w:val="000D4912"/>
    <w:rsid w:val="000D57DF"/>
    <w:rsid w:val="000D613E"/>
    <w:rsid w:val="000D7862"/>
    <w:rsid w:val="000D7C8A"/>
    <w:rsid w:val="000E04CF"/>
    <w:rsid w:val="000E23B0"/>
    <w:rsid w:val="000E748A"/>
    <w:rsid w:val="000E7B6C"/>
    <w:rsid w:val="000F36FB"/>
    <w:rsid w:val="000F39BB"/>
    <w:rsid w:val="000F40A3"/>
    <w:rsid w:val="000F5541"/>
    <w:rsid w:val="000F5E80"/>
    <w:rsid w:val="000F671B"/>
    <w:rsid w:val="000F70D9"/>
    <w:rsid w:val="00100893"/>
    <w:rsid w:val="00100F83"/>
    <w:rsid w:val="00101A4F"/>
    <w:rsid w:val="00101B23"/>
    <w:rsid w:val="00101DA1"/>
    <w:rsid w:val="00102681"/>
    <w:rsid w:val="0010322A"/>
    <w:rsid w:val="00104E77"/>
    <w:rsid w:val="00106361"/>
    <w:rsid w:val="00106AB8"/>
    <w:rsid w:val="001114A9"/>
    <w:rsid w:val="00111C4E"/>
    <w:rsid w:val="001120FE"/>
    <w:rsid w:val="001149F2"/>
    <w:rsid w:val="00115BF2"/>
    <w:rsid w:val="00115BF5"/>
    <w:rsid w:val="00115C64"/>
    <w:rsid w:val="00116828"/>
    <w:rsid w:val="001168C9"/>
    <w:rsid w:val="00116BBC"/>
    <w:rsid w:val="0011730F"/>
    <w:rsid w:val="00117BD1"/>
    <w:rsid w:val="001226C6"/>
    <w:rsid w:val="00122EB4"/>
    <w:rsid w:val="00125749"/>
    <w:rsid w:val="00125EC4"/>
    <w:rsid w:val="00126BD1"/>
    <w:rsid w:val="00131170"/>
    <w:rsid w:val="00131CE3"/>
    <w:rsid w:val="00133020"/>
    <w:rsid w:val="001348AA"/>
    <w:rsid w:val="001370BE"/>
    <w:rsid w:val="00142A46"/>
    <w:rsid w:val="00142D91"/>
    <w:rsid w:val="00143965"/>
    <w:rsid w:val="00143B76"/>
    <w:rsid w:val="00146935"/>
    <w:rsid w:val="00147129"/>
    <w:rsid w:val="00150D88"/>
    <w:rsid w:val="00150FCF"/>
    <w:rsid w:val="00152301"/>
    <w:rsid w:val="00152861"/>
    <w:rsid w:val="001563EF"/>
    <w:rsid w:val="00160251"/>
    <w:rsid w:val="001619FF"/>
    <w:rsid w:val="00161B93"/>
    <w:rsid w:val="00162B26"/>
    <w:rsid w:val="00162CC2"/>
    <w:rsid w:val="0016431A"/>
    <w:rsid w:val="00165233"/>
    <w:rsid w:val="001656CB"/>
    <w:rsid w:val="00165790"/>
    <w:rsid w:val="00167ACC"/>
    <w:rsid w:val="00172572"/>
    <w:rsid w:val="0017425E"/>
    <w:rsid w:val="00175174"/>
    <w:rsid w:val="001764CF"/>
    <w:rsid w:val="00176865"/>
    <w:rsid w:val="00177198"/>
    <w:rsid w:val="00180167"/>
    <w:rsid w:val="001816D5"/>
    <w:rsid w:val="00183949"/>
    <w:rsid w:val="00183A68"/>
    <w:rsid w:val="00183EFC"/>
    <w:rsid w:val="001903D0"/>
    <w:rsid w:val="00190CBE"/>
    <w:rsid w:val="00190F32"/>
    <w:rsid w:val="001917FA"/>
    <w:rsid w:val="00192B4B"/>
    <w:rsid w:val="0019400A"/>
    <w:rsid w:val="0019749E"/>
    <w:rsid w:val="001A23D3"/>
    <w:rsid w:val="001A3CC2"/>
    <w:rsid w:val="001A577B"/>
    <w:rsid w:val="001A7AFA"/>
    <w:rsid w:val="001B0D74"/>
    <w:rsid w:val="001B232D"/>
    <w:rsid w:val="001B2638"/>
    <w:rsid w:val="001B5D67"/>
    <w:rsid w:val="001B7DFA"/>
    <w:rsid w:val="001C13E9"/>
    <w:rsid w:val="001C18F9"/>
    <w:rsid w:val="001C2B06"/>
    <w:rsid w:val="001C4CD2"/>
    <w:rsid w:val="001C526F"/>
    <w:rsid w:val="001C5D85"/>
    <w:rsid w:val="001C6238"/>
    <w:rsid w:val="001C651E"/>
    <w:rsid w:val="001D056A"/>
    <w:rsid w:val="001D0965"/>
    <w:rsid w:val="001D0DB7"/>
    <w:rsid w:val="001D135F"/>
    <w:rsid w:val="001D1DF3"/>
    <w:rsid w:val="001D37A4"/>
    <w:rsid w:val="001D4C9A"/>
    <w:rsid w:val="001D51C2"/>
    <w:rsid w:val="001E17D4"/>
    <w:rsid w:val="001E1E0B"/>
    <w:rsid w:val="001E38C0"/>
    <w:rsid w:val="001E4208"/>
    <w:rsid w:val="001E589A"/>
    <w:rsid w:val="001F3741"/>
    <w:rsid w:val="001F3B9A"/>
    <w:rsid w:val="001F7119"/>
    <w:rsid w:val="002054CB"/>
    <w:rsid w:val="00206E6E"/>
    <w:rsid w:val="00210873"/>
    <w:rsid w:val="00211B39"/>
    <w:rsid w:val="00212291"/>
    <w:rsid w:val="002128DC"/>
    <w:rsid w:val="00214841"/>
    <w:rsid w:val="00214BBE"/>
    <w:rsid w:val="00215141"/>
    <w:rsid w:val="00215599"/>
    <w:rsid w:val="00216833"/>
    <w:rsid w:val="00220C92"/>
    <w:rsid w:val="00221A1E"/>
    <w:rsid w:val="00222276"/>
    <w:rsid w:val="002230A4"/>
    <w:rsid w:val="002258DF"/>
    <w:rsid w:val="00225D0E"/>
    <w:rsid w:val="00226392"/>
    <w:rsid w:val="002268C9"/>
    <w:rsid w:val="00230A9F"/>
    <w:rsid w:val="00232277"/>
    <w:rsid w:val="002326EC"/>
    <w:rsid w:val="0023496A"/>
    <w:rsid w:val="0023631E"/>
    <w:rsid w:val="00236B0B"/>
    <w:rsid w:val="0023788A"/>
    <w:rsid w:val="00240902"/>
    <w:rsid w:val="0025128E"/>
    <w:rsid w:val="00251514"/>
    <w:rsid w:val="00253182"/>
    <w:rsid w:val="0025320E"/>
    <w:rsid w:val="00254C6C"/>
    <w:rsid w:val="002559BB"/>
    <w:rsid w:val="002565D7"/>
    <w:rsid w:val="00256E73"/>
    <w:rsid w:val="002608C4"/>
    <w:rsid w:val="00261971"/>
    <w:rsid w:val="002625B5"/>
    <w:rsid w:val="00266E15"/>
    <w:rsid w:val="00270FAC"/>
    <w:rsid w:val="0027239F"/>
    <w:rsid w:val="00272A26"/>
    <w:rsid w:val="00273378"/>
    <w:rsid w:val="002773BF"/>
    <w:rsid w:val="002825AD"/>
    <w:rsid w:val="00283D00"/>
    <w:rsid w:val="00285A8B"/>
    <w:rsid w:val="00285D45"/>
    <w:rsid w:val="00286C17"/>
    <w:rsid w:val="00287A6D"/>
    <w:rsid w:val="00290108"/>
    <w:rsid w:val="002901AA"/>
    <w:rsid w:val="00291273"/>
    <w:rsid w:val="00292B7F"/>
    <w:rsid w:val="00293492"/>
    <w:rsid w:val="00294D0D"/>
    <w:rsid w:val="002A3312"/>
    <w:rsid w:val="002A3BB9"/>
    <w:rsid w:val="002A5A44"/>
    <w:rsid w:val="002B0799"/>
    <w:rsid w:val="002B4E40"/>
    <w:rsid w:val="002B5414"/>
    <w:rsid w:val="002B6360"/>
    <w:rsid w:val="002C287B"/>
    <w:rsid w:val="002C3F05"/>
    <w:rsid w:val="002C4E44"/>
    <w:rsid w:val="002C6702"/>
    <w:rsid w:val="002D23B9"/>
    <w:rsid w:val="002D2733"/>
    <w:rsid w:val="002D38A1"/>
    <w:rsid w:val="002D592A"/>
    <w:rsid w:val="002D7076"/>
    <w:rsid w:val="002D73C3"/>
    <w:rsid w:val="002D7624"/>
    <w:rsid w:val="002E01EF"/>
    <w:rsid w:val="002E16CC"/>
    <w:rsid w:val="002E3AB2"/>
    <w:rsid w:val="002E3C53"/>
    <w:rsid w:val="002E5816"/>
    <w:rsid w:val="002E60C1"/>
    <w:rsid w:val="002E644C"/>
    <w:rsid w:val="002E799B"/>
    <w:rsid w:val="002F26E9"/>
    <w:rsid w:val="002F3344"/>
    <w:rsid w:val="002F522A"/>
    <w:rsid w:val="002F6BA1"/>
    <w:rsid w:val="002F7E1E"/>
    <w:rsid w:val="00304BB6"/>
    <w:rsid w:val="00305E2E"/>
    <w:rsid w:val="003074F1"/>
    <w:rsid w:val="00310C16"/>
    <w:rsid w:val="003110E4"/>
    <w:rsid w:val="00312F84"/>
    <w:rsid w:val="00314D73"/>
    <w:rsid w:val="0031551C"/>
    <w:rsid w:val="00315C37"/>
    <w:rsid w:val="00316ADB"/>
    <w:rsid w:val="00317484"/>
    <w:rsid w:val="0032079B"/>
    <w:rsid w:val="00320890"/>
    <w:rsid w:val="00320E33"/>
    <w:rsid w:val="003234A0"/>
    <w:rsid w:val="00324984"/>
    <w:rsid w:val="00325E0D"/>
    <w:rsid w:val="003278A3"/>
    <w:rsid w:val="003315DB"/>
    <w:rsid w:val="003347F1"/>
    <w:rsid w:val="00334B7B"/>
    <w:rsid w:val="00335125"/>
    <w:rsid w:val="00340848"/>
    <w:rsid w:val="00342BCD"/>
    <w:rsid w:val="00344002"/>
    <w:rsid w:val="00344078"/>
    <w:rsid w:val="00344441"/>
    <w:rsid w:val="00346387"/>
    <w:rsid w:val="00346E8F"/>
    <w:rsid w:val="003504C0"/>
    <w:rsid w:val="00351BE7"/>
    <w:rsid w:val="003522D6"/>
    <w:rsid w:val="003526DE"/>
    <w:rsid w:val="00352B89"/>
    <w:rsid w:val="003538ED"/>
    <w:rsid w:val="00354A34"/>
    <w:rsid w:val="00355C6C"/>
    <w:rsid w:val="0035704B"/>
    <w:rsid w:val="003571D2"/>
    <w:rsid w:val="003605B2"/>
    <w:rsid w:val="00360649"/>
    <w:rsid w:val="00363AF0"/>
    <w:rsid w:val="0036404B"/>
    <w:rsid w:val="003640E8"/>
    <w:rsid w:val="00365085"/>
    <w:rsid w:val="003655A3"/>
    <w:rsid w:val="003660F1"/>
    <w:rsid w:val="00370240"/>
    <w:rsid w:val="00370784"/>
    <w:rsid w:val="00372081"/>
    <w:rsid w:val="00373B57"/>
    <w:rsid w:val="003748AD"/>
    <w:rsid w:val="00380D38"/>
    <w:rsid w:val="00380E8D"/>
    <w:rsid w:val="003816C8"/>
    <w:rsid w:val="00382491"/>
    <w:rsid w:val="00384114"/>
    <w:rsid w:val="00384E9D"/>
    <w:rsid w:val="00386E54"/>
    <w:rsid w:val="00390326"/>
    <w:rsid w:val="003967F7"/>
    <w:rsid w:val="003A03B5"/>
    <w:rsid w:val="003A11D3"/>
    <w:rsid w:val="003A2D06"/>
    <w:rsid w:val="003A4498"/>
    <w:rsid w:val="003A4E6F"/>
    <w:rsid w:val="003A6216"/>
    <w:rsid w:val="003B0490"/>
    <w:rsid w:val="003B1C28"/>
    <w:rsid w:val="003B1F13"/>
    <w:rsid w:val="003B33D0"/>
    <w:rsid w:val="003B6EE9"/>
    <w:rsid w:val="003B6F24"/>
    <w:rsid w:val="003C01ED"/>
    <w:rsid w:val="003C2724"/>
    <w:rsid w:val="003C4ECF"/>
    <w:rsid w:val="003C55AE"/>
    <w:rsid w:val="003C6250"/>
    <w:rsid w:val="003C65FD"/>
    <w:rsid w:val="003C75CA"/>
    <w:rsid w:val="003D114E"/>
    <w:rsid w:val="003D7508"/>
    <w:rsid w:val="003E02FB"/>
    <w:rsid w:val="003E05E3"/>
    <w:rsid w:val="003E3EAF"/>
    <w:rsid w:val="003E4456"/>
    <w:rsid w:val="003E5458"/>
    <w:rsid w:val="003F3A60"/>
    <w:rsid w:val="003F4BE2"/>
    <w:rsid w:val="003F70C9"/>
    <w:rsid w:val="0040190E"/>
    <w:rsid w:val="00403346"/>
    <w:rsid w:val="00403355"/>
    <w:rsid w:val="00404450"/>
    <w:rsid w:val="00406229"/>
    <w:rsid w:val="00406A5D"/>
    <w:rsid w:val="00407FE0"/>
    <w:rsid w:val="00412E01"/>
    <w:rsid w:val="00413BD0"/>
    <w:rsid w:val="00417E3A"/>
    <w:rsid w:val="00420D20"/>
    <w:rsid w:val="00421985"/>
    <w:rsid w:val="00422E30"/>
    <w:rsid w:val="004258F8"/>
    <w:rsid w:val="00425A77"/>
    <w:rsid w:val="00427ED6"/>
    <w:rsid w:val="00430EF9"/>
    <w:rsid w:val="00432855"/>
    <w:rsid w:val="00432C18"/>
    <w:rsid w:val="0043494C"/>
    <w:rsid w:val="004362FB"/>
    <w:rsid w:val="00440068"/>
    <w:rsid w:val="00440A62"/>
    <w:rsid w:val="00445080"/>
    <w:rsid w:val="0044546C"/>
    <w:rsid w:val="00445E61"/>
    <w:rsid w:val="00450445"/>
    <w:rsid w:val="0045095D"/>
    <w:rsid w:val="0045144E"/>
    <w:rsid w:val="004519AB"/>
    <w:rsid w:val="00451CC3"/>
    <w:rsid w:val="004560D8"/>
    <w:rsid w:val="00456DCE"/>
    <w:rsid w:val="00457E73"/>
    <w:rsid w:val="00461033"/>
    <w:rsid w:val="004618AC"/>
    <w:rsid w:val="00461B16"/>
    <w:rsid w:val="00463023"/>
    <w:rsid w:val="00464D93"/>
    <w:rsid w:val="00470551"/>
    <w:rsid w:val="00471768"/>
    <w:rsid w:val="00474C9E"/>
    <w:rsid w:val="004763F5"/>
    <w:rsid w:val="00476C37"/>
    <w:rsid w:val="0048370B"/>
    <w:rsid w:val="004857A8"/>
    <w:rsid w:val="00486FC2"/>
    <w:rsid w:val="00492E37"/>
    <w:rsid w:val="004938E0"/>
    <w:rsid w:val="00495B61"/>
    <w:rsid w:val="004A185A"/>
    <w:rsid w:val="004A28E3"/>
    <w:rsid w:val="004A48D9"/>
    <w:rsid w:val="004A57A8"/>
    <w:rsid w:val="004B1BBB"/>
    <w:rsid w:val="004B2B40"/>
    <w:rsid w:val="004B314B"/>
    <w:rsid w:val="004B3CFD"/>
    <w:rsid w:val="004B482E"/>
    <w:rsid w:val="004B5842"/>
    <w:rsid w:val="004B6731"/>
    <w:rsid w:val="004B7F60"/>
    <w:rsid w:val="004B7FE3"/>
    <w:rsid w:val="004C123C"/>
    <w:rsid w:val="004C1346"/>
    <w:rsid w:val="004C1535"/>
    <w:rsid w:val="004C1E9B"/>
    <w:rsid w:val="004C386E"/>
    <w:rsid w:val="004C5E76"/>
    <w:rsid w:val="004C6062"/>
    <w:rsid w:val="004C60E5"/>
    <w:rsid w:val="004C664F"/>
    <w:rsid w:val="004C6D3F"/>
    <w:rsid w:val="004C6E93"/>
    <w:rsid w:val="004C701F"/>
    <w:rsid w:val="004D1F5F"/>
    <w:rsid w:val="004D213B"/>
    <w:rsid w:val="004D2230"/>
    <w:rsid w:val="004D2DC8"/>
    <w:rsid w:val="004D317E"/>
    <w:rsid w:val="004D4843"/>
    <w:rsid w:val="004D4F34"/>
    <w:rsid w:val="004D5397"/>
    <w:rsid w:val="004D5B75"/>
    <w:rsid w:val="004D65B0"/>
    <w:rsid w:val="004D6750"/>
    <w:rsid w:val="004D6D57"/>
    <w:rsid w:val="004E18CB"/>
    <w:rsid w:val="004E1C5E"/>
    <w:rsid w:val="004E2712"/>
    <w:rsid w:val="004E2CF2"/>
    <w:rsid w:val="004E2FB1"/>
    <w:rsid w:val="004E341C"/>
    <w:rsid w:val="004E6AC1"/>
    <w:rsid w:val="004F0B46"/>
    <w:rsid w:val="004F444C"/>
    <w:rsid w:val="004F5BB2"/>
    <w:rsid w:val="004F64B9"/>
    <w:rsid w:val="004F66D1"/>
    <w:rsid w:val="005015FC"/>
    <w:rsid w:val="00501AD2"/>
    <w:rsid w:val="00502CCD"/>
    <w:rsid w:val="00504D1E"/>
    <w:rsid w:val="00505EB6"/>
    <w:rsid w:val="00506277"/>
    <w:rsid w:val="0051224B"/>
    <w:rsid w:val="005132DA"/>
    <w:rsid w:val="00513302"/>
    <w:rsid w:val="0051379D"/>
    <w:rsid w:val="00514FD3"/>
    <w:rsid w:val="00516BDC"/>
    <w:rsid w:val="005177A0"/>
    <w:rsid w:val="0052182C"/>
    <w:rsid w:val="005247C1"/>
    <w:rsid w:val="005249A9"/>
    <w:rsid w:val="00527F3D"/>
    <w:rsid w:val="00530A3F"/>
    <w:rsid w:val="00532109"/>
    <w:rsid w:val="00534F1F"/>
    <w:rsid w:val="00535210"/>
    <w:rsid w:val="00535303"/>
    <w:rsid w:val="00537C0D"/>
    <w:rsid w:val="00541098"/>
    <w:rsid w:val="005423FF"/>
    <w:rsid w:val="005438BD"/>
    <w:rsid w:val="00544953"/>
    <w:rsid w:val="005462D1"/>
    <w:rsid w:val="005471D8"/>
    <w:rsid w:val="005509D4"/>
    <w:rsid w:val="005542C0"/>
    <w:rsid w:val="00554FEF"/>
    <w:rsid w:val="00555186"/>
    <w:rsid w:val="00557668"/>
    <w:rsid w:val="0056084E"/>
    <w:rsid w:val="005622C1"/>
    <w:rsid w:val="005637C4"/>
    <w:rsid w:val="00563FEE"/>
    <w:rsid w:val="005644A7"/>
    <w:rsid w:val="005657B2"/>
    <w:rsid w:val="00567118"/>
    <w:rsid w:val="00570BDD"/>
    <w:rsid w:val="00571104"/>
    <w:rsid w:val="0057124A"/>
    <w:rsid w:val="00573388"/>
    <w:rsid w:val="0057567A"/>
    <w:rsid w:val="0058088D"/>
    <w:rsid w:val="00580BAD"/>
    <w:rsid w:val="00581626"/>
    <w:rsid w:val="0058178B"/>
    <w:rsid w:val="005819BA"/>
    <w:rsid w:val="00583C59"/>
    <w:rsid w:val="00583F20"/>
    <w:rsid w:val="0058463A"/>
    <w:rsid w:val="00587ED4"/>
    <w:rsid w:val="00592013"/>
    <w:rsid w:val="00593585"/>
    <w:rsid w:val="00593F06"/>
    <w:rsid w:val="00594054"/>
    <w:rsid w:val="00595055"/>
    <w:rsid w:val="00595A87"/>
    <w:rsid w:val="005A0CE3"/>
    <w:rsid w:val="005A1166"/>
    <w:rsid w:val="005A15DF"/>
    <w:rsid w:val="005A2073"/>
    <w:rsid w:val="005A4E43"/>
    <w:rsid w:val="005A7895"/>
    <w:rsid w:val="005B01ED"/>
    <w:rsid w:val="005B34A3"/>
    <w:rsid w:val="005B3668"/>
    <w:rsid w:val="005B3EA8"/>
    <w:rsid w:val="005B44ED"/>
    <w:rsid w:val="005B58B3"/>
    <w:rsid w:val="005B6B85"/>
    <w:rsid w:val="005C01B4"/>
    <w:rsid w:val="005C1EF6"/>
    <w:rsid w:val="005C2151"/>
    <w:rsid w:val="005C3090"/>
    <w:rsid w:val="005C3256"/>
    <w:rsid w:val="005C353F"/>
    <w:rsid w:val="005C356F"/>
    <w:rsid w:val="005C3A90"/>
    <w:rsid w:val="005C7344"/>
    <w:rsid w:val="005D09E4"/>
    <w:rsid w:val="005D0E68"/>
    <w:rsid w:val="005D0FE7"/>
    <w:rsid w:val="005D7ABC"/>
    <w:rsid w:val="005D7FBD"/>
    <w:rsid w:val="005E33AD"/>
    <w:rsid w:val="005E3F7E"/>
    <w:rsid w:val="005E51B5"/>
    <w:rsid w:val="005E6535"/>
    <w:rsid w:val="005E7655"/>
    <w:rsid w:val="005F1797"/>
    <w:rsid w:val="005F1F38"/>
    <w:rsid w:val="005F6894"/>
    <w:rsid w:val="005F706A"/>
    <w:rsid w:val="005F7220"/>
    <w:rsid w:val="0060172A"/>
    <w:rsid w:val="00605C17"/>
    <w:rsid w:val="00605D1E"/>
    <w:rsid w:val="00606DDB"/>
    <w:rsid w:val="00610A8A"/>
    <w:rsid w:val="00610E7C"/>
    <w:rsid w:val="00610F0D"/>
    <w:rsid w:val="0061253A"/>
    <w:rsid w:val="00612D11"/>
    <w:rsid w:val="006137BA"/>
    <w:rsid w:val="00613C25"/>
    <w:rsid w:val="0061436F"/>
    <w:rsid w:val="00614A17"/>
    <w:rsid w:val="0061675A"/>
    <w:rsid w:val="0062056D"/>
    <w:rsid w:val="00621569"/>
    <w:rsid w:val="006217C2"/>
    <w:rsid w:val="00621C38"/>
    <w:rsid w:val="00623E9C"/>
    <w:rsid w:val="00625341"/>
    <w:rsid w:val="00626578"/>
    <w:rsid w:val="00627591"/>
    <w:rsid w:val="006320EC"/>
    <w:rsid w:val="006321A1"/>
    <w:rsid w:val="00632506"/>
    <w:rsid w:val="00635457"/>
    <w:rsid w:val="00635F3D"/>
    <w:rsid w:val="00637728"/>
    <w:rsid w:val="006404B0"/>
    <w:rsid w:val="006408C7"/>
    <w:rsid w:val="00641074"/>
    <w:rsid w:val="00641E14"/>
    <w:rsid w:val="00642050"/>
    <w:rsid w:val="00642E06"/>
    <w:rsid w:val="00644BAB"/>
    <w:rsid w:val="0064540D"/>
    <w:rsid w:val="0064611D"/>
    <w:rsid w:val="00650FA0"/>
    <w:rsid w:val="006516D6"/>
    <w:rsid w:val="006541DC"/>
    <w:rsid w:val="0065475D"/>
    <w:rsid w:val="0065758B"/>
    <w:rsid w:val="006606B1"/>
    <w:rsid w:val="0066383D"/>
    <w:rsid w:val="006655AD"/>
    <w:rsid w:val="00665E66"/>
    <w:rsid w:val="00670BFC"/>
    <w:rsid w:val="00671529"/>
    <w:rsid w:val="00671C3E"/>
    <w:rsid w:val="00673CC5"/>
    <w:rsid w:val="00674717"/>
    <w:rsid w:val="006758D8"/>
    <w:rsid w:val="00676016"/>
    <w:rsid w:val="0068227D"/>
    <w:rsid w:val="00683C60"/>
    <w:rsid w:val="00687811"/>
    <w:rsid w:val="00691506"/>
    <w:rsid w:val="00692A2B"/>
    <w:rsid w:val="00692BF9"/>
    <w:rsid w:val="006935AC"/>
    <w:rsid w:val="00694B57"/>
    <w:rsid w:val="006956C8"/>
    <w:rsid w:val="006956F5"/>
    <w:rsid w:val="006A20C1"/>
    <w:rsid w:val="006A21BF"/>
    <w:rsid w:val="006A3D61"/>
    <w:rsid w:val="006B3EB7"/>
    <w:rsid w:val="006B51E1"/>
    <w:rsid w:val="006C22D9"/>
    <w:rsid w:val="006C2429"/>
    <w:rsid w:val="006C4337"/>
    <w:rsid w:val="006C51E9"/>
    <w:rsid w:val="006C59C7"/>
    <w:rsid w:val="006C7A97"/>
    <w:rsid w:val="006D01FB"/>
    <w:rsid w:val="006D0E83"/>
    <w:rsid w:val="006E144A"/>
    <w:rsid w:val="006E29BE"/>
    <w:rsid w:val="006E5E7E"/>
    <w:rsid w:val="006F0596"/>
    <w:rsid w:val="006F3AF0"/>
    <w:rsid w:val="006F6426"/>
    <w:rsid w:val="00700A82"/>
    <w:rsid w:val="0070145B"/>
    <w:rsid w:val="007044A7"/>
    <w:rsid w:val="007046B3"/>
    <w:rsid w:val="0070526E"/>
    <w:rsid w:val="00706AA0"/>
    <w:rsid w:val="00706B44"/>
    <w:rsid w:val="00706C06"/>
    <w:rsid w:val="007076EB"/>
    <w:rsid w:val="007144AC"/>
    <w:rsid w:val="00714B2E"/>
    <w:rsid w:val="00715311"/>
    <w:rsid w:val="007160C9"/>
    <w:rsid w:val="00716F93"/>
    <w:rsid w:val="00724657"/>
    <w:rsid w:val="007246FA"/>
    <w:rsid w:val="007247AC"/>
    <w:rsid w:val="007255A9"/>
    <w:rsid w:val="00730E4B"/>
    <w:rsid w:val="00731BDD"/>
    <w:rsid w:val="0073380E"/>
    <w:rsid w:val="0073503E"/>
    <w:rsid w:val="00737647"/>
    <w:rsid w:val="00741ECA"/>
    <w:rsid w:val="00743D6E"/>
    <w:rsid w:val="007447BF"/>
    <w:rsid w:val="00751FC0"/>
    <w:rsid w:val="00752881"/>
    <w:rsid w:val="00753016"/>
    <w:rsid w:val="007557D2"/>
    <w:rsid w:val="00757318"/>
    <w:rsid w:val="0076000B"/>
    <w:rsid w:val="0076022D"/>
    <w:rsid w:val="0076073D"/>
    <w:rsid w:val="00760FE8"/>
    <w:rsid w:val="00763AC5"/>
    <w:rsid w:val="00764694"/>
    <w:rsid w:val="007669C6"/>
    <w:rsid w:val="007706BD"/>
    <w:rsid w:val="00770900"/>
    <w:rsid w:val="00770A49"/>
    <w:rsid w:val="00771E52"/>
    <w:rsid w:val="00773C46"/>
    <w:rsid w:val="00773F18"/>
    <w:rsid w:val="00776CC6"/>
    <w:rsid w:val="00780619"/>
    <w:rsid w:val="00781F63"/>
    <w:rsid w:val="00783125"/>
    <w:rsid w:val="00784EA2"/>
    <w:rsid w:val="00786BC8"/>
    <w:rsid w:val="00793ACB"/>
    <w:rsid w:val="007950E5"/>
    <w:rsid w:val="007970AB"/>
    <w:rsid w:val="007A14C0"/>
    <w:rsid w:val="007A30C3"/>
    <w:rsid w:val="007A3EB4"/>
    <w:rsid w:val="007A5032"/>
    <w:rsid w:val="007A753D"/>
    <w:rsid w:val="007A7818"/>
    <w:rsid w:val="007B0763"/>
    <w:rsid w:val="007B3243"/>
    <w:rsid w:val="007B525C"/>
    <w:rsid w:val="007B5A0C"/>
    <w:rsid w:val="007B5C2E"/>
    <w:rsid w:val="007C1852"/>
    <w:rsid w:val="007C2BF9"/>
    <w:rsid w:val="007C4AAF"/>
    <w:rsid w:val="007C748A"/>
    <w:rsid w:val="007D070B"/>
    <w:rsid w:val="007D2869"/>
    <w:rsid w:val="007D2FC7"/>
    <w:rsid w:val="007D3046"/>
    <w:rsid w:val="007D36EA"/>
    <w:rsid w:val="007D58A4"/>
    <w:rsid w:val="007E12F7"/>
    <w:rsid w:val="007E5CF2"/>
    <w:rsid w:val="007F04EA"/>
    <w:rsid w:val="007F0574"/>
    <w:rsid w:val="007F10D0"/>
    <w:rsid w:val="007F2592"/>
    <w:rsid w:val="007F33AA"/>
    <w:rsid w:val="007F4219"/>
    <w:rsid w:val="007F526D"/>
    <w:rsid w:val="007F61F5"/>
    <w:rsid w:val="0080218B"/>
    <w:rsid w:val="00806727"/>
    <w:rsid w:val="00806EDB"/>
    <w:rsid w:val="00812ABC"/>
    <w:rsid w:val="008134A6"/>
    <w:rsid w:val="00814665"/>
    <w:rsid w:val="00815F9E"/>
    <w:rsid w:val="0082255D"/>
    <w:rsid w:val="0082494D"/>
    <w:rsid w:val="00824976"/>
    <w:rsid w:val="00825D0C"/>
    <w:rsid w:val="0082645C"/>
    <w:rsid w:val="00826920"/>
    <w:rsid w:val="00827E4D"/>
    <w:rsid w:val="00827E84"/>
    <w:rsid w:val="00831529"/>
    <w:rsid w:val="00833179"/>
    <w:rsid w:val="0083427C"/>
    <w:rsid w:val="00835DE0"/>
    <w:rsid w:val="00837616"/>
    <w:rsid w:val="0084129A"/>
    <w:rsid w:val="00841689"/>
    <w:rsid w:val="00843616"/>
    <w:rsid w:val="008438C8"/>
    <w:rsid w:val="00844534"/>
    <w:rsid w:val="00844B16"/>
    <w:rsid w:val="00845AB1"/>
    <w:rsid w:val="00846FB4"/>
    <w:rsid w:val="0084752A"/>
    <w:rsid w:val="00853F02"/>
    <w:rsid w:val="00854D7E"/>
    <w:rsid w:val="008556C7"/>
    <w:rsid w:val="00857D05"/>
    <w:rsid w:val="008630B5"/>
    <w:rsid w:val="00864833"/>
    <w:rsid w:val="008657A4"/>
    <w:rsid w:val="00865874"/>
    <w:rsid w:val="00867B8E"/>
    <w:rsid w:val="00867DE2"/>
    <w:rsid w:val="008718B8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4C0F"/>
    <w:rsid w:val="00886BDA"/>
    <w:rsid w:val="008874AE"/>
    <w:rsid w:val="00887E46"/>
    <w:rsid w:val="00891A80"/>
    <w:rsid w:val="00894983"/>
    <w:rsid w:val="00894985"/>
    <w:rsid w:val="00894BAF"/>
    <w:rsid w:val="008954B5"/>
    <w:rsid w:val="00895F58"/>
    <w:rsid w:val="00896280"/>
    <w:rsid w:val="0089693E"/>
    <w:rsid w:val="00897B68"/>
    <w:rsid w:val="008A123A"/>
    <w:rsid w:val="008A130A"/>
    <w:rsid w:val="008A29B0"/>
    <w:rsid w:val="008A599E"/>
    <w:rsid w:val="008A6362"/>
    <w:rsid w:val="008A643A"/>
    <w:rsid w:val="008B153E"/>
    <w:rsid w:val="008B1882"/>
    <w:rsid w:val="008C30BD"/>
    <w:rsid w:val="008C3A03"/>
    <w:rsid w:val="008C4B7F"/>
    <w:rsid w:val="008C683C"/>
    <w:rsid w:val="008C6D1B"/>
    <w:rsid w:val="008D0405"/>
    <w:rsid w:val="008D0889"/>
    <w:rsid w:val="008D347C"/>
    <w:rsid w:val="008D36C7"/>
    <w:rsid w:val="008D4672"/>
    <w:rsid w:val="008E10F6"/>
    <w:rsid w:val="008E1723"/>
    <w:rsid w:val="008E174D"/>
    <w:rsid w:val="008E359F"/>
    <w:rsid w:val="008E3768"/>
    <w:rsid w:val="008E79AF"/>
    <w:rsid w:val="008E7B73"/>
    <w:rsid w:val="008F03FA"/>
    <w:rsid w:val="008F056C"/>
    <w:rsid w:val="008F0D5D"/>
    <w:rsid w:val="008F1412"/>
    <w:rsid w:val="008F596E"/>
    <w:rsid w:val="008F67EC"/>
    <w:rsid w:val="0090014D"/>
    <w:rsid w:val="009007A7"/>
    <w:rsid w:val="00901191"/>
    <w:rsid w:val="00902DD8"/>
    <w:rsid w:val="00904915"/>
    <w:rsid w:val="009062C5"/>
    <w:rsid w:val="0090746A"/>
    <w:rsid w:val="009077C4"/>
    <w:rsid w:val="00907C18"/>
    <w:rsid w:val="009110D4"/>
    <w:rsid w:val="009155FC"/>
    <w:rsid w:val="0091707D"/>
    <w:rsid w:val="00925C39"/>
    <w:rsid w:val="009270F4"/>
    <w:rsid w:val="00930410"/>
    <w:rsid w:val="0093279E"/>
    <w:rsid w:val="00936288"/>
    <w:rsid w:val="00940A2F"/>
    <w:rsid w:val="00941626"/>
    <w:rsid w:val="00941E79"/>
    <w:rsid w:val="00944CB5"/>
    <w:rsid w:val="00946AFF"/>
    <w:rsid w:val="00946F78"/>
    <w:rsid w:val="00947804"/>
    <w:rsid w:val="00954C9C"/>
    <w:rsid w:val="0095579F"/>
    <w:rsid w:val="00956315"/>
    <w:rsid w:val="009574A3"/>
    <w:rsid w:val="0096013B"/>
    <w:rsid w:val="00961700"/>
    <w:rsid w:val="00962337"/>
    <w:rsid w:val="00962A59"/>
    <w:rsid w:val="0096344A"/>
    <w:rsid w:val="0096409D"/>
    <w:rsid w:val="00964F13"/>
    <w:rsid w:val="009668F8"/>
    <w:rsid w:val="00966D26"/>
    <w:rsid w:val="009673BC"/>
    <w:rsid w:val="00967542"/>
    <w:rsid w:val="0097015A"/>
    <w:rsid w:val="00971196"/>
    <w:rsid w:val="00973372"/>
    <w:rsid w:val="00973976"/>
    <w:rsid w:val="0097446B"/>
    <w:rsid w:val="00974A63"/>
    <w:rsid w:val="00975C80"/>
    <w:rsid w:val="00977327"/>
    <w:rsid w:val="00977C30"/>
    <w:rsid w:val="00977CEA"/>
    <w:rsid w:val="00977EEE"/>
    <w:rsid w:val="009801C4"/>
    <w:rsid w:val="00980470"/>
    <w:rsid w:val="009817EC"/>
    <w:rsid w:val="00983181"/>
    <w:rsid w:val="009833C7"/>
    <w:rsid w:val="00983E7B"/>
    <w:rsid w:val="00984D59"/>
    <w:rsid w:val="00985454"/>
    <w:rsid w:val="009873B2"/>
    <w:rsid w:val="0098752E"/>
    <w:rsid w:val="0098799B"/>
    <w:rsid w:val="00987B58"/>
    <w:rsid w:val="00990228"/>
    <w:rsid w:val="00991D7F"/>
    <w:rsid w:val="0099313A"/>
    <w:rsid w:val="00993C34"/>
    <w:rsid w:val="009948DE"/>
    <w:rsid w:val="0099574E"/>
    <w:rsid w:val="009963B0"/>
    <w:rsid w:val="00997227"/>
    <w:rsid w:val="009A45A4"/>
    <w:rsid w:val="009A498E"/>
    <w:rsid w:val="009B1293"/>
    <w:rsid w:val="009B13D5"/>
    <w:rsid w:val="009B3856"/>
    <w:rsid w:val="009B4964"/>
    <w:rsid w:val="009B7127"/>
    <w:rsid w:val="009C2D7B"/>
    <w:rsid w:val="009C6E7A"/>
    <w:rsid w:val="009C746E"/>
    <w:rsid w:val="009C75E1"/>
    <w:rsid w:val="009D149D"/>
    <w:rsid w:val="009D4ABE"/>
    <w:rsid w:val="009E39A9"/>
    <w:rsid w:val="009E7FBE"/>
    <w:rsid w:val="009F00B1"/>
    <w:rsid w:val="009F090E"/>
    <w:rsid w:val="009F287B"/>
    <w:rsid w:val="009F4EBF"/>
    <w:rsid w:val="009F76D6"/>
    <w:rsid w:val="009F7700"/>
    <w:rsid w:val="009F7EEA"/>
    <w:rsid w:val="00A00A28"/>
    <w:rsid w:val="00A0358E"/>
    <w:rsid w:val="00A03D0D"/>
    <w:rsid w:val="00A04780"/>
    <w:rsid w:val="00A10B58"/>
    <w:rsid w:val="00A1478B"/>
    <w:rsid w:val="00A169CA"/>
    <w:rsid w:val="00A17D34"/>
    <w:rsid w:val="00A20CDB"/>
    <w:rsid w:val="00A20D13"/>
    <w:rsid w:val="00A20E5F"/>
    <w:rsid w:val="00A26786"/>
    <w:rsid w:val="00A27D8A"/>
    <w:rsid w:val="00A3025C"/>
    <w:rsid w:val="00A32541"/>
    <w:rsid w:val="00A33265"/>
    <w:rsid w:val="00A35214"/>
    <w:rsid w:val="00A35578"/>
    <w:rsid w:val="00A4198A"/>
    <w:rsid w:val="00A42D6F"/>
    <w:rsid w:val="00A44360"/>
    <w:rsid w:val="00A45DBF"/>
    <w:rsid w:val="00A504D1"/>
    <w:rsid w:val="00A53050"/>
    <w:rsid w:val="00A54894"/>
    <w:rsid w:val="00A557E3"/>
    <w:rsid w:val="00A56961"/>
    <w:rsid w:val="00A57232"/>
    <w:rsid w:val="00A57F91"/>
    <w:rsid w:val="00A60184"/>
    <w:rsid w:val="00A64787"/>
    <w:rsid w:val="00A64CF5"/>
    <w:rsid w:val="00A67433"/>
    <w:rsid w:val="00A67655"/>
    <w:rsid w:val="00A67817"/>
    <w:rsid w:val="00A76FCD"/>
    <w:rsid w:val="00A77C51"/>
    <w:rsid w:val="00A77F9F"/>
    <w:rsid w:val="00A830F5"/>
    <w:rsid w:val="00A837C9"/>
    <w:rsid w:val="00A838DD"/>
    <w:rsid w:val="00A83F96"/>
    <w:rsid w:val="00A84E6F"/>
    <w:rsid w:val="00A869FA"/>
    <w:rsid w:val="00A91815"/>
    <w:rsid w:val="00A933E2"/>
    <w:rsid w:val="00A93BDD"/>
    <w:rsid w:val="00A93E5F"/>
    <w:rsid w:val="00A96A12"/>
    <w:rsid w:val="00A96C92"/>
    <w:rsid w:val="00AA4E60"/>
    <w:rsid w:val="00AA629C"/>
    <w:rsid w:val="00AA6DB2"/>
    <w:rsid w:val="00AA7633"/>
    <w:rsid w:val="00AB3DF7"/>
    <w:rsid w:val="00AB431A"/>
    <w:rsid w:val="00AB49DC"/>
    <w:rsid w:val="00AB4B20"/>
    <w:rsid w:val="00AB7B06"/>
    <w:rsid w:val="00AC08C3"/>
    <w:rsid w:val="00AC2178"/>
    <w:rsid w:val="00AC24C9"/>
    <w:rsid w:val="00AC48A9"/>
    <w:rsid w:val="00AC4CF6"/>
    <w:rsid w:val="00AC5C32"/>
    <w:rsid w:val="00AC7B43"/>
    <w:rsid w:val="00AC7EB3"/>
    <w:rsid w:val="00AD0911"/>
    <w:rsid w:val="00AD1A37"/>
    <w:rsid w:val="00AD2310"/>
    <w:rsid w:val="00AD38B3"/>
    <w:rsid w:val="00AD3A4C"/>
    <w:rsid w:val="00AD430E"/>
    <w:rsid w:val="00AD5A75"/>
    <w:rsid w:val="00AD71AC"/>
    <w:rsid w:val="00AD7AE5"/>
    <w:rsid w:val="00AE2545"/>
    <w:rsid w:val="00AE33C1"/>
    <w:rsid w:val="00AE49B1"/>
    <w:rsid w:val="00AE4D93"/>
    <w:rsid w:val="00AE6B60"/>
    <w:rsid w:val="00AF0FAE"/>
    <w:rsid w:val="00AF113E"/>
    <w:rsid w:val="00AF3FB3"/>
    <w:rsid w:val="00AF4A14"/>
    <w:rsid w:val="00AF566F"/>
    <w:rsid w:val="00AF7209"/>
    <w:rsid w:val="00B00279"/>
    <w:rsid w:val="00B032FD"/>
    <w:rsid w:val="00B04431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59D4"/>
    <w:rsid w:val="00B15C99"/>
    <w:rsid w:val="00B16278"/>
    <w:rsid w:val="00B20C82"/>
    <w:rsid w:val="00B21829"/>
    <w:rsid w:val="00B23333"/>
    <w:rsid w:val="00B25DBF"/>
    <w:rsid w:val="00B26770"/>
    <w:rsid w:val="00B267C4"/>
    <w:rsid w:val="00B26B10"/>
    <w:rsid w:val="00B31E4B"/>
    <w:rsid w:val="00B33867"/>
    <w:rsid w:val="00B40853"/>
    <w:rsid w:val="00B42ED0"/>
    <w:rsid w:val="00B43D36"/>
    <w:rsid w:val="00B447A0"/>
    <w:rsid w:val="00B45757"/>
    <w:rsid w:val="00B45EE3"/>
    <w:rsid w:val="00B47D57"/>
    <w:rsid w:val="00B52BAE"/>
    <w:rsid w:val="00B54073"/>
    <w:rsid w:val="00B567BA"/>
    <w:rsid w:val="00B608DF"/>
    <w:rsid w:val="00B616A4"/>
    <w:rsid w:val="00B61F5B"/>
    <w:rsid w:val="00B62EB4"/>
    <w:rsid w:val="00B62F61"/>
    <w:rsid w:val="00B63B5D"/>
    <w:rsid w:val="00B6523F"/>
    <w:rsid w:val="00B66785"/>
    <w:rsid w:val="00B67A29"/>
    <w:rsid w:val="00B7176E"/>
    <w:rsid w:val="00B72FE0"/>
    <w:rsid w:val="00B73F1B"/>
    <w:rsid w:val="00B7558A"/>
    <w:rsid w:val="00B80F07"/>
    <w:rsid w:val="00B81018"/>
    <w:rsid w:val="00B82013"/>
    <w:rsid w:val="00B87D54"/>
    <w:rsid w:val="00B87E72"/>
    <w:rsid w:val="00B90884"/>
    <w:rsid w:val="00B93A9F"/>
    <w:rsid w:val="00B93D8C"/>
    <w:rsid w:val="00B953C6"/>
    <w:rsid w:val="00B968EA"/>
    <w:rsid w:val="00BA0CA6"/>
    <w:rsid w:val="00BA1062"/>
    <w:rsid w:val="00BA1CF8"/>
    <w:rsid w:val="00BA3309"/>
    <w:rsid w:val="00BA55E1"/>
    <w:rsid w:val="00BA76BD"/>
    <w:rsid w:val="00BB4EA9"/>
    <w:rsid w:val="00BB6E77"/>
    <w:rsid w:val="00BC1ED7"/>
    <w:rsid w:val="00BC2C21"/>
    <w:rsid w:val="00BC362B"/>
    <w:rsid w:val="00BC3666"/>
    <w:rsid w:val="00BC57E5"/>
    <w:rsid w:val="00BC5CBE"/>
    <w:rsid w:val="00BD03DC"/>
    <w:rsid w:val="00BD1F3B"/>
    <w:rsid w:val="00BD227B"/>
    <w:rsid w:val="00BD3E53"/>
    <w:rsid w:val="00BD4230"/>
    <w:rsid w:val="00BD6708"/>
    <w:rsid w:val="00BD77FB"/>
    <w:rsid w:val="00BE173D"/>
    <w:rsid w:val="00BE1C1F"/>
    <w:rsid w:val="00BE23A7"/>
    <w:rsid w:val="00BE2504"/>
    <w:rsid w:val="00BE2E6D"/>
    <w:rsid w:val="00BE359A"/>
    <w:rsid w:val="00BE5440"/>
    <w:rsid w:val="00BE5FC5"/>
    <w:rsid w:val="00BE6900"/>
    <w:rsid w:val="00BE6D84"/>
    <w:rsid w:val="00BE743E"/>
    <w:rsid w:val="00BF0568"/>
    <w:rsid w:val="00BF5EF4"/>
    <w:rsid w:val="00BF713D"/>
    <w:rsid w:val="00BF7939"/>
    <w:rsid w:val="00C069CF"/>
    <w:rsid w:val="00C06CD3"/>
    <w:rsid w:val="00C07D31"/>
    <w:rsid w:val="00C1138A"/>
    <w:rsid w:val="00C1188B"/>
    <w:rsid w:val="00C11E16"/>
    <w:rsid w:val="00C13077"/>
    <w:rsid w:val="00C14F7E"/>
    <w:rsid w:val="00C16CB3"/>
    <w:rsid w:val="00C20D2A"/>
    <w:rsid w:val="00C231E4"/>
    <w:rsid w:val="00C27BCC"/>
    <w:rsid w:val="00C32B3F"/>
    <w:rsid w:val="00C33CA7"/>
    <w:rsid w:val="00C35359"/>
    <w:rsid w:val="00C37454"/>
    <w:rsid w:val="00C400E7"/>
    <w:rsid w:val="00C41CBF"/>
    <w:rsid w:val="00C42015"/>
    <w:rsid w:val="00C447B6"/>
    <w:rsid w:val="00C459A6"/>
    <w:rsid w:val="00C61133"/>
    <w:rsid w:val="00C615E5"/>
    <w:rsid w:val="00C61D70"/>
    <w:rsid w:val="00C61FA5"/>
    <w:rsid w:val="00C628B4"/>
    <w:rsid w:val="00C6434C"/>
    <w:rsid w:val="00C66F00"/>
    <w:rsid w:val="00C67233"/>
    <w:rsid w:val="00C676DD"/>
    <w:rsid w:val="00C72900"/>
    <w:rsid w:val="00C75DE1"/>
    <w:rsid w:val="00C76EE5"/>
    <w:rsid w:val="00C811A4"/>
    <w:rsid w:val="00C8151A"/>
    <w:rsid w:val="00C823AC"/>
    <w:rsid w:val="00C83440"/>
    <w:rsid w:val="00C843C8"/>
    <w:rsid w:val="00C85C20"/>
    <w:rsid w:val="00C86148"/>
    <w:rsid w:val="00C86AE4"/>
    <w:rsid w:val="00C8770E"/>
    <w:rsid w:val="00C91532"/>
    <w:rsid w:val="00C94546"/>
    <w:rsid w:val="00C97F43"/>
    <w:rsid w:val="00CA0593"/>
    <w:rsid w:val="00CA07C4"/>
    <w:rsid w:val="00CA08A6"/>
    <w:rsid w:val="00CA30F4"/>
    <w:rsid w:val="00CA4C88"/>
    <w:rsid w:val="00CA4E6C"/>
    <w:rsid w:val="00CA770C"/>
    <w:rsid w:val="00CA7979"/>
    <w:rsid w:val="00CA7BBC"/>
    <w:rsid w:val="00CB0D57"/>
    <w:rsid w:val="00CB1097"/>
    <w:rsid w:val="00CB30EC"/>
    <w:rsid w:val="00CB3108"/>
    <w:rsid w:val="00CB3E00"/>
    <w:rsid w:val="00CB5C84"/>
    <w:rsid w:val="00CC127D"/>
    <w:rsid w:val="00CC1868"/>
    <w:rsid w:val="00CC1D46"/>
    <w:rsid w:val="00CC2F61"/>
    <w:rsid w:val="00CC55BB"/>
    <w:rsid w:val="00CC7865"/>
    <w:rsid w:val="00CD444D"/>
    <w:rsid w:val="00CD6BE4"/>
    <w:rsid w:val="00CE3888"/>
    <w:rsid w:val="00CE451A"/>
    <w:rsid w:val="00CE476C"/>
    <w:rsid w:val="00CE59A4"/>
    <w:rsid w:val="00CE69B7"/>
    <w:rsid w:val="00CF20DC"/>
    <w:rsid w:val="00CF2D61"/>
    <w:rsid w:val="00CF3D31"/>
    <w:rsid w:val="00CF47EA"/>
    <w:rsid w:val="00CF7950"/>
    <w:rsid w:val="00CF7CDA"/>
    <w:rsid w:val="00D01555"/>
    <w:rsid w:val="00D02AE7"/>
    <w:rsid w:val="00D032FB"/>
    <w:rsid w:val="00D03B5B"/>
    <w:rsid w:val="00D10F0E"/>
    <w:rsid w:val="00D11A95"/>
    <w:rsid w:val="00D11E99"/>
    <w:rsid w:val="00D13963"/>
    <w:rsid w:val="00D13D4C"/>
    <w:rsid w:val="00D14535"/>
    <w:rsid w:val="00D148C7"/>
    <w:rsid w:val="00D14A92"/>
    <w:rsid w:val="00D16021"/>
    <w:rsid w:val="00D1659F"/>
    <w:rsid w:val="00D207C9"/>
    <w:rsid w:val="00D2480F"/>
    <w:rsid w:val="00D24D21"/>
    <w:rsid w:val="00D25903"/>
    <w:rsid w:val="00D306D6"/>
    <w:rsid w:val="00D30A0E"/>
    <w:rsid w:val="00D30E5B"/>
    <w:rsid w:val="00D31550"/>
    <w:rsid w:val="00D31625"/>
    <w:rsid w:val="00D31CC6"/>
    <w:rsid w:val="00D31CFA"/>
    <w:rsid w:val="00D3255C"/>
    <w:rsid w:val="00D332E8"/>
    <w:rsid w:val="00D33BB7"/>
    <w:rsid w:val="00D378E5"/>
    <w:rsid w:val="00D411A2"/>
    <w:rsid w:val="00D430C5"/>
    <w:rsid w:val="00D4582D"/>
    <w:rsid w:val="00D46675"/>
    <w:rsid w:val="00D4762E"/>
    <w:rsid w:val="00D477A0"/>
    <w:rsid w:val="00D51779"/>
    <w:rsid w:val="00D52549"/>
    <w:rsid w:val="00D53054"/>
    <w:rsid w:val="00D54261"/>
    <w:rsid w:val="00D54B25"/>
    <w:rsid w:val="00D54D81"/>
    <w:rsid w:val="00D556E6"/>
    <w:rsid w:val="00D5586A"/>
    <w:rsid w:val="00D607A3"/>
    <w:rsid w:val="00D6154C"/>
    <w:rsid w:val="00D61AA3"/>
    <w:rsid w:val="00D64B9E"/>
    <w:rsid w:val="00D66855"/>
    <w:rsid w:val="00D66C23"/>
    <w:rsid w:val="00D66EC1"/>
    <w:rsid w:val="00D7003D"/>
    <w:rsid w:val="00D70324"/>
    <w:rsid w:val="00D70697"/>
    <w:rsid w:val="00D710AD"/>
    <w:rsid w:val="00D72109"/>
    <w:rsid w:val="00D724AC"/>
    <w:rsid w:val="00D7339F"/>
    <w:rsid w:val="00D74A85"/>
    <w:rsid w:val="00D7547E"/>
    <w:rsid w:val="00D77A67"/>
    <w:rsid w:val="00D81BF7"/>
    <w:rsid w:val="00D830A9"/>
    <w:rsid w:val="00D8547D"/>
    <w:rsid w:val="00D959F3"/>
    <w:rsid w:val="00D9622B"/>
    <w:rsid w:val="00DA1508"/>
    <w:rsid w:val="00DA64B5"/>
    <w:rsid w:val="00DA65C6"/>
    <w:rsid w:val="00DB0BA9"/>
    <w:rsid w:val="00DB1010"/>
    <w:rsid w:val="00DB10A4"/>
    <w:rsid w:val="00DB289C"/>
    <w:rsid w:val="00DB2AD0"/>
    <w:rsid w:val="00DB54F6"/>
    <w:rsid w:val="00DB6FAE"/>
    <w:rsid w:val="00DB73E6"/>
    <w:rsid w:val="00DC31AA"/>
    <w:rsid w:val="00DC5622"/>
    <w:rsid w:val="00DD1714"/>
    <w:rsid w:val="00DD4C6A"/>
    <w:rsid w:val="00DD63E4"/>
    <w:rsid w:val="00DD7C60"/>
    <w:rsid w:val="00DE586A"/>
    <w:rsid w:val="00DE6075"/>
    <w:rsid w:val="00DF07C7"/>
    <w:rsid w:val="00DF2D50"/>
    <w:rsid w:val="00DF3758"/>
    <w:rsid w:val="00DF3DF9"/>
    <w:rsid w:val="00DF787F"/>
    <w:rsid w:val="00E0113D"/>
    <w:rsid w:val="00E0135A"/>
    <w:rsid w:val="00E01C88"/>
    <w:rsid w:val="00E02624"/>
    <w:rsid w:val="00E03B51"/>
    <w:rsid w:val="00E05D0A"/>
    <w:rsid w:val="00E0679C"/>
    <w:rsid w:val="00E1011C"/>
    <w:rsid w:val="00E1224C"/>
    <w:rsid w:val="00E12FF4"/>
    <w:rsid w:val="00E130F6"/>
    <w:rsid w:val="00E13F9F"/>
    <w:rsid w:val="00E15A82"/>
    <w:rsid w:val="00E15CC0"/>
    <w:rsid w:val="00E16414"/>
    <w:rsid w:val="00E212D7"/>
    <w:rsid w:val="00E218A0"/>
    <w:rsid w:val="00E224B0"/>
    <w:rsid w:val="00E227FA"/>
    <w:rsid w:val="00E22D7E"/>
    <w:rsid w:val="00E26383"/>
    <w:rsid w:val="00E26E1C"/>
    <w:rsid w:val="00E27018"/>
    <w:rsid w:val="00E2784F"/>
    <w:rsid w:val="00E30E0D"/>
    <w:rsid w:val="00E347A8"/>
    <w:rsid w:val="00E35B30"/>
    <w:rsid w:val="00E36E9D"/>
    <w:rsid w:val="00E37CFF"/>
    <w:rsid w:val="00E407F5"/>
    <w:rsid w:val="00E40B31"/>
    <w:rsid w:val="00E40F84"/>
    <w:rsid w:val="00E437A0"/>
    <w:rsid w:val="00E43CEF"/>
    <w:rsid w:val="00E45C1D"/>
    <w:rsid w:val="00E462BF"/>
    <w:rsid w:val="00E4642D"/>
    <w:rsid w:val="00E46CC7"/>
    <w:rsid w:val="00E531D9"/>
    <w:rsid w:val="00E53AAA"/>
    <w:rsid w:val="00E53F07"/>
    <w:rsid w:val="00E5438F"/>
    <w:rsid w:val="00E54754"/>
    <w:rsid w:val="00E55B94"/>
    <w:rsid w:val="00E567F6"/>
    <w:rsid w:val="00E60620"/>
    <w:rsid w:val="00E608A3"/>
    <w:rsid w:val="00E63EFA"/>
    <w:rsid w:val="00E63F89"/>
    <w:rsid w:val="00E64F36"/>
    <w:rsid w:val="00E7072E"/>
    <w:rsid w:val="00E72C72"/>
    <w:rsid w:val="00E73212"/>
    <w:rsid w:val="00E74A42"/>
    <w:rsid w:val="00E74F3D"/>
    <w:rsid w:val="00E7798E"/>
    <w:rsid w:val="00E85AD0"/>
    <w:rsid w:val="00E90137"/>
    <w:rsid w:val="00E92A2D"/>
    <w:rsid w:val="00E960C2"/>
    <w:rsid w:val="00E9665E"/>
    <w:rsid w:val="00EA3144"/>
    <w:rsid w:val="00EA343D"/>
    <w:rsid w:val="00EA3C8B"/>
    <w:rsid w:val="00EA4E70"/>
    <w:rsid w:val="00EA6387"/>
    <w:rsid w:val="00EA78AB"/>
    <w:rsid w:val="00EB1024"/>
    <w:rsid w:val="00EB1C8E"/>
    <w:rsid w:val="00EB3A6F"/>
    <w:rsid w:val="00EB3F16"/>
    <w:rsid w:val="00EB46F6"/>
    <w:rsid w:val="00EB50CD"/>
    <w:rsid w:val="00EB5214"/>
    <w:rsid w:val="00EB5901"/>
    <w:rsid w:val="00EB7372"/>
    <w:rsid w:val="00EB76A2"/>
    <w:rsid w:val="00EB7D24"/>
    <w:rsid w:val="00EB7E81"/>
    <w:rsid w:val="00EC15AC"/>
    <w:rsid w:val="00EC1D46"/>
    <w:rsid w:val="00EC27BF"/>
    <w:rsid w:val="00EC5033"/>
    <w:rsid w:val="00EC52CC"/>
    <w:rsid w:val="00EC5539"/>
    <w:rsid w:val="00EC6A15"/>
    <w:rsid w:val="00EC6EF9"/>
    <w:rsid w:val="00EC7D19"/>
    <w:rsid w:val="00ED02B7"/>
    <w:rsid w:val="00ED131F"/>
    <w:rsid w:val="00ED19A4"/>
    <w:rsid w:val="00ED240D"/>
    <w:rsid w:val="00ED2896"/>
    <w:rsid w:val="00ED3703"/>
    <w:rsid w:val="00ED5992"/>
    <w:rsid w:val="00EE1B58"/>
    <w:rsid w:val="00EE2168"/>
    <w:rsid w:val="00EE4619"/>
    <w:rsid w:val="00EE7471"/>
    <w:rsid w:val="00EF0554"/>
    <w:rsid w:val="00EF097E"/>
    <w:rsid w:val="00EF1409"/>
    <w:rsid w:val="00EF2B23"/>
    <w:rsid w:val="00EF3BED"/>
    <w:rsid w:val="00EF41BA"/>
    <w:rsid w:val="00EF6CD2"/>
    <w:rsid w:val="00F0044F"/>
    <w:rsid w:val="00F03AB3"/>
    <w:rsid w:val="00F04143"/>
    <w:rsid w:val="00F0600B"/>
    <w:rsid w:val="00F0623A"/>
    <w:rsid w:val="00F10F53"/>
    <w:rsid w:val="00F115A3"/>
    <w:rsid w:val="00F13AEE"/>
    <w:rsid w:val="00F13EB1"/>
    <w:rsid w:val="00F152DF"/>
    <w:rsid w:val="00F17496"/>
    <w:rsid w:val="00F17E4D"/>
    <w:rsid w:val="00F220FB"/>
    <w:rsid w:val="00F241B4"/>
    <w:rsid w:val="00F26FD3"/>
    <w:rsid w:val="00F276F8"/>
    <w:rsid w:val="00F32C2B"/>
    <w:rsid w:val="00F33372"/>
    <w:rsid w:val="00F3489C"/>
    <w:rsid w:val="00F35F8D"/>
    <w:rsid w:val="00F370F3"/>
    <w:rsid w:val="00F43BE2"/>
    <w:rsid w:val="00F44637"/>
    <w:rsid w:val="00F51652"/>
    <w:rsid w:val="00F533FE"/>
    <w:rsid w:val="00F55E85"/>
    <w:rsid w:val="00F56B26"/>
    <w:rsid w:val="00F61E0C"/>
    <w:rsid w:val="00F62502"/>
    <w:rsid w:val="00F625CA"/>
    <w:rsid w:val="00F63364"/>
    <w:rsid w:val="00F635CA"/>
    <w:rsid w:val="00F7089E"/>
    <w:rsid w:val="00F70FFA"/>
    <w:rsid w:val="00F747BE"/>
    <w:rsid w:val="00F75B1A"/>
    <w:rsid w:val="00F771C3"/>
    <w:rsid w:val="00F80965"/>
    <w:rsid w:val="00F8294C"/>
    <w:rsid w:val="00F83417"/>
    <w:rsid w:val="00F83570"/>
    <w:rsid w:val="00F835FC"/>
    <w:rsid w:val="00F839EF"/>
    <w:rsid w:val="00F854CF"/>
    <w:rsid w:val="00F85B95"/>
    <w:rsid w:val="00F873A0"/>
    <w:rsid w:val="00F92947"/>
    <w:rsid w:val="00F93152"/>
    <w:rsid w:val="00F93E3F"/>
    <w:rsid w:val="00F941D2"/>
    <w:rsid w:val="00F96608"/>
    <w:rsid w:val="00FA1585"/>
    <w:rsid w:val="00FA4054"/>
    <w:rsid w:val="00FA6155"/>
    <w:rsid w:val="00FA63A6"/>
    <w:rsid w:val="00FA6669"/>
    <w:rsid w:val="00FB1699"/>
    <w:rsid w:val="00FB2BD8"/>
    <w:rsid w:val="00FB7357"/>
    <w:rsid w:val="00FC0538"/>
    <w:rsid w:val="00FC1160"/>
    <w:rsid w:val="00FC1832"/>
    <w:rsid w:val="00FC7D3D"/>
    <w:rsid w:val="00FD0047"/>
    <w:rsid w:val="00FD04F7"/>
    <w:rsid w:val="00FD0CBE"/>
    <w:rsid w:val="00FD0D82"/>
    <w:rsid w:val="00FD4A60"/>
    <w:rsid w:val="00FD4E62"/>
    <w:rsid w:val="00FE0A2E"/>
    <w:rsid w:val="00FE0B84"/>
    <w:rsid w:val="00FE1777"/>
    <w:rsid w:val="00FE1971"/>
    <w:rsid w:val="00FE28AB"/>
    <w:rsid w:val="00FE350D"/>
    <w:rsid w:val="00FE3D3B"/>
    <w:rsid w:val="00FE4F7D"/>
    <w:rsid w:val="00FE5724"/>
    <w:rsid w:val="00FE5920"/>
    <w:rsid w:val="00FE5930"/>
    <w:rsid w:val="00FE5AF4"/>
    <w:rsid w:val="00FE64CC"/>
    <w:rsid w:val="00FE6900"/>
    <w:rsid w:val="00FE69C7"/>
    <w:rsid w:val="00FF34B4"/>
    <w:rsid w:val="00FF36FD"/>
    <w:rsid w:val="00FF502F"/>
    <w:rsid w:val="00FF5B81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C7F535F"/>
  <w15:docId w15:val="{1E598BED-5A9F-4D6B-8B62-4D497257D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A3025C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99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western">
    <w:name w:val="western"/>
    <w:basedOn w:val="Standaard"/>
    <w:rsid w:val="00AC48A9"/>
    <w:pPr>
      <w:spacing w:before="40"/>
      <w:ind w:right="284"/>
    </w:pPr>
    <w:rPr>
      <w:rFonts w:ascii="Arial" w:eastAsia="Times New Roman" w:hAnsi="Arial" w:cs="Arial"/>
      <w:i/>
      <w:iCs/>
      <w:color w:val="000000"/>
      <w:sz w:val="18"/>
      <w:szCs w:val="18"/>
      <w:lang w:eastAsia="nl-BE"/>
    </w:rPr>
  </w:style>
  <w:style w:type="paragraph" w:styleId="Normaalweb">
    <w:name w:val="Normal (Web)"/>
    <w:basedOn w:val="Standaard"/>
    <w:uiPriority w:val="99"/>
    <w:semiHidden/>
    <w:unhideWhenUsed/>
    <w:rsid w:val="00B159D4"/>
    <w:pPr>
      <w:spacing w:before="40"/>
      <w:ind w:right="284"/>
    </w:pPr>
    <w:rPr>
      <w:rFonts w:ascii="Times New Roman" w:eastAsia="Times New Roman" w:hAnsi="Times New Roman" w:cs="Times New Roman"/>
      <w:color w:val="000000"/>
      <w:sz w:val="24"/>
      <w:szCs w:val="24"/>
      <w:lang w:eastAsia="nl-B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155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0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ovam.vlaanderen.be/het-non-conformiteitenregister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avigator.emis.vito.be/mijn-navigator?woId=84155&amp;woLang=n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on-conformiteiten@ovam.b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avigator.emis.vito.be/mijn-navigator?woId=84164&amp;woLang=nl" TargetMode="External"/><Relationship Id="rId10" Type="http://schemas.openxmlformats.org/officeDocument/2006/relationships/hyperlink" Target="https://ovam.vlaanderen.be/bedrijfsrestafval-inzamelen-nieuwe-spelregel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non-conformiteiten@ovam.be" TargetMode="External"/><Relationship Id="rId14" Type="http://schemas.openxmlformats.org/officeDocument/2006/relationships/hyperlink" Target="https://navigator.emis.vito.be/mijn-navigator?woId=84164&amp;woLang=n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4A6DC0A-E6BB-4BC4-AB30-FE420639C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140825_Formulierensjabloon.dotx</Template>
  <TotalTime>24</TotalTime>
  <Pages>5</Pages>
  <Words>1727</Words>
  <Characters>9504</Characters>
  <Application>Microsoft Office Word</Application>
  <DocSecurity>0</DocSecurity>
  <Lines>79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11209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dienst Taaladvies</dc:creator>
  <cp:lastModifiedBy>Aranka Vandesande</cp:lastModifiedBy>
  <cp:revision>33</cp:revision>
  <cp:lastPrinted>2020-10-29T08:04:00Z</cp:lastPrinted>
  <dcterms:created xsi:type="dcterms:W3CDTF">2023-01-18T16:04:00Z</dcterms:created>
  <dcterms:modified xsi:type="dcterms:W3CDTF">2023-01-18T16:35:00Z</dcterms:modified>
</cp:coreProperties>
</file>