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6"/>
        <w:gridCol w:w="567"/>
        <w:gridCol w:w="142"/>
        <w:gridCol w:w="514"/>
        <w:gridCol w:w="53"/>
        <w:gridCol w:w="142"/>
        <w:gridCol w:w="567"/>
        <w:gridCol w:w="141"/>
        <w:gridCol w:w="567"/>
        <w:gridCol w:w="2210"/>
        <w:gridCol w:w="57"/>
        <w:gridCol w:w="2265"/>
      </w:tblGrid>
      <w:tr w:rsidR="00DF787F" w:rsidRPr="003D114E" w14:paraId="40A2C2FC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761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E05AD" w14:textId="75744C38" w:rsidR="00DF787F" w:rsidRPr="002230A4" w:rsidRDefault="00D67CC1" w:rsidP="00F454AD">
            <w:pPr>
              <w:pStyle w:val="Titel"/>
              <w:framePr w:wrap="around"/>
              <w:spacing w:after="100"/>
              <w:ind w:left="28"/>
              <w:rPr>
                <w:color w:val="auto"/>
                <w:sz w:val="36"/>
                <w:szCs w:val="36"/>
              </w:rPr>
            </w:pPr>
            <w:r w:rsidRPr="2EAD8423">
              <w:rPr>
                <w:color w:val="auto"/>
                <w:sz w:val="36"/>
                <w:szCs w:val="36"/>
              </w:rPr>
              <w:t xml:space="preserve">Aanvraagformulier subsidies lokale besturen </w:t>
            </w:r>
            <w:r w:rsidR="00DF356F" w:rsidRPr="2EAD8423">
              <w:rPr>
                <w:color w:val="auto"/>
                <w:sz w:val="36"/>
                <w:szCs w:val="36"/>
              </w:rPr>
              <w:t>–</w:t>
            </w:r>
            <w:r w:rsidRPr="2EAD8423">
              <w:rPr>
                <w:color w:val="auto"/>
                <w:sz w:val="36"/>
                <w:szCs w:val="36"/>
              </w:rPr>
              <w:t xml:space="preserve"> </w:t>
            </w:r>
            <w:r w:rsidR="00DF356F" w:rsidRPr="2EAD8423">
              <w:rPr>
                <w:color w:val="auto"/>
                <w:sz w:val="36"/>
                <w:szCs w:val="36"/>
              </w:rPr>
              <w:t xml:space="preserve">project </w:t>
            </w:r>
            <w:r w:rsidR="006D1A5B">
              <w:rPr>
                <w:color w:val="auto"/>
                <w:sz w:val="36"/>
                <w:szCs w:val="36"/>
              </w:rPr>
              <w:t>preventie voedselverlies</w:t>
            </w:r>
            <w:r w:rsidR="00773939">
              <w:rPr>
                <w:color w:val="auto"/>
                <w:sz w:val="36"/>
                <w:szCs w:val="36"/>
              </w:rPr>
              <w:t xml:space="preserve"> bij huishoudens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8ABA" w14:textId="77777777" w:rsidR="00DF787F" w:rsidRPr="003D114E" w:rsidRDefault="0023381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nl-BE"/>
              </w:rPr>
              <w:drawing>
                <wp:inline distT="0" distB="0" distL="0" distR="0" wp14:anchorId="33A4E0A7" wp14:editId="574B26E1">
                  <wp:extent cx="884901" cy="68876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-logo-N-OVAM-zwart-7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00" cy="6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0C" w:rsidRPr="003D114E" w14:paraId="65226A8C" w14:textId="77777777" w:rsidTr="009E7F0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06F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7EF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6271B718" w14:textId="77777777" w:rsidTr="009E7F0D">
        <w:trPr>
          <w:trHeight w:val="2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6C20" w14:textId="77777777" w:rsidR="008C4B7F" w:rsidRPr="003D114E" w:rsidRDefault="008C4B7F" w:rsidP="004D213B">
            <w:pPr>
              <w:pStyle w:val="leeg"/>
            </w:pPr>
          </w:p>
        </w:tc>
        <w:tc>
          <w:tcPr>
            <w:tcW w:w="753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6FDB6" w14:textId="77777777" w:rsidR="008C4B7F" w:rsidRPr="003D114E" w:rsidRDefault="00233812" w:rsidP="00030AC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Openbare Vlaamse Afvalstoffenmaatschappij</w:t>
            </w:r>
          </w:p>
          <w:p w14:paraId="3B201326" w14:textId="68D63DB0" w:rsidR="00233812" w:rsidRDefault="00233812" w:rsidP="00030AC4">
            <w:pPr>
              <w:ind w:left="29"/>
            </w:pPr>
            <w:r>
              <w:t>Afdeling Afvalstoffen- en Materialenbeheer</w:t>
            </w:r>
          </w:p>
          <w:p w14:paraId="7E096672" w14:textId="0B4BE930" w:rsidR="0099022A" w:rsidRDefault="0099022A" w:rsidP="00030AC4">
            <w:pPr>
              <w:ind w:left="29"/>
            </w:pPr>
            <w:r>
              <w:t xml:space="preserve">Team </w:t>
            </w:r>
            <w:r w:rsidR="006D1A5B">
              <w:t>Bio</w:t>
            </w:r>
          </w:p>
          <w:p w14:paraId="588B5F16" w14:textId="77777777" w:rsidR="008C4B7F" w:rsidRPr="003D114E" w:rsidRDefault="00233812" w:rsidP="00030AC4">
            <w:pPr>
              <w:ind w:left="29"/>
            </w:pPr>
            <w:r>
              <w:t>Stationss</w:t>
            </w:r>
            <w:r w:rsidR="008C4B7F" w:rsidRPr="003D114E">
              <w:t xml:space="preserve">traat </w:t>
            </w:r>
            <w:r>
              <w:t>11</w:t>
            </w:r>
            <w:r w:rsidR="008C4B7F" w:rsidRPr="003D114E">
              <w:t xml:space="preserve">0, </w:t>
            </w:r>
            <w:r>
              <w:t>2800</w:t>
            </w:r>
            <w:r w:rsidR="008C4B7F" w:rsidRPr="003D114E">
              <w:t xml:space="preserve"> </w:t>
            </w:r>
            <w:r>
              <w:rPr>
                <w:sz w:val="22"/>
              </w:rPr>
              <w:t>MECHELEN</w:t>
            </w:r>
          </w:p>
          <w:p w14:paraId="75CBB75D" w14:textId="7F294A58" w:rsidR="008C4B7F" w:rsidRPr="00646DE7" w:rsidRDefault="008C4B7F" w:rsidP="00030AC4">
            <w:pPr>
              <w:ind w:left="29"/>
            </w:pPr>
            <w:r w:rsidRPr="00646DE7">
              <w:rPr>
                <w:rStyle w:val="Zwaar"/>
              </w:rPr>
              <w:t>T</w:t>
            </w:r>
            <w:r w:rsidRPr="00646DE7">
              <w:t xml:space="preserve"> </w:t>
            </w:r>
            <w:r w:rsidR="00F454AD" w:rsidRPr="00646DE7">
              <w:t xml:space="preserve">015 284 </w:t>
            </w:r>
            <w:r w:rsidR="00023502" w:rsidRPr="00646DE7">
              <w:t>2</w:t>
            </w:r>
            <w:r w:rsidR="000D11F7" w:rsidRPr="00646DE7">
              <w:t>84</w:t>
            </w:r>
            <w:r w:rsidRPr="00646DE7">
              <w:t xml:space="preserve"> –</w:t>
            </w:r>
            <w:r w:rsidR="00142C55" w:rsidRPr="00646DE7">
              <w:t xml:space="preserve"> </w:t>
            </w:r>
            <w:hyperlink r:id="rId12" w:history="1">
              <w:r w:rsidR="008E74A5" w:rsidRPr="00646DE7">
                <w:rPr>
                  <w:rStyle w:val="Hyperlink"/>
                </w:rPr>
                <w:t>voedselverliesprojecten@ovam.be</w:t>
              </w:r>
            </w:hyperlink>
          </w:p>
          <w:p w14:paraId="23466BF7" w14:textId="7DC5086F" w:rsidR="00234399" w:rsidRPr="00646DE7" w:rsidRDefault="00000000" w:rsidP="00C33439">
            <w:pPr>
              <w:ind w:left="29"/>
            </w:pPr>
            <w:hyperlink r:id="rId13" w:history="1">
              <w:r w:rsidR="009272BA" w:rsidRPr="009272BA">
                <w:rPr>
                  <w:rStyle w:val="Hyperlink"/>
                </w:rPr>
                <w:t>Afval &amp; materialen (vlaanderen.be)</w:t>
              </w:r>
            </w:hyperlink>
            <w:r w:rsidR="00C33439" w:rsidRPr="00646DE7">
              <w:t xml:space="preserve">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89BE6" w14:textId="77777777" w:rsidR="008C4B7F" w:rsidRPr="003D114E" w:rsidRDefault="008C4B7F" w:rsidP="00142C55">
            <w:pPr>
              <w:pStyle w:val="rechts"/>
              <w:spacing w:after="60"/>
              <w:ind w:left="28"/>
            </w:pPr>
            <w:r w:rsidRPr="003D114E">
              <w:rPr>
                <w:i/>
              </w:rPr>
              <w:t xml:space="preserve">In te vullen door de </w:t>
            </w:r>
            <w:r w:rsidR="00405F04">
              <w:rPr>
                <w:i/>
              </w:rPr>
              <w:t>OVAM</w:t>
            </w:r>
          </w:p>
        </w:tc>
      </w:tr>
      <w:tr w:rsidR="008C4B7F" w:rsidRPr="003D114E" w14:paraId="461FCCF6" w14:textId="77777777" w:rsidTr="009E7F0D">
        <w:trPr>
          <w:trHeight w:val="45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A0D2E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8620C" w14:textId="77777777" w:rsidR="008C4B7F" w:rsidRPr="003D114E" w:rsidRDefault="008C4B7F" w:rsidP="00030AC4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63302" w14:textId="77777777" w:rsidR="008C4B7F" w:rsidRPr="007D58A4" w:rsidRDefault="008C4B7F" w:rsidP="00D3255C"/>
        </w:tc>
      </w:tr>
      <w:tr w:rsidR="008C4B7F" w:rsidRPr="003D114E" w14:paraId="0AE6D8B1" w14:textId="77777777" w:rsidTr="009E7F0D">
        <w:trPr>
          <w:trHeight w:val="20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6CF2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630E9" w14:textId="77777777" w:rsidR="008C4B7F" w:rsidRPr="003D114E" w:rsidRDefault="008C4B7F" w:rsidP="00030AC4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2C64" w14:textId="77777777" w:rsidR="008C4B7F" w:rsidRPr="003D114E" w:rsidRDefault="008C4B7F" w:rsidP="00030AC4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DCB35C5" w14:textId="77777777" w:rsidTr="009E7F0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A20A" w14:textId="77777777" w:rsidR="008C4B7F" w:rsidRPr="00405F04" w:rsidRDefault="008C4B7F" w:rsidP="004D213B">
            <w:pPr>
              <w:pStyle w:val="leeg"/>
            </w:pPr>
          </w:p>
        </w:tc>
        <w:tc>
          <w:tcPr>
            <w:tcW w:w="9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4C1F" w14:textId="77777777" w:rsidR="008C4B7F" w:rsidRPr="00232277" w:rsidRDefault="00A41D11" w:rsidP="00023502">
            <w:pPr>
              <w:pStyle w:val="Vraagintern"/>
              <w:spacing w:before="80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ADA3F5C" w14:textId="5F7F3E44" w:rsidR="0022690C" w:rsidRDefault="008E5D69" w:rsidP="3879977E">
            <w:pPr>
              <w:pStyle w:val="Vraagintern"/>
              <w:spacing w:before="80"/>
              <w:rPr>
                <w:b w:val="0"/>
                <w:lang w:val="nl-NL"/>
              </w:rPr>
            </w:pPr>
            <w:r>
              <w:rPr>
                <w:b w:val="0"/>
              </w:rPr>
              <w:t xml:space="preserve">Dit formulier </w:t>
            </w:r>
            <w:r w:rsidRPr="3879977E">
              <w:rPr>
                <w:b w:val="0"/>
                <w:lang w:val="nl-NL"/>
              </w:rPr>
              <w:t xml:space="preserve">gebruikt u om uw subsidieaanvraag in te dienen voor </w:t>
            </w:r>
            <w:r w:rsidR="006D2E71" w:rsidRPr="3879977E">
              <w:rPr>
                <w:b w:val="0"/>
                <w:lang w:val="nl-NL"/>
              </w:rPr>
              <w:t xml:space="preserve">een </w:t>
            </w:r>
            <w:r w:rsidR="004B02C8">
              <w:rPr>
                <w:b w:val="0"/>
                <w:lang w:val="nl-NL"/>
              </w:rPr>
              <w:t>inter</w:t>
            </w:r>
            <w:r w:rsidR="00D17616">
              <w:rPr>
                <w:b w:val="0"/>
                <w:lang w:val="nl-NL"/>
              </w:rPr>
              <w:t>gemeentelijk/</w:t>
            </w:r>
            <w:r w:rsidR="006D2E71" w:rsidRPr="3879977E">
              <w:rPr>
                <w:b w:val="0"/>
                <w:lang w:val="nl-NL"/>
              </w:rPr>
              <w:t xml:space="preserve">lokaal project voor de </w:t>
            </w:r>
            <w:r w:rsidR="00D17616">
              <w:rPr>
                <w:b w:val="0"/>
                <w:lang w:val="nl-NL"/>
              </w:rPr>
              <w:t>preventie van vo</w:t>
            </w:r>
            <w:r w:rsidR="00E32D60">
              <w:rPr>
                <w:b w:val="0"/>
                <w:lang w:val="nl-NL"/>
              </w:rPr>
              <w:t>edselverlies bij huishoudens</w:t>
            </w:r>
            <w:r w:rsidR="00725107">
              <w:rPr>
                <w:b w:val="0"/>
                <w:lang w:val="nl-NL"/>
              </w:rPr>
              <w:t xml:space="preserve">. Aanvraagformulier enkel te gebruiken voor de subsidie vermeld onder </w:t>
            </w:r>
            <w:r w:rsidR="00C07340">
              <w:rPr>
                <w:b w:val="0"/>
                <w:lang w:val="nl-NL"/>
              </w:rPr>
              <w:t xml:space="preserve">art. </w:t>
            </w:r>
            <w:r w:rsidR="00DE3276">
              <w:rPr>
                <w:b w:val="0"/>
                <w:lang w:val="nl-NL"/>
              </w:rPr>
              <w:t>42</w:t>
            </w:r>
            <w:r w:rsidR="00103D46">
              <w:rPr>
                <w:b w:val="0"/>
                <w:lang w:val="nl-NL"/>
              </w:rPr>
              <w:t>/1</w:t>
            </w:r>
            <w:r w:rsidR="00C07340">
              <w:rPr>
                <w:b w:val="0"/>
                <w:lang w:val="nl-NL"/>
              </w:rPr>
              <w:t xml:space="preserve"> van het ministerieel besluit van 15 maart 2023 tot vaststelling van nadere regels voor de subsidiëring van lokale besturen voor het afval-en materialenbeheer</w:t>
            </w:r>
            <w:r w:rsidR="00BD4608">
              <w:rPr>
                <w:b w:val="0"/>
                <w:lang w:val="nl-NL"/>
              </w:rPr>
              <w:t>, hier verder het subsidiebesluit Lokale Besturen genoemd</w:t>
            </w:r>
            <w:r w:rsidRPr="3879977E">
              <w:rPr>
                <w:b w:val="0"/>
                <w:lang w:val="nl-NL"/>
              </w:rPr>
              <w:t xml:space="preserve">. Stuur dit aanvraagformulier met bijlagen per mail naar </w:t>
            </w:r>
            <w:hyperlink r:id="rId14" w:history="1">
              <w:r w:rsidR="00C96B4E" w:rsidRPr="00C15645">
                <w:rPr>
                  <w:rStyle w:val="Hyperlink"/>
                </w:rPr>
                <w:t>voedselverliesprojecten</w:t>
              </w:r>
              <w:r w:rsidR="00C96B4E" w:rsidRPr="00C15645">
                <w:rPr>
                  <w:rStyle w:val="Hyperlink"/>
                  <w:b w:val="0"/>
                  <w:lang w:val="nl-NL"/>
                </w:rPr>
                <w:t>@ovam.be</w:t>
              </w:r>
            </w:hyperlink>
          </w:p>
          <w:p w14:paraId="25DFB365" w14:textId="2504F318" w:rsidR="0022690C" w:rsidRPr="00670A0E" w:rsidRDefault="0022690C" w:rsidP="00670A0E">
            <w:pPr>
              <w:pStyle w:val="Vraagintern"/>
              <w:spacing w:before="80"/>
              <w:ind w:left="0"/>
              <w:rPr>
                <w:rStyle w:val="Nadruk"/>
              </w:rPr>
            </w:pPr>
            <w:r w:rsidRPr="00670A0E">
              <w:rPr>
                <w:rStyle w:val="Nadruk"/>
              </w:rPr>
              <w:t>Hoe wordt uw projectvoorstel behandeld?</w:t>
            </w:r>
          </w:p>
          <w:p w14:paraId="5661B78B" w14:textId="43E651FE" w:rsidR="00D75DCB" w:rsidRPr="00D75DCB" w:rsidRDefault="0022690C" w:rsidP="00D75DCB">
            <w:pPr>
              <w:pStyle w:val="Vraagintern"/>
              <w:spacing w:before="80"/>
              <w:rPr>
                <w:b w:val="0"/>
                <w:bCs/>
                <w:color w:val="auto"/>
                <w:lang w:val="nl-NL"/>
              </w:rPr>
            </w:pPr>
            <w:r>
              <w:rPr>
                <w:b w:val="0"/>
                <w:bCs/>
                <w:lang w:val="nl-NL"/>
              </w:rPr>
              <w:t>De OVAM zal de volledigheid van uw dossier beoordelen</w:t>
            </w:r>
            <w:r w:rsidR="00AF5310">
              <w:rPr>
                <w:b w:val="0"/>
                <w:bCs/>
                <w:lang w:val="nl-NL"/>
              </w:rPr>
              <w:t xml:space="preserve"> binnen de 20 dagen na ontvangst en </w:t>
            </w:r>
            <w:r w:rsidR="00511535">
              <w:rPr>
                <w:b w:val="0"/>
                <w:bCs/>
                <w:lang w:val="nl-NL"/>
              </w:rPr>
              <w:t>zal d</w:t>
            </w:r>
            <w:r w:rsidR="00C665CC">
              <w:rPr>
                <w:b w:val="0"/>
                <w:bCs/>
                <w:lang w:val="nl-NL"/>
              </w:rPr>
              <w:t>e beslissing</w:t>
            </w:r>
            <w:r w:rsidR="00511535">
              <w:rPr>
                <w:b w:val="0"/>
                <w:bCs/>
                <w:lang w:val="nl-NL"/>
              </w:rPr>
              <w:t xml:space="preserve"> meedelen</w:t>
            </w:r>
            <w:r w:rsidR="00AF5310">
              <w:rPr>
                <w:b w:val="0"/>
                <w:bCs/>
                <w:lang w:val="nl-NL"/>
              </w:rPr>
              <w:t xml:space="preserve"> aan de aanvrager</w:t>
            </w:r>
            <w:r>
              <w:rPr>
                <w:b w:val="0"/>
                <w:bCs/>
                <w:lang w:val="nl-NL"/>
              </w:rPr>
              <w:t xml:space="preserve">. </w:t>
            </w:r>
            <w:r w:rsidR="00385087">
              <w:rPr>
                <w:b w:val="0"/>
                <w:bCs/>
                <w:lang w:val="nl-NL"/>
              </w:rPr>
              <w:t>Na de inhoudelijke</w:t>
            </w:r>
            <w:r w:rsidR="00AB7517">
              <w:rPr>
                <w:b w:val="0"/>
                <w:bCs/>
                <w:lang w:val="nl-NL"/>
              </w:rPr>
              <w:t xml:space="preserve"> beoordeling en</w:t>
            </w:r>
            <w:r>
              <w:rPr>
                <w:b w:val="0"/>
                <w:bCs/>
                <w:lang w:val="nl-NL"/>
              </w:rPr>
              <w:t xml:space="preserve"> </w:t>
            </w:r>
            <w:r w:rsidR="00B53EAC">
              <w:rPr>
                <w:b w:val="0"/>
                <w:bCs/>
                <w:lang w:val="nl-NL"/>
              </w:rPr>
              <w:t>bij</w:t>
            </w:r>
            <w:r>
              <w:rPr>
                <w:b w:val="0"/>
                <w:bCs/>
                <w:lang w:val="nl-NL"/>
              </w:rPr>
              <w:t xml:space="preserve"> voldoende </w:t>
            </w:r>
            <w:r w:rsidR="00B53EAC">
              <w:rPr>
                <w:b w:val="0"/>
                <w:bCs/>
                <w:lang w:val="nl-NL"/>
              </w:rPr>
              <w:t xml:space="preserve">beschikbaar </w:t>
            </w:r>
            <w:r>
              <w:rPr>
                <w:b w:val="0"/>
                <w:bCs/>
                <w:lang w:val="nl-NL"/>
              </w:rPr>
              <w:t>budget</w:t>
            </w:r>
            <w:r w:rsidR="00B53EAC">
              <w:rPr>
                <w:b w:val="0"/>
                <w:bCs/>
                <w:lang w:val="nl-NL"/>
              </w:rPr>
              <w:t xml:space="preserve">, </w:t>
            </w:r>
            <w:r>
              <w:rPr>
                <w:b w:val="0"/>
                <w:bCs/>
                <w:lang w:val="nl-NL"/>
              </w:rPr>
              <w:t xml:space="preserve">zal de </w:t>
            </w:r>
            <w:r w:rsidR="00C07340">
              <w:rPr>
                <w:b w:val="0"/>
                <w:bCs/>
                <w:color w:val="auto"/>
                <w:lang w:val="nl-NL"/>
              </w:rPr>
              <w:t xml:space="preserve"> Administrateur-Generaal van de OVAM beslissen om een </w:t>
            </w:r>
            <w:r w:rsidR="00407AE6">
              <w:rPr>
                <w:b w:val="0"/>
                <w:bCs/>
                <w:color w:val="auto"/>
                <w:lang w:val="nl-NL"/>
              </w:rPr>
              <w:t>project</w:t>
            </w:r>
            <w:r w:rsidR="00C07340">
              <w:rPr>
                <w:b w:val="0"/>
                <w:bCs/>
                <w:color w:val="auto"/>
                <w:lang w:val="nl-NL"/>
              </w:rPr>
              <w:t>subsidie toe te kennen of te weigeren.</w:t>
            </w:r>
            <w:r w:rsidR="000A1462" w:rsidRPr="000A1462">
              <w:rPr>
                <w:b w:val="0"/>
                <w:bCs/>
                <w:color w:val="auto"/>
                <w:lang w:val="nl-NL"/>
              </w:rPr>
              <w:t xml:space="preserve"> De OVAM kan u altijd vragen om meer informatie over het project te geven.</w:t>
            </w:r>
          </w:p>
        </w:tc>
      </w:tr>
      <w:tr w:rsidR="00273378" w:rsidRPr="003D114E" w14:paraId="1EAF2940" w14:textId="77777777" w:rsidTr="2EAD8423">
        <w:trPr>
          <w:trHeight w:hRule="exact" w:val="340"/>
        </w:trPr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C471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53D62DFB" w14:textId="77777777" w:rsidTr="2EAD84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0CE3C04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2E12F08" w14:textId="77777777" w:rsidR="00273378" w:rsidRPr="003D114E" w:rsidRDefault="00210DC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2691A" w:rsidRPr="003D114E" w14:paraId="01271412" w14:textId="77777777" w:rsidTr="2EAD8423">
        <w:trPr>
          <w:trHeight w:hRule="exact" w:val="113"/>
        </w:trPr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DB7C" w14:textId="77777777" w:rsidR="0082691A" w:rsidRPr="004D213B" w:rsidRDefault="0082691A" w:rsidP="00277BAE">
            <w:pPr>
              <w:pStyle w:val="leeg"/>
            </w:pPr>
          </w:p>
        </w:tc>
      </w:tr>
      <w:tr w:rsidR="00405F04" w:rsidRPr="003D114E" w14:paraId="089F5085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98DB" w14:textId="77777777" w:rsidR="00405F04" w:rsidRPr="003D114E" w:rsidRDefault="005379EF" w:rsidP="00277BA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</w:p>
        </w:tc>
        <w:tc>
          <w:tcPr>
            <w:tcW w:w="9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E123" w14:textId="77777777" w:rsidR="00405F04" w:rsidRDefault="00405F04" w:rsidP="003468AC">
            <w:pPr>
              <w:pStyle w:val="Vraag"/>
              <w:rPr>
                <w:rStyle w:val="Zwaar"/>
                <w:b/>
                <w:bCs w:val="0"/>
              </w:rPr>
            </w:pPr>
            <w:r w:rsidRPr="003468AC">
              <w:rPr>
                <w:rStyle w:val="Zwaar"/>
                <w:b/>
                <w:bCs w:val="0"/>
              </w:rPr>
              <w:t>Vul hieronder de gegevens van de aanvrager in.</w:t>
            </w:r>
          </w:p>
          <w:p w14:paraId="1AE061D8" w14:textId="315F454B" w:rsidR="00346C42" w:rsidRDefault="00D95367" w:rsidP="003468AC">
            <w:pPr>
              <w:pStyle w:val="Vraag"/>
              <w:rPr>
                <w:rStyle w:val="Zwaar"/>
                <w:i/>
                <w:iCs/>
              </w:rPr>
            </w:pPr>
            <w:r w:rsidRPr="009F32AC">
              <w:rPr>
                <w:rStyle w:val="Zwaar"/>
                <w:i/>
                <w:iCs/>
              </w:rPr>
              <w:t xml:space="preserve">Enkel lokale besturen </w:t>
            </w:r>
            <w:r w:rsidR="007A4F41">
              <w:rPr>
                <w:rStyle w:val="Zwaar"/>
                <w:i/>
                <w:iCs/>
              </w:rPr>
              <w:t>komen in aanmerking voor deze subsidiëring</w:t>
            </w:r>
            <w:r w:rsidR="009F32AC" w:rsidRPr="009F32AC">
              <w:rPr>
                <w:rStyle w:val="Zwaar"/>
                <w:i/>
                <w:iCs/>
              </w:rPr>
              <w:t xml:space="preserve">. </w:t>
            </w:r>
            <w:r w:rsidR="009F32AC">
              <w:rPr>
                <w:rStyle w:val="Zwaar"/>
                <w:i/>
                <w:iCs/>
              </w:rPr>
              <w:t xml:space="preserve">Onder lokaal bestuur wordt verstaan: </w:t>
            </w:r>
            <w:r w:rsidR="009F32AC" w:rsidRPr="009F32AC">
              <w:rPr>
                <w:rStyle w:val="Zwaar"/>
                <w:i/>
                <w:iCs/>
              </w:rPr>
              <w:t>een gemeente</w:t>
            </w:r>
            <w:r w:rsidR="00DA0C5F">
              <w:rPr>
                <w:rStyle w:val="Zwaar"/>
                <w:i/>
                <w:iCs/>
              </w:rPr>
              <w:t>/stad of</w:t>
            </w:r>
            <w:r w:rsidR="009F32AC" w:rsidRPr="009F32AC">
              <w:rPr>
                <w:rStyle w:val="Zwaar"/>
                <w:i/>
                <w:iCs/>
              </w:rPr>
              <w:t xml:space="preserve"> een intergemeentelijk samenwerkingsverband</w:t>
            </w:r>
            <w:r w:rsidR="007A4F41">
              <w:rPr>
                <w:rStyle w:val="Zwaar"/>
                <w:i/>
                <w:iCs/>
              </w:rPr>
              <w:t>.</w:t>
            </w:r>
          </w:p>
          <w:p w14:paraId="63A9EABD" w14:textId="59653649" w:rsidR="00D53F69" w:rsidRPr="009F32AC" w:rsidRDefault="00D53F69" w:rsidP="003468AC">
            <w:pPr>
              <w:pStyle w:val="Vraag"/>
              <w:rPr>
                <w:rStyle w:val="Zwaar"/>
                <w:i/>
                <w:iCs/>
              </w:rPr>
            </w:pPr>
          </w:p>
        </w:tc>
      </w:tr>
      <w:tr w:rsidR="00405F04" w:rsidRPr="003D114E" w14:paraId="073CB6BA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0BB75" w14:textId="77777777" w:rsidR="00405F04" w:rsidRPr="004C6E93" w:rsidRDefault="00405F04" w:rsidP="00277B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59BC" w14:textId="77777777" w:rsidR="00405F04" w:rsidRPr="003D114E" w:rsidRDefault="00405F04" w:rsidP="00277BAE">
            <w:pPr>
              <w:jc w:val="right"/>
            </w:pPr>
            <w:r>
              <w:t>lokaal bestuur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6029" w14:textId="3F3945A0" w:rsidR="003A5AA1" w:rsidRPr="003D114E" w:rsidRDefault="00405F04" w:rsidP="00277BA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405F04" w:rsidRPr="003D114E" w14:paraId="08A28B24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A907" w14:textId="77777777" w:rsidR="00405F04" w:rsidRPr="004C6E93" w:rsidRDefault="00405F04" w:rsidP="00277B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58DE" w14:textId="77777777" w:rsidR="00405F04" w:rsidRPr="003D114E" w:rsidRDefault="00405F04" w:rsidP="00277BAE">
            <w:pPr>
              <w:jc w:val="right"/>
            </w:pPr>
            <w:r>
              <w:t>naam contactpersoon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2900" w14:textId="77777777" w:rsidR="00405F04" w:rsidRPr="003D114E" w:rsidRDefault="00405F04" w:rsidP="00277BA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405F04" w:rsidRPr="003D114E" w14:paraId="38D6209E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A903" w14:textId="77777777" w:rsidR="00405F04" w:rsidRPr="004C6E93" w:rsidRDefault="00405F04" w:rsidP="00277B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B621" w14:textId="77777777" w:rsidR="00405F04" w:rsidRDefault="00405F04" w:rsidP="00277BAE">
            <w:pPr>
              <w:jc w:val="right"/>
            </w:pPr>
            <w:r>
              <w:t>functie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C1E5" w14:textId="77777777" w:rsidR="00405F04" w:rsidRPr="003D114E" w:rsidRDefault="00405F04" w:rsidP="00277BA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64C5D149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309B" w14:textId="77777777" w:rsidR="00405F04" w:rsidRPr="004C6E93" w:rsidRDefault="00405F04" w:rsidP="00277B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70AA" w14:textId="77777777" w:rsidR="00405F04" w:rsidRDefault="00405F04" w:rsidP="003468AC">
            <w:pPr>
              <w:jc w:val="right"/>
            </w:pPr>
            <w:r>
              <w:t>afdeling of dienst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191A" w14:textId="77777777" w:rsidR="00405F04" w:rsidRPr="003D114E" w:rsidRDefault="00405F04" w:rsidP="00277BA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7ABE5688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CB5E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9391" w14:textId="77777777" w:rsidR="00405F04" w:rsidRPr="003D114E" w:rsidRDefault="00405F04" w:rsidP="00405F04">
            <w:pPr>
              <w:jc w:val="right"/>
            </w:pPr>
            <w:r w:rsidRPr="003D114E">
              <w:t>straat en nummer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E0EA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6BFFAA25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A454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0D58" w14:textId="77777777" w:rsidR="00405F04" w:rsidRPr="003D114E" w:rsidRDefault="00405F04" w:rsidP="00405F0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D949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75A965B9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4B78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2884" w14:textId="77777777" w:rsidR="00405F04" w:rsidRPr="003D114E" w:rsidRDefault="00405F04" w:rsidP="00405F04">
            <w:pPr>
              <w:jc w:val="right"/>
            </w:pPr>
            <w:r w:rsidRPr="003D114E">
              <w:t>telefoonnummer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1557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3DAD405A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501B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1D36" w14:textId="77777777" w:rsidR="00405F04" w:rsidRPr="003D114E" w:rsidRDefault="00405F04" w:rsidP="00405F04">
            <w:pPr>
              <w:jc w:val="right"/>
            </w:pPr>
            <w:r>
              <w:t>e-mailadres</w:t>
            </w: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6EC4" w14:textId="254F6EA5" w:rsidR="007A4F41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468AC" w:rsidRPr="003D114E" w14:paraId="1FB38E28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8CCB" w14:textId="77777777" w:rsidR="003468AC" w:rsidRPr="004C6E93" w:rsidRDefault="003468AC" w:rsidP="00277B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2840" w14:textId="286781B2" w:rsidR="003468AC" w:rsidRPr="003D114E" w:rsidRDefault="003468AC" w:rsidP="00277BAE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  <w:r w:rsidR="007A4F4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D1DA8" w14:textId="77777777" w:rsidR="003468AC" w:rsidRPr="003D114E" w:rsidRDefault="003468AC" w:rsidP="00277BA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79FF" w14:textId="77777777" w:rsidR="003468AC" w:rsidRPr="003D114E" w:rsidRDefault="003468AC" w:rsidP="00277BAE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FD572" w14:textId="77777777" w:rsidR="003468AC" w:rsidRPr="003D114E" w:rsidRDefault="003468AC" w:rsidP="00277BA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AC5DE5" w14:textId="77777777" w:rsidR="003468AC" w:rsidRPr="003D114E" w:rsidRDefault="003468AC" w:rsidP="00277BAE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9AC7BF" w14:textId="77777777" w:rsidR="003468AC" w:rsidRPr="003D114E" w:rsidRDefault="003468AC" w:rsidP="00277BA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9EDD503" w14:textId="77777777" w:rsidR="003468AC" w:rsidRPr="003D114E" w:rsidRDefault="003468AC" w:rsidP="00277BAE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1199C7" w14:textId="77777777" w:rsidR="003468AC" w:rsidRPr="003D114E" w:rsidRDefault="003468AC" w:rsidP="00277BA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517EC" w14:textId="77777777" w:rsidR="003468AC" w:rsidRPr="003D114E" w:rsidRDefault="003468AC" w:rsidP="00277BAE">
            <w:pPr>
              <w:pStyle w:val="leeg"/>
              <w:jc w:val="left"/>
            </w:pPr>
          </w:p>
        </w:tc>
      </w:tr>
      <w:tr w:rsidR="003468AC" w:rsidRPr="003D114E" w14:paraId="59972F9D" w14:textId="77777777" w:rsidTr="00D75DC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4AB4" w14:textId="77777777" w:rsidR="003468AC" w:rsidRPr="0093279E" w:rsidRDefault="003468AC" w:rsidP="00277BAE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C1BF" w14:textId="25E751F9" w:rsidR="003468AC" w:rsidRPr="003D114E" w:rsidRDefault="003468AC" w:rsidP="00277BAE">
            <w:pPr>
              <w:jc w:val="right"/>
            </w:pPr>
            <w:r w:rsidRPr="003D114E">
              <w:t>BIC</w:t>
            </w:r>
            <w:r w:rsidR="007A4F41">
              <w:t>*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7482" w14:textId="77777777" w:rsidR="003468AC" w:rsidRPr="003D114E" w:rsidRDefault="003468AC" w:rsidP="00277B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67AF1" w14:textId="77777777" w:rsidR="003468AC" w:rsidRPr="003D114E" w:rsidRDefault="003468AC" w:rsidP="00277BAE">
            <w:pPr>
              <w:pStyle w:val="leeg"/>
              <w:jc w:val="left"/>
            </w:pPr>
          </w:p>
        </w:tc>
      </w:tr>
      <w:tr w:rsidR="003A5AA1" w:rsidRPr="003D114E" w14:paraId="31D4F5B7" w14:textId="77777777" w:rsidTr="2EAD84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FF0F" w14:textId="77777777" w:rsidR="003A5AA1" w:rsidRPr="0093279E" w:rsidRDefault="003A5AA1" w:rsidP="00277BAE">
            <w:pPr>
              <w:pStyle w:val="leeg"/>
              <w:rPr>
                <w:bCs/>
              </w:rPr>
            </w:pPr>
          </w:p>
        </w:tc>
        <w:tc>
          <w:tcPr>
            <w:tcW w:w="9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5ACC" w14:textId="77A5452B" w:rsidR="003A5AA1" w:rsidRPr="003A5AA1" w:rsidRDefault="003A5AA1" w:rsidP="00277BAE">
            <w:pPr>
              <w:pStyle w:val="leeg"/>
              <w:jc w:val="left"/>
              <w:rPr>
                <w:sz w:val="18"/>
                <w:szCs w:val="18"/>
              </w:rPr>
            </w:pPr>
            <w:r w:rsidRPr="003A5AA1">
              <w:rPr>
                <w:rStyle w:val="Zwaar"/>
                <w:b w:val="0"/>
                <w:bCs w:val="0"/>
                <w:i/>
                <w:iCs/>
                <w:sz w:val="18"/>
                <w:szCs w:val="18"/>
              </w:rPr>
              <w:t>*Het rekeningnummer dat hier opgegeven wordt is tevens het rekeningnummer waarop de subsidie uitbetaald zal worden.</w:t>
            </w:r>
          </w:p>
        </w:tc>
      </w:tr>
      <w:tr w:rsidR="00405F04" w:rsidRPr="003D114E" w14:paraId="065804CE" w14:textId="77777777" w:rsidTr="2EAD8423">
        <w:trPr>
          <w:trHeight w:hRule="exact" w:val="340"/>
        </w:trPr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7F7E" w14:textId="77777777" w:rsidR="00405F04" w:rsidRDefault="00405F04" w:rsidP="003468AC">
            <w:pPr>
              <w:pStyle w:val="leeg"/>
            </w:pPr>
          </w:p>
          <w:p w14:paraId="65C9B600" w14:textId="77777777" w:rsidR="00272E84" w:rsidRPr="003D114E" w:rsidRDefault="00272E84" w:rsidP="003468AC">
            <w:pPr>
              <w:pStyle w:val="leeg"/>
            </w:pPr>
          </w:p>
        </w:tc>
      </w:tr>
    </w:tbl>
    <w:p w14:paraId="3F3C68DD" w14:textId="77777777" w:rsidR="00AF7BDD" w:rsidRDefault="00AF7BDD">
      <w:r>
        <w:br w:type="page"/>
      </w:r>
    </w:p>
    <w:tbl>
      <w:tblPr>
        <w:tblW w:w="10254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"/>
        <w:gridCol w:w="391"/>
        <w:gridCol w:w="112"/>
        <w:gridCol w:w="1056"/>
        <w:gridCol w:w="8348"/>
      </w:tblGrid>
      <w:tr w:rsidR="00C7149D" w:rsidRPr="003D114E" w14:paraId="65660194" w14:textId="77777777" w:rsidTr="00D75DCB">
        <w:trPr>
          <w:trHeight w:hRule="exact" w:val="397"/>
        </w:trPr>
        <w:tc>
          <w:tcPr>
            <w:tcW w:w="347" w:type="dxa"/>
          </w:tcPr>
          <w:p w14:paraId="2F010FFD" w14:textId="1B524C0E" w:rsidR="00C7149D" w:rsidRPr="003D114E" w:rsidRDefault="00C7149D" w:rsidP="003F48DA"/>
        </w:tc>
        <w:tc>
          <w:tcPr>
            <w:tcW w:w="9907" w:type="dxa"/>
            <w:gridSpan w:val="4"/>
            <w:shd w:val="clear" w:color="auto" w:fill="7F7F7F" w:themeFill="text1" w:themeFillTint="80"/>
          </w:tcPr>
          <w:p w14:paraId="1DAC513F" w14:textId="77777777" w:rsidR="00C7149D" w:rsidRDefault="00C7149D" w:rsidP="00C714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31BF2">
              <w:rPr>
                <w:rFonts w:cs="Calibri"/>
              </w:rPr>
              <w:t>het project</w:t>
            </w:r>
          </w:p>
          <w:p w14:paraId="56CF2FB4" w14:textId="0E102D73" w:rsidR="00E31BF2" w:rsidRPr="00E31BF2" w:rsidRDefault="00E31BF2" w:rsidP="00E31BF2"/>
        </w:tc>
      </w:tr>
      <w:tr w:rsidR="00C7149D" w:rsidRPr="003D114E" w14:paraId="6AF88F0B" w14:textId="77777777" w:rsidTr="00D75DCB">
        <w:trPr>
          <w:trHeight w:hRule="exact" w:val="340"/>
        </w:trPr>
        <w:tc>
          <w:tcPr>
            <w:tcW w:w="10254" w:type="dxa"/>
            <w:gridSpan w:val="5"/>
            <w:shd w:val="clear" w:color="auto" w:fill="auto"/>
          </w:tcPr>
          <w:p w14:paraId="0DF0D3C3" w14:textId="77777777" w:rsidR="00C7149D" w:rsidRPr="003D114E" w:rsidRDefault="00C7149D" w:rsidP="00277BAE">
            <w:pPr>
              <w:pStyle w:val="leeg"/>
            </w:pPr>
          </w:p>
        </w:tc>
      </w:tr>
      <w:tr w:rsidR="003A5890" w:rsidRPr="003D114E" w14:paraId="650A5FCC" w14:textId="77777777" w:rsidTr="00D75DCB">
        <w:trPr>
          <w:trHeight w:hRule="exact" w:val="397"/>
        </w:trPr>
        <w:tc>
          <w:tcPr>
            <w:tcW w:w="347" w:type="dxa"/>
          </w:tcPr>
          <w:p w14:paraId="0F032648" w14:textId="77777777" w:rsidR="003A5890" w:rsidRPr="003D114E" w:rsidRDefault="003A5890" w:rsidP="00277BAE">
            <w:pPr>
              <w:pStyle w:val="leeg"/>
            </w:pPr>
          </w:p>
        </w:tc>
        <w:tc>
          <w:tcPr>
            <w:tcW w:w="9907" w:type="dxa"/>
            <w:gridSpan w:val="4"/>
            <w:shd w:val="clear" w:color="auto" w:fill="BFBFBF" w:themeFill="background1" w:themeFillShade="BF"/>
          </w:tcPr>
          <w:p w14:paraId="0486DD0A" w14:textId="77777777" w:rsidR="003A5890" w:rsidRDefault="003A5890" w:rsidP="00277BA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Titel van het project</w:t>
            </w:r>
          </w:p>
          <w:p w14:paraId="06E046D7" w14:textId="336D55F1" w:rsidR="003A5890" w:rsidRPr="003A5890" w:rsidRDefault="003A5890" w:rsidP="003A5890"/>
        </w:tc>
      </w:tr>
      <w:tr w:rsidR="007D7F14" w:rsidRPr="003D114E" w14:paraId="6BB7363D" w14:textId="77777777" w:rsidTr="00D75DCB">
        <w:trPr>
          <w:trHeight w:hRule="exact" w:val="397"/>
        </w:trPr>
        <w:tc>
          <w:tcPr>
            <w:tcW w:w="347" w:type="dxa"/>
          </w:tcPr>
          <w:p w14:paraId="707CAA80" w14:textId="406F8538" w:rsidR="007D7F14" w:rsidRPr="00BB7FA8" w:rsidRDefault="00FB1D38" w:rsidP="00277BAE">
            <w:pPr>
              <w:pStyle w:val="leeg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387709F6" w14:textId="77777777" w:rsidR="007D7F14" w:rsidRDefault="00AD6566" w:rsidP="00277BAE">
            <w:pPr>
              <w:pStyle w:val="Kop2"/>
              <w:spacing w:before="0"/>
              <w:ind w:left="29"/>
              <w:rPr>
                <w:rFonts w:eastAsiaTheme="minorHAnsi" w:cs="Calibri"/>
                <w:bCs w:val="0"/>
                <w:color w:val="000000" w:themeColor="text1"/>
                <w:sz w:val="20"/>
                <w:szCs w:val="20"/>
              </w:rPr>
            </w:pPr>
            <w:r w:rsidRPr="00BB7FA8">
              <w:rPr>
                <w:rFonts w:eastAsiaTheme="minorHAnsi" w:cs="Calibri"/>
                <w:bCs w:val="0"/>
                <w:color w:val="000000" w:themeColor="text1"/>
                <w:sz w:val="20"/>
                <w:szCs w:val="20"/>
              </w:rPr>
              <w:t>Vermeld hieronder de titel van het project</w:t>
            </w:r>
          </w:p>
          <w:p w14:paraId="79A5E10A" w14:textId="0FA7EE8B" w:rsidR="0068141E" w:rsidRPr="0068141E" w:rsidRDefault="0068141E" w:rsidP="0068141E"/>
        </w:tc>
      </w:tr>
      <w:tr w:rsidR="0068141E" w:rsidRPr="003D114E" w14:paraId="1E2FC1A2" w14:textId="77777777" w:rsidTr="00D75DCB">
        <w:trPr>
          <w:trHeight w:hRule="exact" w:val="397"/>
        </w:trPr>
        <w:tc>
          <w:tcPr>
            <w:tcW w:w="347" w:type="dxa"/>
          </w:tcPr>
          <w:p w14:paraId="76D7D9E7" w14:textId="77777777" w:rsidR="0068141E" w:rsidRPr="003D114E" w:rsidRDefault="0068141E" w:rsidP="00277BAE">
            <w:pPr>
              <w:pStyle w:val="leeg"/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51CF7106" w14:textId="652B1D53" w:rsidR="0068141E" w:rsidRDefault="00143454" w:rsidP="00FB1D38">
            <w:pPr>
              <w:pStyle w:val="invulveld"/>
              <w:framePr w:hSpace="0" w:wrap="auto" w:vAnchor="margin" w:xAlign="left" w:yAlign="inline"/>
              <w:suppressOverlap w:val="0"/>
            </w:pPr>
            <w:r w:rsidRPr="00B96C66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C66">
              <w:rPr>
                <w:color w:val="FF0000"/>
              </w:rPr>
              <w:instrText xml:space="preserve"> FORMTEXT </w:instrText>
            </w:r>
            <w:r w:rsidRPr="00B96C66">
              <w:rPr>
                <w:color w:val="FF0000"/>
              </w:rPr>
            </w:r>
            <w:r w:rsidRPr="00B96C66">
              <w:rPr>
                <w:color w:val="FF0000"/>
              </w:rPr>
              <w:fldChar w:fldCharType="separate"/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color w:val="FF0000"/>
              </w:rPr>
              <w:fldChar w:fldCharType="end"/>
            </w:r>
          </w:p>
        </w:tc>
      </w:tr>
      <w:tr w:rsidR="00FB1D38" w:rsidRPr="003D114E" w14:paraId="78758F0B" w14:textId="77777777" w:rsidTr="00D75DCB">
        <w:trPr>
          <w:trHeight w:hRule="exact" w:val="397"/>
        </w:trPr>
        <w:tc>
          <w:tcPr>
            <w:tcW w:w="347" w:type="dxa"/>
          </w:tcPr>
          <w:p w14:paraId="0F83C38F" w14:textId="77777777" w:rsidR="00FB1D38" w:rsidRPr="003D114E" w:rsidRDefault="00FB1D38" w:rsidP="00277BAE">
            <w:pPr>
              <w:pStyle w:val="leeg"/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4CF1EF49" w14:textId="77777777" w:rsidR="00FB1D38" w:rsidRDefault="00FB1D38" w:rsidP="00FB1D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7149D" w:rsidRPr="003D114E" w14:paraId="1BE7687F" w14:textId="77777777" w:rsidTr="00D75DCB">
        <w:trPr>
          <w:trHeight w:hRule="exact" w:val="397"/>
        </w:trPr>
        <w:tc>
          <w:tcPr>
            <w:tcW w:w="347" w:type="dxa"/>
          </w:tcPr>
          <w:p w14:paraId="5C948378" w14:textId="77777777" w:rsidR="00C7149D" w:rsidRPr="003D114E" w:rsidRDefault="00C7149D" w:rsidP="00277BAE">
            <w:pPr>
              <w:pStyle w:val="leeg"/>
            </w:pPr>
          </w:p>
        </w:tc>
        <w:tc>
          <w:tcPr>
            <w:tcW w:w="9907" w:type="dxa"/>
            <w:gridSpan w:val="4"/>
            <w:shd w:val="clear" w:color="auto" w:fill="BFBFBF" w:themeFill="background1" w:themeFillShade="BF"/>
          </w:tcPr>
          <w:p w14:paraId="488470C7" w14:textId="3D8D76CE" w:rsidR="00C7149D" w:rsidRPr="003D114E" w:rsidRDefault="00C7149D" w:rsidP="00277BA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Omschrijving van </w:t>
            </w:r>
            <w:r w:rsidR="00872FB1">
              <w:rPr>
                <w:rFonts w:cs="Calibri"/>
              </w:rPr>
              <w:t>het project</w:t>
            </w:r>
          </w:p>
        </w:tc>
      </w:tr>
      <w:tr w:rsidR="001702A3" w:rsidRPr="003D114E" w14:paraId="08413D88" w14:textId="77777777" w:rsidTr="00D75DCB">
        <w:trPr>
          <w:trHeight w:hRule="exact" w:val="113"/>
        </w:trPr>
        <w:tc>
          <w:tcPr>
            <w:tcW w:w="10254" w:type="dxa"/>
            <w:gridSpan w:val="5"/>
            <w:shd w:val="clear" w:color="auto" w:fill="auto"/>
          </w:tcPr>
          <w:p w14:paraId="17A0A0B0" w14:textId="77777777" w:rsidR="001702A3" w:rsidRPr="004D213B" w:rsidRDefault="001702A3" w:rsidP="00277BAE">
            <w:pPr>
              <w:pStyle w:val="leeg"/>
            </w:pPr>
          </w:p>
        </w:tc>
      </w:tr>
      <w:tr w:rsidR="00872FB1" w:rsidRPr="003D114E" w14:paraId="3B84A012" w14:textId="77777777" w:rsidTr="00D75DCB">
        <w:trPr>
          <w:trHeight w:val="5757"/>
        </w:trPr>
        <w:tc>
          <w:tcPr>
            <w:tcW w:w="347" w:type="dxa"/>
            <w:shd w:val="clear" w:color="auto" w:fill="auto"/>
          </w:tcPr>
          <w:p w14:paraId="5FE1E3F4" w14:textId="69FDB5D1" w:rsidR="00872FB1" w:rsidRDefault="00872FB1" w:rsidP="00383B06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4C034D2F" w14:textId="4591FD78" w:rsidR="00DB6998" w:rsidRDefault="009D1D04" w:rsidP="33B47A6D">
            <w:pPr>
              <w:pStyle w:val="leeg"/>
              <w:tabs>
                <w:tab w:val="left" w:pos="276"/>
              </w:tabs>
              <w:jc w:val="left"/>
              <w:rPr>
                <w:rFonts w:eastAsiaTheme="minorEastAsia"/>
                <w:b/>
                <w:bCs/>
                <w:color w:val="auto"/>
              </w:rPr>
            </w:pPr>
            <w:r>
              <w:rPr>
                <w:rFonts w:eastAsiaTheme="minorEastAsia"/>
                <w:b/>
                <w:bCs/>
                <w:color w:val="auto"/>
              </w:rPr>
              <w:t>Beschrijf het</w:t>
            </w:r>
            <w:r w:rsidR="4D42318A" w:rsidRPr="33B47A6D">
              <w:rPr>
                <w:rFonts w:eastAsiaTheme="minorEastAsia"/>
                <w:b/>
                <w:bCs/>
                <w:color w:val="auto"/>
              </w:rPr>
              <w:t xml:space="preserve"> project.</w:t>
            </w:r>
          </w:p>
          <w:p w14:paraId="3936FB16" w14:textId="3F03D3A3" w:rsidR="00482E81" w:rsidRDefault="00DC2C02" w:rsidP="1780D60C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 w:rsidRPr="1780D60C">
              <w:rPr>
                <w:i/>
                <w:iCs/>
              </w:rPr>
              <w:t xml:space="preserve">Omschrijf het </w:t>
            </w:r>
            <w:r w:rsidR="000977F0">
              <w:t xml:space="preserve">lokale project voor </w:t>
            </w:r>
            <w:r w:rsidR="00EC5B47">
              <w:t>preventie van voedselverlies bij huishoudens</w:t>
            </w:r>
            <w:r w:rsidRPr="1780D60C">
              <w:rPr>
                <w:i/>
                <w:iCs/>
              </w:rPr>
              <w:t>.</w:t>
            </w:r>
            <w:r w:rsidR="00AF7BDD">
              <w:rPr>
                <w:i/>
                <w:iCs/>
              </w:rPr>
              <w:t xml:space="preserve"> Vermeld hier</w:t>
            </w:r>
            <w:r w:rsidR="009D1D04">
              <w:rPr>
                <w:i/>
                <w:iCs/>
              </w:rPr>
              <w:t>bij</w:t>
            </w:r>
            <w:r w:rsidR="00AF7BDD">
              <w:rPr>
                <w:i/>
                <w:iCs/>
              </w:rPr>
              <w:t xml:space="preserve"> </w:t>
            </w:r>
            <w:r w:rsidR="0076541C">
              <w:rPr>
                <w:i/>
                <w:iCs/>
              </w:rPr>
              <w:t>in het bijzonder:</w:t>
            </w:r>
          </w:p>
          <w:p w14:paraId="4D377F2F" w14:textId="4FE16E82" w:rsidR="00446C93" w:rsidRDefault="004A5F11" w:rsidP="004A5F11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 w:rsidRPr="004A5F11">
              <w:rPr>
                <w:i/>
                <w:iCs/>
              </w:rPr>
              <w:t>a.</w:t>
            </w:r>
            <w:r>
              <w:rPr>
                <w:i/>
                <w:iCs/>
              </w:rPr>
              <w:t xml:space="preserve"> </w:t>
            </w:r>
            <w:r w:rsidR="00277BEA">
              <w:rPr>
                <w:i/>
                <w:iCs/>
              </w:rPr>
              <w:t xml:space="preserve">het plan van </w:t>
            </w:r>
            <w:r w:rsidR="00446C93">
              <w:rPr>
                <w:i/>
                <w:iCs/>
              </w:rPr>
              <w:t>aanpak</w:t>
            </w:r>
            <w:r w:rsidR="00646DE7">
              <w:rPr>
                <w:i/>
                <w:iCs/>
              </w:rPr>
              <w:t>,</w:t>
            </w:r>
            <w:r w:rsidR="00446C93">
              <w:rPr>
                <w:i/>
                <w:iCs/>
              </w:rPr>
              <w:t xml:space="preserve"> inhoud</w:t>
            </w:r>
            <w:r w:rsidR="00665A97">
              <w:rPr>
                <w:i/>
                <w:iCs/>
              </w:rPr>
              <w:t xml:space="preserve">, start- en einddatum </w:t>
            </w:r>
            <w:r w:rsidR="00446C93">
              <w:rPr>
                <w:i/>
                <w:iCs/>
              </w:rPr>
              <w:t>van het project</w:t>
            </w:r>
          </w:p>
          <w:p w14:paraId="2C726328" w14:textId="0BFDD490" w:rsidR="000F58D7" w:rsidRDefault="00446C93" w:rsidP="004A5F11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b. </w:t>
            </w:r>
            <w:r w:rsidR="00833986">
              <w:rPr>
                <w:i/>
                <w:iCs/>
              </w:rPr>
              <w:t>welke preventiemaatregelen worden genomen</w:t>
            </w:r>
          </w:p>
          <w:p w14:paraId="37436DD3" w14:textId="4E614F3A" w:rsidR="002827A0" w:rsidRDefault="002827A0" w:rsidP="004A5F11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c. hoe het project aansluit bij de preventiedoelstelling en de uitvoering van het Actieplan voedselverlies</w:t>
            </w:r>
            <w:r w:rsidR="00066951">
              <w:rPr>
                <w:i/>
                <w:iCs/>
              </w:rPr>
              <w:t xml:space="preserve"> en biomassa(rest)stromen circulair 2021-2025</w:t>
            </w:r>
          </w:p>
          <w:p w14:paraId="54D37787" w14:textId="5AFA66DB" w:rsidR="00F00521" w:rsidRDefault="00066951" w:rsidP="004A5F11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d. </w:t>
            </w:r>
            <w:r w:rsidR="00AF7BDD">
              <w:rPr>
                <w:i/>
                <w:iCs/>
              </w:rPr>
              <w:t xml:space="preserve">het </w:t>
            </w:r>
            <w:r w:rsidR="00C465E8">
              <w:rPr>
                <w:i/>
                <w:iCs/>
              </w:rPr>
              <w:t>meest recent aantal</w:t>
            </w:r>
            <w:r w:rsidR="00481D2A">
              <w:rPr>
                <w:i/>
                <w:iCs/>
              </w:rPr>
              <w:t xml:space="preserve"> </w:t>
            </w:r>
            <w:r w:rsidR="00C01802">
              <w:rPr>
                <w:i/>
                <w:iCs/>
              </w:rPr>
              <w:t xml:space="preserve">inwoners per deelnemende gemeente in het </w:t>
            </w:r>
            <w:r w:rsidR="00D51CF0">
              <w:rPr>
                <w:i/>
                <w:iCs/>
              </w:rPr>
              <w:t>project</w:t>
            </w:r>
            <w:r w:rsidR="00C01802">
              <w:rPr>
                <w:i/>
                <w:iCs/>
              </w:rPr>
              <w:t>gebied</w:t>
            </w:r>
          </w:p>
          <w:p w14:paraId="52F54C79" w14:textId="2F0628AD" w:rsidR="004A5F11" w:rsidRDefault="00066951" w:rsidP="004A5F11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446C93">
              <w:rPr>
                <w:i/>
                <w:iCs/>
              </w:rPr>
              <w:t>.</w:t>
            </w:r>
            <w:r w:rsidR="004A5F11">
              <w:rPr>
                <w:i/>
                <w:iCs/>
              </w:rPr>
              <w:t xml:space="preserve"> </w:t>
            </w:r>
            <w:r w:rsidR="00BB4D8D">
              <w:rPr>
                <w:i/>
                <w:iCs/>
              </w:rPr>
              <w:t>streef</w:t>
            </w:r>
            <w:r w:rsidR="00FA4A53">
              <w:rPr>
                <w:i/>
                <w:iCs/>
              </w:rPr>
              <w:t>doel wat betreft participatie van burgers/gezinnen</w:t>
            </w:r>
            <w:r w:rsidR="002B14D1">
              <w:rPr>
                <w:i/>
                <w:iCs/>
              </w:rPr>
              <w:t xml:space="preserve"> </w:t>
            </w:r>
            <w:r w:rsidR="00C07340">
              <w:rPr>
                <w:i/>
                <w:iCs/>
              </w:rPr>
              <w:t xml:space="preserve">aan het project </w:t>
            </w:r>
          </w:p>
          <w:p w14:paraId="022DCEB1" w14:textId="3A91A261" w:rsidR="00C52148" w:rsidRDefault="00066951" w:rsidP="1780D60C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 w:rsidR="00F562D9">
              <w:rPr>
                <w:i/>
                <w:iCs/>
              </w:rPr>
              <w:t>.</w:t>
            </w:r>
            <w:r w:rsidR="00482E81">
              <w:rPr>
                <w:i/>
                <w:iCs/>
              </w:rPr>
              <w:t xml:space="preserve"> </w:t>
            </w:r>
            <w:r w:rsidR="00481D2A">
              <w:rPr>
                <w:i/>
                <w:iCs/>
              </w:rPr>
              <w:t xml:space="preserve">of </w:t>
            </w:r>
            <w:r w:rsidR="00944C15">
              <w:rPr>
                <w:i/>
                <w:iCs/>
              </w:rPr>
              <w:t>het project</w:t>
            </w:r>
            <w:r w:rsidR="00481D2A">
              <w:rPr>
                <w:i/>
                <w:iCs/>
              </w:rPr>
              <w:t xml:space="preserve"> </w:t>
            </w:r>
            <w:r w:rsidR="00F00521">
              <w:rPr>
                <w:i/>
                <w:iCs/>
              </w:rPr>
              <w:t xml:space="preserve">bijzondere aandacht </w:t>
            </w:r>
            <w:r w:rsidR="00944C15">
              <w:rPr>
                <w:i/>
                <w:iCs/>
              </w:rPr>
              <w:t>schenkt aan</w:t>
            </w:r>
            <w:r w:rsidR="00481D2A">
              <w:rPr>
                <w:i/>
                <w:iCs/>
              </w:rPr>
              <w:t xml:space="preserve"> specifieke doelgroepen</w:t>
            </w:r>
            <w:r w:rsidR="00F00521">
              <w:rPr>
                <w:i/>
                <w:iCs/>
              </w:rPr>
              <w:t xml:space="preserve"> </w:t>
            </w:r>
            <w:r w:rsidR="00323B41">
              <w:br/>
            </w:r>
            <w:r>
              <w:rPr>
                <w:i/>
                <w:iCs/>
              </w:rPr>
              <w:t>g</w:t>
            </w:r>
            <w:r w:rsidR="00323B41">
              <w:rPr>
                <w:i/>
                <w:iCs/>
              </w:rPr>
              <w:t>.</w:t>
            </w:r>
            <w:r w:rsidR="00FA2DE8">
              <w:rPr>
                <w:i/>
                <w:iCs/>
              </w:rPr>
              <w:t xml:space="preserve"> </w:t>
            </w:r>
            <w:r w:rsidR="00323B41">
              <w:rPr>
                <w:i/>
                <w:iCs/>
              </w:rPr>
              <w:t>de communicatie</w:t>
            </w:r>
            <w:r w:rsidR="00107A85">
              <w:rPr>
                <w:i/>
                <w:iCs/>
              </w:rPr>
              <w:t>strategie</w:t>
            </w:r>
            <w:r w:rsidR="00130F17">
              <w:rPr>
                <w:i/>
                <w:iCs/>
              </w:rPr>
              <w:t xml:space="preserve"> </w:t>
            </w:r>
          </w:p>
          <w:p w14:paraId="1820B466" w14:textId="73A68980" w:rsidR="00A314B5" w:rsidRDefault="00066951" w:rsidP="1780D60C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="004A38E6">
              <w:rPr>
                <w:i/>
                <w:iCs/>
              </w:rPr>
              <w:t xml:space="preserve">. een </w:t>
            </w:r>
            <w:r w:rsidR="00A314B5">
              <w:rPr>
                <w:i/>
                <w:iCs/>
              </w:rPr>
              <w:t>detail</w:t>
            </w:r>
            <w:r w:rsidR="004A38E6">
              <w:rPr>
                <w:i/>
                <w:iCs/>
              </w:rPr>
              <w:t xml:space="preserve">overzicht van de financiële </w:t>
            </w:r>
            <w:r w:rsidR="00897577">
              <w:rPr>
                <w:i/>
                <w:iCs/>
              </w:rPr>
              <w:t>kosten</w:t>
            </w:r>
            <w:r w:rsidR="005D1C45">
              <w:rPr>
                <w:i/>
                <w:iCs/>
              </w:rPr>
              <w:t>raming</w:t>
            </w:r>
            <w:r w:rsidR="004A38E6">
              <w:rPr>
                <w:i/>
                <w:iCs/>
              </w:rPr>
              <w:t xml:space="preserve"> </w:t>
            </w:r>
            <w:r w:rsidR="00622CE9">
              <w:rPr>
                <w:i/>
                <w:iCs/>
              </w:rPr>
              <w:t xml:space="preserve">(uitvoering, personeelsinzet) </w:t>
            </w:r>
            <w:r w:rsidR="004A38E6">
              <w:rPr>
                <w:i/>
                <w:iCs/>
              </w:rPr>
              <w:t>van het project</w:t>
            </w:r>
          </w:p>
          <w:p w14:paraId="2719C6E0" w14:textId="7EA9EF80" w:rsidR="00CF1094" w:rsidRPr="00CF1094" w:rsidRDefault="00066951" w:rsidP="00B539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i/>
                <w:iCs/>
              </w:rPr>
              <w:t>i</w:t>
            </w:r>
            <w:r w:rsidR="00F562D9">
              <w:rPr>
                <w:i/>
                <w:iCs/>
              </w:rPr>
              <w:t>.</w:t>
            </w:r>
            <w:r w:rsidR="00CF1094">
              <w:rPr>
                <w:rFonts w:ascii="Verdana" w:hAnsi="Verdana" w:cs="Verdana"/>
              </w:rPr>
              <w:t xml:space="preserve"> </w:t>
            </w:r>
            <w:r w:rsidR="00CF1094" w:rsidRPr="00CF1094">
              <w:rPr>
                <w:rFonts w:asciiTheme="minorHAnsi" w:hAnsiTheme="minorHAnsi" w:cstheme="minorHAnsi"/>
                <w:i/>
                <w:iCs/>
              </w:rPr>
              <w:t>een inschatting van het effect van het project op de hoeveelheid huisvuil</w:t>
            </w:r>
            <w:r w:rsidR="00B539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F1094" w:rsidRPr="00CF1094">
              <w:rPr>
                <w:rFonts w:asciiTheme="minorHAnsi" w:hAnsiTheme="minorHAnsi" w:cstheme="minorHAnsi"/>
                <w:i/>
                <w:iCs/>
              </w:rPr>
              <w:t>en op de hoeveelheid bioafval in het werkingsgebied van het lokaal</w:t>
            </w:r>
            <w:r w:rsidR="00B539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F1094" w:rsidRPr="00CF1094">
              <w:rPr>
                <w:rFonts w:asciiTheme="minorHAnsi" w:hAnsiTheme="minorHAnsi" w:cstheme="minorHAnsi"/>
                <w:i/>
                <w:iCs/>
              </w:rPr>
              <w:t>bestuur of het intergemeentelijk samenwerkingsverband</w:t>
            </w:r>
          </w:p>
          <w:p w14:paraId="08430036" w14:textId="77777777" w:rsidR="00FC07C6" w:rsidRDefault="00066951" w:rsidP="1780D60C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j</w:t>
            </w:r>
            <w:r w:rsidR="00B539B5">
              <w:rPr>
                <w:i/>
                <w:iCs/>
              </w:rPr>
              <w:t xml:space="preserve">. </w:t>
            </w:r>
            <w:r w:rsidR="00B539B5" w:rsidRPr="00B539B5">
              <w:rPr>
                <w:i/>
                <w:iCs/>
              </w:rPr>
              <w:t>de reproduceerbaarheid van het project door andere lokale besturen</w:t>
            </w:r>
          </w:p>
          <w:p w14:paraId="3E1DDF49" w14:textId="20260E0B" w:rsidR="00B539B5" w:rsidRDefault="00FC07C6" w:rsidP="1780D60C">
            <w:pPr>
              <w:pStyle w:val="leeg"/>
              <w:tabs>
                <w:tab w:val="left" w:pos="27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k. de subsidiecoëfficiënt</w:t>
            </w:r>
            <w:r w:rsidR="005F2A22">
              <w:rPr>
                <w:i/>
                <w:iCs/>
              </w:rPr>
              <w:t>.</w:t>
            </w:r>
          </w:p>
          <w:p w14:paraId="77F2DFE7" w14:textId="6D856221" w:rsidR="00CC4475" w:rsidRPr="004008B5" w:rsidRDefault="00CC4475" w:rsidP="005F2A22">
            <w:pPr>
              <w:pStyle w:val="leeg"/>
              <w:tabs>
                <w:tab w:val="left" w:pos="276"/>
              </w:tabs>
              <w:jc w:val="left"/>
            </w:pPr>
          </w:p>
        </w:tc>
      </w:tr>
      <w:tr w:rsidR="000F7FDC" w:rsidRPr="003D114E" w14:paraId="34F2905A" w14:textId="77777777" w:rsidTr="00D75DCB">
        <w:trPr>
          <w:trHeight w:hRule="exact" w:val="3919"/>
        </w:trPr>
        <w:tc>
          <w:tcPr>
            <w:tcW w:w="347" w:type="dxa"/>
            <w:shd w:val="clear" w:color="auto" w:fill="auto"/>
          </w:tcPr>
          <w:p w14:paraId="13B9EDA9" w14:textId="2A73826C" w:rsidR="000F7FDC" w:rsidRPr="00960909" w:rsidRDefault="00960909" w:rsidP="000F7FDC">
            <w:pPr>
              <w:pStyle w:val="leeg"/>
              <w:rPr>
                <w:b/>
                <w:bCs/>
              </w:rPr>
            </w:pPr>
            <w:r w:rsidRPr="00960909">
              <w:rPr>
                <w:rFonts w:eastAsiaTheme="minorEastAsia"/>
                <w:b/>
                <w:bCs/>
                <w:color w:val="auto"/>
              </w:rPr>
              <w:t>4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51B3B5A6" w14:textId="73743982" w:rsidR="004A4CF6" w:rsidRDefault="00835EB4" w:rsidP="000F7FDC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>
              <w:rPr>
                <w:b/>
              </w:rPr>
              <w:t>Een goede m</w:t>
            </w:r>
            <w:r w:rsidR="009C2DDC">
              <w:rPr>
                <w:b/>
              </w:rPr>
              <w:t xml:space="preserve">onitoring en opvolging van </w:t>
            </w:r>
            <w:r w:rsidR="39359C88" w:rsidRPr="0DAE8172">
              <w:rPr>
                <w:b/>
                <w:bCs/>
              </w:rPr>
              <w:t>zowel</w:t>
            </w:r>
            <w:r w:rsidR="009C2DDC" w:rsidRPr="0DAE8172">
              <w:rPr>
                <w:b/>
                <w:bCs/>
              </w:rPr>
              <w:t xml:space="preserve"> </w:t>
            </w:r>
            <w:r w:rsidR="009C2DDC">
              <w:rPr>
                <w:b/>
              </w:rPr>
              <w:t>het aantal</w:t>
            </w:r>
            <w:r w:rsidR="009C2DDC" w:rsidRPr="0DAE8172">
              <w:rPr>
                <w:b/>
                <w:bCs/>
              </w:rPr>
              <w:t xml:space="preserve"> </w:t>
            </w:r>
            <w:r w:rsidR="24D109C7" w:rsidRPr="0DAE8172">
              <w:rPr>
                <w:b/>
                <w:bCs/>
              </w:rPr>
              <w:t>bereikte</w:t>
            </w:r>
            <w:r w:rsidR="009C2DDC">
              <w:rPr>
                <w:b/>
              </w:rPr>
              <w:t xml:space="preserve"> </w:t>
            </w:r>
            <w:r w:rsidR="00E26B1C">
              <w:rPr>
                <w:b/>
              </w:rPr>
              <w:t>deelnemers</w:t>
            </w:r>
            <w:r w:rsidR="009C2DDC">
              <w:rPr>
                <w:b/>
              </w:rPr>
              <w:t xml:space="preserve"> als </w:t>
            </w:r>
            <w:r>
              <w:rPr>
                <w:b/>
              </w:rPr>
              <w:t>het projectverloop</w:t>
            </w:r>
            <w:r w:rsidR="009C2DDC">
              <w:rPr>
                <w:b/>
              </w:rPr>
              <w:t xml:space="preserve"> is </w:t>
            </w:r>
            <w:r>
              <w:rPr>
                <w:b/>
              </w:rPr>
              <w:t xml:space="preserve">noodzakelijk voor een </w:t>
            </w:r>
            <w:r w:rsidR="0093462A">
              <w:rPr>
                <w:b/>
              </w:rPr>
              <w:t>succesvol project.</w:t>
            </w:r>
            <w:r w:rsidR="009C2DDC">
              <w:rPr>
                <w:b/>
              </w:rPr>
              <w:t xml:space="preserve"> </w:t>
            </w:r>
            <w:r w:rsidR="000F7FDC">
              <w:rPr>
                <w:b/>
              </w:rPr>
              <w:t xml:space="preserve">Geef hieronder </w:t>
            </w:r>
            <w:r w:rsidR="009C2DDC">
              <w:rPr>
                <w:b/>
              </w:rPr>
              <w:t>aan</w:t>
            </w:r>
            <w:r w:rsidR="000F7FDC">
              <w:rPr>
                <w:b/>
              </w:rPr>
              <w:t xml:space="preserve"> hoe het project opgevolgd zal worden. </w:t>
            </w:r>
          </w:p>
          <w:p w14:paraId="3169D226" w14:textId="7B3DB30D" w:rsidR="00A936F0" w:rsidRDefault="0093462A" w:rsidP="0093462A">
            <w:pPr>
              <w:pStyle w:val="leeg"/>
              <w:tabs>
                <w:tab w:val="left" w:pos="276"/>
              </w:tabs>
              <w:jc w:val="left"/>
              <w:rPr>
                <w:rFonts w:eastAsiaTheme="minorEastAsia"/>
                <w:i/>
                <w:iCs/>
                <w:color w:val="auto"/>
              </w:rPr>
            </w:pPr>
            <w:r>
              <w:rPr>
                <w:i/>
                <w:iCs/>
              </w:rPr>
              <w:t xml:space="preserve">a. </w:t>
            </w:r>
            <w:r w:rsidR="000977F0">
              <w:rPr>
                <w:i/>
                <w:iCs/>
              </w:rPr>
              <w:t>w</w:t>
            </w:r>
            <w:r w:rsidR="004A4CF6">
              <w:rPr>
                <w:i/>
                <w:iCs/>
              </w:rPr>
              <w:t xml:space="preserve">elke interne monitoring en opvolging </w:t>
            </w:r>
            <w:r w:rsidR="000977F0">
              <w:rPr>
                <w:i/>
                <w:iCs/>
              </w:rPr>
              <w:t>van het project is voorzien</w:t>
            </w:r>
            <w:r w:rsidR="000F7FDC" w:rsidRPr="00722BA7">
              <w:rPr>
                <w:rFonts w:eastAsiaTheme="minorEastAsia"/>
                <w:i/>
                <w:iCs/>
                <w:color w:val="auto"/>
              </w:rPr>
              <w:t>?</w:t>
            </w:r>
          </w:p>
          <w:p w14:paraId="7FC98F10" w14:textId="037F1DBB" w:rsidR="004A70BA" w:rsidRDefault="00A936F0" w:rsidP="0093462A">
            <w:pPr>
              <w:pStyle w:val="leeg"/>
              <w:tabs>
                <w:tab w:val="left" w:pos="276"/>
              </w:tabs>
              <w:jc w:val="left"/>
              <w:rPr>
                <w:rFonts w:eastAsiaTheme="minorEastAsia"/>
                <w:i/>
                <w:iCs/>
                <w:color w:val="auto"/>
              </w:rPr>
            </w:pPr>
            <w:r>
              <w:rPr>
                <w:rFonts w:eastAsiaTheme="minorEastAsia"/>
                <w:i/>
                <w:iCs/>
                <w:color w:val="auto"/>
              </w:rPr>
              <w:t>b.</w:t>
            </w:r>
            <w:r w:rsidR="004A70BA">
              <w:rPr>
                <w:rFonts w:eastAsiaTheme="minorEastAsia"/>
                <w:i/>
                <w:iCs/>
                <w:color w:val="auto"/>
              </w:rPr>
              <w:t xml:space="preserve"> </w:t>
            </w:r>
            <w:r w:rsidR="000977F0">
              <w:rPr>
                <w:rFonts w:eastAsiaTheme="minorEastAsia"/>
                <w:i/>
                <w:iCs/>
                <w:color w:val="auto"/>
              </w:rPr>
              <w:t>g</w:t>
            </w:r>
            <w:r w:rsidR="004A70BA">
              <w:rPr>
                <w:rFonts w:eastAsiaTheme="minorEastAsia"/>
                <w:i/>
                <w:iCs/>
                <w:color w:val="auto"/>
              </w:rPr>
              <w:t>eef</w:t>
            </w:r>
            <w:r w:rsidR="002D25EE">
              <w:rPr>
                <w:rFonts w:eastAsiaTheme="minorEastAsia"/>
                <w:i/>
                <w:iCs/>
                <w:color w:val="auto"/>
              </w:rPr>
              <w:t xml:space="preserve"> </w:t>
            </w:r>
            <w:r w:rsidR="00624877">
              <w:rPr>
                <w:rFonts w:eastAsiaTheme="minorEastAsia"/>
                <w:i/>
                <w:iCs/>
                <w:color w:val="auto"/>
              </w:rPr>
              <w:t>in bijlage</w:t>
            </w:r>
            <w:r w:rsidR="002B2FEE">
              <w:rPr>
                <w:rFonts w:eastAsiaTheme="minorEastAsia"/>
                <w:i/>
                <w:iCs/>
                <w:color w:val="auto"/>
              </w:rPr>
              <w:t xml:space="preserve"> een tijdslijn</w:t>
            </w:r>
            <w:r w:rsidR="00651EDD">
              <w:rPr>
                <w:rFonts w:eastAsiaTheme="minorEastAsia"/>
                <w:i/>
                <w:iCs/>
                <w:color w:val="auto"/>
              </w:rPr>
              <w:t>/tijdsoverzicht</w:t>
            </w:r>
            <w:r w:rsidR="002B2FEE">
              <w:rPr>
                <w:rFonts w:eastAsiaTheme="minorEastAsia"/>
                <w:i/>
                <w:iCs/>
                <w:color w:val="auto"/>
              </w:rPr>
              <w:t xml:space="preserve"> van het project weer met de beoogde startdatum, de geplande acties (bv. communicatie</w:t>
            </w:r>
            <w:r w:rsidR="002B2FEE" w:rsidRPr="0DAE8172">
              <w:rPr>
                <w:rFonts w:eastAsiaTheme="minorEastAsia"/>
                <w:i/>
                <w:iCs/>
                <w:color w:val="auto"/>
              </w:rPr>
              <w:t>)</w:t>
            </w:r>
            <w:r w:rsidR="77DA81B9" w:rsidRPr="0DAE8172">
              <w:rPr>
                <w:rFonts w:eastAsiaTheme="minorEastAsia"/>
                <w:i/>
                <w:iCs/>
                <w:color w:val="auto"/>
              </w:rPr>
              <w:t>,</w:t>
            </w:r>
            <w:r w:rsidR="008D46AF">
              <w:rPr>
                <w:rFonts w:eastAsiaTheme="minorEastAsia"/>
                <w:i/>
                <w:iCs/>
                <w:color w:val="auto"/>
              </w:rPr>
              <w:t xml:space="preserve"> de </w:t>
            </w:r>
            <w:r w:rsidR="00BD0658">
              <w:rPr>
                <w:rFonts w:eastAsiaTheme="minorEastAsia"/>
                <w:i/>
                <w:iCs/>
                <w:color w:val="auto"/>
              </w:rPr>
              <w:t>lokaal wenselijk op te leveren projectresultaten</w:t>
            </w:r>
            <w:r w:rsidR="002B2FEE">
              <w:rPr>
                <w:rFonts w:eastAsiaTheme="minorEastAsia"/>
                <w:i/>
                <w:iCs/>
                <w:color w:val="auto"/>
              </w:rPr>
              <w:t xml:space="preserve"> en</w:t>
            </w:r>
            <w:r w:rsidR="00BD0658">
              <w:rPr>
                <w:rFonts w:eastAsiaTheme="minorEastAsia"/>
                <w:i/>
                <w:iCs/>
                <w:color w:val="auto"/>
              </w:rPr>
              <w:t xml:space="preserve"> de</w:t>
            </w:r>
            <w:r w:rsidR="002B2FEE">
              <w:rPr>
                <w:rFonts w:eastAsiaTheme="minorEastAsia"/>
                <w:i/>
                <w:iCs/>
                <w:color w:val="auto"/>
              </w:rPr>
              <w:t xml:space="preserve"> </w:t>
            </w:r>
            <w:r w:rsidR="004A5F11">
              <w:rPr>
                <w:rFonts w:eastAsiaTheme="minorEastAsia"/>
                <w:i/>
                <w:iCs/>
                <w:color w:val="auto"/>
              </w:rPr>
              <w:t>loopt</w:t>
            </w:r>
            <w:r w:rsidR="00AC2654">
              <w:rPr>
                <w:rFonts w:eastAsiaTheme="minorEastAsia"/>
                <w:i/>
                <w:iCs/>
                <w:color w:val="auto"/>
              </w:rPr>
              <w:t>ijd</w:t>
            </w:r>
            <w:r w:rsidR="004A5F11">
              <w:rPr>
                <w:rFonts w:eastAsiaTheme="minorEastAsia"/>
                <w:i/>
                <w:iCs/>
                <w:color w:val="auto"/>
              </w:rPr>
              <w:t xml:space="preserve"> van het project</w:t>
            </w:r>
            <w:r w:rsidR="002B2FEE">
              <w:rPr>
                <w:rFonts w:eastAsiaTheme="minorEastAsia"/>
                <w:i/>
                <w:iCs/>
                <w:color w:val="auto"/>
              </w:rPr>
              <w:t>.</w:t>
            </w:r>
            <w:r>
              <w:rPr>
                <w:rFonts w:eastAsiaTheme="minorEastAsia"/>
                <w:i/>
                <w:iCs/>
                <w:color w:val="auto"/>
              </w:rPr>
              <w:t xml:space="preserve"> </w:t>
            </w:r>
          </w:p>
          <w:p w14:paraId="67A14A9E" w14:textId="0B1380B9" w:rsidR="000F7FDC" w:rsidRDefault="004A70BA" w:rsidP="0093462A">
            <w:pPr>
              <w:pStyle w:val="leeg"/>
              <w:tabs>
                <w:tab w:val="left" w:pos="276"/>
              </w:tabs>
              <w:jc w:val="left"/>
              <w:rPr>
                <w:rFonts w:eastAsiaTheme="minorEastAsia"/>
                <w:i/>
                <w:iCs/>
                <w:color w:val="auto"/>
              </w:rPr>
            </w:pPr>
            <w:r>
              <w:rPr>
                <w:rFonts w:eastAsiaTheme="minorEastAsia"/>
                <w:i/>
                <w:iCs/>
                <w:color w:val="auto"/>
              </w:rPr>
              <w:t xml:space="preserve">c. </w:t>
            </w:r>
            <w:r w:rsidR="000977F0">
              <w:rPr>
                <w:rFonts w:eastAsiaTheme="minorEastAsia"/>
                <w:i/>
                <w:iCs/>
                <w:color w:val="auto"/>
              </w:rPr>
              <w:t>w</w:t>
            </w:r>
            <w:r w:rsidR="00A936F0">
              <w:rPr>
                <w:rFonts w:eastAsiaTheme="minorEastAsia"/>
                <w:i/>
                <w:iCs/>
                <w:color w:val="auto"/>
              </w:rPr>
              <w:t>ie is het aanspreekpunt</w:t>
            </w:r>
            <w:r w:rsidR="00443C52">
              <w:rPr>
                <w:rFonts w:eastAsiaTheme="minorEastAsia"/>
                <w:i/>
                <w:iCs/>
                <w:color w:val="auto"/>
              </w:rPr>
              <w:t>: contactgegevens</w:t>
            </w:r>
            <w:r w:rsidR="008C4B12">
              <w:rPr>
                <w:rFonts w:eastAsiaTheme="minorEastAsia"/>
                <w:i/>
                <w:iCs/>
                <w:color w:val="auto"/>
              </w:rPr>
              <w:t xml:space="preserve">? </w:t>
            </w:r>
          </w:p>
          <w:p w14:paraId="46B0D4D6" w14:textId="77777777" w:rsidR="00292333" w:rsidRDefault="00292333" w:rsidP="0093462A">
            <w:pPr>
              <w:pStyle w:val="leeg"/>
              <w:tabs>
                <w:tab w:val="left" w:pos="276"/>
              </w:tabs>
              <w:jc w:val="left"/>
              <w:rPr>
                <w:b/>
                <w:bCs/>
              </w:rPr>
            </w:pPr>
          </w:p>
          <w:p w14:paraId="5EDF3B4B" w14:textId="1C7F1CA9" w:rsidR="000F7FDC" w:rsidRPr="004E00E3" w:rsidRDefault="000F7FDC" w:rsidP="000F7FDC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</w:p>
        </w:tc>
      </w:tr>
      <w:tr w:rsidR="000F7FDC" w:rsidRPr="003D114E" w14:paraId="21F2451A" w14:textId="77777777" w:rsidTr="00D75DCB">
        <w:trPr>
          <w:trHeight w:hRule="exact" w:val="1505"/>
        </w:trPr>
        <w:tc>
          <w:tcPr>
            <w:tcW w:w="347" w:type="dxa"/>
            <w:shd w:val="clear" w:color="auto" w:fill="auto"/>
          </w:tcPr>
          <w:p w14:paraId="3B1BFB9A" w14:textId="01FC1068" w:rsidR="000F7FDC" w:rsidRDefault="00BE6B79" w:rsidP="000F7FDC">
            <w:pPr>
              <w:pStyle w:val="lee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77512DC7" w14:textId="7E2C6B25" w:rsidR="000F7FDC" w:rsidRDefault="000F7FDC" w:rsidP="000F7FDC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>
              <w:rPr>
                <w:b/>
              </w:rPr>
              <w:t xml:space="preserve">Geef hieronder aan wie </w:t>
            </w:r>
            <w:r w:rsidR="00D51412">
              <w:rPr>
                <w:b/>
              </w:rPr>
              <w:t>in het project</w:t>
            </w:r>
            <w:r>
              <w:rPr>
                <w:b/>
              </w:rPr>
              <w:t xml:space="preserve"> de </w:t>
            </w:r>
            <w:r w:rsidR="00226242">
              <w:rPr>
                <w:b/>
              </w:rPr>
              <w:t>uitvoering doet</w:t>
            </w:r>
            <w:r>
              <w:rPr>
                <w:b/>
              </w:rPr>
              <w:t>.</w:t>
            </w:r>
          </w:p>
          <w:p w14:paraId="3B9017EA" w14:textId="1ADA76A9" w:rsidR="000F7FDC" w:rsidRDefault="00BA3CFA" w:rsidP="000F7FDC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>
              <w:rPr>
                <w:i/>
                <w:iCs/>
                <w:color w:val="auto"/>
              </w:rPr>
              <w:t>Geef aan of</w:t>
            </w:r>
            <w:r w:rsidR="000F7FDC" w:rsidRPr="00437370">
              <w:rPr>
                <w:i/>
                <w:iCs/>
                <w:color w:val="auto"/>
              </w:rPr>
              <w:t xml:space="preserve"> het lokaal bestuu</w:t>
            </w:r>
            <w:r w:rsidR="004935E0">
              <w:rPr>
                <w:i/>
                <w:iCs/>
                <w:color w:val="auto"/>
              </w:rPr>
              <w:t>r</w:t>
            </w:r>
            <w:r w:rsidR="00600441">
              <w:rPr>
                <w:i/>
                <w:iCs/>
                <w:color w:val="auto"/>
              </w:rPr>
              <w:t xml:space="preserve">/intergemeentelijk samenwerkingsverband </w:t>
            </w:r>
            <w:r w:rsidR="004935E0">
              <w:rPr>
                <w:i/>
                <w:iCs/>
                <w:color w:val="auto"/>
              </w:rPr>
              <w:t>de uitvoering zelf doet of beroep doet op externe</w:t>
            </w:r>
            <w:r>
              <w:rPr>
                <w:i/>
                <w:iCs/>
                <w:color w:val="auto"/>
              </w:rPr>
              <w:t xml:space="preserve"> expertise</w:t>
            </w:r>
            <w:r w:rsidR="009F2744">
              <w:rPr>
                <w:i/>
                <w:iCs/>
                <w:color w:val="auto"/>
              </w:rPr>
              <w:t xml:space="preserve"> en wie dit gaat uitvoeren</w:t>
            </w:r>
            <w:r>
              <w:rPr>
                <w:i/>
                <w:iCs/>
                <w:color w:val="auto"/>
              </w:rPr>
              <w:t>.</w:t>
            </w:r>
          </w:p>
        </w:tc>
      </w:tr>
      <w:tr w:rsidR="000F7FDC" w:rsidRPr="003D114E" w14:paraId="79BD9456" w14:textId="77777777" w:rsidTr="00D75DCB">
        <w:trPr>
          <w:trHeight w:hRule="exact" w:val="373"/>
        </w:trPr>
        <w:tc>
          <w:tcPr>
            <w:tcW w:w="347" w:type="dxa"/>
            <w:shd w:val="clear" w:color="auto" w:fill="auto"/>
          </w:tcPr>
          <w:p w14:paraId="72FEE6E1" w14:textId="77777777" w:rsidR="000F7FDC" w:rsidRDefault="000F7FDC" w:rsidP="000F7FDC">
            <w:pPr>
              <w:pStyle w:val="leeg"/>
              <w:rPr>
                <w:b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1DA4946B" w14:textId="12255918" w:rsidR="000F7FDC" w:rsidRDefault="000F7FDC" w:rsidP="000F7FDC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</w:tc>
        <w:tc>
          <w:tcPr>
            <w:tcW w:w="9404" w:type="dxa"/>
            <w:gridSpan w:val="2"/>
            <w:shd w:val="clear" w:color="auto" w:fill="auto"/>
          </w:tcPr>
          <w:p w14:paraId="37EC27BF" w14:textId="0E79C842" w:rsidR="000F7FDC" w:rsidRPr="00B7113F" w:rsidRDefault="008074A4" w:rsidP="000F7FDC">
            <w:pPr>
              <w:pStyle w:val="leeg"/>
              <w:tabs>
                <w:tab w:val="left" w:pos="276"/>
              </w:tabs>
              <w:jc w:val="left"/>
              <w:rPr>
                <w:color w:val="000000"/>
              </w:rPr>
            </w:pPr>
            <w:r w:rsidRPr="00B7113F">
              <w:rPr>
                <w:color w:val="000000"/>
              </w:rPr>
              <w:t xml:space="preserve">Uitvoering </w:t>
            </w:r>
            <w:r w:rsidR="007D2DD3" w:rsidRPr="00B7113F">
              <w:rPr>
                <w:color w:val="000000"/>
              </w:rPr>
              <w:t>in eigen beheer</w:t>
            </w:r>
            <w:r w:rsidR="006849EC" w:rsidRPr="00B7113F">
              <w:rPr>
                <w:color w:val="000000"/>
              </w:rPr>
              <w:t xml:space="preserve">: </w:t>
            </w:r>
            <w:r w:rsidR="2510E122" w:rsidRPr="00B7113F">
              <w:rPr>
                <w:color w:val="000000"/>
              </w:rPr>
              <w:t xml:space="preserve"> </w:t>
            </w:r>
            <w:r w:rsidR="009F2744" w:rsidRPr="00B7113F">
              <w:rPr>
                <w:color w:val="000000"/>
              </w:rPr>
              <w:t>………………………………………………………………………. (namen</w:t>
            </w:r>
            <w:r w:rsidR="00443C52" w:rsidRPr="00B7113F">
              <w:rPr>
                <w:color w:val="000000"/>
              </w:rPr>
              <w:t xml:space="preserve"> - contactgegevens</w:t>
            </w:r>
            <w:r w:rsidR="00EE04E2" w:rsidRPr="00B7113F">
              <w:rPr>
                <w:color w:val="000000"/>
              </w:rPr>
              <w:t>)</w:t>
            </w:r>
            <w:r w:rsidR="000F7FDC" w:rsidRPr="00B7113F">
              <w:rPr>
                <w:color w:val="000000"/>
              </w:rPr>
              <w:t xml:space="preserve"> </w:t>
            </w:r>
          </w:p>
        </w:tc>
      </w:tr>
      <w:tr w:rsidR="000F7FDC" w:rsidRPr="003D114E" w14:paraId="7A25AD74" w14:textId="77777777" w:rsidTr="00D75DCB">
        <w:trPr>
          <w:trHeight w:hRule="exact" w:val="373"/>
        </w:trPr>
        <w:tc>
          <w:tcPr>
            <w:tcW w:w="347" w:type="dxa"/>
            <w:shd w:val="clear" w:color="auto" w:fill="auto"/>
          </w:tcPr>
          <w:p w14:paraId="2A831E30" w14:textId="77777777" w:rsidR="000F7FDC" w:rsidRDefault="000F7FDC" w:rsidP="000F7FDC">
            <w:pPr>
              <w:pStyle w:val="leeg"/>
              <w:rPr>
                <w:b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45264BA4" w14:textId="79984E00" w:rsidR="000F7FDC" w:rsidRDefault="000F7FDC" w:rsidP="000F7FDC">
            <w:pPr>
              <w:pStyle w:val="leeg"/>
              <w:tabs>
                <w:tab w:val="left" w:pos="276"/>
              </w:tabs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404" w:type="dxa"/>
            <w:gridSpan w:val="2"/>
            <w:shd w:val="clear" w:color="auto" w:fill="auto"/>
          </w:tcPr>
          <w:p w14:paraId="0329EAE9" w14:textId="0569A2F5" w:rsidR="000F7FDC" w:rsidRPr="00B7113F" w:rsidRDefault="007D2DD3" w:rsidP="000F7FDC">
            <w:pPr>
              <w:pStyle w:val="leeg"/>
              <w:tabs>
                <w:tab w:val="left" w:pos="276"/>
              </w:tabs>
              <w:jc w:val="left"/>
              <w:rPr>
                <w:color w:val="000000"/>
              </w:rPr>
            </w:pPr>
            <w:r w:rsidRPr="00B7113F">
              <w:rPr>
                <w:color w:val="000000"/>
              </w:rPr>
              <w:t>Uitvoering met behulp van externe expertise</w:t>
            </w:r>
            <w:r w:rsidR="00EE04E2" w:rsidRPr="00B7113F">
              <w:rPr>
                <w:color w:val="000000"/>
              </w:rPr>
              <w:t>:……………………………………………</w:t>
            </w:r>
            <w:r w:rsidR="00B7113F">
              <w:rPr>
                <w:color w:val="000000"/>
              </w:rPr>
              <w:t xml:space="preserve">  </w:t>
            </w:r>
            <w:r w:rsidR="00EE04E2" w:rsidRPr="00B7113F">
              <w:rPr>
                <w:color w:val="000000"/>
              </w:rPr>
              <w:t>(namen</w:t>
            </w:r>
            <w:r w:rsidR="00443C52" w:rsidRPr="00B7113F">
              <w:rPr>
                <w:color w:val="000000"/>
              </w:rPr>
              <w:t xml:space="preserve"> - contactgegevens</w:t>
            </w:r>
            <w:r w:rsidR="00EE04E2" w:rsidRPr="00B7113F">
              <w:rPr>
                <w:color w:val="000000"/>
              </w:rPr>
              <w:t>)</w:t>
            </w:r>
          </w:p>
        </w:tc>
      </w:tr>
      <w:tr w:rsidR="000F7FDC" w:rsidRPr="00B96C66" w14:paraId="771061BD" w14:textId="77777777" w:rsidTr="00D75DCB">
        <w:trPr>
          <w:trHeight w:hRule="exact" w:val="113"/>
        </w:trPr>
        <w:tc>
          <w:tcPr>
            <w:tcW w:w="10254" w:type="dxa"/>
            <w:gridSpan w:val="5"/>
            <w:shd w:val="clear" w:color="auto" w:fill="auto"/>
          </w:tcPr>
          <w:p w14:paraId="718E3190" w14:textId="77777777" w:rsidR="000F7FDC" w:rsidRPr="00B96C66" w:rsidRDefault="000F7FDC" w:rsidP="000F7F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0000"/>
              </w:rPr>
            </w:pPr>
          </w:p>
        </w:tc>
      </w:tr>
      <w:tr w:rsidR="000F7FDC" w:rsidRPr="003D114E" w14:paraId="1AF6714A" w14:textId="77777777" w:rsidTr="00D75DCB">
        <w:trPr>
          <w:trHeight w:hRule="exact" w:val="982"/>
        </w:trPr>
        <w:tc>
          <w:tcPr>
            <w:tcW w:w="347" w:type="dxa"/>
            <w:shd w:val="clear" w:color="auto" w:fill="auto"/>
          </w:tcPr>
          <w:p w14:paraId="2430A9B1" w14:textId="405E6E75" w:rsidR="000F7FDC" w:rsidRDefault="00BE6B79" w:rsidP="741764BA">
            <w:pPr>
              <w:pStyle w:val="lee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2F0A75F7" w14:textId="4280BC7F" w:rsidR="00722BA7" w:rsidRDefault="000F7FDC" w:rsidP="000F7FDC">
            <w:pPr>
              <w:pStyle w:val="leeg"/>
              <w:tabs>
                <w:tab w:val="left" w:pos="276"/>
              </w:tabs>
              <w:jc w:val="left"/>
              <w:rPr>
                <w:b/>
                <w:bCs/>
              </w:rPr>
            </w:pPr>
            <w:r w:rsidRPr="741764BA">
              <w:rPr>
                <w:b/>
                <w:bCs/>
              </w:rPr>
              <w:t xml:space="preserve">Geef aan welke </w:t>
            </w:r>
            <w:r w:rsidR="00C30996">
              <w:rPr>
                <w:b/>
                <w:bCs/>
              </w:rPr>
              <w:t>overheidsopdracht</w:t>
            </w:r>
            <w:r w:rsidRPr="741764BA">
              <w:rPr>
                <w:b/>
                <w:bCs/>
              </w:rPr>
              <w:t xml:space="preserve"> </w:t>
            </w:r>
            <w:r w:rsidR="00C30996">
              <w:rPr>
                <w:b/>
                <w:bCs/>
              </w:rPr>
              <w:t>voorzien zijn in het project</w:t>
            </w:r>
            <w:r w:rsidR="00722BA7" w:rsidRPr="741764BA">
              <w:rPr>
                <w:b/>
                <w:bCs/>
              </w:rPr>
              <w:t>.</w:t>
            </w:r>
          </w:p>
          <w:p w14:paraId="3DE1D007" w14:textId="4ECACC35" w:rsidR="000F7FDC" w:rsidRPr="007573DD" w:rsidRDefault="003C4C1C" w:rsidP="000F7FDC">
            <w:pPr>
              <w:pStyle w:val="leeg"/>
              <w:tabs>
                <w:tab w:val="left" w:pos="276"/>
              </w:tabs>
              <w:jc w:val="left"/>
              <w:rPr>
                <w:b/>
                <w:bCs/>
              </w:rPr>
            </w:pPr>
            <w:r w:rsidRPr="1780D60C">
              <w:rPr>
                <w:i/>
                <w:iCs/>
              </w:rPr>
              <w:t>Welke</w:t>
            </w:r>
            <w:r w:rsidR="00C30996">
              <w:rPr>
                <w:i/>
                <w:iCs/>
              </w:rPr>
              <w:t xml:space="preserve"> overheidsopdrach</w:t>
            </w:r>
            <w:r w:rsidR="00F06CCB">
              <w:rPr>
                <w:i/>
                <w:iCs/>
              </w:rPr>
              <w:t>t</w:t>
            </w:r>
            <w:r w:rsidRPr="1780D60C">
              <w:rPr>
                <w:i/>
                <w:iCs/>
              </w:rPr>
              <w:t xml:space="preserve"> voorziet u in dit project? (</w:t>
            </w:r>
            <w:r w:rsidR="00722BA7">
              <w:rPr>
                <w:i/>
                <w:iCs/>
              </w:rPr>
              <w:t xml:space="preserve">bv. </w:t>
            </w:r>
            <w:r w:rsidR="0097134B">
              <w:rPr>
                <w:i/>
                <w:iCs/>
              </w:rPr>
              <w:t>e</w:t>
            </w:r>
            <w:r w:rsidR="003931B1">
              <w:rPr>
                <w:i/>
                <w:iCs/>
              </w:rPr>
              <w:t>xterne opdracht</w:t>
            </w:r>
            <w:r w:rsidR="00722BA7">
              <w:rPr>
                <w:i/>
                <w:iCs/>
              </w:rPr>
              <w:t>, …</w:t>
            </w:r>
            <w:r w:rsidRPr="1780D60C">
              <w:rPr>
                <w:i/>
                <w:iCs/>
              </w:rPr>
              <w:t>)?</w:t>
            </w:r>
            <w:r w:rsidR="00072996">
              <w:br/>
            </w:r>
          </w:p>
        </w:tc>
      </w:tr>
      <w:tr w:rsidR="00722BA7" w:rsidRPr="003D114E" w14:paraId="3E86057A" w14:textId="77777777" w:rsidTr="00D75DCB">
        <w:trPr>
          <w:trHeight w:hRule="exact" w:val="573"/>
        </w:trPr>
        <w:tc>
          <w:tcPr>
            <w:tcW w:w="347" w:type="dxa"/>
            <w:shd w:val="clear" w:color="auto" w:fill="auto"/>
          </w:tcPr>
          <w:p w14:paraId="37C20C6C" w14:textId="77777777" w:rsidR="00722BA7" w:rsidRDefault="00722BA7" w:rsidP="000F7FDC">
            <w:pPr>
              <w:pStyle w:val="leeg"/>
              <w:rPr>
                <w:b/>
              </w:rPr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2A634CCC" w14:textId="4A5F3147" w:rsidR="00722BA7" w:rsidRPr="007573DD" w:rsidRDefault="00722BA7" w:rsidP="000F7FDC">
            <w:pPr>
              <w:pStyle w:val="leeg"/>
              <w:tabs>
                <w:tab w:val="left" w:pos="276"/>
              </w:tabs>
              <w:jc w:val="left"/>
              <w:rPr>
                <w:b/>
                <w:bCs/>
              </w:rPr>
            </w:pPr>
            <w:r w:rsidRPr="00B96C66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C66">
              <w:rPr>
                <w:color w:val="FF0000"/>
              </w:rPr>
              <w:instrText xml:space="preserve"> FORMTEXT </w:instrText>
            </w:r>
            <w:r w:rsidRPr="00B96C66">
              <w:rPr>
                <w:color w:val="FF0000"/>
              </w:rPr>
            </w:r>
            <w:r w:rsidRPr="00B96C66">
              <w:rPr>
                <w:color w:val="FF0000"/>
              </w:rPr>
              <w:fldChar w:fldCharType="separate"/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color w:val="FF0000"/>
              </w:rPr>
              <w:fldChar w:fldCharType="end"/>
            </w:r>
          </w:p>
        </w:tc>
      </w:tr>
      <w:tr w:rsidR="000F7FDC" w:rsidRPr="003D114E" w14:paraId="7CE74434" w14:textId="77777777" w:rsidTr="00D75DCB">
        <w:trPr>
          <w:trHeight w:hRule="exact" w:val="113"/>
        </w:trPr>
        <w:tc>
          <w:tcPr>
            <w:tcW w:w="10254" w:type="dxa"/>
            <w:gridSpan w:val="5"/>
            <w:shd w:val="clear" w:color="auto" w:fill="auto"/>
          </w:tcPr>
          <w:p w14:paraId="374F6BCC" w14:textId="77777777" w:rsidR="000F7FDC" w:rsidRPr="00B96C66" w:rsidRDefault="000F7FDC" w:rsidP="000F7FDC">
            <w:pPr>
              <w:pStyle w:val="leeg"/>
              <w:rPr>
                <w:color w:val="FF0000"/>
              </w:rPr>
            </w:pPr>
          </w:p>
        </w:tc>
      </w:tr>
      <w:tr w:rsidR="000F7FDC" w:rsidRPr="003D114E" w14:paraId="1A97B342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77E67A1C" w14:textId="0D4766FC" w:rsidR="000F7FDC" w:rsidRPr="00E76CD4" w:rsidRDefault="00C001D6" w:rsidP="000F7FDC">
            <w:pPr>
              <w:pStyle w:val="lee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5FE78160" w14:textId="0C11A69D" w:rsidR="000F7FDC" w:rsidRPr="002D066D" w:rsidRDefault="000F7FDC" w:rsidP="000F7FDC">
            <w:pPr>
              <w:pStyle w:val="Vraag"/>
              <w:rPr>
                <w:color w:val="auto"/>
              </w:rPr>
            </w:pPr>
            <w:r w:rsidRPr="741764BA">
              <w:rPr>
                <w:color w:val="auto"/>
              </w:rPr>
              <w:t>Komt het lokaal bestuur</w:t>
            </w:r>
            <w:r w:rsidR="00013F0C">
              <w:rPr>
                <w:color w:val="auto"/>
              </w:rPr>
              <w:t xml:space="preserve"> voor het aangevraagde project</w:t>
            </w:r>
            <w:r w:rsidRPr="741764BA">
              <w:rPr>
                <w:color w:val="auto"/>
              </w:rPr>
              <w:t xml:space="preserve"> in aanmerking voor subsidies door of krachtens een andere wetgeving?</w:t>
            </w:r>
          </w:p>
          <w:p w14:paraId="77F8B07D" w14:textId="0B930CB9" w:rsidR="000F7FDC" w:rsidRPr="00B96C66" w:rsidRDefault="000F7FDC" w:rsidP="000F7FDC">
            <w:pPr>
              <w:pStyle w:val="Aanwijzing"/>
              <w:rPr>
                <w:color w:val="FF0000"/>
              </w:rPr>
            </w:pPr>
            <w:r w:rsidRPr="002D066D">
              <w:rPr>
                <w:color w:val="auto"/>
              </w:rPr>
              <w:t>Geef een volledige opsomming van eventuele andere subsidiekanalen.</w:t>
            </w:r>
          </w:p>
        </w:tc>
      </w:tr>
      <w:tr w:rsidR="000F7FDC" w:rsidRPr="003D114E" w14:paraId="664B9C3D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48C4AA97" w14:textId="77777777" w:rsidR="000F7FDC" w:rsidRPr="00463023" w:rsidRDefault="000F7FDC" w:rsidP="000F7FDC">
            <w:pPr>
              <w:pStyle w:val="leeg"/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3BD144DD" w14:textId="77777777" w:rsidR="000F7FDC" w:rsidRPr="00B96C66" w:rsidRDefault="000F7FDC" w:rsidP="000F7FDC">
            <w:pPr>
              <w:pStyle w:val="invulveld"/>
              <w:framePr w:wrap="around"/>
              <w:rPr>
                <w:color w:val="FF0000"/>
              </w:rPr>
            </w:pPr>
            <w:r w:rsidRPr="00B96C66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C66">
              <w:rPr>
                <w:color w:val="FF0000"/>
              </w:rPr>
              <w:instrText xml:space="preserve"> FORMTEXT </w:instrText>
            </w:r>
            <w:r w:rsidRPr="00B96C66">
              <w:rPr>
                <w:color w:val="FF0000"/>
              </w:rPr>
            </w:r>
            <w:r w:rsidRPr="00B96C66">
              <w:rPr>
                <w:color w:val="FF0000"/>
              </w:rPr>
              <w:fldChar w:fldCharType="separate"/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noProof/>
                <w:color w:val="FF0000"/>
              </w:rPr>
              <w:t> </w:t>
            </w:r>
            <w:r w:rsidRPr="00B96C66">
              <w:rPr>
                <w:color w:val="FF0000"/>
              </w:rPr>
              <w:fldChar w:fldCharType="end"/>
            </w:r>
          </w:p>
        </w:tc>
      </w:tr>
      <w:tr w:rsidR="000F7FDC" w:rsidRPr="003D114E" w14:paraId="74AE530E" w14:textId="77777777" w:rsidTr="00D75DCB">
        <w:trPr>
          <w:trHeight w:hRule="exact" w:val="340"/>
        </w:trPr>
        <w:tc>
          <w:tcPr>
            <w:tcW w:w="10254" w:type="dxa"/>
            <w:gridSpan w:val="5"/>
            <w:shd w:val="clear" w:color="auto" w:fill="auto"/>
          </w:tcPr>
          <w:p w14:paraId="7A283CB8" w14:textId="77777777" w:rsidR="000F7FDC" w:rsidRPr="003D114E" w:rsidRDefault="000F7FDC" w:rsidP="000F7FDC">
            <w:pPr>
              <w:pStyle w:val="leeg"/>
            </w:pPr>
          </w:p>
        </w:tc>
      </w:tr>
      <w:tr w:rsidR="000F7FDC" w:rsidRPr="003D114E" w14:paraId="1D51A028" w14:textId="77777777" w:rsidTr="00D75DCB">
        <w:trPr>
          <w:trHeight w:hRule="exact" w:val="397"/>
        </w:trPr>
        <w:tc>
          <w:tcPr>
            <w:tcW w:w="347" w:type="dxa"/>
          </w:tcPr>
          <w:p w14:paraId="5EB535CC" w14:textId="77777777" w:rsidR="000F7FDC" w:rsidRPr="003D114E" w:rsidRDefault="000F7FDC" w:rsidP="000F7FDC">
            <w:pPr>
              <w:pStyle w:val="leeg"/>
            </w:pPr>
          </w:p>
        </w:tc>
        <w:tc>
          <w:tcPr>
            <w:tcW w:w="9907" w:type="dxa"/>
            <w:gridSpan w:val="4"/>
            <w:shd w:val="clear" w:color="auto" w:fill="7F7F7F" w:themeFill="text1" w:themeFillTint="80"/>
          </w:tcPr>
          <w:p w14:paraId="68DDBABC" w14:textId="77777777" w:rsidR="000F7FDC" w:rsidRPr="003D114E" w:rsidRDefault="000F7FDC" w:rsidP="000F7FDC">
            <w:pPr>
              <w:pStyle w:val="Kop2"/>
              <w:spacing w:before="0"/>
              <w:ind w:left="29"/>
              <w:rPr>
                <w:rFonts w:cs="Calibri"/>
              </w:rPr>
            </w:pPr>
            <w:r w:rsidRPr="00143454">
              <w:rPr>
                <w:rFonts w:cs="Calibri"/>
                <w:color w:val="FFFFFF" w:themeColor="background1"/>
              </w:rPr>
              <w:t>Bij te voegen informatie</w:t>
            </w:r>
          </w:p>
        </w:tc>
      </w:tr>
      <w:tr w:rsidR="000F7FDC" w:rsidRPr="003D114E" w14:paraId="60C219A7" w14:textId="77777777" w:rsidTr="00D75DCB">
        <w:trPr>
          <w:trHeight w:hRule="exact" w:val="113"/>
        </w:trPr>
        <w:tc>
          <w:tcPr>
            <w:tcW w:w="10254" w:type="dxa"/>
            <w:gridSpan w:val="5"/>
            <w:shd w:val="clear" w:color="auto" w:fill="auto"/>
          </w:tcPr>
          <w:p w14:paraId="5F79DA8C" w14:textId="77777777" w:rsidR="000F7FDC" w:rsidRPr="004D213B" w:rsidRDefault="000F7FDC" w:rsidP="000F7FDC">
            <w:pPr>
              <w:pStyle w:val="leeg"/>
            </w:pPr>
          </w:p>
        </w:tc>
      </w:tr>
      <w:tr w:rsidR="000F7FDC" w:rsidRPr="003D114E" w14:paraId="7BA1BC0C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115F11FC" w14:textId="38F3D722" w:rsidR="000F7FDC" w:rsidRPr="001F1BEF" w:rsidRDefault="00C001D6" w:rsidP="000F7FDC">
            <w:pPr>
              <w:pStyle w:val="leeg"/>
              <w:rPr>
                <w:rStyle w:val="Zwaar"/>
                <w:bCs w:val="0"/>
              </w:rPr>
            </w:pPr>
            <w:r>
              <w:rPr>
                <w:b/>
              </w:rPr>
              <w:t>8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07419CC2" w14:textId="77777777" w:rsidR="000F7FDC" w:rsidRDefault="000F7FDC" w:rsidP="000F7FDC">
            <w:pPr>
              <w:pStyle w:val="Vraag"/>
            </w:pPr>
            <w:r>
              <w:t>Kruis hieronder alle bijlagen aan die u bij uw projectvoorstel voegt.</w:t>
            </w:r>
          </w:p>
          <w:p w14:paraId="7B277865" w14:textId="0FEA5194" w:rsidR="000F7FDC" w:rsidRDefault="000F7FDC" w:rsidP="000F7FDC">
            <w:pPr>
              <w:pStyle w:val="Aanwijzing"/>
            </w:pPr>
            <w:r>
              <w:t xml:space="preserve">Kruis aan welke bijlagen u bij uw voorstel voegt en </w:t>
            </w:r>
            <w:r w:rsidRPr="005379EF">
              <w:t>vermeld de titel van elke bijlage.</w:t>
            </w:r>
            <w:r>
              <w:t xml:space="preserve"> </w:t>
            </w:r>
          </w:p>
          <w:p w14:paraId="3442A431" w14:textId="22545E0A" w:rsidR="00013F0C" w:rsidRPr="005379EF" w:rsidRDefault="00013F0C" w:rsidP="007B3257">
            <w:pPr>
              <w:pStyle w:val="Aanwijzing"/>
              <w:rPr>
                <w:rStyle w:val="Zwaar"/>
                <w:b w:val="0"/>
                <w:i w:val="0"/>
              </w:rPr>
            </w:pPr>
          </w:p>
        </w:tc>
      </w:tr>
      <w:tr w:rsidR="000F7FDC" w:rsidRPr="003D114E" w14:paraId="6C338A36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06B806CF" w14:textId="77777777" w:rsidR="000F7FDC" w:rsidRPr="00463023" w:rsidRDefault="000F7FDC" w:rsidP="000F7FDC">
            <w:pPr>
              <w:pStyle w:val="leeg"/>
            </w:pPr>
          </w:p>
        </w:tc>
        <w:tc>
          <w:tcPr>
            <w:tcW w:w="391" w:type="dxa"/>
            <w:shd w:val="clear" w:color="auto" w:fill="auto"/>
          </w:tcPr>
          <w:p w14:paraId="5CE9DCC8" w14:textId="77777777" w:rsidR="000F7FDC" w:rsidRPr="001D4C9A" w:rsidRDefault="000F7FDC" w:rsidP="000F7FDC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68" w:type="dxa"/>
            <w:gridSpan w:val="2"/>
            <w:shd w:val="clear" w:color="auto" w:fill="auto"/>
          </w:tcPr>
          <w:p w14:paraId="12C7DD98" w14:textId="77777777" w:rsidR="000F7FDC" w:rsidRPr="003D114E" w:rsidRDefault="000F7FDC" w:rsidP="000F7FDC">
            <w:r>
              <w:t>bijlage 1:</w:t>
            </w:r>
          </w:p>
        </w:tc>
        <w:tc>
          <w:tcPr>
            <w:tcW w:w="8348" w:type="dxa"/>
            <w:shd w:val="clear" w:color="auto" w:fill="auto"/>
          </w:tcPr>
          <w:p w14:paraId="188CCA24" w14:textId="0333DFA0" w:rsidR="000F7FDC" w:rsidRDefault="00013F0C" w:rsidP="000F7FDC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0F7FDC" w:rsidRPr="003D114E" w14:paraId="5051A21D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104A303B" w14:textId="77777777" w:rsidR="000F7FDC" w:rsidRPr="00463023" w:rsidRDefault="000F7FDC" w:rsidP="000F7FDC">
            <w:pPr>
              <w:pStyle w:val="leeg"/>
            </w:pPr>
          </w:p>
        </w:tc>
        <w:tc>
          <w:tcPr>
            <w:tcW w:w="391" w:type="dxa"/>
            <w:shd w:val="clear" w:color="auto" w:fill="auto"/>
          </w:tcPr>
          <w:p w14:paraId="09290F98" w14:textId="77777777" w:rsidR="000F7FDC" w:rsidRPr="001D4C9A" w:rsidRDefault="000F7FDC" w:rsidP="000F7FDC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68" w:type="dxa"/>
            <w:gridSpan w:val="2"/>
            <w:shd w:val="clear" w:color="auto" w:fill="auto"/>
          </w:tcPr>
          <w:p w14:paraId="0747EAA0" w14:textId="77777777" w:rsidR="000F7FDC" w:rsidRPr="003D114E" w:rsidRDefault="000F7FDC" w:rsidP="000F7FDC">
            <w:r>
              <w:t>bijlage 2:</w:t>
            </w:r>
          </w:p>
        </w:tc>
        <w:tc>
          <w:tcPr>
            <w:tcW w:w="8348" w:type="dxa"/>
            <w:shd w:val="clear" w:color="auto" w:fill="auto"/>
          </w:tcPr>
          <w:p w14:paraId="6D00BCA3" w14:textId="7816A968" w:rsidR="000F7FDC" w:rsidRDefault="00013F0C" w:rsidP="000F7FDC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0F7FDC" w:rsidRPr="003D114E" w14:paraId="7AADE928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66C517C3" w14:textId="77777777" w:rsidR="000F7FDC" w:rsidRPr="00463023" w:rsidRDefault="000F7FDC" w:rsidP="000F7FDC">
            <w:pPr>
              <w:pStyle w:val="leeg"/>
            </w:pPr>
          </w:p>
        </w:tc>
        <w:tc>
          <w:tcPr>
            <w:tcW w:w="391" w:type="dxa"/>
            <w:shd w:val="clear" w:color="auto" w:fill="auto"/>
          </w:tcPr>
          <w:p w14:paraId="322D7CE4" w14:textId="77777777" w:rsidR="000F7FDC" w:rsidRPr="001D4C9A" w:rsidRDefault="000F7FDC" w:rsidP="000F7FDC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61D03A2" w14:textId="77777777" w:rsidR="000F7FDC" w:rsidRPr="003D114E" w:rsidRDefault="000F7FDC" w:rsidP="000F7FDC">
            <w:r>
              <w:t>bijlage 3:</w:t>
            </w:r>
          </w:p>
        </w:tc>
        <w:tc>
          <w:tcPr>
            <w:tcW w:w="8348" w:type="dxa"/>
            <w:shd w:val="clear" w:color="auto" w:fill="auto"/>
          </w:tcPr>
          <w:p w14:paraId="7221184B" w14:textId="2373BCC1" w:rsidR="000F7FDC" w:rsidRDefault="00313593" w:rsidP="000F7FDC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0F7FDC" w:rsidRPr="003D114E" w14:paraId="4E835946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7CD6A3BB" w14:textId="77777777" w:rsidR="000F7FDC" w:rsidRPr="00463023" w:rsidRDefault="000F7FDC" w:rsidP="000F7FDC">
            <w:pPr>
              <w:pStyle w:val="leeg"/>
            </w:pPr>
          </w:p>
        </w:tc>
        <w:tc>
          <w:tcPr>
            <w:tcW w:w="391" w:type="dxa"/>
            <w:shd w:val="clear" w:color="auto" w:fill="auto"/>
          </w:tcPr>
          <w:p w14:paraId="5154350B" w14:textId="77777777" w:rsidR="000F7FDC" w:rsidRPr="001D4C9A" w:rsidRDefault="000F7FDC" w:rsidP="000F7FD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683C76E" w14:textId="77777777" w:rsidR="000F7FDC" w:rsidRPr="003D114E" w:rsidRDefault="000F7FDC" w:rsidP="000F7FDC">
            <w:r>
              <w:t>bijlage 4:</w:t>
            </w:r>
          </w:p>
        </w:tc>
        <w:tc>
          <w:tcPr>
            <w:tcW w:w="8348" w:type="dxa"/>
            <w:shd w:val="clear" w:color="auto" w:fill="auto"/>
          </w:tcPr>
          <w:p w14:paraId="28869809" w14:textId="14B0BC22" w:rsidR="000F7FDC" w:rsidRDefault="000F7FDC" w:rsidP="000F7FDC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0F7FDC" w:rsidRPr="003D114E" w14:paraId="29AA39F0" w14:textId="77777777" w:rsidTr="00D75DCB">
        <w:trPr>
          <w:trHeight w:val="340"/>
        </w:trPr>
        <w:tc>
          <w:tcPr>
            <w:tcW w:w="347" w:type="dxa"/>
            <w:shd w:val="clear" w:color="auto" w:fill="auto"/>
          </w:tcPr>
          <w:p w14:paraId="2004C1A0" w14:textId="77777777" w:rsidR="000F7FDC" w:rsidRPr="00463023" w:rsidRDefault="000F7FDC" w:rsidP="000F7FDC">
            <w:pPr>
              <w:pStyle w:val="leeg"/>
            </w:pPr>
          </w:p>
        </w:tc>
        <w:tc>
          <w:tcPr>
            <w:tcW w:w="391" w:type="dxa"/>
            <w:shd w:val="clear" w:color="auto" w:fill="auto"/>
          </w:tcPr>
          <w:p w14:paraId="7184DFE1" w14:textId="77777777" w:rsidR="000F7FDC" w:rsidRPr="001D4C9A" w:rsidRDefault="000F7FDC" w:rsidP="000F7FD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8DA2E4" w14:textId="77777777" w:rsidR="000F7FDC" w:rsidRPr="003D114E" w:rsidRDefault="000F7FDC" w:rsidP="000F7FDC">
            <w:r>
              <w:t>bijlage 5:</w:t>
            </w:r>
          </w:p>
        </w:tc>
        <w:tc>
          <w:tcPr>
            <w:tcW w:w="8348" w:type="dxa"/>
            <w:shd w:val="clear" w:color="auto" w:fill="auto"/>
          </w:tcPr>
          <w:p w14:paraId="01AECAE4" w14:textId="77777777" w:rsidR="000F7FDC" w:rsidRDefault="000F7FDC" w:rsidP="000F7FDC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</w:tbl>
    <w:p w14:paraId="0030AE35" w14:textId="77777777" w:rsidR="002003D4" w:rsidRPr="002003D4" w:rsidRDefault="002003D4" w:rsidP="002003D4">
      <w:pPr>
        <w:rPr>
          <w:sz w:val="2"/>
          <w:szCs w:val="2"/>
        </w:rPr>
      </w:pPr>
    </w:p>
    <w:p w14:paraId="6697D795" w14:textId="77777777" w:rsidR="002003D4" w:rsidRDefault="002003D4" w:rsidP="002003D4">
      <w:pPr>
        <w:sectPr w:rsidR="002003D4" w:rsidSect="00400847">
          <w:footerReference w:type="default" r:id="rId15"/>
          <w:footerReference w:type="first" r:id="rId16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6A364F09" w14:textId="77777777" w:rsidR="002003D4" w:rsidRDefault="002003D4" w:rsidP="002003D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C6CA5" w:rsidRPr="003D114E" w14:paraId="0312BEAF" w14:textId="77777777" w:rsidTr="741764BA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7EE4" w14:textId="77777777" w:rsidR="006C6CA5" w:rsidRPr="003D114E" w:rsidRDefault="006C6CA5" w:rsidP="006569F4">
            <w:pPr>
              <w:pStyle w:val="leeg"/>
            </w:pPr>
          </w:p>
        </w:tc>
      </w:tr>
      <w:tr w:rsidR="00CD6BE4" w:rsidRPr="003D114E" w14:paraId="131FBF7F" w14:textId="77777777" w:rsidTr="741764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29E87D" w14:textId="77777777" w:rsidR="00CD6BE4" w:rsidRPr="003D114E" w:rsidRDefault="00CD6BE4" w:rsidP="0044546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FC8BDA2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23BB97E9" w14:textId="77777777" w:rsidTr="741764BA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3517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1EFCDA93" w14:textId="77777777" w:rsidTr="741764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9657" w14:textId="44D4868A" w:rsidR="00CD6BE4" w:rsidRPr="003D114E" w:rsidRDefault="00CC0553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797F" w14:textId="77777777" w:rsidR="00CD6BE4" w:rsidRPr="00D36B63" w:rsidRDefault="00CD6BE4" w:rsidP="00D36B63">
            <w:pPr>
              <w:pStyle w:val="Vraag"/>
              <w:rPr>
                <w:rStyle w:val="Zwaar"/>
                <w:b/>
                <w:bCs w:val="0"/>
              </w:rPr>
            </w:pPr>
            <w:r w:rsidRPr="00D36B63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CD6BE4" w:rsidRPr="003D114E" w14:paraId="1CF80DF2" w14:textId="77777777" w:rsidTr="741764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0048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6B71" w14:textId="77777777" w:rsidR="00D80543" w:rsidRDefault="00A71EEB" w:rsidP="008F7D29">
            <w:pPr>
              <w:pStyle w:val="Verklaring"/>
            </w:pPr>
            <w:r>
              <w:t>Ik verklaar</w:t>
            </w:r>
            <w:r w:rsidR="00D80543">
              <w:t>:</w:t>
            </w:r>
          </w:p>
          <w:p w14:paraId="7F6DC836" w14:textId="009A8D02" w:rsidR="00CD6BE4" w:rsidRDefault="006C6CA5" w:rsidP="00D80543">
            <w:pPr>
              <w:pStyle w:val="Verklaring"/>
              <w:numPr>
                <w:ilvl w:val="0"/>
                <w:numId w:val="19"/>
              </w:numPr>
            </w:pPr>
            <w:r>
              <w:t>dat ik</w:t>
            </w:r>
            <w:r w:rsidR="00D80543">
              <w:t xml:space="preserve"> altijd</w:t>
            </w:r>
            <w:r>
              <w:t xml:space="preserve"> bereid ben om nadere informatie te verschaffen over </w:t>
            </w:r>
            <w:r w:rsidR="0044040C">
              <w:t xml:space="preserve">het projectvoorstel </w:t>
            </w:r>
            <w:r w:rsidR="00356445">
              <w:t>in dit aanvraagformulier</w:t>
            </w:r>
            <w:r w:rsidR="00166C99">
              <w:t>;</w:t>
            </w:r>
          </w:p>
          <w:p w14:paraId="588AAD9A" w14:textId="36055DFB" w:rsidR="00313593" w:rsidRDefault="3E70EFF0" w:rsidP="00D80543">
            <w:pPr>
              <w:pStyle w:val="Verklaring"/>
              <w:numPr>
                <w:ilvl w:val="0"/>
                <w:numId w:val="19"/>
              </w:numPr>
            </w:pPr>
            <w:r>
              <w:t>d</w:t>
            </w:r>
            <w:r w:rsidR="6743552C">
              <w:t xml:space="preserve">at ik </w:t>
            </w:r>
            <w:r w:rsidR="1E1D85A3">
              <w:t xml:space="preserve">akkoord ga met het aanleveren van </w:t>
            </w:r>
            <w:r w:rsidR="73DD2587">
              <w:t>tussentijdse</w:t>
            </w:r>
            <w:r w:rsidR="6C1431A6">
              <w:t xml:space="preserve"> </w:t>
            </w:r>
            <w:r w:rsidR="0022054C">
              <w:t>voortgangs</w:t>
            </w:r>
            <w:r w:rsidR="6C1431A6">
              <w:t xml:space="preserve">rapportage en </w:t>
            </w:r>
            <w:r w:rsidR="00A97342">
              <w:t>eindrapportering bi</w:t>
            </w:r>
            <w:r>
              <w:t>nnen dit project</w:t>
            </w:r>
            <w:r w:rsidR="00166C99">
              <w:t>;</w:t>
            </w:r>
          </w:p>
          <w:p w14:paraId="2533EBAD" w14:textId="3AC4B600" w:rsidR="004E5A50" w:rsidRPr="00166C99" w:rsidRDefault="00313593" w:rsidP="00D80543">
            <w:pPr>
              <w:pStyle w:val="Verklaring"/>
              <w:numPr>
                <w:ilvl w:val="0"/>
                <w:numId w:val="19"/>
              </w:numPr>
              <w:rPr>
                <w:color w:val="auto"/>
              </w:rPr>
            </w:pPr>
            <w:r>
              <w:t xml:space="preserve">dat ik </w:t>
            </w:r>
            <w:r w:rsidRPr="00166C99">
              <w:rPr>
                <w:color w:val="auto"/>
              </w:rPr>
              <w:t>de wet op de overheidsopdrachten</w:t>
            </w:r>
            <w:r w:rsidR="11CD01BB" w:rsidRPr="00166C99">
              <w:rPr>
                <w:color w:val="auto"/>
              </w:rPr>
              <w:t xml:space="preserve"> </w:t>
            </w:r>
            <w:r w:rsidR="00021902" w:rsidRPr="00166C99">
              <w:rPr>
                <w:color w:val="auto"/>
              </w:rPr>
              <w:t xml:space="preserve">zal volgen wanneer </w:t>
            </w:r>
            <w:r w:rsidR="00A67BEC" w:rsidRPr="00166C99">
              <w:rPr>
                <w:color w:val="auto"/>
              </w:rPr>
              <w:t>een overheidsopdracht onder deze wet valt</w:t>
            </w:r>
            <w:r w:rsidR="00166C99">
              <w:rPr>
                <w:color w:val="auto"/>
              </w:rPr>
              <w:t>;</w:t>
            </w:r>
          </w:p>
          <w:p w14:paraId="3414900B" w14:textId="4E0564AE" w:rsidR="00166C99" w:rsidRDefault="00E84D88" w:rsidP="00D80543">
            <w:pPr>
              <w:pStyle w:val="Verklaring"/>
              <w:numPr>
                <w:ilvl w:val="0"/>
                <w:numId w:val="19"/>
              </w:numPr>
            </w:pPr>
            <w:r>
              <w:t xml:space="preserve">dat </w:t>
            </w:r>
            <w:r w:rsidR="00166C99">
              <w:t>de deelnemende gemeenten op de hoogte zijn van deze projectaanvraag</w:t>
            </w:r>
            <w:r>
              <w:t xml:space="preserve"> indien zij deel uitmaken van het werkingsgebied van dit project.</w:t>
            </w:r>
          </w:p>
          <w:p w14:paraId="0701428C" w14:textId="1D79AD71" w:rsidR="0063503C" w:rsidRDefault="0063503C" w:rsidP="00D80543">
            <w:pPr>
              <w:pStyle w:val="Verklaring"/>
              <w:numPr>
                <w:ilvl w:val="0"/>
                <w:numId w:val="19"/>
              </w:numPr>
            </w:pPr>
            <w:r>
              <w:t xml:space="preserve">Dat er geen eenzelfde gesubsidieerd lokaal </w:t>
            </w:r>
            <w:r w:rsidR="00FC429C">
              <w:t>preventie</w:t>
            </w:r>
            <w:r>
              <w:t xml:space="preserve">project </w:t>
            </w:r>
            <w:r w:rsidR="00FC429C">
              <w:t>voedselverlies</w:t>
            </w:r>
            <w:r w:rsidR="00694C8A">
              <w:t xml:space="preserve"> </w:t>
            </w:r>
            <w:r>
              <w:t>georganiseerd door een andere gemeente ofwel een bovenlokaal bestuur actief is in het projectgebied.</w:t>
            </w:r>
          </w:p>
          <w:p w14:paraId="66671E08" w14:textId="77777777" w:rsidR="00465CE8" w:rsidRPr="00232277" w:rsidRDefault="00465CE8" w:rsidP="008F7D29">
            <w:pPr>
              <w:pStyle w:val="Verklaring"/>
              <w:ind w:left="388"/>
            </w:pPr>
          </w:p>
        </w:tc>
      </w:tr>
      <w:tr w:rsidR="00687811" w:rsidRPr="003D114E" w14:paraId="59F85D7B" w14:textId="77777777" w:rsidTr="741764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CC1C" w14:textId="77777777" w:rsidR="00687811" w:rsidRPr="004C6E93" w:rsidRDefault="00687811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4E26" w14:textId="77777777" w:rsidR="00687811" w:rsidRPr="003D114E" w:rsidRDefault="00687811" w:rsidP="00CD6BE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CEAEF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DB895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ED2DD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EC64F7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A3B2A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C6F28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3482" w14:textId="77777777" w:rsidR="00687811" w:rsidRPr="003D114E" w:rsidRDefault="00687811" w:rsidP="00CD6BE4"/>
        </w:tc>
      </w:tr>
      <w:tr w:rsidR="00CD6BE4" w:rsidRPr="00A57232" w14:paraId="4AE99A0F" w14:textId="77777777" w:rsidTr="741764B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713FF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EF15" w14:textId="77777777" w:rsidR="00CD6BE4" w:rsidRPr="00A57232" w:rsidRDefault="00CD6BE4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C7EE37B" w14:textId="77777777" w:rsidR="00CD6BE4" w:rsidRPr="00A57232" w:rsidRDefault="000D4912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6BE4" w:rsidRPr="003D114E" w14:paraId="26D6D079" w14:textId="77777777" w:rsidTr="741764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0A03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09C0" w14:textId="77777777" w:rsidR="00CD6BE4" w:rsidRPr="003D114E" w:rsidRDefault="00CD6BE4" w:rsidP="00CD6BE4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403E9" w14:textId="77777777" w:rsidR="00CD6BE4" w:rsidRPr="003D114E" w:rsidRDefault="000D4912" w:rsidP="00CD6B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CA5" w:rsidRPr="003D114E" w14:paraId="4730B7B1" w14:textId="77777777" w:rsidTr="741764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68BB" w14:textId="77777777" w:rsidR="006C6CA5" w:rsidRPr="004C6E93" w:rsidRDefault="006C6CA5" w:rsidP="0082691A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9F4E" w14:textId="77777777" w:rsidR="006C6CA5" w:rsidRPr="003D114E" w:rsidRDefault="006C6CA5" w:rsidP="00277BAE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A5737" w14:textId="77777777" w:rsidR="006C6CA5" w:rsidRPr="003D114E" w:rsidRDefault="006C6CA5" w:rsidP="00277B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303CB8E" w14:textId="77777777" w:rsidR="00CD6BE4" w:rsidRPr="0082691A" w:rsidRDefault="00CD6BE4" w:rsidP="004F0B46">
      <w:pPr>
        <w:rPr>
          <w:sz w:val="2"/>
          <w:szCs w:val="2"/>
        </w:rPr>
      </w:pPr>
    </w:p>
    <w:sectPr w:rsidR="00CD6BE4" w:rsidRPr="0082691A" w:rsidSect="00400847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340B" w14:textId="77777777" w:rsidR="00400847" w:rsidRDefault="00400847" w:rsidP="008E174D">
      <w:r>
        <w:separator/>
      </w:r>
    </w:p>
  </w:endnote>
  <w:endnote w:type="continuationSeparator" w:id="0">
    <w:p w14:paraId="5CED71BF" w14:textId="77777777" w:rsidR="00400847" w:rsidRDefault="00400847" w:rsidP="008E174D">
      <w:r>
        <w:continuationSeparator/>
      </w:r>
    </w:p>
  </w:endnote>
  <w:endnote w:type="continuationNotice" w:id="1">
    <w:p w14:paraId="37835C5E" w14:textId="77777777" w:rsidR="00400847" w:rsidRDefault="00400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D5DE" w14:textId="737180F6" w:rsidR="00A41D11" w:rsidRDefault="00DA4A2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D574D7">
      <w:rPr>
        <w:sz w:val="18"/>
        <w:szCs w:val="18"/>
      </w:rPr>
      <w:t xml:space="preserve">project </w:t>
    </w:r>
    <w:r w:rsidR="007060A2">
      <w:rPr>
        <w:sz w:val="18"/>
        <w:szCs w:val="18"/>
      </w:rPr>
      <w:t>preventie voedselverlies</w:t>
    </w:r>
    <w:r w:rsidR="006569F4" w:rsidRPr="006569F4">
      <w:rPr>
        <w:sz w:val="18"/>
        <w:szCs w:val="18"/>
      </w:rPr>
      <w:t xml:space="preserve"> voor </w:t>
    </w:r>
    <w:r w:rsidR="008778FF">
      <w:rPr>
        <w:sz w:val="18"/>
        <w:szCs w:val="18"/>
      </w:rPr>
      <w:t xml:space="preserve">een </w:t>
    </w:r>
    <w:r w:rsidR="00427AD0">
      <w:rPr>
        <w:sz w:val="18"/>
        <w:szCs w:val="18"/>
      </w:rPr>
      <w:t>loka</w:t>
    </w:r>
    <w:r>
      <w:rPr>
        <w:sz w:val="18"/>
        <w:szCs w:val="18"/>
      </w:rPr>
      <w:t>a</w:t>
    </w:r>
    <w:r w:rsidR="00427AD0">
      <w:rPr>
        <w:sz w:val="18"/>
        <w:szCs w:val="18"/>
      </w:rPr>
      <w:t xml:space="preserve">l </w:t>
    </w:r>
    <w:r w:rsidR="008778FF">
      <w:rPr>
        <w:sz w:val="18"/>
        <w:szCs w:val="18"/>
      </w:rPr>
      <w:t>bestuur</w:t>
    </w:r>
    <w:r w:rsidR="00905997">
      <w:rPr>
        <w:sz w:val="18"/>
        <w:szCs w:val="18"/>
      </w:rPr>
      <w:t xml:space="preserve"> </w:t>
    </w:r>
    <w:r w:rsidR="00A41D11" w:rsidRPr="003E02FB">
      <w:rPr>
        <w:sz w:val="18"/>
        <w:szCs w:val="18"/>
      </w:rPr>
      <w:t xml:space="preserve">- pagina </w:t>
    </w:r>
    <w:r w:rsidR="00A41D11" w:rsidRPr="003E02FB">
      <w:rPr>
        <w:sz w:val="18"/>
        <w:szCs w:val="18"/>
      </w:rPr>
      <w:fldChar w:fldCharType="begin"/>
    </w:r>
    <w:r w:rsidR="00A41D11" w:rsidRPr="003E02FB">
      <w:rPr>
        <w:sz w:val="18"/>
        <w:szCs w:val="18"/>
      </w:rPr>
      <w:instrText xml:space="preserve"> PAGE </w:instrText>
    </w:r>
    <w:r w:rsidR="00A41D11" w:rsidRPr="003E02FB">
      <w:rPr>
        <w:sz w:val="18"/>
        <w:szCs w:val="18"/>
      </w:rPr>
      <w:fldChar w:fldCharType="separate"/>
    </w:r>
    <w:r w:rsidR="00803927">
      <w:rPr>
        <w:noProof/>
        <w:sz w:val="18"/>
        <w:szCs w:val="18"/>
      </w:rPr>
      <w:t>4</w:t>
    </w:r>
    <w:r w:rsidR="00A41D11" w:rsidRPr="003E02FB">
      <w:rPr>
        <w:sz w:val="18"/>
        <w:szCs w:val="18"/>
      </w:rPr>
      <w:fldChar w:fldCharType="end"/>
    </w:r>
    <w:r w:rsidR="00A41D11" w:rsidRPr="003E02FB">
      <w:rPr>
        <w:sz w:val="18"/>
        <w:szCs w:val="18"/>
      </w:rPr>
      <w:t xml:space="preserve"> van </w:t>
    </w:r>
    <w:r w:rsidR="00A41D11" w:rsidRPr="003E02FB">
      <w:rPr>
        <w:rStyle w:val="Paginanummer"/>
        <w:sz w:val="18"/>
        <w:szCs w:val="18"/>
      </w:rPr>
      <w:fldChar w:fldCharType="begin"/>
    </w:r>
    <w:r w:rsidR="00A41D11" w:rsidRPr="003E02FB">
      <w:rPr>
        <w:rStyle w:val="Paginanummer"/>
        <w:sz w:val="18"/>
        <w:szCs w:val="18"/>
      </w:rPr>
      <w:instrText xml:space="preserve"> NUMPAGES </w:instrText>
    </w:r>
    <w:r w:rsidR="00A41D11" w:rsidRPr="003E02FB">
      <w:rPr>
        <w:rStyle w:val="Paginanummer"/>
        <w:sz w:val="18"/>
        <w:szCs w:val="18"/>
      </w:rPr>
      <w:fldChar w:fldCharType="separate"/>
    </w:r>
    <w:r w:rsidR="00803927">
      <w:rPr>
        <w:rStyle w:val="Paginanummer"/>
        <w:noProof/>
        <w:sz w:val="18"/>
        <w:szCs w:val="18"/>
      </w:rPr>
      <w:t>4</w:t>
    </w:r>
    <w:r w:rsidR="00A41D1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F67D" w14:textId="77777777" w:rsidR="00A41D11" w:rsidRPr="00594054" w:rsidRDefault="00EB162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418D227" wp14:editId="77432883">
          <wp:extent cx="1465730" cy="571500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82F2" w14:textId="77777777" w:rsidR="00400847" w:rsidRDefault="00400847" w:rsidP="008E174D">
      <w:r>
        <w:separator/>
      </w:r>
    </w:p>
  </w:footnote>
  <w:footnote w:type="continuationSeparator" w:id="0">
    <w:p w14:paraId="60AE3EEB" w14:textId="77777777" w:rsidR="00400847" w:rsidRDefault="00400847" w:rsidP="008E174D">
      <w:r>
        <w:continuationSeparator/>
      </w:r>
    </w:p>
  </w:footnote>
  <w:footnote w:type="continuationNotice" w:id="1">
    <w:p w14:paraId="6F8B62EC" w14:textId="77777777" w:rsidR="00400847" w:rsidRDefault="00400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693E7C"/>
    <w:multiLevelType w:val="hybridMultilevel"/>
    <w:tmpl w:val="FB92D2E4"/>
    <w:lvl w:ilvl="0" w:tplc="CCFA5114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029A7BBE"/>
    <w:multiLevelType w:val="hybridMultilevel"/>
    <w:tmpl w:val="8DD82A4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0829"/>
    <w:multiLevelType w:val="hybridMultilevel"/>
    <w:tmpl w:val="9FDC5E70"/>
    <w:lvl w:ilvl="0" w:tplc="709EC0F6">
      <w:start w:val="1"/>
      <w:numFmt w:val="lowerLetter"/>
      <w:lvlText w:val="%1)"/>
      <w:lvlJc w:val="left"/>
      <w:pPr>
        <w:ind w:left="1440" w:hanging="360"/>
      </w:pPr>
    </w:lvl>
    <w:lvl w:ilvl="1" w:tplc="1CB47A12">
      <w:start w:val="1"/>
      <w:numFmt w:val="lowerLetter"/>
      <w:lvlText w:val="%2)"/>
      <w:lvlJc w:val="left"/>
      <w:pPr>
        <w:ind w:left="1440" w:hanging="360"/>
      </w:pPr>
    </w:lvl>
    <w:lvl w:ilvl="2" w:tplc="8CB6A2B4">
      <w:start w:val="1"/>
      <w:numFmt w:val="lowerLetter"/>
      <w:lvlText w:val="%3)"/>
      <w:lvlJc w:val="left"/>
      <w:pPr>
        <w:ind w:left="1440" w:hanging="360"/>
      </w:pPr>
    </w:lvl>
    <w:lvl w:ilvl="3" w:tplc="419A43F8">
      <w:start w:val="1"/>
      <w:numFmt w:val="lowerLetter"/>
      <w:lvlText w:val="%4)"/>
      <w:lvlJc w:val="left"/>
      <w:pPr>
        <w:ind w:left="1440" w:hanging="360"/>
      </w:pPr>
    </w:lvl>
    <w:lvl w:ilvl="4" w:tplc="E15283FE">
      <w:start w:val="1"/>
      <w:numFmt w:val="lowerLetter"/>
      <w:lvlText w:val="%5)"/>
      <w:lvlJc w:val="left"/>
      <w:pPr>
        <w:ind w:left="1440" w:hanging="360"/>
      </w:pPr>
    </w:lvl>
    <w:lvl w:ilvl="5" w:tplc="42C2930E">
      <w:start w:val="1"/>
      <w:numFmt w:val="lowerLetter"/>
      <w:lvlText w:val="%6)"/>
      <w:lvlJc w:val="left"/>
      <w:pPr>
        <w:ind w:left="1440" w:hanging="360"/>
      </w:pPr>
    </w:lvl>
    <w:lvl w:ilvl="6" w:tplc="079AF5EC">
      <w:start w:val="1"/>
      <w:numFmt w:val="lowerLetter"/>
      <w:lvlText w:val="%7)"/>
      <w:lvlJc w:val="left"/>
      <w:pPr>
        <w:ind w:left="1440" w:hanging="360"/>
      </w:pPr>
    </w:lvl>
    <w:lvl w:ilvl="7" w:tplc="09E881D0">
      <w:start w:val="1"/>
      <w:numFmt w:val="lowerLetter"/>
      <w:lvlText w:val="%8)"/>
      <w:lvlJc w:val="left"/>
      <w:pPr>
        <w:ind w:left="1440" w:hanging="360"/>
      </w:pPr>
    </w:lvl>
    <w:lvl w:ilvl="8" w:tplc="916EB46C">
      <w:start w:val="1"/>
      <w:numFmt w:val="lowerLetter"/>
      <w:lvlText w:val="%9)"/>
      <w:lvlJc w:val="left"/>
      <w:pPr>
        <w:ind w:left="1440" w:hanging="36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3003B"/>
    <w:multiLevelType w:val="hybridMultilevel"/>
    <w:tmpl w:val="84F2A940"/>
    <w:lvl w:ilvl="0" w:tplc="DB4C9D3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  <w:i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D503F93"/>
    <w:multiLevelType w:val="hybridMultilevel"/>
    <w:tmpl w:val="3E48ABC2"/>
    <w:lvl w:ilvl="0" w:tplc="845A0DBC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1310E10"/>
    <w:multiLevelType w:val="hybridMultilevel"/>
    <w:tmpl w:val="6248DFC2"/>
    <w:lvl w:ilvl="0" w:tplc="90EAFE92">
      <w:start w:val="1"/>
      <w:numFmt w:val="lowerLetter"/>
      <w:lvlText w:val="%1)"/>
      <w:lvlJc w:val="left"/>
      <w:pPr>
        <w:ind w:left="1440" w:hanging="360"/>
      </w:pPr>
    </w:lvl>
    <w:lvl w:ilvl="1" w:tplc="CC86C6C4">
      <w:start w:val="1"/>
      <w:numFmt w:val="lowerLetter"/>
      <w:lvlText w:val="%2)"/>
      <w:lvlJc w:val="left"/>
      <w:pPr>
        <w:ind w:left="1440" w:hanging="360"/>
      </w:pPr>
    </w:lvl>
    <w:lvl w:ilvl="2" w:tplc="D4ECF3C2">
      <w:start w:val="1"/>
      <w:numFmt w:val="lowerLetter"/>
      <w:lvlText w:val="%3)"/>
      <w:lvlJc w:val="left"/>
      <w:pPr>
        <w:ind w:left="1440" w:hanging="360"/>
      </w:pPr>
    </w:lvl>
    <w:lvl w:ilvl="3" w:tplc="11C2923A">
      <w:start w:val="1"/>
      <w:numFmt w:val="lowerLetter"/>
      <w:lvlText w:val="%4)"/>
      <w:lvlJc w:val="left"/>
      <w:pPr>
        <w:ind w:left="1440" w:hanging="360"/>
      </w:pPr>
    </w:lvl>
    <w:lvl w:ilvl="4" w:tplc="44480262">
      <w:start w:val="1"/>
      <w:numFmt w:val="lowerLetter"/>
      <w:lvlText w:val="%5)"/>
      <w:lvlJc w:val="left"/>
      <w:pPr>
        <w:ind w:left="1440" w:hanging="360"/>
      </w:pPr>
    </w:lvl>
    <w:lvl w:ilvl="5" w:tplc="E04EB62A">
      <w:start w:val="1"/>
      <w:numFmt w:val="lowerLetter"/>
      <w:lvlText w:val="%6)"/>
      <w:lvlJc w:val="left"/>
      <w:pPr>
        <w:ind w:left="1440" w:hanging="360"/>
      </w:pPr>
    </w:lvl>
    <w:lvl w:ilvl="6" w:tplc="D6889F00">
      <w:start w:val="1"/>
      <w:numFmt w:val="lowerLetter"/>
      <w:lvlText w:val="%7)"/>
      <w:lvlJc w:val="left"/>
      <w:pPr>
        <w:ind w:left="1440" w:hanging="360"/>
      </w:pPr>
    </w:lvl>
    <w:lvl w:ilvl="7" w:tplc="57829360">
      <w:start w:val="1"/>
      <w:numFmt w:val="lowerLetter"/>
      <w:lvlText w:val="%8)"/>
      <w:lvlJc w:val="left"/>
      <w:pPr>
        <w:ind w:left="1440" w:hanging="360"/>
      </w:pPr>
    </w:lvl>
    <w:lvl w:ilvl="8" w:tplc="536018FE">
      <w:start w:val="1"/>
      <w:numFmt w:val="lowerLetter"/>
      <w:lvlText w:val="%9)"/>
      <w:lvlJc w:val="left"/>
      <w:pPr>
        <w:ind w:left="1440" w:hanging="360"/>
      </w:p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B96905"/>
    <w:multiLevelType w:val="hybridMultilevel"/>
    <w:tmpl w:val="041624AC"/>
    <w:lvl w:ilvl="0" w:tplc="022460D4">
      <w:start w:val="2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0582D"/>
    <w:multiLevelType w:val="hybridMultilevel"/>
    <w:tmpl w:val="8E0257F6"/>
    <w:lvl w:ilvl="0" w:tplc="B4B2C47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  <w:i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4920">
    <w:abstractNumId w:val="15"/>
  </w:num>
  <w:num w:numId="2" w16cid:durableId="125320158">
    <w:abstractNumId w:val="10"/>
  </w:num>
  <w:num w:numId="3" w16cid:durableId="1823277883">
    <w:abstractNumId w:val="1"/>
  </w:num>
  <w:num w:numId="4" w16cid:durableId="1267537743">
    <w:abstractNumId w:val="8"/>
  </w:num>
  <w:num w:numId="5" w16cid:durableId="2058971636">
    <w:abstractNumId w:val="5"/>
  </w:num>
  <w:num w:numId="6" w16cid:durableId="861556522">
    <w:abstractNumId w:val="13"/>
  </w:num>
  <w:num w:numId="7" w16cid:durableId="204291950">
    <w:abstractNumId w:val="0"/>
  </w:num>
  <w:num w:numId="8" w16cid:durableId="817107873">
    <w:abstractNumId w:val="6"/>
  </w:num>
  <w:num w:numId="9" w16cid:durableId="674723056">
    <w:abstractNumId w:val="12"/>
  </w:num>
  <w:num w:numId="10" w16cid:durableId="1807624839">
    <w:abstractNumId w:val="16"/>
  </w:num>
  <w:num w:numId="11" w16cid:durableId="1446465997">
    <w:abstractNumId w:val="12"/>
  </w:num>
  <w:num w:numId="12" w16cid:durableId="397673941">
    <w:abstractNumId w:val="12"/>
  </w:num>
  <w:num w:numId="13" w16cid:durableId="1528640787">
    <w:abstractNumId w:val="12"/>
  </w:num>
  <w:num w:numId="14" w16cid:durableId="1932812761">
    <w:abstractNumId w:val="12"/>
  </w:num>
  <w:num w:numId="15" w16cid:durableId="811875234">
    <w:abstractNumId w:val="12"/>
  </w:num>
  <w:num w:numId="16" w16cid:durableId="818767602">
    <w:abstractNumId w:val="12"/>
  </w:num>
  <w:num w:numId="17" w16cid:durableId="1025906265">
    <w:abstractNumId w:val="12"/>
  </w:num>
  <w:num w:numId="18" w16cid:durableId="305815900">
    <w:abstractNumId w:val="14"/>
  </w:num>
  <w:num w:numId="19" w16cid:durableId="159857292">
    <w:abstractNumId w:val="9"/>
  </w:num>
  <w:num w:numId="20" w16cid:durableId="218322312">
    <w:abstractNumId w:val="11"/>
  </w:num>
  <w:num w:numId="21" w16cid:durableId="586039195">
    <w:abstractNumId w:val="4"/>
  </w:num>
  <w:num w:numId="22" w16cid:durableId="437868218">
    <w:abstractNumId w:val="2"/>
  </w:num>
  <w:num w:numId="23" w16cid:durableId="987786623">
    <w:abstractNumId w:val="7"/>
  </w:num>
  <w:num w:numId="24" w16cid:durableId="33818285">
    <w:abstractNumId w:val="17"/>
  </w:num>
  <w:num w:numId="25" w16cid:durableId="738475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6F2"/>
    <w:rsid w:val="000028FF"/>
    <w:rsid w:val="0000345C"/>
    <w:rsid w:val="000068B8"/>
    <w:rsid w:val="0000712C"/>
    <w:rsid w:val="00007912"/>
    <w:rsid w:val="0001025A"/>
    <w:rsid w:val="00010EDF"/>
    <w:rsid w:val="00012C33"/>
    <w:rsid w:val="00013F0C"/>
    <w:rsid w:val="00016D50"/>
    <w:rsid w:val="00016D5A"/>
    <w:rsid w:val="00021902"/>
    <w:rsid w:val="00023083"/>
    <w:rsid w:val="00023502"/>
    <w:rsid w:val="0002655F"/>
    <w:rsid w:val="00030AC4"/>
    <w:rsid w:val="00030F47"/>
    <w:rsid w:val="000319C4"/>
    <w:rsid w:val="00032EC6"/>
    <w:rsid w:val="00035834"/>
    <w:rsid w:val="000366B7"/>
    <w:rsid w:val="00037730"/>
    <w:rsid w:val="000379C4"/>
    <w:rsid w:val="0004101C"/>
    <w:rsid w:val="0004475E"/>
    <w:rsid w:val="000466E9"/>
    <w:rsid w:val="00046C25"/>
    <w:rsid w:val="000470EF"/>
    <w:rsid w:val="00047E54"/>
    <w:rsid w:val="00051D28"/>
    <w:rsid w:val="000525C7"/>
    <w:rsid w:val="0005447C"/>
    <w:rsid w:val="0005708D"/>
    <w:rsid w:val="00057DEA"/>
    <w:rsid w:val="00062D04"/>
    <w:rsid w:val="00063BCA"/>
    <w:rsid w:val="00065AAB"/>
    <w:rsid w:val="00065E86"/>
    <w:rsid w:val="00066951"/>
    <w:rsid w:val="000676DE"/>
    <w:rsid w:val="00067C22"/>
    <w:rsid w:val="00070458"/>
    <w:rsid w:val="0007088D"/>
    <w:rsid w:val="00071F45"/>
    <w:rsid w:val="00072643"/>
    <w:rsid w:val="00072996"/>
    <w:rsid w:val="000729C1"/>
    <w:rsid w:val="000736AE"/>
    <w:rsid w:val="00073BEF"/>
    <w:rsid w:val="0007486F"/>
    <w:rsid w:val="00074FC2"/>
    <w:rsid w:val="000753A0"/>
    <w:rsid w:val="00075987"/>
    <w:rsid w:val="000767E3"/>
    <w:rsid w:val="00077388"/>
    <w:rsid w:val="00077C6F"/>
    <w:rsid w:val="00084E5E"/>
    <w:rsid w:val="00091A4B"/>
    <w:rsid w:val="00091ACB"/>
    <w:rsid w:val="00091BDC"/>
    <w:rsid w:val="000972C2"/>
    <w:rsid w:val="00097649"/>
    <w:rsid w:val="000977F0"/>
    <w:rsid w:val="00097D39"/>
    <w:rsid w:val="000A0750"/>
    <w:rsid w:val="000A0CB7"/>
    <w:rsid w:val="000A1462"/>
    <w:rsid w:val="000A31F2"/>
    <w:rsid w:val="000A5120"/>
    <w:rsid w:val="000B2D73"/>
    <w:rsid w:val="000B5E35"/>
    <w:rsid w:val="000B6CBA"/>
    <w:rsid w:val="000B710B"/>
    <w:rsid w:val="000B718A"/>
    <w:rsid w:val="000B7253"/>
    <w:rsid w:val="000C1B23"/>
    <w:rsid w:val="000C59A5"/>
    <w:rsid w:val="000C7FBC"/>
    <w:rsid w:val="000D04CB"/>
    <w:rsid w:val="000D0FE2"/>
    <w:rsid w:val="000D11F7"/>
    <w:rsid w:val="000D12E3"/>
    <w:rsid w:val="000D2006"/>
    <w:rsid w:val="000D3444"/>
    <w:rsid w:val="000D4912"/>
    <w:rsid w:val="000D57DF"/>
    <w:rsid w:val="000D5DA1"/>
    <w:rsid w:val="000D613E"/>
    <w:rsid w:val="000E23B0"/>
    <w:rsid w:val="000E7B6C"/>
    <w:rsid w:val="000F0BEE"/>
    <w:rsid w:val="000F1594"/>
    <w:rsid w:val="000F2942"/>
    <w:rsid w:val="000F39BB"/>
    <w:rsid w:val="000F49F5"/>
    <w:rsid w:val="000F4DAD"/>
    <w:rsid w:val="000F5541"/>
    <w:rsid w:val="000F58D7"/>
    <w:rsid w:val="000F671B"/>
    <w:rsid w:val="000F70D9"/>
    <w:rsid w:val="000F7143"/>
    <w:rsid w:val="000F7FDC"/>
    <w:rsid w:val="00100A1E"/>
    <w:rsid w:val="00100F83"/>
    <w:rsid w:val="00101A4F"/>
    <w:rsid w:val="00101B23"/>
    <w:rsid w:val="00102681"/>
    <w:rsid w:val="00103D46"/>
    <w:rsid w:val="00104E77"/>
    <w:rsid w:val="0010655B"/>
    <w:rsid w:val="00107A85"/>
    <w:rsid w:val="001114A9"/>
    <w:rsid w:val="001120FE"/>
    <w:rsid w:val="0011364E"/>
    <w:rsid w:val="001149F2"/>
    <w:rsid w:val="00115BF2"/>
    <w:rsid w:val="00116828"/>
    <w:rsid w:val="001226C6"/>
    <w:rsid w:val="00122EB4"/>
    <w:rsid w:val="00123F0B"/>
    <w:rsid w:val="00125749"/>
    <w:rsid w:val="0012682C"/>
    <w:rsid w:val="00130F17"/>
    <w:rsid w:val="00131170"/>
    <w:rsid w:val="00133020"/>
    <w:rsid w:val="001348AA"/>
    <w:rsid w:val="001363BC"/>
    <w:rsid w:val="00141B0B"/>
    <w:rsid w:val="00142A46"/>
    <w:rsid w:val="00142C55"/>
    <w:rsid w:val="00142D91"/>
    <w:rsid w:val="00143454"/>
    <w:rsid w:val="00143965"/>
    <w:rsid w:val="00143B76"/>
    <w:rsid w:val="00146935"/>
    <w:rsid w:val="00147129"/>
    <w:rsid w:val="00147DBD"/>
    <w:rsid w:val="001500ED"/>
    <w:rsid w:val="00150CAD"/>
    <w:rsid w:val="00151612"/>
    <w:rsid w:val="00151982"/>
    <w:rsid w:val="00152301"/>
    <w:rsid w:val="001532E9"/>
    <w:rsid w:val="00157415"/>
    <w:rsid w:val="00161B93"/>
    <w:rsid w:val="00161D91"/>
    <w:rsid w:val="00162890"/>
    <w:rsid w:val="00162B26"/>
    <w:rsid w:val="00162CC2"/>
    <w:rsid w:val="001630F1"/>
    <w:rsid w:val="0016431A"/>
    <w:rsid w:val="00165644"/>
    <w:rsid w:val="001656CB"/>
    <w:rsid w:val="00166C30"/>
    <w:rsid w:val="00166C99"/>
    <w:rsid w:val="00167ACC"/>
    <w:rsid w:val="00167D34"/>
    <w:rsid w:val="001702A3"/>
    <w:rsid w:val="00171AEA"/>
    <w:rsid w:val="00172572"/>
    <w:rsid w:val="001744C3"/>
    <w:rsid w:val="00176865"/>
    <w:rsid w:val="001816D5"/>
    <w:rsid w:val="0018265B"/>
    <w:rsid w:val="00182A55"/>
    <w:rsid w:val="00182C26"/>
    <w:rsid w:val="00183949"/>
    <w:rsid w:val="00183A68"/>
    <w:rsid w:val="00183EFC"/>
    <w:rsid w:val="00187AA9"/>
    <w:rsid w:val="00187E66"/>
    <w:rsid w:val="00190CBE"/>
    <w:rsid w:val="00190D3D"/>
    <w:rsid w:val="00190E21"/>
    <w:rsid w:val="001917FA"/>
    <w:rsid w:val="00192B4B"/>
    <w:rsid w:val="001A2165"/>
    <w:rsid w:val="001A23D3"/>
    <w:rsid w:val="001A3CC2"/>
    <w:rsid w:val="001A5A63"/>
    <w:rsid w:val="001A6FA0"/>
    <w:rsid w:val="001A7AFA"/>
    <w:rsid w:val="001B232D"/>
    <w:rsid w:val="001B666F"/>
    <w:rsid w:val="001B7DFA"/>
    <w:rsid w:val="001C015C"/>
    <w:rsid w:val="001C13E9"/>
    <w:rsid w:val="001C23C9"/>
    <w:rsid w:val="001C526F"/>
    <w:rsid w:val="001C5D85"/>
    <w:rsid w:val="001C6238"/>
    <w:rsid w:val="001D056A"/>
    <w:rsid w:val="001D0965"/>
    <w:rsid w:val="001D0DB7"/>
    <w:rsid w:val="001D1DF3"/>
    <w:rsid w:val="001D2138"/>
    <w:rsid w:val="001D4C9A"/>
    <w:rsid w:val="001D51C2"/>
    <w:rsid w:val="001D69C4"/>
    <w:rsid w:val="001E17D4"/>
    <w:rsid w:val="001E1E0B"/>
    <w:rsid w:val="001E31B9"/>
    <w:rsid w:val="001E387F"/>
    <w:rsid w:val="001E38C0"/>
    <w:rsid w:val="001E4208"/>
    <w:rsid w:val="001E5626"/>
    <w:rsid w:val="001E589A"/>
    <w:rsid w:val="001E6800"/>
    <w:rsid w:val="001E7AD3"/>
    <w:rsid w:val="001F0361"/>
    <w:rsid w:val="001F0C30"/>
    <w:rsid w:val="001F1775"/>
    <w:rsid w:val="001F1BEF"/>
    <w:rsid w:val="001F3741"/>
    <w:rsid w:val="001F3B9A"/>
    <w:rsid w:val="001F410A"/>
    <w:rsid w:val="001F7119"/>
    <w:rsid w:val="002003D4"/>
    <w:rsid w:val="002054CB"/>
    <w:rsid w:val="00210873"/>
    <w:rsid w:val="00210B80"/>
    <w:rsid w:val="00210DC4"/>
    <w:rsid w:val="00212291"/>
    <w:rsid w:val="0021279E"/>
    <w:rsid w:val="00213998"/>
    <w:rsid w:val="00214841"/>
    <w:rsid w:val="00215141"/>
    <w:rsid w:val="00216833"/>
    <w:rsid w:val="00216976"/>
    <w:rsid w:val="0022054C"/>
    <w:rsid w:val="00221A1E"/>
    <w:rsid w:val="00222276"/>
    <w:rsid w:val="002230A4"/>
    <w:rsid w:val="00225D0E"/>
    <w:rsid w:val="00225F13"/>
    <w:rsid w:val="00226242"/>
    <w:rsid w:val="00226392"/>
    <w:rsid w:val="002268C9"/>
    <w:rsid w:val="0022690C"/>
    <w:rsid w:val="00231DC8"/>
    <w:rsid w:val="00232277"/>
    <w:rsid w:val="00233812"/>
    <w:rsid w:val="00234399"/>
    <w:rsid w:val="00240902"/>
    <w:rsid w:val="002459F1"/>
    <w:rsid w:val="0025128E"/>
    <w:rsid w:val="00254C6C"/>
    <w:rsid w:val="00254CC5"/>
    <w:rsid w:val="002565D7"/>
    <w:rsid w:val="00256E73"/>
    <w:rsid w:val="00257E8C"/>
    <w:rsid w:val="00261971"/>
    <w:rsid w:val="002625B5"/>
    <w:rsid w:val="002640E2"/>
    <w:rsid w:val="00264D3E"/>
    <w:rsid w:val="002661E2"/>
    <w:rsid w:val="00266E15"/>
    <w:rsid w:val="00270CE4"/>
    <w:rsid w:val="00272A26"/>
    <w:rsid w:val="00272E84"/>
    <w:rsid w:val="00273378"/>
    <w:rsid w:val="00274438"/>
    <w:rsid w:val="00276FBF"/>
    <w:rsid w:val="00277BAE"/>
    <w:rsid w:val="00277BEA"/>
    <w:rsid w:val="002825AD"/>
    <w:rsid w:val="002827A0"/>
    <w:rsid w:val="00283D00"/>
    <w:rsid w:val="002840DB"/>
    <w:rsid w:val="00285682"/>
    <w:rsid w:val="00285A8B"/>
    <w:rsid w:val="00285D45"/>
    <w:rsid w:val="00286C17"/>
    <w:rsid w:val="00287A6D"/>
    <w:rsid w:val="00290108"/>
    <w:rsid w:val="002901AA"/>
    <w:rsid w:val="00292333"/>
    <w:rsid w:val="00292B7F"/>
    <w:rsid w:val="00293492"/>
    <w:rsid w:val="00294D0D"/>
    <w:rsid w:val="00295ABE"/>
    <w:rsid w:val="002A5A44"/>
    <w:rsid w:val="002B0809"/>
    <w:rsid w:val="002B14D1"/>
    <w:rsid w:val="002B2CC3"/>
    <w:rsid w:val="002B2FEE"/>
    <w:rsid w:val="002B4E40"/>
    <w:rsid w:val="002B5414"/>
    <w:rsid w:val="002B57BD"/>
    <w:rsid w:val="002B6038"/>
    <w:rsid w:val="002B6360"/>
    <w:rsid w:val="002B685E"/>
    <w:rsid w:val="002C0716"/>
    <w:rsid w:val="002C073F"/>
    <w:rsid w:val="002C077F"/>
    <w:rsid w:val="002C287B"/>
    <w:rsid w:val="002C3B8D"/>
    <w:rsid w:val="002C4582"/>
    <w:rsid w:val="002C4A3D"/>
    <w:rsid w:val="002C4E44"/>
    <w:rsid w:val="002D066D"/>
    <w:rsid w:val="002D1FA1"/>
    <w:rsid w:val="002D25EE"/>
    <w:rsid w:val="002D2733"/>
    <w:rsid w:val="002D38A1"/>
    <w:rsid w:val="002D73C3"/>
    <w:rsid w:val="002E01EF"/>
    <w:rsid w:val="002E11D2"/>
    <w:rsid w:val="002E16CC"/>
    <w:rsid w:val="002E17F9"/>
    <w:rsid w:val="002E3C53"/>
    <w:rsid w:val="002E60C1"/>
    <w:rsid w:val="002E799B"/>
    <w:rsid w:val="002F0938"/>
    <w:rsid w:val="002F1F92"/>
    <w:rsid w:val="002F26E9"/>
    <w:rsid w:val="002F3344"/>
    <w:rsid w:val="002F3FEC"/>
    <w:rsid w:val="002F6BA1"/>
    <w:rsid w:val="003010FC"/>
    <w:rsid w:val="00304273"/>
    <w:rsid w:val="003050E0"/>
    <w:rsid w:val="00305E2E"/>
    <w:rsid w:val="003074F1"/>
    <w:rsid w:val="00307BE6"/>
    <w:rsid w:val="00310C16"/>
    <w:rsid w:val="003110E4"/>
    <w:rsid w:val="00311A52"/>
    <w:rsid w:val="00313593"/>
    <w:rsid w:val="0031551C"/>
    <w:rsid w:val="00316ADB"/>
    <w:rsid w:val="00317484"/>
    <w:rsid w:val="00317B3A"/>
    <w:rsid w:val="0032079B"/>
    <w:rsid w:val="00320890"/>
    <w:rsid w:val="00323B41"/>
    <w:rsid w:val="00324984"/>
    <w:rsid w:val="003255C8"/>
    <w:rsid w:val="00325E0D"/>
    <w:rsid w:val="003275E9"/>
    <w:rsid w:val="003315DB"/>
    <w:rsid w:val="0033220A"/>
    <w:rsid w:val="00332749"/>
    <w:rsid w:val="003347F1"/>
    <w:rsid w:val="00344002"/>
    <w:rsid w:val="00344078"/>
    <w:rsid w:val="00345C4A"/>
    <w:rsid w:val="003468AC"/>
    <w:rsid w:val="00346C42"/>
    <w:rsid w:val="00351BE7"/>
    <w:rsid w:val="003522D6"/>
    <w:rsid w:val="00355C6C"/>
    <w:rsid w:val="00356445"/>
    <w:rsid w:val="003571D2"/>
    <w:rsid w:val="003605B2"/>
    <w:rsid w:val="00360649"/>
    <w:rsid w:val="00361AF7"/>
    <w:rsid w:val="00361F28"/>
    <w:rsid w:val="00363AF0"/>
    <w:rsid w:val="003640E8"/>
    <w:rsid w:val="00365085"/>
    <w:rsid w:val="003660F1"/>
    <w:rsid w:val="00366557"/>
    <w:rsid w:val="00370240"/>
    <w:rsid w:val="003752FC"/>
    <w:rsid w:val="0037619C"/>
    <w:rsid w:val="00380E8D"/>
    <w:rsid w:val="003816C8"/>
    <w:rsid w:val="00382450"/>
    <w:rsid w:val="00382491"/>
    <w:rsid w:val="00383B06"/>
    <w:rsid w:val="00384E9D"/>
    <w:rsid w:val="00385087"/>
    <w:rsid w:val="00386E54"/>
    <w:rsid w:val="00390326"/>
    <w:rsid w:val="003916A6"/>
    <w:rsid w:val="003918FE"/>
    <w:rsid w:val="003931B1"/>
    <w:rsid w:val="00397559"/>
    <w:rsid w:val="003A10BC"/>
    <w:rsid w:val="003A11D3"/>
    <w:rsid w:val="003A22BB"/>
    <w:rsid w:val="003A2D06"/>
    <w:rsid w:val="003A4498"/>
    <w:rsid w:val="003A4E6F"/>
    <w:rsid w:val="003A5890"/>
    <w:rsid w:val="003A5AA1"/>
    <w:rsid w:val="003A6216"/>
    <w:rsid w:val="003B0490"/>
    <w:rsid w:val="003B07F3"/>
    <w:rsid w:val="003B1C28"/>
    <w:rsid w:val="003B1F13"/>
    <w:rsid w:val="003B281F"/>
    <w:rsid w:val="003B66B8"/>
    <w:rsid w:val="003C1C82"/>
    <w:rsid w:val="003C4C1C"/>
    <w:rsid w:val="003C55AE"/>
    <w:rsid w:val="003C65FD"/>
    <w:rsid w:val="003C75CA"/>
    <w:rsid w:val="003D114E"/>
    <w:rsid w:val="003D46BE"/>
    <w:rsid w:val="003E02FB"/>
    <w:rsid w:val="003E05E3"/>
    <w:rsid w:val="003E10DC"/>
    <w:rsid w:val="003E3EAF"/>
    <w:rsid w:val="003E42F3"/>
    <w:rsid w:val="003E5458"/>
    <w:rsid w:val="003E6477"/>
    <w:rsid w:val="003F0B24"/>
    <w:rsid w:val="003F48DA"/>
    <w:rsid w:val="003F6F07"/>
    <w:rsid w:val="00400847"/>
    <w:rsid w:val="004008B5"/>
    <w:rsid w:val="0040190E"/>
    <w:rsid w:val="004059A1"/>
    <w:rsid w:val="00405F04"/>
    <w:rsid w:val="00406A5D"/>
    <w:rsid w:val="00407AE6"/>
    <w:rsid w:val="00407FE0"/>
    <w:rsid w:val="00412E01"/>
    <w:rsid w:val="00415A37"/>
    <w:rsid w:val="004171ED"/>
    <w:rsid w:val="00417E3A"/>
    <w:rsid w:val="00422E30"/>
    <w:rsid w:val="00422E84"/>
    <w:rsid w:val="00424C15"/>
    <w:rsid w:val="0042506F"/>
    <w:rsid w:val="004258F8"/>
    <w:rsid w:val="00425A77"/>
    <w:rsid w:val="00427AD0"/>
    <w:rsid w:val="00430EF9"/>
    <w:rsid w:val="0043374A"/>
    <w:rsid w:val="004362FB"/>
    <w:rsid w:val="00437370"/>
    <w:rsid w:val="0044040C"/>
    <w:rsid w:val="00440A62"/>
    <w:rsid w:val="00443C52"/>
    <w:rsid w:val="00444C68"/>
    <w:rsid w:val="00444E95"/>
    <w:rsid w:val="00445080"/>
    <w:rsid w:val="0044546C"/>
    <w:rsid w:val="00445E7F"/>
    <w:rsid w:val="00446C93"/>
    <w:rsid w:val="00450445"/>
    <w:rsid w:val="00451386"/>
    <w:rsid w:val="0045144E"/>
    <w:rsid w:val="004519AB"/>
    <w:rsid w:val="00451CC3"/>
    <w:rsid w:val="00456DCE"/>
    <w:rsid w:val="004577C3"/>
    <w:rsid w:val="00460F78"/>
    <w:rsid w:val="00461033"/>
    <w:rsid w:val="00461C49"/>
    <w:rsid w:val="00462042"/>
    <w:rsid w:val="00463023"/>
    <w:rsid w:val="00465786"/>
    <w:rsid w:val="00465CE8"/>
    <w:rsid w:val="00470F7C"/>
    <w:rsid w:val="00471768"/>
    <w:rsid w:val="00481D2A"/>
    <w:rsid w:val="00482E81"/>
    <w:rsid w:val="004857A8"/>
    <w:rsid w:val="004866F5"/>
    <w:rsid w:val="00486A35"/>
    <w:rsid w:val="00486FC2"/>
    <w:rsid w:val="0049082B"/>
    <w:rsid w:val="004935E0"/>
    <w:rsid w:val="0049540F"/>
    <w:rsid w:val="004A047A"/>
    <w:rsid w:val="004A0C0C"/>
    <w:rsid w:val="004A185A"/>
    <w:rsid w:val="004A28E3"/>
    <w:rsid w:val="004A38E6"/>
    <w:rsid w:val="004A48D9"/>
    <w:rsid w:val="004A4CF6"/>
    <w:rsid w:val="004A5F11"/>
    <w:rsid w:val="004A70BA"/>
    <w:rsid w:val="004A772B"/>
    <w:rsid w:val="004B02C8"/>
    <w:rsid w:val="004B1BBB"/>
    <w:rsid w:val="004B2B40"/>
    <w:rsid w:val="004B2FBB"/>
    <w:rsid w:val="004B314B"/>
    <w:rsid w:val="004B3CFD"/>
    <w:rsid w:val="004B482E"/>
    <w:rsid w:val="004B5542"/>
    <w:rsid w:val="004B6731"/>
    <w:rsid w:val="004B7F60"/>
    <w:rsid w:val="004B7FE3"/>
    <w:rsid w:val="004C02BF"/>
    <w:rsid w:val="004C123C"/>
    <w:rsid w:val="004C1346"/>
    <w:rsid w:val="004C1535"/>
    <w:rsid w:val="004C1E9B"/>
    <w:rsid w:val="004C5ED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007"/>
    <w:rsid w:val="004E00E3"/>
    <w:rsid w:val="004E1C5E"/>
    <w:rsid w:val="004E2712"/>
    <w:rsid w:val="004E2CF2"/>
    <w:rsid w:val="004E2FB1"/>
    <w:rsid w:val="004E341C"/>
    <w:rsid w:val="004E5A50"/>
    <w:rsid w:val="004E6AC1"/>
    <w:rsid w:val="004F0B46"/>
    <w:rsid w:val="004F0FAD"/>
    <w:rsid w:val="004F32A7"/>
    <w:rsid w:val="004F444C"/>
    <w:rsid w:val="004F5BB2"/>
    <w:rsid w:val="004F64B9"/>
    <w:rsid w:val="004F66D1"/>
    <w:rsid w:val="00501AD2"/>
    <w:rsid w:val="005040C8"/>
    <w:rsid w:val="005047B6"/>
    <w:rsid w:val="00504D1E"/>
    <w:rsid w:val="00506277"/>
    <w:rsid w:val="00511535"/>
    <w:rsid w:val="0051224B"/>
    <w:rsid w:val="005135B0"/>
    <w:rsid w:val="0051379D"/>
    <w:rsid w:val="00513BD9"/>
    <w:rsid w:val="0051505F"/>
    <w:rsid w:val="00515C88"/>
    <w:rsid w:val="00516BDC"/>
    <w:rsid w:val="005177A0"/>
    <w:rsid w:val="005247C1"/>
    <w:rsid w:val="00527F3D"/>
    <w:rsid w:val="00530A3F"/>
    <w:rsid w:val="00530B0F"/>
    <w:rsid w:val="00532109"/>
    <w:rsid w:val="00536997"/>
    <w:rsid w:val="005379B7"/>
    <w:rsid w:val="005379EF"/>
    <w:rsid w:val="00537C0D"/>
    <w:rsid w:val="00537E3E"/>
    <w:rsid w:val="00541098"/>
    <w:rsid w:val="0054139E"/>
    <w:rsid w:val="00541A13"/>
    <w:rsid w:val="005423FF"/>
    <w:rsid w:val="005438BD"/>
    <w:rsid w:val="00544953"/>
    <w:rsid w:val="00546D02"/>
    <w:rsid w:val="005471D8"/>
    <w:rsid w:val="005509D4"/>
    <w:rsid w:val="005542C0"/>
    <w:rsid w:val="00555186"/>
    <w:rsid w:val="005622C1"/>
    <w:rsid w:val="005637C4"/>
    <w:rsid w:val="00563E75"/>
    <w:rsid w:val="00563EE9"/>
    <w:rsid w:val="00563FEE"/>
    <w:rsid w:val="005644A7"/>
    <w:rsid w:val="005657B2"/>
    <w:rsid w:val="00566C52"/>
    <w:rsid w:val="00570CFD"/>
    <w:rsid w:val="00571083"/>
    <w:rsid w:val="0057124A"/>
    <w:rsid w:val="00571CC2"/>
    <w:rsid w:val="00573388"/>
    <w:rsid w:val="0057505F"/>
    <w:rsid w:val="0058088D"/>
    <w:rsid w:val="00580BAD"/>
    <w:rsid w:val="0058178B"/>
    <w:rsid w:val="005819BA"/>
    <w:rsid w:val="00582874"/>
    <w:rsid w:val="00583F20"/>
    <w:rsid w:val="00587ED4"/>
    <w:rsid w:val="00592013"/>
    <w:rsid w:val="00593585"/>
    <w:rsid w:val="00594054"/>
    <w:rsid w:val="00595055"/>
    <w:rsid w:val="00595A4B"/>
    <w:rsid w:val="00595A87"/>
    <w:rsid w:val="005A0CE3"/>
    <w:rsid w:val="005A1166"/>
    <w:rsid w:val="005A1194"/>
    <w:rsid w:val="005A1B4D"/>
    <w:rsid w:val="005A4E43"/>
    <w:rsid w:val="005A6A29"/>
    <w:rsid w:val="005A6B09"/>
    <w:rsid w:val="005B01ED"/>
    <w:rsid w:val="005B23A6"/>
    <w:rsid w:val="005B3668"/>
    <w:rsid w:val="005B3CBE"/>
    <w:rsid w:val="005B3EA8"/>
    <w:rsid w:val="005B44ED"/>
    <w:rsid w:val="005B53CF"/>
    <w:rsid w:val="005B58B3"/>
    <w:rsid w:val="005B6B85"/>
    <w:rsid w:val="005C1EF6"/>
    <w:rsid w:val="005C29CC"/>
    <w:rsid w:val="005C3256"/>
    <w:rsid w:val="005C353F"/>
    <w:rsid w:val="005C356F"/>
    <w:rsid w:val="005C3A90"/>
    <w:rsid w:val="005C7831"/>
    <w:rsid w:val="005D09E4"/>
    <w:rsid w:val="005D0E68"/>
    <w:rsid w:val="005D0FE7"/>
    <w:rsid w:val="005D1C45"/>
    <w:rsid w:val="005D3E76"/>
    <w:rsid w:val="005D7ABC"/>
    <w:rsid w:val="005E33AD"/>
    <w:rsid w:val="005E3F7E"/>
    <w:rsid w:val="005E51B5"/>
    <w:rsid w:val="005E6535"/>
    <w:rsid w:val="005F1F38"/>
    <w:rsid w:val="005F2A22"/>
    <w:rsid w:val="005F31C9"/>
    <w:rsid w:val="005F6841"/>
    <w:rsid w:val="005F6894"/>
    <w:rsid w:val="005F706A"/>
    <w:rsid w:val="00600441"/>
    <w:rsid w:val="00610E7C"/>
    <w:rsid w:val="00611A30"/>
    <w:rsid w:val="0061253A"/>
    <w:rsid w:val="00612D11"/>
    <w:rsid w:val="00613393"/>
    <w:rsid w:val="006137BA"/>
    <w:rsid w:val="00614861"/>
    <w:rsid w:val="00614A17"/>
    <w:rsid w:val="006150A8"/>
    <w:rsid w:val="0061675A"/>
    <w:rsid w:val="0062056D"/>
    <w:rsid w:val="006217C2"/>
    <w:rsid w:val="00621C38"/>
    <w:rsid w:val="006222B5"/>
    <w:rsid w:val="00622CE9"/>
    <w:rsid w:val="00623439"/>
    <w:rsid w:val="00623E9C"/>
    <w:rsid w:val="00624877"/>
    <w:rsid w:val="00625341"/>
    <w:rsid w:val="00626578"/>
    <w:rsid w:val="006321A1"/>
    <w:rsid w:val="00632506"/>
    <w:rsid w:val="00632C80"/>
    <w:rsid w:val="0063503C"/>
    <w:rsid w:val="00635F3D"/>
    <w:rsid w:val="00637728"/>
    <w:rsid w:val="006404B0"/>
    <w:rsid w:val="006408C7"/>
    <w:rsid w:val="00641E14"/>
    <w:rsid w:val="00644BAB"/>
    <w:rsid w:val="00645AD4"/>
    <w:rsid w:val="00645C91"/>
    <w:rsid w:val="0064611D"/>
    <w:rsid w:val="00646DE7"/>
    <w:rsid w:val="00650FA0"/>
    <w:rsid w:val="006516D6"/>
    <w:rsid w:val="00651EDD"/>
    <w:rsid w:val="006541DC"/>
    <w:rsid w:val="0065431E"/>
    <w:rsid w:val="0065475D"/>
    <w:rsid w:val="006569F4"/>
    <w:rsid w:val="0065758B"/>
    <w:rsid w:val="006606B1"/>
    <w:rsid w:val="006655AD"/>
    <w:rsid w:val="00665A97"/>
    <w:rsid w:val="00665E66"/>
    <w:rsid w:val="00667AE2"/>
    <w:rsid w:val="00670A0E"/>
    <w:rsid w:val="00670BFC"/>
    <w:rsid w:val="0067140F"/>
    <w:rsid w:val="00671529"/>
    <w:rsid w:val="00671C3E"/>
    <w:rsid w:val="00672FCE"/>
    <w:rsid w:val="006758D8"/>
    <w:rsid w:val="00676016"/>
    <w:rsid w:val="00677657"/>
    <w:rsid w:val="0068141E"/>
    <w:rsid w:val="00681DE9"/>
    <w:rsid w:val="0068227D"/>
    <w:rsid w:val="00683C60"/>
    <w:rsid w:val="006849EC"/>
    <w:rsid w:val="00687811"/>
    <w:rsid w:val="00688F4F"/>
    <w:rsid w:val="00691506"/>
    <w:rsid w:val="00691659"/>
    <w:rsid w:val="006935AC"/>
    <w:rsid w:val="00694C8A"/>
    <w:rsid w:val="006A6596"/>
    <w:rsid w:val="006B3EB7"/>
    <w:rsid w:val="006B51E1"/>
    <w:rsid w:val="006B60D9"/>
    <w:rsid w:val="006C40C0"/>
    <w:rsid w:val="006C4337"/>
    <w:rsid w:val="006C51E9"/>
    <w:rsid w:val="006C59C7"/>
    <w:rsid w:val="006C6CA5"/>
    <w:rsid w:val="006C6D49"/>
    <w:rsid w:val="006D01FB"/>
    <w:rsid w:val="006D0E83"/>
    <w:rsid w:val="006D1A5B"/>
    <w:rsid w:val="006D2E71"/>
    <w:rsid w:val="006D5A67"/>
    <w:rsid w:val="006D5AD1"/>
    <w:rsid w:val="006E29BE"/>
    <w:rsid w:val="006E3E08"/>
    <w:rsid w:val="006E47EC"/>
    <w:rsid w:val="006E4DAE"/>
    <w:rsid w:val="006F0E62"/>
    <w:rsid w:val="006F2D61"/>
    <w:rsid w:val="006F735A"/>
    <w:rsid w:val="006F7806"/>
    <w:rsid w:val="00700A82"/>
    <w:rsid w:val="0070145B"/>
    <w:rsid w:val="007044A7"/>
    <w:rsid w:val="007046B3"/>
    <w:rsid w:val="0070526E"/>
    <w:rsid w:val="007060A2"/>
    <w:rsid w:val="00706B44"/>
    <w:rsid w:val="0070720E"/>
    <w:rsid w:val="007076EB"/>
    <w:rsid w:val="007144AC"/>
    <w:rsid w:val="00715311"/>
    <w:rsid w:val="007160C9"/>
    <w:rsid w:val="00722BA7"/>
    <w:rsid w:val="00724657"/>
    <w:rsid w:val="007247AC"/>
    <w:rsid w:val="00724C26"/>
    <w:rsid w:val="00725107"/>
    <w:rsid w:val="007255A9"/>
    <w:rsid w:val="0073380E"/>
    <w:rsid w:val="0073503E"/>
    <w:rsid w:val="00740811"/>
    <w:rsid w:val="007447BF"/>
    <w:rsid w:val="00746188"/>
    <w:rsid w:val="00752881"/>
    <w:rsid w:val="00753016"/>
    <w:rsid w:val="007557D2"/>
    <w:rsid w:val="007573DD"/>
    <w:rsid w:val="0076000B"/>
    <w:rsid w:val="0076022D"/>
    <w:rsid w:val="0076073D"/>
    <w:rsid w:val="00763AC5"/>
    <w:rsid w:val="0076541C"/>
    <w:rsid w:val="00770A49"/>
    <w:rsid w:val="00771E52"/>
    <w:rsid w:val="00773939"/>
    <w:rsid w:val="00773F18"/>
    <w:rsid w:val="00780619"/>
    <w:rsid w:val="00781F63"/>
    <w:rsid w:val="00782CE2"/>
    <w:rsid w:val="00786BC8"/>
    <w:rsid w:val="00791CBC"/>
    <w:rsid w:val="00793ACB"/>
    <w:rsid w:val="007950E5"/>
    <w:rsid w:val="007A2DE7"/>
    <w:rsid w:val="007A30C3"/>
    <w:rsid w:val="007A34B6"/>
    <w:rsid w:val="007A381E"/>
    <w:rsid w:val="007A3A1E"/>
    <w:rsid w:val="007A3EB4"/>
    <w:rsid w:val="007A4DF0"/>
    <w:rsid w:val="007A4F41"/>
    <w:rsid w:val="007A5032"/>
    <w:rsid w:val="007A553A"/>
    <w:rsid w:val="007B3243"/>
    <w:rsid w:val="007B3257"/>
    <w:rsid w:val="007B525C"/>
    <w:rsid w:val="007B5A0C"/>
    <w:rsid w:val="007B5CFC"/>
    <w:rsid w:val="007C423D"/>
    <w:rsid w:val="007D070B"/>
    <w:rsid w:val="007D24FB"/>
    <w:rsid w:val="007D2869"/>
    <w:rsid w:val="007D2DD3"/>
    <w:rsid w:val="007D3046"/>
    <w:rsid w:val="007D36EA"/>
    <w:rsid w:val="007D58A4"/>
    <w:rsid w:val="007D66DE"/>
    <w:rsid w:val="007D7F14"/>
    <w:rsid w:val="007E5BC9"/>
    <w:rsid w:val="007E6544"/>
    <w:rsid w:val="007F0574"/>
    <w:rsid w:val="007F415D"/>
    <w:rsid w:val="007F4219"/>
    <w:rsid w:val="007F57F2"/>
    <w:rsid w:val="007F61F5"/>
    <w:rsid w:val="007F64B2"/>
    <w:rsid w:val="007F78D9"/>
    <w:rsid w:val="00803927"/>
    <w:rsid w:val="00805427"/>
    <w:rsid w:val="008074A4"/>
    <w:rsid w:val="00811C39"/>
    <w:rsid w:val="00814665"/>
    <w:rsid w:val="00815F9E"/>
    <w:rsid w:val="008165FF"/>
    <w:rsid w:val="0081744C"/>
    <w:rsid w:val="00820D9E"/>
    <w:rsid w:val="0082494D"/>
    <w:rsid w:val="00824976"/>
    <w:rsid w:val="00825D0C"/>
    <w:rsid w:val="0082645C"/>
    <w:rsid w:val="0082691A"/>
    <w:rsid w:val="00826920"/>
    <w:rsid w:val="0082774C"/>
    <w:rsid w:val="00827E4D"/>
    <w:rsid w:val="00827E84"/>
    <w:rsid w:val="00831545"/>
    <w:rsid w:val="0083330E"/>
    <w:rsid w:val="00833986"/>
    <w:rsid w:val="0083427C"/>
    <w:rsid w:val="00834EDD"/>
    <w:rsid w:val="00835EB4"/>
    <w:rsid w:val="0084129A"/>
    <w:rsid w:val="00843616"/>
    <w:rsid w:val="008438C8"/>
    <w:rsid w:val="00843D4A"/>
    <w:rsid w:val="00844B16"/>
    <w:rsid w:val="008451B1"/>
    <w:rsid w:val="00845AB1"/>
    <w:rsid w:val="00846FB4"/>
    <w:rsid w:val="0084752A"/>
    <w:rsid w:val="00847817"/>
    <w:rsid w:val="00853F02"/>
    <w:rsid w:val="00854536"/>
    <w:rsid w:val="00855007"/>
    <w:rsid w:val="008564BB"/>
    <w:rsid w:val="00857CBD"/>
    <w:rsid w:val="00857D05"/>
    <w:rsid w:val="008630B5"/>
    <w:rsid w:val="0086475C"/>
    <w:rsid w:val="00867B8E"/>
    <w:rsid w:val="00870C81"/>
    <w:rsid w:val="00871B14"/>
    <w:rsid w:val="00872FB1"/>
    <w:rsid w:val="008740E6"/>
    <w:rsid w:val="00874739"/>
    <w:rsid w:val="008747C0"/>
    <w:rsid w:val="00874FB0"/>
    <w:rsid w:val="00877401"/>
    <w:rsid w:val="00877606"/>
    <w:rsid w:val="008778FF"/>
    <w:rsid w:val="00877EDB"/>
    <w:rsid w:val="008807CB"/>
    <w:rsid w:val="00880A15"/>
    <w:rsid w:val="0088206C"/>
    <w:rsid w:val="00884C0F"/>
    <w:rsid w:val="008856AF"/>
    <w:rsid w:val="00887E46"/>
    <w:rsid w:val="00890374"/>
    <w:rsid w:val="00894BAF"/>
    <w:rsid w:val="008954B5"/>
    <w:rsid w:val="00895F58"/>
    <w:rsid w:val="00896280"/>
    <w:rsid w:val="00897577"/>
    <w:rsid w:val="00897B68"/>
    <w:rsid w:val="008A0A0D"/>
    <w:rsid w:val="008A123A"/>
    <w:rsid w:val="008A29B0"/>
    <w:rsid w:val="008A599E"/>
    <w:rsid w:val="008A6362"/>
    <w:rsid w:val="008A643A"/>
    <w:rsid w:val="008B153E"/>
    <w:rsid w:val="008B1882"/>
    <w:rsid w:val="008B4A05"/>
    <w:rsid w:val="008B6674"/>
    <w:rsid w:val="008C2879"/>
    <w:rsid w:val="008C2AC4"/>
    <w:rsid w:val="008C3A03"/>
    <w:rsid w:val="008C4B12"/>
    <w:rsid w:val="008C4B7F"/>
    <w:rsid w:val="008C4E26"/>
    <w:rsid w:val="008C6D1B"/>
    <w:rsid w:val="008D0405"/>
    <w:rsid w:val="008D0889"/>
    <w:rsid w:val="008D31E7"/>
    <w:rsid w:val="008D347C"/>
    <w:rsid w:val="008D36C7"/>
    <w:rsid w:val="008D46AF"/>
    <w:rsid w:val="008D5532"/>
    <w:rsid w:val="008D615A"/>
    <w:rsid w:val="008D6DCF"/>
    <w:rsid w:val="008E00ED"/>
    <w:rsid w:val="008E174D"/>
    <w:rsid w:val="008E2392"/>
    <w:rsid w:val="008E359F"/>
    <w:rsid w:val="008E5D69"/>
    <w:rsid w:val="008E74A5"/>
    <w:rsid w:val="008E79AF"/>
    <w:rsid w:val="008E7B73"/>
    <w:rsid w:val="008F03FA"/>
    <w:rsid w:val="008F056C"/>
    <w:rsid w:val="008F0D5D"/>
    <w:rsid w:val="008F64F2"/>
    <w:rsid w:val="008F7D29"/>
    <w:rsid w:val="0090014D"/>
    <w:rsid w:val="00900464"/>
    <w:rsid w:val="009007A7"/>
    <w:rsid w:val="00901191"/>
    <w:rsid w:val="009044F6"/>
    <w:rsid w:val="00904915"/>
    <w:rsid w:val="00904AD9"/>
    <w:rsid w:val="00905997"/>
    <w:rsid w:val="00907790"/>
    <w:rsid w:val="009077C4"/>
    <w:rsid w:val="00907C18"/>
    <w:rsid w:val="009110D4"/>
    <w:rsid w:val="009121A9"/>
    <w:rsid w:val="00914B7E"/>
    <w:rsid w:val="00915E7C"/>
    <w:rsid w:val="0091707D"/>
    <w:rsid w:val="0092525D"/>
    <w:rsid w:val="00925C39"/>
    <w:rsid w:val="009272BA"/>
    <w:rsid w:val="0093279E"/>
    <w:rsid w:val="0093462A"/>
    <w:rsid w:val="00936E87"/>
    <w:rsid w:val="00940CD4"/>
    <w:rsid w:val="009445BF"/>
    <w:rsid w:val="00944C15"/>
    <w:rsid w:val="00944CB5"/>
    <w:rsid w:val="00946AFF"/>
    <w:rsid w:val="00953DAE"/>
    <w:rsid w:val="00954C9C"/>
    <w:rsid w:val="0095579F"/>
    <w:rsid w:val="00956315"/>
    <w:rsid w:val="00960909"/>
    <w:rsid w:val="00962337"/>
    <w:rsid w:val="0096344A"/>
    <w:rsid w:val="00963732"/>
    <w:rsid w:val="0096409D"/>
    <w:rsid w:val="00964F13"/>
    <w:rsid w:val="009668F8"/>
    <w:rsid w:val="00966D26"/>
    <w:rsid w:val="009673BC"/>
    <w:rsid w:val="0097015A"/>
    <w:rsid w:val="00971196"/>
    <w:rsid w:val="0097134B"/>
    <w:rsid w:val="00972C49"/>
    <w:rsid w:val="00974A63"/>
    <w:rsid w:val="00977C30"/>
    <w:rsid w:val="00977CEA"/>
    <w:rsid w:val="009801C4"/>
    <w:rsid w:val="009833C7"/>
    <w:rsid w:val="00983E7B"/>
    <w:rsid w:val="00985773"/>
    <w:rsid w:val="009873B2"/>
    <w:rsid w:val="0098752E"/>
    <w:rsid w:val="00987CFD"/>
    <w:rsid w:val="00990228"/>
    <w:rsid w:val="0099022A"/>
    <w:rsid w:val="009904B9"/>
    <w:rsid w:val="009904FA"/>
    <w:rsid w:val="00991D7F"/>
    <w:rsid w:val="0099230A"/>
    <w:rsid w:val="00993C34"/>
    <w:rsid w:val="009948CD"/>
    <w:rsid w:val="009948DE"/>
    <w:rsid w:val="0099574E"/>
    <w:rsid w:val="009963B0"/>
    <w:rsid w:val="00997227"/>
    <w:rsid w:val="009A408A"/>
    <w:rsid w:val="009A45A4"/>
    <w:rsid w:val="009A498E"/>
    <w:rsid w:val="009B1293"/>
    <w:rsid w:val="009B2D69"/>
    <w:rsid w:val="009B3856"/>
    <w:rsid w:val="009B4964"/>
    <w:rsid w:val="009B7127"/>
    <w:rsid w:val="009B7D3B"/>
    <w:rsid w:val="009C0A22"/>
    <w:rsid w:val="009C2D7B"/>
    <w:rsid w:val="009C2DDC"/>
    <w:rsid w:val="009D1D04"/>
    <w:rsid w:val="009D3478"/>
    <w:rsid w:val="009E35B2"/>
    <w:rsid w:val="009E39A9"/>
    <w:rsid w:val="009E6143"/>
    <w:rsid w:val="009E7F0D"/>
    <w:rsid w:val="009F1597"/>
    <w:rsid w:val="009F2744"/>
    <w:rsid w:val="009F32AC"/>
    <w:rsid w:val="009F4EBF"/>
    <w:rsid w:val="009F7700"/>
    <w:rsid w:val="00A00F74"/>
    <w:rsid w:val="00A0358E"/>
    <w:rsid w:val="00A03D0D"/>
    <w:rsid w:val="00A06C66"/>
    <w:rsid w:val="00A108DC"/>
    <w:rsid w:val="00A113A9"/>
    <w:rsid w:val="00A1478B"/>
    <w:rsid w:val="00A14D3A"/>
    <w:rsid w:val="00A16498"/>
    <w:rsid w:val="00A175F9"/>
    <w:rsid w:val="00A17B2A"/>
    <w:rsid w:val="00A17D34"/>
    <w:rsid w:val="00A20CD6"/>
    <w:rsid w:val="00A2405F"/>
    <w:rsid w:val="00A24EF2"/>
    <w:rsid w:val="00A26786"/>
    <w:rsid w:val="00A27856"/>
    <w:rsid w:val="00A314B5"/>
    <w:rsid w:val="00A319F3"/>
    <w:rsid w:val="00A32541"/>
    <w:rsid w:val="00A33265"/>
    <w:rsid w:val="00A35214"/>
    <w:rsid w:val="00A35578"/>
    <w:rsid w:val="00A41D11"/>
    <w:rsid w:val="00A42EF6"/>
    <w:rsid w:val="00A44360"/>
    <w:rsid w:val="00A44B93"/>
    <w:rsid w:val="00A468D0"/>
    <w:rsid w:val="00A504D1"/>
    <w:rsid w:val="00A54401"/>
    <w:rsid w:val="00A54894"/>
    <w:rsid w:val="00A557E3"/>
    <w:rsid w:val="00A5673A"/>
    <w:rsid w:val="00A56961"/>
    <w:rsid w:val="00A57232"/>
    <w:rsid w:val="00A57F91"/>
    <w:rsid w:val="00A60184"/>
    <w:rsid w:val="00A60A09"/>
    <w:rsid w:val="00A64787"/>
    <w:rsid w:val="00A67655"/>
    <w:rsid w:val="00A67BEC"/>
    <w:rsid w:val="00A71439"/>
    <w:rsid w:val="00A71EEB"/>
    <w:rsid w:val="00A7248C"/>
    <w:rsid w:val="00A73313"/>
    <w:rsid w:val="00A7445A"/>
    <w:rsid w:val="00A76FCD"/>
    <w:rsid w:val="00A77C51"/>
    <w:rsid w:val="00A82F16"/>
    <w:rsid w:val="00A837C9"/>
    <w:rsid w:val="00A84E6F"/>
    <w:rsid w:val="00A91815"/>
    <w:rsid w:val="00A91ECE"/>
    <w:rsid w:val="00A92170"/>
    <w:rsid w:val="00A92D25"/>
    <w:rsid w:val="00A933E2"/>
    <w:rsid w:val="00A936F0"/>
    <w:rsid w:val="00A93BDD"/>
    <w:rsid w:val="00A96A12"/>
    <w:rsid w:val="00A96C92"/>
    <w:rsid w:val="00A97342"/>
    <w:rsid w:val="00AA123A"/>
    <w:rsid w:val="00AA17B8"/>
    <w:rsid w:val="00AA6DB2"/>
    <w:rsid w:val="00AA7633"/>
    <w:rsid w:val="00AB0AB3"/>
    <w:rsid w:val="00AB32A7"/>
    <w:rsid w:val="00AB3DF7"/>
    <w:rsid w:val="00AB431A"/>
    <w:rsid w:val="00AB49DC"/>
    <w:rsid w:val="00AB4B20"/>
    <w:rsid w:val="00AB7517"/>
    <w:rsid w:val="00AC08C3"/>
    <w:rsid w:val="00AC24C9"/>
    <w:rsid w:val="00AC2654"/>
    <w:rsid w:val="00AC4CF6"/>
    <w:rsid w:val="00AC7474"/>
    <w:rsid w:val="00AC75E5"/>
    <w:rsid w:val="00AC7EB3"/>
    <w:rsid w:val="00AD0799"/>
    <w:rsid w:val="00AD0911"/>
    <w:rsid w:val="00AD1A37"/>
    <w:rsid w:val="00AD2310"/>
    <w:rsid w:val="00AD38B3"/>
    <w:rsid w:val="00AD3A4C"/>
    <w:rsid w:val="00AD430E"/>
    <w:rsid w:val="00AD6566"/>
    <w:rsid w:val="00AD71AC"/>
    <w:rsid w:val="00AD74F2"/>
    <w:rsid w:val="00AD7DC7"/>
    <w:rsid w:val="00AE2545"/>
    <w:rsid w:val="00AE33C1"/>
    <w:rsid w:val="00AE49F5"/>
    <w:rsid w:val="00AE63E7"/>
    <w:rsid w:val="00AF0FAE"/>
    <w:rsid w:val="00AF113E"/>
    <w:rsid w:val="00AF2B8A"/>
    <w:rsid w:val="00AF2F3C"/>
    <w:rsid w:val="00AF3FB3"/>
    <w:rsid w:val="00AF5310"/>
    <w:rsid w:val="00AF566F"/>
    <w:rsid w:val="00AF7209"/>
    <w:rsid w:val="00AF776F"/>
    <w:rsid w:val="00AF7BDD"/>
    <w:rsid w:val="00B01C4B"/>
    <w:rsid w:val="00B02AFD"/>
    <w:rsid w:val="00B032B1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5E04"/>
    <w:rsid w:val="00B26770"/>
    <w:rsid w:val="00B267C4"/>
    <w:rsid w:val="00B26B10"/>
    <w:rsid w:val="00B27C12"/>
    <w:rsid w:val="00B30B2C"/>
    <w:rsid w:val="00B31E4B"/>
    <w:rsid w:val="00B32D13"/>
    <w:rsid w:val="00B337CE"/>
    <w:rsid w:val="00B33867"/>
    <w:rsid w:val="00B40853"/>
    <w:rsid w:val="00B43D36"/>
    <w:rsid w:val="00B47640"/>
    <w:rsid w:val="00B47D57"/>
    <w:rsid w:val="00B5071F"/>
    <w:rsid w:val="00B52BAE"/>
    <w:rsid w:val="00B52C1F"/>
    <w:rsid w:val="00B539B5"/>
    <w:rsid w:val="00B53EAC"/>
    <w:rsid w:val="00B54073"/>
    <w:rsid w:val="00B55575"/>
    <w:rsid w:val="00B62F61"/>
    <w:rsid w:val="00B63B5D"/>
    <w:rsid w:val="00B63DC3"/>
    <w:rsid w:val="00B6523F"/>
    <w:rsid w:val="00B67A29"/>
    <w:rsid w:val="00B708C0"/>
    <w:rsid w:val="00B7113F"/>
    <w:rsid w:val="00B7176E"/>
    <w:rsid w:val="00B72437"/>
    <w:rsid w:val="00B73F1B"/>
    <w:rsid w:val="00B7558A"/>
    <w:rsid w:val="00B80431"/>
    <w:rsid w:val="00B80F07"/>
    <w:rsid w:val="00B82013"/>
    <w:rsid w:val="00B860FB"/>
    <w:rsid w:val="00B90884"/>
    <w:rsid w:val="00B93D8C"/>
    <w:rsid w:val="00B946FC"/>
    <w:rsid w:val="00B953C6"/>
    <w:rsid w:val="00B95ED0"/>
    <w:rsid w:val="00B96C66"/>
    <w:rsid w:val="00BA3309"/>
    <w:rsid w:val="00BA3CFA"/>
    <w:rsid w:val="00BA74AF"/>
    <w:rsid w:val="00BA76BD"/>
    <w:rsid w:val="00BB42E4"/>
    <w:rsid w:val="00BB4D8D"/>
    <w:rsid w:val="00BB4EA9"/>
    <w:rsid w:val="00BB6E77"/>
    <w:rsid w:val="00BB7FA8"/>
    <w:rsid w:val="00BC1ED7"/>
    <w:rsid w:val="00BC3180"/>
    <w:rsid w:val="00BC362B"/>
    <w:rsid w:val="00BC3666"/>
    <w:rsid w:val="00BC478E"/>
    <w:rsid w:val="00BC5CBE"/>
    <w:rsid w:val="00BD0658"/>
    <w:rsid w:val="00BD1452"/>
    <w:rsid w:val="00BD1F3B"/>
    <w:rsid w:val="00BD227B"/>
    <w:rsid w:val="00BD3E53"/>
    <w:rsid w:val="00BD4230"/>
    <w:rsid w:val="00BD4608"/>
    <w:rsid w:val="00BD5802"/>
    <w:rsid w:val="00BE173D"/>
    <w:rsid w:val="00BE1C1F"/>
    <w:rsid w:val="00BE23A7"/>
    <w:rsid w:val="00BE2504"/>
    <w:rsid w:val="00BE2E6D"/>
    <w:rsid w:val="00BE5D61"/>
    <w:rsid w:val="00BE5FC5"/>
    <w:rsid w:val="00BE6295"/>
    <w:rsid w:val="00BE66CA"/>
    <w:rsid w:val="00BE6B79"/>
    <w:rsid w:val="00BF0568"/>
    <w:rsid w:val="00BF0942"/>
    <w:rsid w:val="00BF3DBC"/>
    <w:rsid w:val="00C001D6"/>
    <w:rsid w:val="00C0064E"/>
    <w:rsid w:val="00C01802"/>
    <w:rsid w:val="00C069CF"/>
    <w:rsid w:val="00C06CD3"/>
    <w:rsid w:val="00C0729B"/>
    <w:rsid w:val="00C07340"/>
    <w:rsid w:val="00C10045"/>
    <w:rsid w:val="00C1138A"/>
    <w:rsid w:val="00C11E16"/>
    <w:rsid w:val="00C125E2"/>
    <w:rsid w:val="00C12A00"/>
    <w:rsid w:val="00C12E46"/>
    <w:rsid w:val="00C13077"/>
    <w:rsid w:val="00C20D2A"/>
    <w:rsid w:val="00C218C3"/>
    <w:rsid w:val="00C231E4"/>
    <w:rsid w:val="00C3049F"/>
    <w:rsid w:val="00C30996"/>
    <w:rsid w:val="00C31171"/>
    <w:rsid w:val="00C31588"/>
    <w:rsid w:val="00C32C8C"/>
    <w:rsid w:val="00C33439"/>
    <w:rsid w:val="00C33CA7"/>
    <w:rsid w:val="00C34734"/>
    <w:rsid w:val="00C34B29"/>
    <w:rsid w:val="00C35359"/>
    <w:rsid w:val="00C37454"/>
    <w:rsid w:val="00C40029"/>
    <w:rsid w:val="00C414CC"/>
    <w:rsid w:val="00C41CBF"/>
    <w:rsid w:val="00C42015"/>
    <w:rsid w:val="00C447B6"/>
    <w:rsid w:val="00C459A6"/>
    <w:rsid w:val="00C465E8"/>
    <w:rsid w:val="00C47B26"/>
    <w:rsid w:val="00C52148"/>
    <w:rsid w:val="00C55AAD"/>
    <w:rsid w:val="00C561F4"/>
    <w:rsid w:val="00C61D70"/>
    <w:rsid w:val="00C628B4"/>
    <w:rsid w:val="00C6434C"/>
    <w:rsid w:val="00C64691"/>
    <w:rsid w:val="00C654B9"/>
    <w:rsid w:val="00C665CC"/>
    <w:rsid w:val="00C67233"/>
    <w:rsid w:val="00C676DD"/>
    <w:rsid w:val="00C70F4D"/>
    <w:rsid w:val="00C7149D"/>
    <w:rsid w:val="00C72900"/>
    <w:rsid w:val="00C73A5A"/>
    <w:rsid w:val="00C73E12"/>
    <w:rsid w:val="00C75DE1"/>
    <w:rsid w:val="00C76EE5"/>
    <w:rsid w:val="00C77E22"/>
    <w:rsid w:val="00C811A4"/>
    <w:rsid w:val="00C8151A"/>
    <w:rsid w:val="00C823AC"/>
    <w:rsid w:val="00C83440"/>
    <w:rsid w:val="00C8606B"/>
    <w:rsid w:val="00C86148"/>
    <w:rsid w:val="00C86AE4"/>
    <w:rsid w:val="00C8770E"/>
    <w:rsid w:val="00C91532"/>
    <w:rsid w:val="00C91973"/>
    <w:rsid w:val="00C94546"/>
    <w:rsid w:val="00C96B4E"/>
    <w:rsid w:val="00CA07C4"/>
    <w:rsid w:val="00CA4C88"/>
    <w:rsid w:val="00CA4E6C"/>
    <w:rsid w:val="00CA5D5A"/>
    <w:rsid w:val="00CA770C"/>
    <w:rsid w:val="00CA7BBC"/>
    <w:rsid w:val="00CA7C78"/>
    <w:rsid w:val="00CB0D57"/>
    <w:rsid w:val="00CB30EC"/>
    <w:rsid w:val="00CB3108"/>
    <w:rsid w:val="00CB38C0"/>
    <w:rsid w:val="00CB3E00"/>
    <w:rsid w:val="00CB48E5"/>
    <w:rsid w:val="00CC0553"/>
    <w:rsid w:val="00CC127D"/>
    <w:rsid w:val="00CC1868"/>
    <w:rsid w:val="00CC1D46"/>
    <w:rsid w:val="00CC2F61"/>
    <w:rsid w:val="00CC4475"/>
    <w:rsid w:val="00CC55BB"/>
    <w:rsid w:val="00CC6B63"/>
    <w:rsid w:val="00CC7865"/>
    <w:rsid w:val="00CC7873"/>
    <w:rsid w:val="00CD2296"/>
    <w:rsid w:val="00CD444D"/>
    <w:rsid w:val="00CD6BE4"/>
    <w:rsid w:val="00CE3888"/>
    <w:rsid w:val="00CE4D5B"/>
    <w:rsid w:val="00CE59A4"/>
    <w:rsid w:val="00CF1094"/>
    <w:rsid w:val="00CF183C"/>
    <w:rsid w:val="00CF20DC"/>
    <w:rsid w:val="00CF3D31"/>
    <w:rsid w:val="00CF6B25"/>
    <w:rsid w:val="00CF7950"/>
    <w:rsid w:val="00CF7CDA"/>
    <w:rsid w:val="00D01555"/>
    <w:rsid w:val="00D02AE7"/>
    <w:rsid w:val="00D032FB"/>
    <w:rsid w:val="00D03B5B"/>
    <w:rsid w:val="00D10F0E"/>
    <w:rsid w:val="00D11A95"/>
    <w:rsid w:val="00D11C53"/>
    <w:rsid w:val="00D11E99"/>
    <w:rsid w:val="00D13963"/>
    <w:rsid w:val="00D13D4C"/>
    <w:rsid w:val="00D14242"/>
    <w:rsid w:val="00D14535"/>
    <w:rsid w:val="00D148C7"/>
    <w:rsid w:val="00D14A92"/>
    <w:rsid w:val="00D1659F"/>
    <w:rsid w:val="00D17616"/>
    <w:rsid w:val="00D207C9"/>
    <w:rsid w:val="00D2276D"/>
    <w:rsid w:val="00D24D21"/>
    <w:rsid w:val="00D2518A"/>
    <w:rsid w:val="00D25903"/>
    <w:rsid w:val="00D305F9"/>
    <w:rsid w:val="00D306D6"/>
    <w:rsid w:val="00D30E5B"/>
    <w:rsid w:val="00D31550"/>
    <w:rsid w:val="00D31CC6"/>
    <w:rsid w:val="00D3255C"/>
    <w:rsid w:val="00D32D5A"/>
    <w:rsid w:val="00D332E8"/>
    <w:rsid w:val="00D33BB7"/>
    <w:rsid w:val="00D36B63"/>
    <w:rsid w:val="00D40D40"/>
    <w:rsid w:val="00D411A2"/>
    <w:rsid w:val="00D430C5"/>
    <w:rsid w:val="00D46675"/>
    <w:rsid w:val="00D4762E"/>
    <w:rsid w:val="00D51412"/>
    <w:rsid w:val="00D51779"/>
    <w:rsid w:val="00D51CF0"/>
    <w:rsid w:val="00D52549"/>
    <w:rsid w:val="00D5290E"/>
    <w:rsid w:val="00D53054"/>
    <w:rsid w:val="00D53F69"/>
    <w:rsid w:val="00D54261"/>
    <w:rsid w:val="00D54B25"/>
    <w:rsid w:val="00D556E6"/>
    <w:rsid w:val="00D5586A"/>
    <w:rsid w:val="00D574D7"/>
    <w:rsid w:val="00D60D4D"/>
    <w:rsid w:val="00D61AA3"/>
    <w:rsid w:val="00D64293"/>
    <w:rsid w:val="00D6447C"/>
    <w:rsid w:val="00D653C6"/>
    <w:rsid w:val="00D665F1"/>
    <w:rsid w:val="00D66855"/>
    <w:rsid w:val="00D66C23"/>
    <w:rsid w:val="00D67CC1"/>
    <w:rsid w:val="00D7003D"/>
    <w:rsid w:val="00D70697"/>
    <w:rsid w:val="00D70D20"/>
    <w:rsid w:val="00D70D27"/>
    <w:rsid w:val="00D710AD"/>
    <w:rsid w:val="00D72109"/>
    <w:rsid w:val="00D724AC"/>
    <w:rsid w:val="00D72E0A"/>
    <w:rsid w:val="00D7339F"/>
    <w:rsid w:val="00D74A85"/>
    <w:rsid w:val="00D75DCB"/>
    <w:rsid w:val="00D77A67"/>
    <w:rsid w:val="00D80543"/>
    <w:rsid w:val="00D82FE4"/>
    <w:rsid w:val="00D830A9"/>
    <w:rsid w:val="00D8547D"/>
    <w:rsid w:val="00D8645F"/>
    <w:rsid w:val="00D93E9A"/>
    <w:rsid w:val="00D94FF1"/>
    <w:rsid w:val="00D95367"/>
    <w:rsid w:val="00D9622B"/>
    <w:rsid w:val="00DA032C"/>
    <w:rsid w:val="00DA0C5F"/>
    <w:rsid w:val="00DA2994"/>
    <w:rsid w:val="00DA4385"/>
    <w:rsid w:val="00DA4A2B"/>
    <w:rsid w:val="00DA5618"/>
    <w:rsid w:val="00DA56A3"/>
    <w:rsid w:val="00DA64B5"/>
    <w:rsid w:val="00DA65C6"/>
    <w:rsid w:val="00DA74DA"/>
    <w:rsid w:val="00DB06A0"/>
    <w:rsid w:val="00DB0BA9"/>
    <w:rsid w:val="00DB10A4"/>
    <w:rsid w:val="00DB2B7E"/>
    <w:rsid w:val="00DB2EEC"/>
    <w:rsid w:val="00DB54F6"/>
    <w:rsid w:val="00DB6998"/>
    <w:rsid w:val="00DB73E6"/>
    <w:rsid w:val="00DC1328"/>
    <w:rsid w:val="00DC2C02"/>
    <w:rsid w:val="00DC31AA"/>
    <w:rsid w:val="00DC363D"/>
    <w:rsid w:val="00DC5657"/>
    <w:rsid w:val="00DC611E"/>
    <w:rsid w:val="00DD0B87"/>
    <w:rsid w:val="00DD1714"/>
    <w:rsid w:val="00DD4C6A"/>
    <w:rsid w:val="00DD7C60"/>
    <w:rsid w:val="00DE17F2"/>
    <w:rsid w:val="00DE3276"/>
    <w:rsid w:val="00DE45C9"/>
    <w:rsid w:val="00DE6075"/>
    <w:rsid w:val="00DE6F4D"/>
    <w:rsid w:val="00DF1438"/>
    <w:rsid w:val="00DF226E"/>
    <w:rsid w:val="00DF356F"/>
    <w:rsid w:val="00DF3DF9"/>
    <w:rsid w:val="00DF544C"/>
    <w:rsid w:val="00DF5645"/>
    <w:rsid w:val="00DF5FC2"/>
    <w:rsid w:val="00DF752D"/>
    <w:rsid w:val="00DF787F"/>
    <w:rsid w:val="00E0113D"/>
    <w:rsid w:val="00E0135A"/>
    <w:rsid w:val="00E02624"/>
    <w:rsid w:val="00E03B51"/>
    <w:rsid w:val="00E04A6E"/>
    <w:rsid w:val="00E05D0A"/>
    <w:rsid w:val="00E0679C"/>
    <w:rsid w:val="00E0789B"/>
    <w:rsid w:val="00E12019"/>
    <w:rsid w:val="00E1224C"/>
    <w:rsid w:val="00E12DAC"/>
    <w:rsid w:val="00E130F6"/>
    <w:rsid w:val="00E13F9F"/>
    <w:rsid w:val="00E17551"/>
    <w:rsid w:val="00E218A0"/>
    <w:rsid w:val="00E224B0"/>
    <w:rsid w:val="00E227FA"/>
    <w:rsid w:val="00E234DC"/>
    <w:rsid w:val="00E26383"/>
    <w:rsid w:val="00E26B1C"/>
    <w:rsid w:val="00E26E1C"/>
    <w:rsid w:val="00E27018"/>
    <w:rsid w:val="00E31804"/>
    <w:rsid w:val="00E31BF2"/>
    <w:rsid w:val="00E32D60"/>
    <w:rsid w:val="00E33DFF"/>
    <w:rsid w:val="00E35B30"/>
    <w:rsid w:val="00E3656B"/>
    <w:rsid w:val="00E407F5"/>
    <w:rsid w:val="00E40F84"/>
    <w:rsid w:val="00E416C7"/>
    <w:rsid w:val="00E4199D"/>
    <w:rsid w:val="00E428CB"/>
    <w:rsid w:val="00E437A0"/>
    <w:rsid w:val="00E45C1D"/>
    <w:rsid w:val="00E45CCE"/>
    <w:rsid w:val="00E462BF"/>
    <w:rsid w:val="00E4642D"/>
    <w:rsid w:val="00E46CC7"/>
    <w:rsid w:val="00E531D9"/>
    <w:rsid w:val="00E53AAA"/>
    <w:rsid w:val="00E54754"/>
    <w:rsid w:val="00E557D2"/>
    <w:rsid w:val="00E55B94"/>
    <w:rsid w:val="00E56F26"/>
    <w:rsid w:val="00E60650"/>
    <w:rsid w:val="00E608A3"/>
    <w:rsid w:val="00E62620"/>
    <w:rsid w:val="00E633FB"/>
    <w:rsid w:val="00E63EC1"/>
    <w:rsid w:val="00E63F89"/>
    <w:rsid w:val="00E7072E"/>
    <w:rsid w:val="00E72C72"/>
    <w:rsid w:val="00E74A42"/>
    <w:rsid w:val="00E75710"/>
    <w:rsid w:val="00E76CD4"/>
    <w:rsid w:val="00E7798E"/>
    <w:rsid w:val="00E81C5D"/>
    <w:rsid w:val="00E84D88"/>
    <w:rsid w:val="00E87BCA"/>
    <w:rsid w:val="00E90137"/>
    <w:rsid w:val="00E924E7"/>
    <w:rsid w:val="00E94266"/>
    <w:rsid w:val="00E942A6"/>
    <w:rsid w:val="00E9665E"/>
    <w:rsid w:val="00EA21F8"/>
    <w:rsid w:val="00EA2E53"/>
    <w:rsid w:val="00EA3144"/>
    <w:rsid w:val="00EA343D"/>
    <w:rsid w:val="00EA37E9"/>
    <w:rsid w:val="00EA58C2"/>
    <w:rsid w:val="00EA6387"/>
    <w:rsid w:val="00EA78AB"/>
    <w:rsid w:val="00EB0EB2"/>
    <w:rsid w:val="00EB1024"/>
    <w:rsid w:val="00EB1622"/>
    <w:rsid w:val="00EB4116"/>
    <w:rsid w:val="00EB41D3"/>
    <w:rsid w:val="00EB46F6"/>
    <w:rsid w:val="00EB50CD"/>
    <w:rsid w:val="00EB5901"/>
    <w:rsid w:val="00EB6DB5"/>
    <w:rsid w:val="00EB7372"/>
    <w:rsid w:val="00EB76A2"/>
    <w:rsid w:val="00EB7E81"/>
    <w:rsid w:val="00EC02C0"/>
    <w:rsid w:val="00EC1D46"/>
    <w:rsid w:val="00EC27BF"/>
    <w:rsid w:val="00EC5033"/>
    <w:rsid w:val="00EC52CC"/>
    <w:rsid w:val="00EC5B47"/>
    <w:rsid w:val="00EC6EF9"/>
    <w:rsid w:val="00ED02B7"/>
    <w:rsid w:val="00ED19A4"/>
    <w:rsid w:val="00ED240D"/>
    <w:rsid w:val="00ED2896"/>
    <w:rsid w:val="00ED3703"/>
    <w:rsid w:val="00ED5992"/>
    <w:rsid w:val="00EE04E2"/>
    <w:rsid w:val="00EE0867"/>
    <w:rsid w:val="00EE1B58"/>
    <w:rsid w:val="00EE2168"/>
    <w:rsid w:val="00EE4397"/>
    <w:rsid w:val="00EE4619"/>
    <w:rsid w:val="00EE7471"/>
    <w:rsid w:val="00EF1409"/>
    <w:rsid w:val="00EF2377"/>
    <w:rsid w:val="00EF2B23"/>
    <w:rsid w:val="00EF3BED"/>
    <w:rsid w:val="00EF41BA"/>
    <w:rsid w:val="00EF6CD2"/>
    <w:rsid w:val="00F00521"/>
    <w:rsid w:val="00F03AB3"/>
    <w:rsid w:val="00F0600B"/>
    <w:rsid w:val="00F0623A"/>
    <w:rsid w:val="00F06CCB"/>
    <w:rsid w:val="00F07122"/>
    <w:rsid w:val="00F10F53"/>
    <w:rsid w:val="00F115A3"/>
    <w:rsid w:val="00F117C4"/>
    <w:rsid w:val="00F13EB1"/>
    <w:rsid w:val="00F152DF"/>
    <w:rsid w:val="00F17496"/>
    <w:rsid w:val="00F17E4D"/>
    <w:rsid w:val="00F241B4"/>
    <w:rsid w:val="00F2568F"/>
    <w:rsid w:val="00F26FD3"/>
    <w:rsid w:val="00F276F8"/>
    <w:rsid w:val="00F305C2"/>
    <w:rsid w:val="00F31E52"/>
    <w:rsid w:val="00F3206F"/>
    <w:rsid w:val="00F32C2B"/>
    <w:rsid w:val="00F3489C"/>
    <w:rsid w:val="00F35D4E"/>
    <w:rsid w:val="00F370F3"/>
    <w:rsid w:val="00F4235D"/>
    <w:rsid w:val="00F43BE2"/>
    <w:rsid w:val="00F43D5F"/>
    <w:rsid w:val="00F44637"/>
    <w:rsid w:val="00F44741"/>
    <w:rsid w:val="00F44921"/>
    <w:rsid w:val="00F454AD"/>
    <w:rsid w:val="00F50104"/>
    <w:rsid w:val="00F51652"/>
    <w:rsid w:val="00F52208"/>
    <w:rsid w:val="00F55E85"/>
    <w:rsid w:val="00F562D9"/>
    <w:rsid w:val="00F56B26"/>
    <w:rsid w:val="00F62502"/>
    <w:rsid w:val="00F625CA"/>
    <w:rsid w:val="00F63364"/>
    <w:rsid w:val="00F635CA"/>
    <w:rsid w:val="00F63A55"/>
    <w:rsid w:val="00F63B6B"/>
    <w:rsid w:val="00F70FFA"/>
    <w:rsid w:val="00F719FB"/>
    <w:rsid w:val="00F75B1A"/>
    <w:rsid w:val="00F7611A"/>
    <w:rsid w:val="00F771C3"/>
    <w:rsid w:val="00F81AD5"/>
    <w:rsid w:val="00F83417"/>
    <w:rsid w:val="00F83570"/>
    <w:rsid w:val="00F835FC"/>
    <w:rsid w:val="00F839EF"/>
    <w:rsid w:val="00F854CF"/>
    <w:rsid w:val="00F85B95"/>
    <w:rsid w:val="00F93152"/>
    <w:rsid w:val="00F964E5"/>
    <w:rsid w:val="00F96608"/>
    <w:rsid w:val="00FA1B08"/>
    <w:rsid w:val="00FA2DE8"/>
    <w:rsid w:val="00FA4A53"/>
    <w:rsid w:val="00FA63A6"/>
    <w:rsid w:val="00FB1D38"/>
    <w:rsid w:val="00FB2BD8"/>
    <w:rsid w:val="00FB38EA"/>
    <w:rsid w:val="00FB44BA"/>
    <w:rsid w:val="00FB7357"/>
    <w:rsid w:val="00FC0538"/>
    <w:rsid w:val="00FC07C6"/>
    <w:rsid w:val="00FC1160"/>
    <w:rsid w:val="00FC1832"/>
    <w:rsid w:val="00FC429C"/>
    <w:rsid w:val="00FC7D3D"/>
    <w:rsid w:val="00FD0047"/>
    <w:rsid w:val="00FD4A60"/>
    <w:rsid w:val="00FD4E62"/>
    <w:rsid w:val="00FD7649"/>
    <w:rsid w:val="00FD76DD"/>
    <w:rsid w:val="00FD7BB4"/>
    <w:rsid w:val="00FE0A2E"/>
    <w:rsid w:val="00FE0B84"/>
    <w:rsid w:val="00FE1402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993"/>
    <w:rsid w:val="00FF502F"/>
    <w:rsid w:val="00FF58D8"/>
    <w:rsid w:val="00FF630A"/>
    <w:rsid w:val="00FF6D06"/>
    <w:rsid w:val="00FF79A8"/>
    <w:rsid w:val="014927C5"/>
    <w:rsid w:val="017B33C5"/>
    <w:rsid w:val="029F607B"/>
    <w:rsid w:val="02A7AB44"/>
    <w:rsid w:val="02CBB450"/>
    <w:rsid w:val="0300CE90"/>
    <w:rsid w:val="035D6A45"/>
    <w:rsid w:val="036C858B"/>
    <w:rsid w:val="03D12916"/>
    <w:rsid w:val="040EB44B"/>
    <w:rsid w:val="046AE608"/>
    <w:rsid w:val="0484151E"/>
    <w:rsid w:val="058EE36A"/>
    <w:rsid w:val="05CA72B3"/>
    <w:rsid w:val="05FC7657"/>
    <w:rsid w:val="06A6FE73"/>
    <w:rsid w:val="06B25B55"/>
    <w:rsid w:val="07833860"/>
    <w:rsid w:val="0806E0EC"/>
    <w:rsid w:val="083F4FE8"/>
    <w:rsid w:val="085F183B"/>
    <w:rsid w:val="0908B0DC"/>
    <w:rsid w:val="0A16E4F7"/>
    <w:rsid w:val="0ADE60D7"/>
    <w:rsid w:val="0AEED882"/>
    <w:rsid w:val="0C35C76C"/>
    <w:rsid w:val="0C413507"/>
    <w:rsid w:val="0C783F1C"/>
    <w:rsid w:val="0D213AE7"/>
    <w:rsid w:val="0DA83EA9"/>
    <w:rsid w:val="0DAE8172"/>
    <w:rsid w:val="0E4A102F"/>
    <w:rsid w:val="0E897F4C"/>
    <w:rsid w:val="0EEB6E04"/>
    <w:rsid w:val="0FA57703"/>
    <w:rsid w:val="0FDAF029"/>
    <w:rsid w:val="1131AC38"/>
    <w:rsid w:val="114BB920"/>
    <w:rsid w:val="11C1200E"/>
    <w:rsid w:val="11CD01BB"/>
    <w:rsid w:val="1230C291"/>
    <w:rsid w:val="125C6FD4"/>
    <w:rsid w:val="12A5F94F"/>
    <w:rsid w:val="12CC43FB"/>
    <w:rsid w:val="137C0159"/>
    <w:rsid w:val="13A58BBC"/>
    <w:rsid w:val="13DF4AA9"/>
    <w:rsid w:val="14922668"/>
    <w:rsid w:val="15100E63"/>
    <w:rsid w:val="154E3A63"/>
    <w:rsid w:val="15DD68D5"/>
    <w:rsid w:val="15FA9C7E"/>
    <w:rsid w:val="1638A927"/>
    <w:rsid w:val="168CC743"/>
    <w:rsid w:val="168D4914"/>
    <w:rsid w:val="172EED55"/>
    <w:rsid w:val="1780D60C"/>
    <w:rsid w:val="17B6F02F"/>
    <w:rsid w:val="17DA1BFF"/>
    <w:rsid w:val="17F7F57C"/>
    <w:rsid w:val="1835BBD7"/>
    <w:rsid w:val="18412C02"/>
    <w:rsid w:val="18C198C3"/>
    <w:rsid w:val="18D6456A"/>
    <w:rsid w:val="19FA1FD4"/>
    <w:rsid w:val="1CBF7161"/>
    <w:rsid w:val="1D1C97CE"/>
    <w:rsid w:val="1DA82060"/>
    <w:rsid w:val="1DE6FC15"/>
    <w:rsid w:val="1E1D85A3"/>
    <w:rsid w:val="1EA1536B"/>
    <w:rsid w:val="1EA6EFD0"/>
    <w:rsid w:val="1EB74F6A"/>
    <w:rsid w:val="1EC40A7F"/>
    <w:rsid w:val="1F8B6CC3"/>
    <w:rsid w:val="20030761"/>
    <w:rsid w:val="202D540E"/>
    <w:rsid w:val="203AEF91"/>
    <w:rsid w:val="20A2C303"/>
    <w:rsid w:val="2125AD13"/>
    <w:rsid w:val="221595F9"/>
    <w:rsid w:val="223FDE3D"/>
    <w:rsid w:val="2253A9C5"/>
    <w:rsid w:val="22F637B8"/>
    <w:rsid w:val="23103DCF"/>
    <w:rsid w:val="243A6562"/>
    <w:rsid w:val="24D109C7"/>
    <w:rsid w:val="2510E122"/>
    <w:rsid w:val="251E7192"/>
    <w:rsid w:val="2692AE9C"/>
    <w:rsid w:val="279E9E04"/>
    <w:rsid w:val="27AAE522"/>
    <w:rsid w:val="283E5A40"/>
    <w:rsid w:val="287FC7E5"/>
    <w:rsid w:val="28C5777A"/>
    <w:rsid w:val="29211FF2"/>
    <w:rsid w:val="2A1A9631"/>
    <w:rsid w:val="2A305C67"/>
    <w:rsid w:val="2A800D00"/>
    <w:rsid w:val="2B109263"/>
    <w:rsid w:val="2B209B46"/>
    <w:rsid w:val="2B5022DD"/>
    <w:rsid w:val="2BAC76B8"/>
    <w:rsid w:val="2C729817"/>
    <w:rsid w:val="2D2C2E86"/>
    <w:rsid w:val="2EAD8423"/>
    <w:rsid w:val="2F16CA1E"/>
    <w:rsid w:val="2FEC7BC9"/>
    <w:rsid w:val="306F793B"/>
    <w:rsid w:val="30956B2A"/>
    <w:rsid w:val="30A6A3CA"/>
    <w:rsid w:val="310ECFD5"/>
    <w:rsid w:val="314ACAD7"/>
    <w:rsid w:val="318958AA"/>
    <w:rsid w:val="3190C1A5"/>
    <w:rsid w:val="32DACB9A"/>
    <w:rsid w:val="335B88C1"/>
    <w:rsid w:val="3379205C"/>
    <w:rsid w:val="33B47A6D"/>
    <w:rsid w:val="33DF0F24"/>
    <w:rsid w:val="34841F0D"/>
    <w:rsid w:val="35501F1A"/>
    <w:rsid w:val="35628F6F"/>
    <w:rsid w:val="357C9B2D"/>
    <w:rsid w:val="35846989"/>
    <w:rsid w:val="35F873FD"/>
    <w:rsid w:val="36207A4C"/>
    <w:rsid w:val="363B86BA"/>
    <w:rsid w:val="3659585B"/>
    <w:rsid w:val="365EBFC8"/>
    <w:rsid w:val="367321F5"/>
    <w:rsid w:val="37405AD9"/>
    <w:rsid w:val="3775E16D"/>
    <w:rsid w:val="378060B1"/>
    <w:rsid w:val="37A7CB63"/>
    <w:rsid w:val="37AFB3B9"/>
    <w:rsid w:val="37F25522"/>
    <w:rsid w:val="3879977E"/>
    <w:rsid w:val="387E9CBB"/>
    <w:rsid w:val="39359C88"/>
    <w:rsid w:val="39A8B227"/>
    <w:rsid w:val="39B83FBB"/>
    <w:rsid w:val="3A52706E"/>
    <w:rsid w:val="3B1239C9"/>
    <w:rsid w:val="3B569C10"/>
    <w:rsid w:val="3B876CA2"/>
    <w:rsid w:val="3BF455D2"/>
    <w:rsid w:val="3C48CCE7"/>
    <w:rsid w:val="3C64AB85"/>
    <w:rsid w:val="3C7646A0"/>
    <w:rsid w:val="3C93AA05"/>
    <w:rsid w:val="3CF990E5"/>
    <w:rsid w:val="3D96DEC3"/>
    <w:rsid w:val="3DB9206C"/>
    <w:rsid w:val="3DE6E51D"/>
    <w:rsid w:val="3E70EFF0"/>
    <w:rsid w:val="3F54F0CD"/>
    <w:rsid w:val="3F8B0875"/>
    <w:rsid w:val="406EF836"/>
    <w:rsid w:val="40833F25"/>
    <w:rsid w:val="4089AEA0"/>
    <w:rsid w:val="41070F08"/>
    <w:rsid w:val="41A0BC22"/>
    <w:rsid w:val="41D6CEFD"/>
    <w:rsid w:val="424CA480"/>
    <w:rsid w:val="425D5274"/>
    <w:rsid w:val="43458C44"/>
    <w:rsid w:val="438709F3"/>
    <w:rsid w:val="43BADFE7"/>
    <w:rsid w:val="44A1597A"/>
    <w:rsid w:val="45A83309"/>
    <w:rsid w:val="45F77974"/>
    <w:rsid w:val="46532A0F"/>
    <w:rsid w:val="46BA4023"/>
    <w:rsid w:val="46BB3B0B"/>
    <w:rsid w:val="46E1DD4A"/>
    <w:rsid w:val="47C67D68"/>
    <w:rsid w:val="48060150"/>
    <w:rsid w:val="48561084"/>
    <w:rsid w:val="4A0F90F9"/>
    <w:rsid w:val="4B8DB146"/>
    <w:rsid w:val="4C41F4F8"/>
    <w:rsid w:val="4C73B849"/>
    <w:rsid w:val="4CAF409E"/>
    <w:rsid w:val="4CC0243A"/>
    <w:rsid w:val="4D0D080F"/>
    <w:rsid w:val="4D42318A"/>
    <w:rsid w:val="4DCAFC45"/>
    <w:rsid w:val="4DFBABD3"/>
    <w:rsid w:val="4E07FAA8"/>
    <w:rsid w:val="4E48E05B"/>
    <w:rsid w:val="4EFE68FD"/>
    <w:rsid w:val="4FC52248"/>
    <w:rsid w:val="50182CE0"/>
    <w:rsid w:val="50468B28"/>
    <w:rsid w:val="5076808D"/>
    <w:rsid w:val="51033804"/>
    <w:rsid w:val="510AB418"/>
    <w:rsid w:val="5121F6AF"/>
    <w:rsid w:val="51768E36"/>
    <w:rsid w:val="5285CB64"/>
    <w:rsid w:val="52D55BD6"/>
    <w:rsid w:val="533E91D0"/>
    <w:rsid w:val="5428C1BA"/>
    <w:rsid w:val="54D894B7"/>
    <w:rsid w:val="55235B81"/>
    <w:rsid w:val="56306B69"/>
    <w:rsid w:val="563FC878"/>
    <w:rsid w:val="569715A4"/>
    <w:rsid w:val="56FEF180"/>
    <w:rsid w:val="57778A6C"/>
    <w:rsid w:val="57E8CCF9"/>
    <w:rsid w:val="58618F80"/>
    <w:rsid w:val="58835690"/>
    <w:rsid w:val="588DE4CB"/>
    <w:rsid w:val="590A2F9D"/>
    <w:rsid w:val="59DC4FC9"/>
    <w:rsid w:val="5BBC626F"/>
    <w:rsid w:val="5BBD3360"/>
    <w:rsid w:val="5C093769"/>
    <w:rsid w:val="5D36A908"/>
    <w:rsid w:val="5DD3758D"/>
    <w:rsid w:val="5EF9BA7D"/>
    <w:rsid w:val="5F0F4F17"/>
    <w:rsid w:val="601B9439"/>
    <w:rsid w:val="606D6611"/>
    <w:rsid w:val="60BC9E43"/>
    <w:rsid w:val="6135EF6A"/>
    <w:rsid w:val="61468C21"/>
    <w:rsid w:val="615EB85F"/>
    <w:rsid w:val="61C392FC"/>
    <w:rsid w:val="6301709E"/>
    <w:rsid w:val="633D5535"/>
    <w:rsid w:val="6390330F"/>
    <w:rsid w:val="63EFC3C2"/>
    <w:rsid w:val="643CBC33"/>
    <w:rsid w:val="649434BA"/>
    <w:rsid w:val="65588EA7"/>
    <w:rsid w:val="657E1701"/>
    <w:rsid w:val="67168ACC"/>
    <w:rsid w:val="6743552C"/>
    <w:rsid w:val="676EF110"/>
    <w:rsid w:val="68CDA0F1"/>
    <w:rsid w:val="68E03CA5"/>
    <w:rsid w:val="69308F0C"/>
    <w:rsid w:val="695FB560"/>
    <w:rsid w:val="6B2A05F1"/>
    <w:rsid w:val="6B31CDDE"/>
    <w:rsid w:val="6B3200AF"/>
    <w:rsid w:val="6B7888CD"/>
    <w:rsid w:val="6B83A986"/>
    <w:rsid w:val="6C1431A6"/>
    <w:rsid w:val="6C2544E0"/>
    <w:rsid w:val="6C27F5B3"/>
    <w:rsid w:val="6C684067"/>
    <w:rsid w:val="6CC4E76B"/>
    <w:rsid w:val="6CC81CB7"/>
    <w:rsid w:val="6CEFD4E2"/>
    <w:rsid w:val="6D0867E9"/>
    <w:rsid w:val="6D8CDBCC"/>
    <w:rsid w:val="6DB36F84"/>
    <w:rsid w:val="6E173B74"/>
    <w:rsid w:val="6E523F7C"/>
    <w:rsid w:val="6EC635AD"/>
    <w:rsid w:val="6FB16B1B"/>
    <w:rsid w:val="6FBF4BF3"/>
    <w:rsid w:val="7079E447"/>
    <w:rsid w:val="714B4243"/>
    <w:rsid w:val="7173B43B"/>
    <w:rsid w:val="73314A1E"/>
    <w:rsid w:val="735B8287"/>
    <w:rsid w:val="73897CAD"/>
    <w:rsid w:val="73DD2587"/>
    <w:rsid w:val="7403408D"/>
    <w:rsid w:val="741764BA"/>
    <w:rsid w:val="748C6422"/>
    <w:rsid w:val="74EF9EEA"/>
    <w:rsid w:val="75610A6B"/>
    <w:rsid w:val="757C442D"/>
    <w:rsid w:val="758CD8FF"/>
    <w:rsid w:val="75911D69"/>
    <w:rsid w:val="75ABC9C0"/>
    <w:rsid w:val="75B2FEC9"/>
    <w:rsid w:val="75DF39DB"/>
    <w:rsid w:val="7668EAE0"/>
    <w:rsid w:val="76F4B1E7"/>
    <w:rsid w:val="7765FCA8"/>
    <w:rsid w:val="77D6205C"/>
    <w:rsid w:val="77DA81B9"/>
    <w:rsid w:val="787A097A"/>
    <w:rsid w:val="78DE06C3"/>
    <w:rsid w:val="78E0672E"/>
    <w:rsid w:val="79F8C264"/>
    <w:rsid w:val="7C24A8C5"/>
    <w:rsid w:val="7C5E9734"/>
    <w:rsid w:val="7C60F791"/>
    <w:rsid w:val="7CCD1976"/>
    <w:rsid w:val="7CDABCAE"/>
    <w:rsid w:val="7CDB3E06"/>
    <w:rsid w:val="7D057901"/>
    <w:rsid w:val="7D24A16B"/>
    <w:rsid w:val="7D2D19AE"/>
    <w:rsid w:val="7E2CAC1B"/>
    <w:rsid w:val="7EFE8453"/>
    <w:rsid w:val="7F7949AA"/>
    <w:rsid w:val="7FA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C7771"/>
  <w15:docId w15:val="{4631A4DC-0FDF-4C52-94F2-75A5EE2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077F"/>
    <w:rPr>
      <w:color w:val="605E5C"/>
      <w:shd w:val="clear" w:color="auto" w:fill="E1DFDD"/>
    </w:rPr>
  </w:style>
  <w:style w:type="paragraph" w:customStyle="1" w:styleId="pf0">
    <w:name w:val="pf0"/>
    <w:basedOn w:val="Standaard"/>
    <w:rsid w:val="00C521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f01">
    <w:name w:val="cf01"/>
    <w:basedOn w:val="Standaardalinea-lettertype"/>
    <w:rsid w:val="00C5214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vam.vlaanderen.be/afval-materialen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edselverliesprojecten@ovam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edselverliesprojecten@ova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5550D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20" ma:contentTypeDescription="Een nieuw document maken." ma:contentTypeScope="" ma:versionID="b5cd4fb092f81d398c72115d0cf7ea6c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8f4b6dae0b4af43a5fb84a053131f4e8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cbd112-0d6c-4e20-9d20-45b4c3612fe9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33517-C272-4C7C-A615-3318FFD8C387}">
  <ds:schemaRefs>
    <ds:schemaRef ds:uri="http://schemas.microsoft.com/office/2006/metadata/properties"/>
    <ds:schemaRef ds:uri="http://schemas.microsoft.com/office/infopath/2007/PartnerControls"/>
    <ds:schemaRef ds:uri="772e2e9e-be7c-4afd-a2d3-515f9d87fd99"/>
    <ds:schemaRef ds:uri="b2e0fdca-d2a9-460f-933e-7ffd28e80b52"/>
  </ds:schemaRefs>
</ds:datastoreItem>
</file>

<file path=customXml/itemProps2.xml><?xml version="1.0" encoding="utf-8"?>
<ds:datastoreItem xmlns:ds="http://schemas.openxmlformats.org/officeDocument/2006/customXml" ds:itemID="{30AE7016-2870-4085-BCD4-6F53AAEE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BD800-F9A3-4506-A3C9-1BBE874B5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86770-3E5C-4678-A4A0-57068CFF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6397</CharactersWithSpaces>
  <SharedDoc>false</SharedDoc>
  <HLinks>
    <vt:vector size="18" baseType="variant">
      <vt:variant>
        <vt:i4>3604495</vt:i4>
      </vt:variant>
      <vt:variant>
        <vt:i4>6</vt:i4>
      </vt:variant>
      <vt:variant>
        <vt:i4>0</vt:i4>
      </vt:variant>
      <vt:variant>
        <vt:i4>5</vt:i4>
      </vt:variant>
      <vt:variant>
        <vt:lpwstr>mailto:asbestprojecten@ovam.be</vt:lpwstr>
      </vt:variant>
      <vt:variant>
        <vt:lpwstr/>
      </vt:variant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http://www.asbestinfo.be/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mailto:asbest@ovam.be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Ann Braekevelt</cp:lastModifiedBy>
  <cp:revision>3</cp:revision>
  <cp:lastPrinted>2018-05-07T21:28:00Z</cp:lastPrinted>
  <dcterms:created xsi:type="dcterms:W3CDTF">2024-05-08T16:18:00Z</dcterms:created>
  <dcterms:modified xsi:type="dcterms:W3CDTF">2024-05-13T04:33:00Z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  <property fmtid="{D5CDD505-2E9C-101B-9397-08002B2CF9AE}" pid="3" name="MediaServiceImageTags">
    <vt:lpwstr/>
  </property>
</Properties>
</file>