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1800"/>
        <w:gridCol w:w="4503"/>
      </w:tblGrid>
      <w:tr w:rsidR="00404617" w:rsidRPr="00E367DA" w14:paraId="0DC50857" w14:textId="77777777" w:rsidTr="000A698F">
        <w:trPr>
          <w:trHeight w:val="227"/>
        </w:trPr>
        <w:tc>
          <w:tcPr>
            <w:tcW w:w="2700" w:type="dxa"/>
          </w:tcPr>
          <w:p w14:paraId="020E96D4" w14:textId="77777777" w:rsidR="00404617" w:rsidRPr="00404617" w:rsidRDefault="00404617" w:rsidP="00404617">
            <w:pPr>
              <w:rPr>
                <w:rFonts w:ascii="Roboto" w:hAnsi="Roboto" w:cs="Arial"/>
              </w:rPr>
            </w:pPr>
            <w:r w:rsidRPr="00404617">
              <w:rPr>
                <w:rFonts w:ascii="Roboto" w:hAnsi="Roboto" w:cs="Arial"/>
              </w:rPr>
              <w:t xml:space="preserve">    </w:t>
            </w:r>
          </w:p>
        </w:tc>
        <w:tc>
          <w:tcPr>
            <w:tcW w:w="1800" w:type="dxa"/>
            <w:tcBorders>
              <w:right w:val="single" w:sz="12" w:space="0" w:color="FFFFFF"/>
            </w:tcBorders>
            <w:vAlign w:val="center"/>
          </w:tcPr>
          <w:p w14:paraId="04BCF363" w14:textId="77777777" w:rsidR="00404617" w:rsidRPr="007D568E" w:rsidRDefault="00404617" w:rsidP="00404617">
            <w:pPr>
              <w:rPr>
                <w:rFonts w:ascii="Calibri Light" w:hAnsi="Calibri Light" w:cs="Calibri Light"/>
              </w:rPr>
            </w:pPr>
            <w:r w:rsidRPr="007D568E">
              <w:rPr>
                <w:rFonts w:ascii="Calibri Light" w:hAnsi="Calibri Light" w:cs="Calibri Light"/>
              </w:rPr>
              <w:t>Project:</w:t>
            </w:r>
          </w:p>
        </w:tc>
        <w:tc>
          <w:tcPr>
            <w:tcW w:w="45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14:paraId="5FD1C6D0" w14:textId="566A66A3" w:rsidR="00404617" w:rsidRPr="007D568E" w:rsidRDefault="0062245A" w:rsidP="00404617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KWITluiers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social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posts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04617" w:rsidRPr="00E367DA" w14:paraId="109E0988" w14:textId="77777777" w:rsidTr="000A698F">
        <w:trPr>
          <w:trHeight w:val="227"/>
        </w:trPr>
        <w:tc>
          <w:tcPr>
            <w:tcW w:w="2700" w:type="dxa"/>
          </w:tcPr>
          <w:p w14:paraId="5ADD97F8" w14:textId="77777777" w:rsidR="00404617" w:rsidRPr="00404617" w:rsidRDefault="00404617" w:rsidP="00404617">
            <w:pPr>
              <w:rPr>
                <w:rFonts w:ascii="Roboto" w:hAnsi="Roboto" w:cs="Arial"/>
              </w:rPr>
            </w:pPr>
          </w:p>
        </w:tc>
        <w:tc>
          <w:tcPr>
            <w:tcW w:w="1800" w:type="dxa"/>
            <w:tcBorders>
              <w:right w:val="single" w:sz="12" w:space="0" w:color="FFFFFF"/>
            </w:tcBorders>
            <w:vAlign w:val="center"/>
          </w:tcPr>
          <w:p w14:paraId="021BDEF0" w14:textId="77777777" w:rsidR="00404617" w:rsidRPr="007D568E" w:rsidRDefault="00404617" w:rsidP="00404617">
            <w:pPr>
              <w:rPr>
                <w:rFonts w:ascii="Calibri Light" w:hAnsi="Calibri Light" w:cs="Calibri Light"/>
              </w:rPr>
            </w:pPr>
            <w:r w:rsidRPr="007D568E">
              <w:rPr>
                <w:rFonts w:ascii="Calibri Light" w:hAnsi="Calibri Light" w:cs="Calibri Light"/>
              </w:rPr>
              <w:t>Klant:</w:t>
            </w:r>
          </w:p>
        </w:tc>
        <w:tc>
          <w:tcPr>
            <w:tcW w:w="45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14:paraId="02444880" w14:textId="0F1051E3" w:rsidR="00404617" w:rsidRPr="007D568E" w:rsidRDefault="0062245A" w:rsidP="004046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OVAM</w:t>
            </w:r>
          </w:p>
        </w:tc>
      </w:tr>
      <w:tr w:rsidR="00404617" w:rsidRPr="00E367DA" w14:paraId="5F0CCD6B" w14:textId="77777777" w:rsidTr="000A698F">
        <w:trPr>
          <w:trHeight w:val="227"/>
        </w:trPr>
        <w:tc>
          <w:tcPr>
            <w:tcW w:w="2700" w:type="dxa"/>
          </w:tcPr>
          <w:p w14:paraId="19E06545" w14:textId="77777777" w:rsidR="00404617" w:rsidRPr="00404617" w:rsidRDefault="00404617" w:rsidP="00404617">
            <w:pPr>
              <w:rPr>
                <w:rFonts w:ascii="Roboto" w:hAnsi="Roboto" w:cs="Arial"/>
              </w:rPr>
            </w:pPr>
          </w:p>
        </w:tc>
        <w:tc>
          <w:tcPr>
            <w:tcW w:w="1800" w:type="dxa"/>
            <w:tcBorders>
              <w:right w:val="single" w:sz="12" w:space="0" w:color="FFFFFF"/>
            </w:tcBorders>
            <w:vAlign w:val="center"/>
          </w:tcPr>
          <w:p w14:paraId="5099C321" w14:textId="77777777" w:rsidR="00404617" w:rsidRPr="007D568E" w:rsidRDefault="00404617" w:rsidP="00404617">
            <w:pPr>
              <w:rPr>
                <w:rFonts w:ascii="Calibri Light" w:hAnsi="Calibri Light" w:cs="Calibri Light"/>
              </w:rPr>
            </w:pPr>
            <w:r w:rsidRPr="007D568E">
              <w:rPr>
                <w:rFonts w:ascii="Calibri Light" w:hAnsi="Calibri Light" w:cs="Calibri Light"/>
              </w:rPr>
              <w:t>Copywriter:</w:t>
            </w:r>
          </w:p>
        </w:tc>
        <w:tc>
          <w:tcPr>
            <w:tcW w:w="45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14:paraId="35DFA013" w14:textId="396D6854" w:rsidR="00404617" w:rsidRPr="007D568E" w:rsidRDefault="00EB18F0" w:rsidP="004046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Kate </w:t>
            </w:r>
            <w:proofErr w:type="spellStart"/>
            <w:r>
              <w:rPr>
                <w:rFonts w:ascii="Calibri Light" w:hAnsi="Calibri Light" w:cs="Calibri Light"/>
              </w:rPr>
              <w:t>Bellefroid</w:t>
            </w:r>
            <w:proofErr w:type="spellEnd"/>
          </w:p>
        </w:tc>
      </w:tr>
      <w:tr w:rsidR="00404617" w:rsidRPr="00E367DA" w14:paraId="12BB129F" w14:textId="77777777" w:rsidTr="000A698F">
        <w:trPr>
          <w:trHeight w:val="227"/>
        </w:trPr>
        <w:tc>
          <w:tcPr>
            <w:tcW w:w="2700" w:type="dxa"/>
          </w:tcPr>
          <w:p w14:paraId="09317DE2" w14:textId="77777777" w:rsidR="00404617" w:rsidRPr="00404617" w:rsidRDefault="00404617" w:rsidP="00404617">
            <w:pPr>
              <w:rPr>
                <w:rFonts w:ascii="Roboto" w:hAnsi="Roboto" w:cs="Arial"/>
              </w:rPr>
            </w:pPr>
          </w:p>
        </w:tc>
        <w:tc>
          <w:tcPr>
            <w:tcW w:w="1800" w:type="dxa"/>
            <w:tcBorders>
              <w:right w:val="single" w:sz="12" w:space="0" w:color="FFFFFF"/>
            </w:tcBorders>
            <w:vAlign w:val="center"/>
          </w:tcPr>
          <w:p w14:paraId="4AB6EBD1" w14:textId="77777777" w:rsidR="00404617" w:rsidRPr="007D568E" w:rsidRDefault="00404617" w:rsidP="00404617">
            <w:pPr>
              <w:rPr>
                <w:rFonts w:ascii="Calibri Light" w:hAnsi="Calibri Light" w:cs="Calibri Light"/>
              </w:rPr>
            </w:pPr>
            <w:r w:rsidRPr="007D568E">
              <w:rPr>
                <w:rFonts w:ascii="Calibri Light" w:hAnsi="Calibri Light" w:cs="Calibri Light"/>
              </w:rPr>
              <w:t>Datum:</w:t>
            </w:r>
          </w:p>
        </w:tc>
        <w:tc>
          <w:tcPr>
            <w:tcW w:w="45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14:paraId="66818AEA" w14:textId="2D025DAB" w:rsidR="00404617" w:rsidRPr="007D568E" w:rsidRDefault="0062245A" w:rsidP="004046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231CCF">
              <w:rPr>
                <w:rFonts w:ascii="Calibri Light" w:hAnsi="Calibri Light" w:cs="Calibri Light"/>
              </w:rPr>
              <w:t>9</w:t>
            </w:r>
            <w:r>
              <w:rPr>
                <w:rFonts w:ascii="Calibri Light" w:hAnsi="Calibri Light" w:cs="Calibri Light"/>
              </w:rPr>
              <w:t xml:space="preserve"> september </w:t>
            </w:r>
            <w:r w:rsidR="00404617" w:rsidRPr="007D568E">
              <w:rPr>
                <w:rFonts w:ascii="Calibri Light" w:hAnsi="Calibri Light" w:cs="Calibri Light"/>
              </w:rPr>
              <w:t>202</w:t>
            </w:r>
            <w:r w:rsidR="00F00FD6">
              <w:rPr>
                <w:rFonts w:ascii="Calibri Light" w:hAnsi="Calibri Light" w:cs="Calibri Light"/>
              </w:rPr>
              <w:t>2</w:t>
            </w:r>
          </w:p>
        </w:tc>
      </w:tr>
      <w:tr w:rsidR="00404617" w:rsidRPr="00E367DA" w14:paraId="0B35E246" w14:textId="77777777" w:rsidTr="000A698F">
        <w:trPr>
          <w:trHeight w:val="227"/>
        </w:trPr>
        <w:tc>
          <w:tcPr>
            <w:tcW w:w="2700" w:type="dxa"/>
          </w:tcPr>
          <w:p w14:paraId="2DC6088C" w14:textId="77777777" w:rsidR="00404617" w:rsidRPr="00404617" w:rsidRDefault="00404617" w:rsidP="00404617">
            <w:pPr>
              <w:rPr>
                <w:rFonts w:ascii="Roboto" w:hAnsi="Roboto" w:cs="Arial"/>
              </w:rPr>
            </w:pPr>
          </w:p>
        </w:tc>
        <w:tc>
          <w:tcPr>
            <w:tcW w:w="1800" w:type="dxa"/>
            <w:tcBorders>
              <w:right w:val="single" w:sz="12" w:space="0" w:color="FFFFFF"/>
            </w:tcBorders>
          </w:tcPr>
          <w:p w14:paraId="2142B1D6" w14:textId="77777777" w:rsidR="00404617" w:rsidRPr="007D568E" w:rsidRDefault="00404617" w:rsidP="00404617">
            <w:pPr>
              <w:rPr>
                <w:rFonts w:ascii="Calibri Light" w:hAnsi="Calibri Light" w:cs="Calibri Light"/>
              </w:rPr>
            </w:pPr>
            <w:r w:rsidRPr="007D568E">
              <w:rPr>
                <w:rFonts w:ascii="Calibri Light" w:hAnsi="Calibri Light" w:cs="Calibri Light"/>
              </w:rPr>
              <w:t>Versie:</w:t>
            </w:r>
          </w:p>
        </w:tc>
        <w:tc>
          <w:tcPr>
            <w:tcW w:w="45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</w:tcPr>
          <w:p w14:paraId="16AD2374" w14:textId="4ED03194" w:rsidR="00404617" w:rsidRPr="007D568E" w:rsidRDefault="00404617" w:rsidP="00404617">
            <w:pPr>
              <w:rPr>
                <w:rFonts w:ascii="Calibri Light" w:hAnsi="Calibri Light" w:cs="Calibri Light"/>
              </w:rPr>
            </w:pPr>
          </w:p>
        </w:tc>
      </w:tr>
      <w:tr w:rsidR="00B337E9" w:rsidRPr="00E367DA" w14:paraId="5D763549" w14:textId="77777777" w:rsidTr="000A698F">
        <w:tc>
          <w:tcPr>
            <w:tcW w:w="2700" w:type="dxa"/>
          </w:tcPr>
          <w:p w14:paraId="2D3655B2" w14:textId="77777777" w:rsidR="00B337E9" w:rsidRPr="00E367DA" w:rsidRDefault="00B337E9" w:rsidP="000A698F">
            <w:pPr>
              <w:rPr>
                <w:rFonts w:ascii="Arial" w:hAnsi="Arial" w:cs="Arial"/>
              </w:rPr>
            </w:pPr>
          </w:p>
        </w:tc>
        <w:tc>
          <w:tcPr>
            <w:tcW w:w="6303" w:type="dxa"/>
            <w:gridSpan w:val="2"/>
            <w:vAlign w:val="center"/>
          </w:tcPr>
          <w:p w14:paraId="18826555" w14:textId="77777777" w:rsidR="00B337E9" w:rsidRPr="00E367DA" w:rsidRDefault="00B337E9" w:rsidP="000A698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337E9" w:rsidRPr="00E367DA" w14:paraId="2D43F33E" w14:textId="77777777" w:rsidTr="000A698F">
        <w:trPr>
          <w:trHeight w:val="485"/>
        </w:trPr>
        <w:tc>
          <w:tcPr>
            <w:tcW w:w="90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70F55" w14:textId="77777777" w:rsidR="00B337E9" w:rsidRPr="00E367DA" w:rsidRDefault="00FF668E" w:rsidP="00A448EC">
            <w:pPr>
              <w:rPr>
                <w:rFonts w:ascii="Arial" w:hAnsi="Arial" w:cs="Arial"/>
                <w:b/>
                <w:color w:val="0A47ED"/>
              </w:rPr>
            </w:pPr>
            <w:r w:rsidRPr="00E367DA">
              <w:rPr>
                <w:rFonts w:ascii="Arial" w:hAnsi="Arial" w:cs="Arial"/>
                <w:b/>
                <w:color w:val="0A47ED"/>
                <w:sz w:val="28"/>
              </w:rPr>
              <w:t>COPY</w:t>
            </w:r>
            <w:r w:rsidR="00404617">
              <w:rPr>
                <w:rFonts w:ascii="Arial" w:hAnsi="Arial" w:cs="Arial"/>
                <w:b/>
                <w:color w:val="0A47ED"/>
                <w:sz w:val="28"/>
              </w:rPr>
              <w:t xml:space="preserve"> </w:t>
            </w:r>
            <w:r w:rsidRPr="00E367DA">
              <w:rPr>
                <w:rFonts w:ascii="Arial" w:hAnsi="Arial" w:cs="Arial"/>
                <w:b/>
                <w:color w:val="0A47ED"/>
                <w:sz w:val="28"/>
              </w:rPr>
              <w:t>SHEET</w:t>
            </w:r>
          </w:p>
        </w:tc>
      </w:tr>
    </w:tbl>
    <w:p w14:paraId="3930EF25" w14:textId="7893F818" w:rsidR="00EA6F77" w:rsidRPr="003601B3" w:rsidRDefault="003D3330" w:rsidP="00985522">
      <w:pPr>
        <w:rPr>
          <w:rFonts w:ascii="Calibri" w:hAnsi="Calibri" w:cs="Calibri"/>
          <w:color w:val="0D0D0D" w:themeColor="text1" w:themeTint="F2"/>
          <w:sz w:val="22"/>
          <w:szCs w:val="22"/>
          <w:lang w:val="fr-FR" w:eastAsia="en-US"/>
        </w:rPr>
      </w:pPr>
      <w:r w:rsidRPr="00E367DA">
        <w:rPr>
          <w:noProof/>
        </w:rPr>
        <w:drawing>
          <wp:anchor distT="0" distB="0" distL="114300" distR="114300" simplePos="0" relativeHeight="251659776" behindDoc="1" locked="0" layoutInCell="1" allowOverlap="1" wp14:anchorId="034CE339" wp14:editId="37B5AC6B">
            <wp:simplePos x="0" y="0"/>
            <wp:positionH relativeFrom="column">
              <wp:posOffset>-86627</wp:posOffset>
            </wp:positionH>
            <wp:positionV relativeFrom="paragraph">
              <wp:posOffset>-1391151</wp:posOffset>
            </wp:positionV>
            <wp:extent cx="1833245" cy="82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_Logo_Blue_Positive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822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18C6" w14:textId="77777777" w:rsidR="003601B3" w:rsidRDefault="003601B3" w:rsidP="00886143">
      <w:pPr>
        <w:jc w:val="center"/>
        <w:rPr>
          <w:rFonts w:ascii="Calibri" w:hAnsi="Calibri" w:cs="Calibri"/>
          <w:color w:val="0D0D0D" w:themeColor="text1" w:themeTint="F2"/>
          <w:sz w:val="22"/>
          <w:szCs w:val="22"/>
          <w:highlight w:val="cyan"/>
          <w:lang w:eastAsia="en-US"/>
        </w:rPr>
      </w:pPr>
    </w:p>
    <w:p w14:paraId="25532F5E" w14:textId="63D9534A" w:rsidR="00EA6F77" w:rsidRPr="003601B3" w:rsidRDefault="00886143" w:rsidP="00886143">
      <w:pPr>
        <w:jc w:val="center"/>
        <w:rPr>
          <w:rFonts w:ascii="Calibri" w:hAnsi="Calibri" w:cs="Calibri"/>
          <w:color w:val="0D0D0D" w:themeColor="text1" w:themeTint="F2"/>
          <w:sz w:val="22"/>
          <w:szCs w:val="22"/>
          <w:lang w:val="en-US" w:eastAsia="en-US"/>
        </w:rPr>
      </w:pPr>
      <w:r w:rsidRPr="003601B3">
        <w:rPr>
          <w:rFonts w:ascii="Calibri" w:hAnsi="Calibri" w:cs="Calibri"/>
          <w:color w:val="0D0D0D" w:themeColor="text1" w:themeTint="F2"/>
          <w:sz w:val="22"/>
          <w:szCs w:val="22"/>
          <w:highlight w:val="cyan"/>
          <w:lang w:val="en-US" w:eastAsia="en-US"/>
        </w:rPr>
        <w:t>SOCIAL POSTS KWITLUIERS</w:t>
      </w:r>
    </w:p>
    <w:p w14:paraId="5D23B9E3" w14:textId="08FDDC68" w:rsidR="00886143" w:rsidRPr="003601B3" w:rsidRDefault="00886143" w:rsidP="00985522">
      <w:pPr>
        <w:rPr>
          <w:rFonts w:ascii="Calibri" w:hAnsi="Calibri" w:cs="Calibri"/>
          <w:color w:val="0D0D0D" w:themeColor="text1" w:themeTint="F2"/>
          <w:sz w:val="22"/>
          <w:szCs w:val="22"/>
          <w:lang w:val="en-US" w:eastAsia="en-US"/>
        </w:rPr>
      </w:pPr>
    </w:p>
    <w:p w14:paraId="0BB96ED9" w14:textId="367B7DC8" w:rsidR="00DC128E" w:rsidRPr="0077589C" w:rsidRDefault="00DC128E" w:rsidP="00DC128E">
      <w:pPr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</w:pPr>
      <w:r w:rsidRPr="0077589C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Post 1: algemeen</w:t>
      </w:r>
      <w:r w:rsidR="0077589C" w:rsidRPr="0077589C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 xml:space="preserve"> </w:t>
      </w:r>
    </w:p>
    <w:p w14:paraId="63DE22EB" w14:textId="77777777" w:rsidR="00DC128E" w:rsidRPr="0077589C" w:rsidRDefault="00DC128E" w:rsidP="00DC128E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</w:p>
    <w:p w14:paraId="5BEE7207" w14:textId="77777777" w:rsidR="00DC128E" w:rsidRPr="0077589C" w:rsidRDefault="00DC128E" w:rsidP="00DC128E">
      <w:pPr>
        <w:rPr>
          <w:rFonts w:ascii="Calibri" w:hAnsi="Calibri" w:cs="Calibri"/>
          <w:color w:val="0947EE"/>
          <w:sz w:val="22"/>
          <w:szCs w:val="22"/>
          <w:lang w:val="nl-BE" w:eastAsia="en-US"/>
        </w:rPr>
      </w:pPr>
      <w:r w:rsidRPr="0077589C">
        <w:rPr>
          <w:rFonts w:ascii="Calibri" w:hAnsi="Calibri" w:cs="Calibri"/>
          <w:color w:val="0947EE"/>
          <w:sz w:val="22"/>
          <w:szCs w:val="22"/>
          <w:lang w:val="nl-BE" w:eastAsia="en-US"/>
        </w:rPr>
        <w:t>&lt;copy: max 125&gt;</w:t>
      </w:r>
    </w:p>
    <w:p w14:paraId="243F8636" w14:textId="1860CF83" w:rsidR="00896505" w:rsidRDefault="00896505" w:rsidP="00896505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Kies jij ook voor wasbare</w:t>
      </w:r>
      <w:r w:rsidRPr="00896505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</w:t>
      </w:r>
      <w:proofErr w:type="spellStart"/>
      <w:r w:rsidRPr="00896505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KWITluiers</w:t>
      </w:r>
      <w:proofErr w:type="spellEnd"/>
      <w: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? </w:t>
      </w:r>
      <w:r w:rsidRPr="00896505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Ze zijn gemaakt van natuurlijke materialen </w:t>
      </w:r>
      <w: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br/>
      </w:r>
      <w:r w:rsidRPr="00896505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en goed voor de billen van je baby,</w:t>
      </w:r>
      <w: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</w:t>
      </w:r>
      <w:r w:rsidRPr="00896505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het milieu én je portemonnee. </w:t>
      </w:r>
    </w:p>
    <w:p w14:paraId="0570880E" w14:textId="77777777" w:rsidR="00896505" w:rsidRPr="006240E2" w:rsidRDefault="00896505" w:rsidP="00896505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773A061B" w14:textId="77777777" w:rsidR="00DC128E" w:rsidRPr="006240E2" w:rsidRDefault="00DC128E" w:rsidP="00DC128E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title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08091E5E" w14:textId="77777777" w:rsidR="00DC128E" w:rsidRPr="006240E2" w:rsidRDefault="00DC128E" w:rsidP="00DC128E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Wordt j</w:t>
      </w: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e 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baby een bofkont</w:t>
      </w: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?</w:t>
      </w:r>
    </w:p>
    <w:p w14:paraId="60DEA6A2" w14:textId="77777777" w:rsidR="00DC128E" w:rsidRPr="006240E2" w:rsidRDefault="00DC128E" w:rsidP="00DC128E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58AB6E51" w14:textId="77777777" w:rsidR="00DC128E" w:rsidRPr="006240E2" w:rsidRDefault="00DC128E" w:rsidP="00DC128E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description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43B3EE9F" w14:textId="77777777" w:rsidR="00DC128E" w:rsidRPr="006240E2" w:rsidRDefault="00DC128E" w:rsidP="00DC128E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Ontdek meer op kwitten.be</w:t>
      </w:r>
    </w:p>
    <w:p w14:paraId="68D61164" w14:textId="77777777" w:rsidR="00DC128E" w:rsidRPr="006240E2" w:rsidRDefault="00DC128E" w:rsidP="00DC128E">
      <w:pPr>
        <w:rPr>
          <w:rFonts w:ascii="Calibri" w:hAnsi="Calibri" w:cs="Calibri"/>
          <w:color w:val="0947EE"/>
          <w:sz w:val="22"/>
          <w:szCs w:val="22"/>
          <w:lang w:eastAsia="en-US"/>
        </w:rPr>
      </w:pPr>
    </w:p>
    <w:p w14:paraId="77661C0A" w14:textId="77777777" w:rsidR="00DC128E" w:rsidRPr="005F66A2" w:rsidRDefault="00DC128E" w:rsidP="00DC128E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 xml:space="preserve"> op beeld&gt; </w:t>
      </w:r>
    </w:p>
    <w:p w14:paraId="234EAF5C" w14:textId="77777777" w:rsidR="00DC128E" w:rsidRPr="005F66A2" w:rsidRDefault="00DC128E" w:rsidP="00DC128E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1&gt;</w:t>
      </w:r>
    </w:p>
    <w:p w14:paraId="1CAA1C7D" w14:textId="77777777" w:rsidR="00DC128E" w:rsidRPr="005F66A2" w:rsidRDefault="00DC128E" w:rsidP="00DC128E">
      <w:pPr>
        <w:rPr>
          <w:rFonts w:ascii="Calibri" w:hAnsi="Calibri" w:cs="Calibri"/>
          <w:b/>
          <w:bCs/>
          <w:color w:val="808080" w:themeColor="background1" w:themeShade="80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WORDT JOUW BABY EEN BOFKONT?</w:t>
      </w:r>
    </w:p>
    <w:p w14:paraId="4513A680" w14:textId="77777777" w:rsidR="00DC128E" w:rsidRPr="005F66A2" w:rsidRDefault="00DC128E" w:rsidP="00DC128E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1DE75418" w14:textId="77777777" w:rsidR="00DC128E" w:rsidRPr="005F66A2" w:rsidRDefault="00DC128E" w:rsidP="00DC128E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2&gt;</w:t>
      </w:r>
    </w:p>
    <w:p w14:paraId="22A76290" w14:textId="77777777" w:rsidR="00896505" w:rsidRPr="005F66A2" w:rsidRDefault="00896505" w:rsidP="00896505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KIES VOOR WASBARE KWITLUIERS: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  <w:t xml:space="preserve">GOED VOOR DE BILLEN EN </w:t>
      </w:r>
      <w:proofErr w:type="spellStart"/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‘T</w:t>
      </w:r>
      <w:proofErr w:type="spellEnd"/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MILIEU</w:t>
      </w:r>
    </w:p>
    <w:p w14:paraId="4CDE2976" w14:textId="77777777" w:rsidR="00DC128E" w:rsidRPr="005F66A2" w:rsidRDefault="00DC128E" w:rsidP="00DC128E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</w:p>
    <w:p w14:paraId="01E97D38" w14:textId="77777777" w:rsidR="00DC128E" w:rsidRPr="005F66A2" w:rsidRDefault="00DC128E" w:rsidP="00DC128E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3&gt;</w:t>
      </w:r>
    </w:p>
    <w:p w14:paraId="75758FA7" w14:textId="77777777" w:rsidR="00DC128E" w:rsidRPr="005F66A2" w:rsidRDefault="00DC128E" w:rsidP="00DC128E">
      <w:pPr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Logo </w:t>
      </w:r>
      <w:proofErr w:type="spellStart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Kwitten</w:t>
      </w:r>
      <w:proofErr w:type="spellEnd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met Werpwerp Is Top&gt;</w:t>
      </w:r>
    </w:p>
    <w:p w14:paraId="3A14F05B" w14:textId="77777777" w:rsidR="00DC128E" w:rsidRPr="005F66A2" w:rsidRDefault="00DC128E" w:rsidP="00DC128E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ONTDEK MEER OVER KWITLUIERS OP KWITTEN.BE</w:t>
      </w:r>
    </w:p>
    <w:p w14:paraId="5055B92F" w14:textId="77777777" w:rsidR="00DC128E" w:rsidRPr="005F66A2" w:rsidRDefault="00DC128E" w:rsidP="00DC128E">
      <w:pPr>
        <w:rPr>
          <w:rFonts w:ascii="Calibri" w:hAnsi="Calibri" w:cs="Calibri"/>
          <w:color w:val="A6A6A6" w:themeColor="background1" w:themeShade="A6"/>
          <w:sz w:val="22"/>
          <w:szCs w:val="22"/>
          <w:lang w:val="nl-BE"/>
        </w:rPr>
      </w:pPr>
      <w:r w:rsidRPr="005F66A2">
        <w:rPr>
          <w:rFonts w:ascii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val="nl-BE"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val="nl-BE"/>
        </w:rPr>
        <w:t>Logo OVAM&gt;</w:t>
      </w:r>
    </w:p>
    <w:p w14:paraId="768AFCD9" w14:textId="7B6FAE29" w:rsidR="00DC128E" w:rsidRPr="005F66A2" w:rsidRDefault="00DC128E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magenta"/>
          <w:u w:val="single"/>
          <w:lang w:val="nl-BE" w:eastAsia="en-US"/>
        </w:rPr>
      </w:pPr>
    </w:p>
    <w:p w14:paraId="0679473F" w14:textId="75AEE22C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5127AB38" w14:textId="79E05949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2ECE2C79" w14:textId="368CE79D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569E3AB7" w14:textId="0F3F5FAA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0D45C6CA" w14:textId="48E7F88B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0636B914" w14:textId="7C66D9CD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10BE8DC1" w14:textId="7950D763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2D63EC99" w14:textId="6D787854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41AD2B0C" w14:textId="2B594101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1A1F8E72" w14:textId="47A85F0A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2152E23E" w14:textId="03BE35AD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331DD676" w14:textId="1AB93194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4DAFC3E5" w14:textId="77777777" w:rsidR="00BF2844" w:rsidRPr="005F66A2" w:rsidRDefault="00BF2844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6C4E1CF2" w14:textId="77777777" w:rsidR="00DC128E" w:rsidRPr="005F66A2" w:rsidRDefault="00DC128E" w:rsidP="00985522">
      <w:pPr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</w:pPr>
    </w:p>
    <w:p w14:paraId="0DFD4898" w14:textId="2676A415" w:rsidR="00886143" w:rsidRPr="0077589C" w:rsidRDefault="00886143" w:rsidP="00985522">
      <w:pPr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</w:pPr>
      <w:r w:rsidRPr="0077589C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lastRenderedPageBreak/>
        <w:t xml:space="preserve">Post </w:t>
      </w:r>
      <w:r w:rsidR="00BF2844" w:rsidRPr="0077589C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2</w:t>
      </w:r>
      <w:r w:rsidRPr="0077589C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: minder afval</w:t>
      </w:r>
      <w:r w:rsidR="0077589C" w:rsidRPr="0077589C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 xml:space="preserve"> </w:t>
      </w:r>
      <w:r w:rsidR="0077589C" w:rsidRPr="005F66A2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>(= visual van baby die kruipt)</w:t>
      </w:r>
    </w:p>
    <w:p w14:paraId="29CEEA5B" w14:textId="77777777" w:rsidR="00886143" w:rsidRPr="0077589C" w:rsidRDefault="00886143" w:rsidP="00985522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</w:p>
    <w:p w14:paraId="798BD3CC" w14:textId="6F26C8B8" w:rsidR="00886143" w:rsidRPr="005F66A2" w:rsidRDefault="00886143" w:rsidP="00985522">
      <w:pPr>
        <w:rPr>
          <w:rFonts w:ascii="Calibri" w:hAnsi="Calibri" w:cs="Calibri"/>
          <w:color w:val="0947EE"/>
          <w:sz w:val="22"/>
          <w:szCs w:val="22"/>
          <w:lang w:val="nl-BE" w:eastAsia="en-US"/>
        </w:rPr>
      </w:pPr>
      <w:r w:rsidRPr="005F66A2">
        <w:rPr>
          <w:rFonts w:ascii="Calibri" w:hAnsi="Calibri" w:cs="Calibri"/>
          <w:color w:val="0947EE"/>
          <w:sz w:val="22"/>
          <w:szCs w:val="22"/>
          <w:lang w:val="nl-BE" w:eastAsia="en-US"/>
        </w:rPr>
        <w:t>&lt;copy: max 125&gt;</w:t>
      </w:r>
    </w:p>
    <w:p w14:paraId="1D3E85A2" w14:textId="341F340B" w:rsidR="00886143" w:rsidRPr="006240E2" w:rsidRDefault="00886143" w:rsidP="00985522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Met herbruikbare </w:t>
      </w:r>
      <w:proofErr w:type="spellStart"/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K</w:t>
      </w:r>
      <w:r w:rsidR="00B242C4"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WIT</w:t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luiers</w:t>
      </w:r>
      <w:proofErr w:type="spellEnd"/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heb je wekelijks een halve zak restafval minder.</w:t>
      </w:r>
      <w:r w:rsidR="00486AF6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</w:t>
      </w:r>
      <w:r w:rsidR="00486AF6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br/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Goed voor </w:t>
      </w:r>
      <w:r w:rsidR="00231CCF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de </w:t>
      </w:r>
      <w:r w:rsidR="00486AF6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billen van je baby</w:t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, het milieu én je portemonnee.</w:t>
      </w:r>
    </w:p>
    <w:p w14:paraId="55FECFE2" w14:textId="2B79F1C3" w:rsidR="00886143" w:rsidRPr="006240E2" w:rsidRDefault="00886143" w:rsidP="00985522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003C8575" w14:textId="038FF456" w:rsidR="00886143" w:rsidRPr="006240E2" w:rsidRDefault="00886143" w:rsidP="00985522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title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770DEFB2" w14:textId="331791D0" w:rsidR="00EB18F0" w:rsidRPr="006240E2" w:rsidRDefault="00886143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Word</w:t>
      </w:r>
      <w:r w:rsidR="00BB7EB0"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t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j</w:t>
      </w:r>
      <w:r w:rsidR="00231CCF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e 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baby een bofkont</w:t>
      </w:r>
      <w:r w:rsidR="00231CCF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?</w:t>
      </w:r>
    </w:p>
    <w:p w14:paraId="77310344" w14:textId="2E573733" w:rsidR="00886143" w:rsidRPr="006240E2" w:rsidRDefault="00886143" w:rsidP="00985522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62ED5DCA" w14:textId="164A4BA7" w:rsidR="00886143" w:rsidRPr="006240E2" w:rsidRDefault="00886143" w:rsidP="00985522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description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7D876E22" w14:textId="548AC0F0" w:rsidR="00231ED2" w:rsidRPr="006240E2" w:rsidRDefault="00BB7EB0" w:rsidP="00985522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Ontdek meer</w:t>
      </w:r>
      <w:r w:rsidR="00231ED2"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op kwitten.be</w:t>
      </w:r>
    </w:p>
    <w:p w14:paraId="79727218" w14:textId="368FEFBE" w:rsidR="00886143" w:rsidRPr="006240E2" w:rsidRDefault="00886143" w:rsidP="00985522">
      <w:pPr>
        <w:rPr>
          <w:rFonts w:ascii="Calibri" w:hAnsi="Calibri" w:cs="Calibri"/>
          <w:color w:val="0947EE"/>
          <w:sz w:val="22"/>
          <w:szCs w:val="22"/>
          <w:lang w:eastAsia="en-US"/>
        </w:rPr>
      </w:pPr>
    </w:p>
    <w:p w14:paraId="4AED0A97" w14:textId="69A7D95D" w:rsidR="00886143" w:rsidRPr="005F66A2" w:rsidRDefault="00886143" w:rsidP="005F66A2">
      <w:pPr>
        <w:shd w:val="clear" w:color="auto" w:fill="FFFFFF" w:themeFill="background1"/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 xml:space="preserve"> op beeld&gt; </w:t>
      </w:r>
    </w:p>
    <w:p w14:paraId="376E96C1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1&gt;</w:t>
      </w:r>
    </w:p>
    <w:p w14:paraId="289A2CBA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b/>
          <w:bCs/>
          <w:color w:val="808080" w:themeColor="background1" w:themeShade="80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WORDT JOUW BABY EEN BOFKONT?</w:t>
      </w:r>
    </w:p>
    <w:p w14:paraId="3DB2A167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08E6D15A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2&gt;</w:t>
      </w:r>
    </w:p>
    <w:p w14:paraId="19FA1083" w14:textId="6022B176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KIES VOOR WASBARE KWITLUIERS</w:t>
      </w:r>
      <w:r w:rsidR="006B3FFC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,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</w:r>
      <w:r w:rsidR="006B3FFC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GEZONDE BILLEN EN 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EEN HOOP MINDER AFVAL.</w:t>
      </w:r>
    </w:p>
    <w:p w14:paraId="29582884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</w:p>
    <w:p w14:paraId="361708E6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3&gt;</w:t>
      </w:r>
    </w:p>
    <w:p w14:paraId="2CBD3B32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Logo </w:t>
      </w:r>
      <w:proofErr w:type="spellStart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Kwitten</w:t>
      </w:r>
      <w:proofErr w:type="spellEnd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met Werpwerp Is Top&gt;</w:t>
      </w:r>
    </w:p>
    <w:p w14:paraId="7294A642" w14:textId="77777777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ONTDEK MEER OVER KWITLUIERS OP KWITTEN.BE</w:t>
      </w:r>
    </w:p>
    <w:p w14:paraId="4BBB1B8D" w14:textId="745921FD" w:rsidR="00EB18F0" w:rsidRPr="005F66A2" w:rsidRDefault="00EB18F0" w:rsidP="005F66A2">
      <w:pPr>
        <w:shd w:val="clear" w:color="auto" w:fill="FFFFFF" w:themeFill="background1"/>
        <w:rPr>
          <w:rFonts w:ascii="Calibri" w:hAnsi="Calibri" w:cs="Calibri"/>
          <w:color w:val="A6A6A6" w:themeColor="background1" w:themeShade="A6"/>
          <w:sz w:val="22"/>
          <w:szCs w:val="22"/>
          <w:lang w:val="en-US"/>
        </w:rPr>
      </w:pPr>
      <w:r w:rsidRPr="005F66A2">
        <w:rPr>
          <w:rFonts w:ascii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val="en-US"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val="en-US"/>
        </w:rPr>
        <w:t>Logo OVAM&gt;</w:t>
      </w:r>
    </w:p>
    <w:p w14:paraId="70A21255" w14:textId="67BBC81D" w:rsidR="00187AB7" w:rsidRPr="005F66A2" w:rsidRDefault="00187AB7" w:rsidP="00187AB7">
      <w:pPr>
        <w:rPr>
          <w:rFonts w:ascii="Calibri" w:hAnsi="Calibri" w:cs="Calibri"/>
          <w:b/>
          <w:bCs/>
          <w:strike/>
          <w:color w:val="0D0D0D" w:themeColor="text1" w:themeTint="F2"/>
          <w:sz w:val="22"/>
          <w:szCs w:val="22"/>
          <w:lang w:val="en-US" w:eastAsia="en-US"/>
        </w:rPr>
      </w:pPr>
    </w:p>
    <w:p w14:paraId="29F9017D" w14:textId="50BAE30A" w:rsidR="00114323" w:rsidRPr="005F66A2" w:rsidRDefault="00114323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02B1796C" w14:textId="12D4D015" w:rsidR="00114323" w:rsidRPr="005F66A2" w:rsidRDefault="00114323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093F7DA3" w14:textId="63C39F0B" w:rsidR="001A138C" w:rsidRPr="005F66A2" w:rsidRDefault="001A138C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62B9581D" w14:textId="7B7638AF" w:rsidR="001A138C" w:rsidRPr="005F66A2" w:rsidRDefault="001A138C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01697DDA" w14:textId="470DB371" w:rsidR="001A138C" w:rsidRPr="005F66A2" w:rsidRDefault="001A138C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73A9C613" w14:textId="77777777" w:rsidR="001A138C" w:rsidRPr="005F66A2" w:rsidRDefault="001A138C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28245B33" w14:textId="15CB7CE3" w:rsidR="00114323" w:rsidRPr="005F66A2" w:rsidRDefault="00114323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3A82BD46" w14:textId="70204274" w:rsidR="00114323" w:rsidRPr="005F66A2" w:rsidRDefault="00114323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20A25873" w14:textId="0F27F472" w:rsidR="00486AF6" w:rsidRPr="005F66A2" w:rsidRDefault="00486AF6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0AD96387" w14:textId="50CBE8AA" w:rsidR="00486AF6" w:rsidRPr="005F66A2" w:rsidRDefault="00486AF6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39A9AB8F" w14:textId="11182826" w:rsidR="00486AF6" w:rsidRPr="005F66A2" w:rsidRDefault="00486AF6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66C8F96B" w14:textId="47155FE1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1A0C04B2" w14:textId="5A1CDEDA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209E4842" w14:textId="7346D780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7FC64D4C" w14:textId="759049ED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3B7109E6" w14:textId="7A959FAE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591BE253" w14:textId="1DC67DC5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62D3AC75" w14:textId="6D8BDFB0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2A116550" w14:textId="786889FF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5D82F6F8" w14:textId="04496156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0E27E089" w14:textId="2ADD9567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11B95BA6" w14:textId="0EFDB0DF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35770C04" w14:textId="3314C75A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3F308FA0" w14:textId="77777777" w:rsidR="00BF2844" w:rsidRPr="005F66A2" w:rsidRDefault="00BF2844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289CC7B7" w14:textId="77777777" w:rsidR="00486AF6" w:rsidRPr="005F66A2" w:rsidRDefault="00486AF6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607D81D3" w14:textId="77777777" w:rsidR="00114323" w:rsidRPr="005F66A2" w:rsidRDefault="00114323" w:rsidP="00187AB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4F7DEC5D" w14:textId="65CE1EE4" w:rsidR="00187AB7" w:rsidRPr="005F66A2" w:rsidRDefault="00187AB7" w:rsidP="00EB18F0">
      <w:pPr>
        <w:rPr>
          <w:rFonts w:ascii="Calibri" w:hAnsi="Calibri" w:cs="Calibri"/>
          <w:color w:val="0947EE"/>
          <w:sz w:val="20"/>
          <w:szCs w:val="20"/>
          <w:lang w:val="en-US" w:eastAsia="en-US"/>
        </w:rPr>
      </w:pPr>
    </w:p>
    <w:p w14:paraId="0CD0A992" w14:textId="3A953667" w:rsidR="00780D47" w:rsidRPr="008F0F68" w:rsidRDefault="00780D47" w:rsidP="00985522">
      <w:pPr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en-US" w:eastAsia="en-US"/>
        </w:rPr>
      </w:pPr>
      <w:r w:rsidRPr="005F66A2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lastRenderedPageBreak/>
        <w:t xml:space="preserve">Post </w:t>
      </w:r>
      <w:r w:rsidR="00BF2844" w:rsidRPr="005F66A2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>3</w:t>
      </w:r>
      <w:r w:rsidRPr="005F66A2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 xml:space="preserve">: </w:t>
      </w:r>
      <w:proofErr w:type="spellStart"/>
      <w:r w:rsidRPr="005F66A2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>leuk</w:t>
      </w:r>
      <w:proofErr w:type="spellEnd"/>
      <w:r w:rsidRPr="005F66A2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 xml:space="preserve"> design</w:t>
      </w:r>
      <w:r w:rsidR="0077589C" w:rsidRPr="005F66A2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 xml:space="preserve">. </w:t>
      </w:r>
    </w:p>
    <w:p w14:paraId="42915D7D" w14:textId="5DBC65AA" w:rsidR="00780D47" w:rsidRPr="008F0F68" w:rsidRDefault="00780D47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374AC04D" w14:textId="6AD7445A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125&gt;</w:t>
      </w:r>
    </w:p>
    <w:p w14:paraId="5F6627E8" w14:textId="7600BC04" w:rsidR="008801E2" w:rsidRPr="006240E2" w:rsidRDefault="008801E2" w:rsidP="00780D47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Herbruikbare </w:t>
      </w:r>
      <w:proofErr w:type="spellStart"/>
      <w:r w:rsidR="00B242C4"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KWIT</w:t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luiers</w:t>
      </w:r>
      <w:proofErr w:type="spellEnd"/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vind je in oneindig veel </w:t>
      </w:r>
      <w:r w:rsidR="00AA0491"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toffe</w:t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 xml:space="preserve"> prints. </w:t>
      </w:r>
      <w:r w:rsidR="00E9464B"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br/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Da’s mooi voor je baby, het milieu én je portemonnee.</w:t>
      </w:r>
    </w:p>
    <w:p w14:paraId="693C4A7A" w14:textId="77777777" w:rsidR="00780D47" w:rsidRPr="006240E2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490215FE" w14:textId="77777777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title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70128BC9" w14:textId="0D054997" w:rsidR="00780D47" w:rsidRPr="006240E2" w:rsidRDefault="00780D47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Word</w:t>
      </w:r>
      <w:r w:rsidR="00BB7EB0"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t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je baby een bofkont?</w:t>
      </w:r>
    </w:p>
    <w:p w14:paraId="1289880C" w14:textId="77777777" w:rsidR="00780D47" w:rsidRPr="006240E2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4134E8BC" w14:textId="77777777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description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4D523643" w14:textId="77777777" w:rsidR="00BB7EB0" w:rsidRPr="006240E2" w:rsidRDefault="00BB7EB0" w:rsidP="00BB7EB0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Ontdek meer op kwitten.be</w:t>
      </w:r>
    </w:p>
    <w:p w14:paraId="1F95221F" w14:textId="4357A367" w:rsidR="00780D47" w:rsidRPr="008C5328" w:rsidRDefault="00780D47" w:rsidP="00985522">
      <w:pPr>
        <w:rPr>
          <w:rFonts w:ascii="Calibri" w:hAnsi="Calibri" w:cs="Calibri"/>
          <w:color w:val="0947EE"/>
          <w:sz w:val="22"/>
          <w:szCs w:val="22"/>
          <w:lang w:eastAsia="en-US"/>
        </w:rPr>
      </w:pPr>
    </w:p>
    <w:p w14:paraId="24DA1D72" w14:textId="77777777" w:rsidR="00486AF6" w:rsidRPr="005F66A2" w:rsidRDefault="00486AF6" w:rsidP="00486AF6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 xml:space="preserve"> op beeld&gt; </w:t>
      </w:r>
    </w:p>
    <w:p w14:paraId="5EA85436" w14:textId="77777777" w:rsidR="00486AF6" w:rsidRPr="005F66A2" w:rsidRDefault="00486AF6" w:rsidP="00486AF6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1&gt;</w:t>
      </w:r>
    </w:p>
    <w:p w14:paraId="5414FF80" w14:textId="65F9083E" w:rsidR="00486AF6" w:rsidRPr="005F66A2" w:rsidRDefault="00486AF6" w:rsidP="00486AF6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IK BEN EEN ECHTE BOFKONT 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  <w:t>MET M’N WASBARE KWITLUIER</w:t>
      </w:r>
    </w:p>
    <w:p w14:paraId="2FB9614E" w14:textId="77777777" w:rsidR="00486AF6" w:rsidRPr="005F66A2" w:rsidRDefault="00486AF6" w:rsidP="00486AF6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449AAB57" w14:textId="7B2880EB" w:rsidR="00486AF6" w:rsidRPr="005F66A2" w:rsidRDefault="00486AF6" w:rsidP="00486AF6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2&gt;</w:t>
      </w:r>
      <w:r w:rsidR="00224895"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</w:t>
      </w:r>
    </w:p>
    <w:p w14:paraId="0D9AF5CF" w14:textId="77777777" w:rsidR="00D8376D" w:rsidRPr="005F66A2" w:rsidRDefault="00D8376D" w:rsidP="00D8376D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WANT IK KAN KIEZEN UIT TOFFE PRINTS </w:t>
      </w:r>
    </w:p>
    <w:p w14:paraId="07EABB85" w14:textId="5AB852EE" w:rsidR="00486AF6" w:rsidRPr="005F66A2" w:rsidRDefault="00D8376D" w:rsidP="00D8376D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EN HEB DE HIPSTE BILLEN</w:t>
      </w:r>
    </w:p>
    <w:p w14:paraId="6CAD4F2E" w14:textId="77777777" w:rsidR="00486AF6" w:rsidRPr="005F66A2" w:rsidRDefault="00486AF6" w:rsidP="00486AF6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</w:p>
    <w:p w14:paraId="4FC38C60" w14:textId="77777777" w:rsidR="00486AF6" w:rsidRPr="005F66A2" w:rsidRDefault="00486AF6" w:rsidP="00486AF6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3&gt;</w:t>
      </w:r>
    </w:p>
    <w:p w14:paraId="1BED11AC" w14:textId="77777777" w:rsidR="00486AF6" w:rsidRPr="005F66A2" w:rsidRDefault="00486AF6" w:rsidP="00486AF6">
      <w:pPr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Logo </w:t>
      </w:r>
      <w:proofErr w:type="spellStart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Kwitten</w:t>
      </w:r>
      <w:proofErr w:type="spellEnd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met Werpwerp Is Top&gt;</w:t>
      </w:r>
    </w:p>
    <w:p w14:paraId="70CBC24E" w14:textId="77777777" w:rsidR="00486AF6" w:rsidRPr="005F66A2" w:rsidRDefault="00486AF6" w:rsidP="00486AF6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ONTDEK MEER OVER KWITLUIERS OP KWITTEN.BE</w:t>
      </w:r>
    </w:p>
    <w:p w14:paraId="53EA2DD6" w14:textId="77777777" w:rsidR="00486AF6" w:rsidRPr="008F0F68" w:rsidRDefault="00486AF6" w:rsidP="00486AF6">
      <w:pPr>
        <w:rPr>
          <w:rFonts w:ascii="Calibri" w:hAnsi="Calibri" w:cs="Calibri"/>
          <w:color w:val="A6A6A6" w:themeColor="background1" w:themeShade="A6"/>
          <w:sz w:val="22"/>
          <w:szCs w:val="22"/>
          <w:lang w:val="en-US"/>
        </w:rPr>
      </w:pPr>
      <w:r w:rsidRPr="005F66A2">
        <w:rPr>
          <w:rFonts w:ascii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</w:t>
      </w:r>
      <w:r w:rsidRPr="008F0F68">
        <w:rPr>
          <w:rFonts w:ascii="Calibri" w:hAnsi="Calibri" w:cs="Calibri"/>
          <w:color w:val="A6A6A6" w:themeColor="background1" w:themeShade="A6"/>
          <w:sz w:val="22"/>
          <w:szCs w:val="22"/>
          <w:lang w:val="en-US" w:eastAsia="en-US"/>
        </w:rPr>
        <w:t>&lt;</w:t>
      </w:r>
      <w:r w:rsidRPr="008F0F68">
        <w:rPr>
          <w:rFonts w:ascii="Calibri" w:hAnsi="Calibri" w:cs="Calibri"/>
          <w:color w:val="A6A6A6" w:themeColor="background1" w:themeShade="A6"/>
          <w:sz w:val="22"/>
          <w:szCs w:val="22"/>
          <w:lang w:val="en-US"/>
        </w:rPr>
        <w:t>Logo OVAM&gt;</w:t>
      </w:r>
    </w:p>
    <w:p w14:paraId="0CDA1735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46906B16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317AEA96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617765E6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08E0EB86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2C9B1409" w14:textId="446A7273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42B570B5" w14:textId="45B19BCE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49B315B0" w14:textId="7653D155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0892A643" w14:textId="7D011FE5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2F317FF1" w14:textId="1905FBD2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159A74C5" w14:textId="617E55FF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46B60CD3" w14:textId="5116D7CA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746131C1" w14:textId="4FBE9CFE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5E999B0E" w14:textId="45DE5FAC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7F091F6C" w14:textId="1C077F8D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66B50DE0" w14:textId="4AE2396B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63C19F0D" w14:textId="77777777" w:rsidR="004E3BAE" w:rsidRPr="008F0F68" w:rsidRDefault="004E3BAE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78191872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28176713" w14:textId="77777777" w:rsidR="00486AF6" w:rsidRPr="008F0F68" w:rsidRDefault="00486AF6" w:rsidP="00780D47">
      <w:pPr>
        <w:rPr>
          <w:rFonts w:ascii="Calibri" w:hAnsi="Calibri" w:cs="Calibri"/>
          <w:strike/>
          <w:color w:val="0947EE"/>
          <w:sz w:val="22"/>
          <w:szCs w:val="22"/>
          <w:lang w:val="en-US" w:eastAsia="en-US"/>
        </w:rPr>
      </w:pPr>
    </w:p>
    <w:p w14:paraId="558A6A78" w14:textId="0954D19B" w:rsidR="00780D47" w:rsidRPr="008F0F68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en-US" w:eastAsia="en-US"/>
        </w:rPr>
      </w:pPr>
      <w:r w:rsidRPr="008F0F68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 xml:space="preserve">Post </w:t>
      </w:r>
      <w:r w:rsidR="00BF2844" w:rsidRPr="008F0F68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>4</w:t>
      </w:r>
      <w:r w:rsidRPr="008F0F68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 xml:space="preserve">: </w:t>
      </w:r>
      <w:proofErr w:type="spellStart"/>
      <w:r w:rsidRPr="008F0F68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en-US" w:eastAsia="en-US"/>
        </w:rPr>
        <w:t>goedkoper</w:t>
      </w:r>
      <w:proofErr w:type="spellEnd"/>
      <w:r w:rsidR="0077589C" w:rsidRPr="008F0F68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en-US" w:eastAsia="en-US"/>
        </w:rPr>
        <w:t xml:space="preserve"> </w:t>
      </w:r>
    </w:p>
    <w:p w14:paraId="3A23624C" w14:textId="77777777" w:rsidR="00780D47" w:rsidRPr="008F0F68" w:rsidRDefault="00780D47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en-US" w:eastAsia="en-US"/>
        </w:rPr>
      </w:pPr>
    </w:p>
    <w:p w14:paraId="7A7EDC3E" w14:textId="7ECAE912" w:rsidR="00780D47" w:rsidRPr="008F0F68" w:rsidRDefault="00780D47" w:rsidP="00780D47">
      <w:pPr>
        <w:rPr>
          <w:rFonts w:ascii="Calibri" w:hAnsi="Calibri" w:cs="Calibri"/>
          <w:color w:val="0947EE"/>
          <w:sz w:val="22"/>
          <w:szCs w:val="22"/>
          <w:lang w:val="en-US" w:eastAsia="en-US"/>
        </w:rPr>
      </w:pPr>
      <w:r w:rsidRPr="008F0F68">
        <w:rPr>
          <w:rFonts w:ascii="Calibri" w:hAnsi="Calibri" w:cs="Calibri"/>
          <w:color w:val="0947EE"/>
          <w:sz w:val="22"/>
          <w:szCs w:val="22"/>
          <w:lang w:val="en-US" w:eastAsia="en-US"/>
        </w:rPr>
        <w:t>&lt;copy: max 125&gt;</w:t>
      </w:r>
    </w:p>
    <w:p w14:paraId="54D418C1" w14:textId="77777777" w:rsidR="0077589C" w:rsidRPr="0077589C" w:rsidRDefault="0077589C" w:rsidP="0077589C">
      <w:pPr>
        <w:rPr>
          <w:rFonts w:ascii="Calibri" w:hAnsi="Calibri" w:cs="Calibri"/>
          <w:color w:val="000000" w:themeColor="text1"/>
          <w:sz w:val="22"/>
          <w:szCs w:val="22"/>
          <w:lang w:val="nl-BE" w:eastAsia="en-US"/>
        </w:rPr>
      </w:pPr>
      <w:r w:rsidRPr="0077589C">
        <w:rPr>
          <w:rFonts w:ascii="Calibri" w:hAnsi="Calibri" w:cs="Calibri"/>
          <w:color w:val="000000" w:themeColor="text1"/>
          <w:sz w:val="22"/>
          <w:szCs w:val="22"/>
          <w:lang w:val="nl-BE" w:eastAsia="en-US"/>
        </w:rPr>
        <w:t xml:space="preserve">Je hebt maar 24 KWITluiers nodig voor de hele luierperiode! </w:t>
      </w:r>
      <w:r w:rsidRPr="0077589C">
        <w:rPr>
          <w:rFonts w:ascii="Calibri" w:hAnsi="Calibri" w:cs="Calibri"/>
          <w:color w:val="000000" w:themeColor="text1"/>
          <w:sz w:val="22"/>
          <w:szCs w:val="22"/>
          <w:lang w:val="nl-BE" w:eastAsia="en-US"/>
        </w:rPr>
        <w:br/>
        <w:t>Een leuke winst voor de billen van je baby én je portemonnee.</w:t>
      </w:r>
    </w:p>
    <w:p w14:paraId="6FD4202B" w14:textId="0735A6F3" w:rsidR="00780D47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</w:p>
    <w:p w14:paraId="4858C318" w14:textId="10413974" w:rsidR="0077589C" w:rsidRDefault="0077589C" w:rsidP="00780D47">
      <w:pPr>
        <w:rPr>
          <w:rFonts w:ascii="Calibri" w:hAnsi="Calibri" w:cs="Calibri"/>
          <w:color w:val="A6A6A6" w:themeColor="background1" w:themeShade="A6"/>
          <w:sz w:val="22"/>
          <w:szCs w:val="22"/>
          <w:lang w:val="nl-BE" w:eastAsia="en-US"/>
        </w:rPr>
      </w:pPr>
    </w:p>
    <w:p w14:paraId="3145C06D" w14:textId="77777777" w:rsidR="0077589C" w:rsidRPr="006240E2" w:rsidRDefault="0077589C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</w:p>
    <w:p w14:paraId="37E31652" w14:textId="77777777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lastRenderedPageBreak/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title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1DDC15A4" w14:textId="28C5B255" w:rsidR="00780D47" w:rsidRPr="006240E2" w:rsidRDefault="00780D47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Word</w:t>
      </w:r>
      <w:r w:rsidR="00BB7EB0"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t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je baby een bofkont?</w:t>
      </w:r>
    </w:p>
    <w:p w14:paraId="1F3703DB" w14:textId="77777777" w:rsidR="00780D47" w:rsidRPr="006240E2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1C9BA2C8" w14:textId="77777777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description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04BF6B81" w14:textId="77777777" w:rsidR="00BB7EB0" w:rsidRPr="006240E2" w:rsidRDefault="00BB7EB0" w:rsidP="00BB7EB0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Ontdek meer op kwitten.be</w:t>
      </w:r>
    </w:p>
    <w:p w14:paraId="35FCF452" w14:textId="4435C4DB" w:rsidR="00BB7EB0" w:rsidRPr="006240E2" w:rsidRDefault="00BB7EB0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3E61D954" w14:textId="77777777" w:rsidR="00BB7EB0" w:rsidRPr="005F66A2" w:rsidRDefault="00BB7EB0" w:rsidP="005F66A2">
      <w:pPr>
        <w:shd w:val="clear" w:color="auto" w:fill="FFFFFF" w:themeFill="background1"/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 xml:space="preserve"> op beeld voorstel 1&gt; </w:t>
      </w:r>
    </w:p>
    <w:p w14:paraId="4ADB523E" w14:textId="77777777" w:rsidR="00BB7EB0" w:rsidRPr="005F66A2" w:rsidRDefault="00BB7EB0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1&gt;</w:t>
      </w:r>
    </w:p>
    <w:p w14:paraId="1B665585" w14:textId="69F00418" w:rsidR="00BB7EB0" w:rsidRPr="005F66A2" w:rsidRDefault="00D8376D" w:rsidP="005F66A2">
      <w:pPr>
        <w:shd w:val="clear" w:color="auto" w:fill="FFFFFF" w:themeFill="background1"/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NIET ALLEEN DE</w:t>
      </w:r>
      <w:r w:rsidR="001E3A4E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BILLEN 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VAN JE BABY </w:t>
      </w:r>
      <w:r w:rsidR="001E3A4E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BOFFEN 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  <w:t>MET</w:t>
      </w:r>
      <w:r w:rsidR="001E3A4E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WASBARE KWITLUIERS</w:t>
      </w:r>
    </w:p>
    <w:p w14:paraId="15FC93D3" w14:textId="77777777" w:rsidR="001E3A4E" w:rsidRPr="005F66A2" w:rsidRDefault="001E3A4E" w:rsidP="005F66A2">
      <w:p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3CF7D714" w14:textId="5C21E181" w:rsidR="004E3BAE" w:rsidRPr="005F66A2" w:rsidRDefault="00BB7EB0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2&gt;</w:t>
      </w:r>
      <w:r w:rsidR="00D8376D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  <w:t>WANT JE BESPAART ER HEEL WAT CENTEN MEE</w:t>
      </w:r>
    </w:p>
    <w:p w14:paraId="1AD50614" w14:textId="77777777" w:rsidR="0077589C" w:rsidRPr="005F66A2" w:rsidRDefault="0077589C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</w:p>
    <w:p w14:paraId="0B02EE6A" w14:textId="77777777" w:rsidR="004E3BAE" w:rsidRPr="005F66A2" w:rsidRDefault="004E3BAE" w:rsidP="005F66A2">
      <w:pPr>
        <w:shd w:val="clear" w:color="auto" w:fill="FFFFFF" w:themeFill="background1"/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3&gt;</w:t>
      </w:r>
    </w:p>
    <w:p w14:paraId="0A810B50" w14:textId="77777777" w:rsidR="004E3BAE" w:rsidRPr="005F66A2" w:rsidRDefault="004E3BAE" w:rsidP="005F66A2">
      <w:pPr>
        <w:shd w:val="clear" w:color="auto" w:fill="FFFFFF" w:themeFill="background1"/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Logo </w:t>
      </w:r>
      <w:proofErr w:type="spellStart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Kwitten</w:t>
      </w:r>
      <w:proofErr w:type="spellEnd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met Werpwerp Is Top&gt;</w:t>
      </w:r>
    </w:p>
    <w:p w14:paraId="139BB563" w14:textId="77777777" w:rsidR="004E3BAE" w:rsidRPr="005F66A2" w:rsidRDefault="004E3BAE" w:rsidP="005F66A2">
      <w:pPr>
        <w:shd w:val="clear" w:color="auto" w:fill="FFFFFF" w:themeFill="background1"/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ONTDEK MEER OVER KWITLUIERS OP KWITTEN.BE</w:t>
      </w:r>
    </w:p>
    <w:p w14:paraId="578A48B7" w14:textId="77777777" w:rsidR="004E3BAE" w:rsidRPr="00486AF6" w:rsidRDefault="004E3BAE" w:rsidP="005F66A2">
      <w:pPr>
        <w:shd w:val="clear" w:color="auto" w:fill="FFFFFF" w:themeFill="background1"/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5F66A2">
        <w:rPr>
          <w:rFonts w:ascii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Logo OVAM&gt;</w:t>
      </w:r>
    </w:p>
    <w:p w14:paraId="6F1485B2" w14:textId="77777777" w:rsidR="004E3BAE" w:rsidRDefault="004E3BAE" w:rsidP="004E3BAE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14247432" w14:textId="4D294C2D" w:rsidR="00780D47" w:rsidRPr="006240E2" w:rsidRDefault="00780D47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445C4592" w14:textId="335270EE" w:rsidR="00780D47" w:rsidRPr="006240E2" w:rsidRDefault="00780D47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CC334AC" w14:textId="67C89EFF" w:rsidR="006240E2" w:rsidRP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168887DD" w14:textId="0ED0D9FE" w:rsidR="006240E2" w:rsidRP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D479B4B" w14:textId="3F1D8B06" w:rsid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6B6B4BE7" w14:textId="0E4BDE3F" w:rsid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0F99DE26" w14:textId="1CEC0151" w:rsid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24FB4C08" w14:textId="57A08CF2" w:rsid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454C090A" w14:textId="16D83B1A" w:rsid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00601C02" w14:textId="021F17C0" w:rsidR="00D8376D" w:rsidRDefault="00D8376D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DDEDBDE" w14:textId="69A5C7EC" w:rsidR="00D8376D" w:rsidRDefault="00D8376D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17F3A57E" w14:textId="792096CE" w:rsidR="00D8376D" w:rsidRDefault="00D8376D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2465A57" w14:textId="10049F0A" w:rsidR="00D8376D" w:rsidRDefault="00D8376D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57724865" w14:textId="77777777" w:rsidR="006240E2" w:rsidRDefault="006240E2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p w14:paraId="75786F94" w14:textId="15F9E607" w:rsidR="00780D47" w:rsidRPr="00B242C4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</w:pPr>
      <w:r w:rsidRPr="00B242C4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 xml:space="preserve">Post </w:t>
      </w:r>
      <w:r w:rsidR="00BF2844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5</w:t>
      </w:r>
      <w:r w:rsidRPr="00B242C4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: sneller zindelijk</w:t>
      </w:r>
      <w:r w:rsidR="0077589C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 xml:space="preserve"> </w:t>
      </w:r>
    </w:p>
    <w:p w14:paraId="285D677E" w14:textId="77777777" w:rsidR="00780D47" w:rsidRPr="00B242C4" w:rsidRDefault="00780D47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nl-BE" w:eastAsia="en-US"/>
        </w:rPr>
      </w:pPr>
    </w:p>
    <w:p w14:paraId="225827D0" w14:textId="3449AE7E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val="nl-BE"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val="nl-BE" w:eastAsia="en-US"/>
        </w:rPr>
        <w:t>&lt;copy: max 125&gt;</w:t>
      </w:r>
    </w:p>
    <w:p w14:paraId="6561DB3F" w14:textId="7D03B83C" w:rsidR="006240E2" w:rsidRPr="006240E2" w:rsidRDefault="004861F5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>Je baby voelt snel</w:t>
      </w:r>
      <w:r w:rsidR="00514F71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>ler</w:t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 xml:space="preserve"> nattigheid en gaat vlotter op het potje. </w:t>
      </w:r>
    </w:p>
    <w:p w14:paraId="006AAE1C" w14:textId="236C48D2" w:rsidR="004861F5" w:rsidRPr="006240E2" w:rsidRDefault="004861F5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 xml:space="preserve">KWITluiers zijn goed voor </w:t>
      </w:r>
      <w:r w:rsidR="00F70E07" w:rsidRPr="006240E2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 xml:space="preserve">de </w:t>
      </w:r>
      <w:r w:rsidR="004F2AF8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>baby</w:t>
      </w:r>
      <w:r w:rsidRPr="006240E2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 xml:space="preserve">billen, het milieu én je portemonnee. </w:t>
      </w:r>
    </w:p>
    <w:p w14:paraId="2AFC24A4" w14:textId="4461E13A" w:rsidR="00780D47" w:rsidRPr="006240E2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</w:p>
    <w:p w14:paraId="26166565" w14:textId="77777777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title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443CA7E9" w14:textId="1700543F" w:rsidR="00780D47" w:rsidRPr="006240E2" w:rsidRDefault="00780D47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Word</w:t>
      </w:r>
      <w:r w:rsidR="00BB7EB0"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t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je baby een bofkont?</w:t>
      </w:r>
    </w:p>
    <w:p w14:paraId="660275C7" w14:textId="77777777" w:rsidR="00780D47" w:rsidRPr="006240E2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076D2EDC" w14:textId="77777777" w:rsidR="00780D47" w:rsidRPr="006240E2" w:rsidRDefault="00780D47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description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40B00CFF" w14:textId="56503E01" w:rsidR="00780D47" w:rsidRPr="006240E2" w:rsidRDefault="00BB7EB0" w:rsidP="00780D47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Ontdek meer op kwitten.be</w:t>
      </w:r>
    </w:p>
    <w:p w14:paraId="5DEFE849" w14:textId="096FEE0F" w:rsidR="008C5328" w:rsidRDefault="008C5328" w:rsidP="00780D47">
      <w:pPr>
        <w:rPr>
          <w:rFonts w:ascii="Calibri" w:hAnsi="Calibri" w:cs="Calibri"/>
          <w:color w:val="0947EE"/>
          <w:sz w:val="22"/>
          <w:szCs w:val="22"/>
          <w:lang w:eastAsia="en-US"/>
        </w:rPr>
      </w:pPr>
    </w:p>
    <w:p w14:paraId="4638F13A" w14:textId="77777777" w:rsidR="00D8376D" w:rsidRPr="005F66A2" w:rsidRDefault="00D8376D" w:rsidP="00D8376D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5F66A2">
        <w:rPr>
          <w:rFonts w:ascii="Calibri" w:hAnsi="Calibri" w:cs="Calibri"/>
          <w:color w:val="0947EE"/>
          <w:sz w:val="22"/>
          <w:szCs w:val="22"/>
          <w:lang w:eastAsia="en-US"/>
        </w:rPr>
        <w:t xml:space="preserve"> op beeld voorstel 1&gt; </w:t>
      </w:r>
    </w:p>
    <w:p w14:paraId="118B075A" w14:textId="77777777" w:rsidR="00D8376D" w:rsidRPr="005F66A2" w:rsidRDefault="00D8376D" w:rsidP="00D8376D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1&gt;</w:t>
      </w:r>
    </w:p>
    <w:p w14:paraId="1DA5D3E6" w14:textId="086DB5CE" w:rsidR="00D8376D" w:rsidRPr="005F66A2" w:rsidRDefault="004F2AF8" w:rsidP="00D8376D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MIJN BILLEN BOFFEN</w:t>
      </w:r>
      <w:r w:rsidR="00D8376D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  <w:r w:rsidR="00D8376D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  <w:t>MET WASBARE KWITLUIERS</w:t>
      </w:r>
    </w:p>
    <w:p w14:paraId="7DBEEDFA" w14:textId="3D6D21DF" w:rsidR="00D8376D" w:rsidRPr="005F66A2" w:rsidRDefault="00D8376D" w:rsidP="00D8376D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20BC7E57" w14:textId="77777777" w:rsidR="00D8376D" w:rsidRPr="005F66A2" w:rsidRDefault="00D8376D" w:rsidP="00D8376D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2&gt;</w:t>
      </w:r>
    </w:p>
    <w:p w14:paraId="08BCDCF1" w14:textId="500A4A7C" w:rsidR="00D8376D" w:rsidRPr="005F66A2" w:rsidRDefault="00514F71" w:rsidP="00D908CB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lastRenderedPageBreak/>
        <w:t xml:space="preserve">EN </w:t>
      </w:r>
      <w:r w:rsidR="00D8376D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OOK </w:t>
      </w:r>
      <w:r w:rsidR="004F2AF8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JIJ</w:t>
      </w:r>
      <w:r w:rsidR="00D8376D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BOFT </w:t>
      </w:r>
      <w:r w:rsidR="00D8376D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br/>
      </w:r>
      <w:r w:rsidR="004F2AF8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WANT JE BABY </w:t>
      </w: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WORDT VLOT</w:t>
      </w:r>
      <w:r w:rsidR="004F2AF8"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ZINDELIJK</w:t>
      </w:r>
    </w:p>
    <w:p w14:paraId="5074C2A5" w14:textId="77777777" w:rsidR="00D8376D" w:rsidRPr="005F66A2" w:rsidRDefault="00D8376D" w:rsidP="00D8376D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</w:p>
    <w:p w14:paraId="2A5C1D84" w14:textId="77777777" w:rsidR="00D8376D" w:rsidRPr="005F66A2" w:rsidRDefault="00D8376D" w:rsidP="00D8376D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5F66A2">
        <w:rPr>
          <w:rFonts w:ascii="Calibri" w:hAnsi="Calibri" w:cs="Calibri"/>
          <w:color w:val="82B1EB"/>
          <w:sz w:val="22"/>
          <w:szCs w:val="22"/>
          <w:lang w:eastAsia="en-US"/>
        </w:rPr>
        <w:t xml:space="preserve"> 3&gt;</w:t>
      </w:r>
    </w:p>
    <w:p w14:paraId="2AE5282C" w14:textId="77777777" w:rsidR="00D8376D" w:rsidRPr="005F66A2" w:rsidRDefault="00D8376D" w:rsidP="00D8376D">
      <w:pPr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Logo </w:t>
      </w:r>
      <w:proofErr w:type="spellStart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Kwitten</w:t>
      </w:r>
      <w:proofErr w:type="spellEnd"/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met Werpwerp Is Top&gt;</w:t>
      </w:r>
    </w:p>
    <w:p w14:paraId="3442E3F2" w14:textId="77777777" w:rsidR="00D8376D" w:rsidRPr="005F66A2" w:rsidRDefault="00D8376D" w:rsidP="00D8376D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5F66A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ONTDEK MEER OVER KWITLUIERS OP KWITTEN.BE</w:t>
      </w:r>
    </w:p>
    <w:p w14:paraId="052F8B17" w14:textId="77777777" w:rsidR="00D8376D" w:rsidRPr="00486AF6" w:rsidRDefault="00D8376D" w:rsidP="00D8376D">
      <w:pPr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5F66A2">
        <w:rPr>
          <w:rFonts w:ascii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5F66A2">
        <w:rPr>
          <w:rFonts w:ascii="Calibri" w:hAnsi="Calibri" w:cs="Calibri"/>
          <w:color w:val="A6A6A6" w:themeColor="background1" w:themeShade="A6"/>
          <w:sz w:val="22"/>
          <w:szCs w:val="22"/>
        </w:rPr>
        <w:t>Logo OVAM&gt;</w:t>
      </w:r>
    </w:p>
    <w:p w14:paraId="0BF7B279" w14:textId="0E65DABC" w:rsidR="00D8376D" w:rsidRDefault="00D8376D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74850721" w14:textId="2E6F7CF8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0619F2DD" w14:textId="2C86C7AD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49A704F3" w14:textId="2775B499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699E0EA5" w14:textId="6FA4D191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21088AA9" w14:textId="5FBC26EC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502E080C" w14:textId="10F785CF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02D51AB0" w14:textId="446D862A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38C0C3E4" w14:textId="5627C902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4F5740FF" w14:textId="6165465C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05491B74" w14:textId="60AEF76C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3356D29C" w14:textId="24DA857D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6E3FC594" w14:textId="1F8BAF4F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4CD13CF2" w14:textId="121BE230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52C10FD9" w14:textId="5389CB73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684EEFE3" w14:textId="3755D3FF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72B2B321" w14:textId="4C8EDC7E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1FADB002" w14:textId="6545F538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47DD63E6" w14:textId="134E4061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3C088A34" w14:textId="2EAAB2E0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659D07E0" w14:textId="544407AC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50E72F85" w14:textId="5016D995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17A601EC" w14:textId="77777777" w:rsidR="00514F71" w:rsidRDefault="00514F71" w:rsidP="00D8376D">
      <w:pPr>
        <w:rPr>
          <w:rFonts w:ascii="Calibri" w:hAnsi="Calibri" w:cs="Calibri"/>
          <w:strike/>
          <w:color w:val="0947EE"/>
          <w:sz w:val="22"/>
          <w:szCs w:val="22"/>
          <w:lang w:eastAsia="en-US"/>
        </w:rPr>
      </w:pPr>
    </w:p>
    <w:p w14:paraId="380CFF06" w14:textId="2EFA4F4B" w:rsidR="00780D47" w:rsidRPr="00B242C4" w:rsidRDefault="00780D47" w:rsidP="00780D47">
      <w:pPr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</w:pPr>
      <w:r w:rsidRPr="00B242C4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 xml:space="preserve">Post </w:t>
      </w:r>
      <w:r w:rsidR="00BF2844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6</w:t>
      </w:r>
      <w:r w:rsidRPr="00B242C4">
        <w:rPr>
          <w:rFonts w:ascii="Calibri" w:hAnsi="Calibri" w:cs="Calibri"/>
          <w:color w:val="0D0D0D" w:themeColor="text1" w:themeTint="F2"/>
          <w:sz w:val="22"/>
          <w:szCs w:val="22"/>
          <w:highlight w:val="yellow"/>
          <w:u w:val="single"/>
          <w:lang w:val="nl-BE" w:eastAsia="en-US"/>
        </w:rPr>
        <w:t>: creches</w:t>
      </w:r>
      <w:r w:rsidRPr="00B242C4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 xml:space="preserve"> </w:t>
      </w:r>
      <w:r w:rsidR="008C5328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>(</w:t>
      </w:r>
      <w:r w:rsidR="008C5328" w:rsidRPr="008C5328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>Deze pov is vanuit de kinderopvang zelf, zodat ze deze post kunnen delen.</w:t>
      </w:r>
      <w:r w:rsidR="008C5328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>)</w:t>
      </w:r>
      <w:r w:rsidR="0077589C">
        <w:rPr>
          <w:rFonts w:ascii="Calibri" w:hAnsi="Calibri" w:cs="Calibri"/>
          <w:color w:val="0D0D0D" w:themeColor="text1" w:themeTint="F2"/>
          <w:sz w:val="22"/>
          <w:szCs w:val="22"/>
          <w:u w:val="single"/>
          <w:lang w:val="nl-BE" w:eastAsia="en-US"/>
        </w:rPr>
        <w:t xml:space="preserve"> </w:t>
      </w:r>
    </w:p>
    <w:p w14:paraId="65A05D06" w14:textId="77777777" w:rsidR="00780D47" w:rsidRPr="00B242C4" w:rsidRDefault="00780D47" w:rsidP="00780D4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val="nl-BE" w:eastAsia="en-US"/>
        </w:rPr>
      </w:pPr>
    </w:p>
    <w:p w14:paraId="541D92D5" w14:textId="77777777" w:rsidR="00780D47" w:rsidRPr="008C5328" w:rsidRDefault="00780D47" w:rsidP="00780D47">
      <w:pPr>
        <w:rPr>
          <w:rFonts w:ascii="Calibri" w:hAnsi="Calibri" w:cs="Calibri"/>
          <w:color w:val="0947EE"/>
          <w:sz w:val="22"/>
          <w:szCs w:val="22"/>
          <w:lang w:val="nl-BE" w:eastAsia="en-US"/>
        </w:rPr>
      </w:pPr>
      <w:r w:rsidRPr="008C5328">
        <w:rPr>
          <w:rFonts w:ascii="Calibri" w:hAnsi="Calibri" w:cs="Calibri"/>
          <w:color w:val="0947EE"/>
          <w:sz w:val="22"/>
          <w:szCs w:val="22"/>
          <w:lang w:val="nl-BE" w:eastAsia="en-US"/>
        </w:rPr>
        <w:t>&lt;copy: max 125&gt;</w:t>
      </w:r>
    </w:p>
    <w:p w14:paraId="516F7819" w14:textId="77777777" w:rsidR="008C5328" w:rsidRPr="008C5328" w:rsidRDefault="0062245A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  <w:r w:rsidRPr="008C5328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 xml:space="preserve">In deze opvang gaan we voor KWITluiers! </w:t>
      </w:r>
    </w:p>
    <w:p w14:paraId="0D96E58D" w14:textId="4D0199A0" w:rsidR="00780D47" w:rsidRPr="008C5328" w:rsidRDefault="0062245A" w:rsidP="00780D47">
      <w:pPr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</w:pPr>
      <w:r w:rsidRPr="008C5328">
        <w:rPr>
          <w:rFonts w:ascii="Calibri" w:hAnsi="Calibri" w:cs="Calibri"/>
          <w:color w:val="0D0D0D" w:themeColor="text1" w:themeTint="F2"/>
          <w:sz w:val="22"/>
          <w:szCs w:val="22"/>
          <w:lang w:val="nl-BE" w:eastAsia="en-US"/>
        </w:rPr>
        <w:t>Da’s geweldig goed voor de billen van de baby’s, het milieu én de portemonnee.</w:t>
      </w:r>
    </w:p>
    <w:p w14:paraId="411BB285" w14:textId="77777777" w:rsidR="008C5328" w:rsidRDefault="008C5328" w:rsidP="008C5328">
      <w:pPr>
        <w:rPr>
          <w:rFonts w:ascii="Calibri" w:hAnsi="Calibri" w:cs="Calibri"/>
          <w:color w:val="0947EE"/>
          <w:sz w:val="22"/>
          <w:szCs w:val="22"/>
          <w:lang w:eastAsia="en-US"/>
        </w:rPr>
      </w:pPr>
    </w:p>
    <w:p w14:paraId="23B6A9F0" w14:textId="357ABFC5" w:rsidR="008C5328" w:rsidRPr="006240E2" w:rsidRDefault="008C5328" w:rsidP="008C5328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title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31A20F5D" w14:textId="6B2BA2A3" w:rsidR="008C5328" w:rsidRPr="006240E2" w:rsidRDefault="008C5328" w:rsidP="008C5328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Jouw baby is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 xml:space="preserve"> een bofkont</w:t>
      </w: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  <w:t>!</w:t>
      </w:r>
    </w:p>
    <w:p w14:paraId="31343EF3" w14:textId="77777777" w:rsidR="008C5328" w:rsidRPr="006240E2" w:rsidRDefault="008C5328" w:rsidP="008C5328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</w:p>
    <w:p w14:paraId="3C5FB3CA" w14:textId="77777777" w:rsidR="008C5328" w:rsidRPr="006240E2" w:rsidRDefault="008C5328" w:rsidP="008C5328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spellStart"/>
      <w:proofErr w:type="gramStart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description</w:t>
      </w:r>
      <w:proofErr w:type="spellEnd"/>
      <w:proofErr w:type="gramEnd"/>
      <w:r w:rsidRPr="006240E2">
        <w:rPr>
          <w:rFonts w:ascii="Calibri" w:hAnsi="Calibri" w:cs="Calibri"/>
          <w:color w:val="0947EE"/>
          <w:sz w:val="22"/>
          <w:szCs w:val="22"/>
          <w:lang w:eastAsia="en-US"/>
        </w:rPr>
        <w:t>: max 27&gt;</w:t>
      </w:r>
    </w:p>
    <w:p w14:paraId="3E81191C" w14:textId="77777777" w:rsidR="008C5328" w:rsidRPr="006240E2" w:rsidRDefault="008C5328" w:rsidP="008C5328">
      <w:pPr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color w:val="0D0D0D" w:themeColor="text1" w:themeTint="F2"/>
          <w:sz w:val="22"/>
          <w:szCs w:val="22"/>
          <w:lang w:eastAsia="en-US"/>
        </w:rPr>
        <w:t>Ontdek meer op kwitten.be</w:t>
      </w:r>
    </w:p>
    <w:p w14:paraId="038EB31E" w14:textId="581FE143" w:rsidR="008C5328" w:rsidRDefault="008C5328" w:rsidP="008C5328">
      <w:pPr>
        <w:rPr>
          <w:rFonts w:ascii="Calibri" w:hAnsi="Calibri" w:cs="Calibri"/>
          <w:color w:val="9BBB59" w:themeColor="accent3"/>
          <w:sz w:val="22"/>
          <w:szCs w:val="22"/>
        </w:rPr>
      </w:pPr>
    </w:p>
    <w:p w14:paraId="5356B00C" w14:textId="77777777" w:rsidR="00B23527" w:rsidRPr="008C5328" w:rsidRDefault="00B23527" w:rsidP="00B23527">
      <w:pPr>
        <w:rPr>
          <w:rFonts w:ascii="Calibri" w:hAnsi="Calibri" w:cs="Calibri"/>
          <w:color w:val="0947EE"/>
          <w:sz w:val="22"/>
          <w:szCs w:val="22"/>
          <w:lang w:eastAsia="en-US"/>
        </w:rPr>
      </w:pPr>
      <w:r w:rsidRPr="008C5328">
        <w:rPr>
          <w:rFonts w:ascii="Calibri" w:hAnsi="Calibri" w:cs="Calibri"/>
          <w:color w:val="0947EE"/>
          <w:sz w:val="22"/>
          <w:szCs w:val="22"/>
          <w:lang w:eastAsia="en-US"/>
        </w:rPr>
        <w:t>&lt;</w:t>
      </w:r>
      <w:proofErr w:type="gramStart"/>
      <w:r w:rsidRPr="008C5328">
        <w:rPr>
          <w:rFonts w:ascii="Calibri" w:hAnsi="Calibri" w:cs="Calibri"/>
          <w:color w:val="0947EE"/>
          <w:sz w:val="22"/>
          <w:szCs w:val="22"/>
          <w:lang w:eastAsia="en-US"/>
        </w:rPr>
        <w:t>copy</w:t>
      </w:r>
      <w:proofErr w:type="gramEnd"/>
      <w:r w:rsidRPr="008C5328">
        <w:rPr>
          <w:rFonts w:ascii="Calibri" w:hAnsi="Calibri" w:cs="Calibri"/>
          <w:color w:val="0947EE"/>
          <w:sz w:val="22"/>
          <w:szCs w:val="22"/>
          <w:lang w:eastAsia="en-US"/>
        </w:rPr>
        <w:t xml:space="preserve"> op beeld voorstel 1&gt; </w:t>
      </w:r>
    </w:p>
    <w:p w14:paraId="3FACB0E0" w14:textId="77777777" w:rsidR="00B23527" w:rsidRPr="004F2AF8" w:rsidRDefault="00B23527" w:rsidP="00B23527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 xml:space="preserve"> 1&gt;</w:t>
      </w:r>
    </w:p>
    <w:p w14:paraId="5F0A4628" w14:textId="10E3AC82" w:rsidR="00B23527" w:rsidRPr="006240E2" w:rsidRDefault="00B23527" w:rsidP="00B23527">
      <w:pPr>
        <w:rPr>
          <w:rFonts w:ascii="Calibri" w:hAnsi="Calibri" w:cs="Calibri"/>
          <w:b/>
          <w:bCs/>
          <w:color w:val="808080" w:themeColor="background1" w:themeShade="8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HIER BOFFEN ALLE BABYBILLEN</w:t>
      </w:r>
    </w:p>
    <w:p w14:paraId="283262FF" w14:textId="77777777" w:rsidR="00B23527" w:rsidRPr="006240E2" w:rsidRDefault="00B23527" w:rsidP="00B23527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14:paraId="300C8AC8" w14:textId="77777777" w:rsidR="00B23527" w:rsidRPr="004F2AF8" w:rsidRDefault="00B23527" w:rsidP="00B23527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 xml:space="preserve"> 2&gt;</w:t>
      </w:r>
    </w:p>
    <w:p w14:paraId="6C34F2B2" w14:textId="75C2FFA8" w:rsidR="00B23527" w:rsidRPr="006240E2" w:rsidRDefault="00B23527" w:rsidP="00B2352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WANT WIJ KIEZEN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 VOOR WASBARE KWITLUIERS</w:t>
      </w:r>
    </w:p>
    <w:p w14:paraId="464F80EA" w14:textId="77777777" w:rsidR="00B23527" w:rsidRPr="006240E2" w:rsidRDefault="00B23527" w:rsidP="00B2352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u w:val="single"/>
          <w:lang w:eastAsia="en-US"/>
        </w:rPr>
      </w:pPr>
    </w:p>
    <w:p w14:paraId="73115A5C" w14:textId="77777777" w:rsidR="00B23527" w:rsidRPr="004F2AF8" w:rsidRDefault="00B23527" w:rsidP="00B23527">
      <w:pPr>
        <w:rPr>
          <w:rFonts w:ascii="Calibri" w:hAnsi="Calibri" w:cs="Calibri"/>
          <w:color w:val="82B1EB"/>
          <w:sz w:val="22"/>
          <w:szCs w:val="22"/>
          <w:lang w:eastAsia="en-US"/>
        </w:rPr>
      </w:pPr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>&lt;</w:t>
      </w:r>
      <w:proofErr w:type="gramStart"/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>frame</w:t>
      </w:r>
      <w:proofErr w:type="gramEnd"/>
      <w:r w:rsidRPr="004F2AF8">
        <w:rPr>
          <w:rFonts w:ascii="Calibri" w:hAnsi="Calibri" w:cs="Calibri"/>
          <w:color w:val="82B1EB"/>
          <w:sz w:val="22"/>
          <w:szCs w:val="22"/>
          <w:lang w:eastAsia="en-US"/>
        </w:rPr>
        <w:t xml:space="preserve"> 3&gt;</w:t>
      </w:r>
    </w:p>
    <w:p w14:paraId="7BC474F4" w14:textId="77777777" w:rsidR="00B23527" w:rsidRPr="004F2AF8" w:rsidRDefault="00B23527" w:rsidP="00B23527">
      <w:pPr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</w:pPr>
      <w:r w:rsidRPr="004F2AF8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4F2AF8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Logo </w:t>
      </w:r>
      <w:proofErr w:type="spellStart"/>
      <w:r w:rsidRPr="004F2AF8">
        <w:rPr>
          <w:rFonts w:ascii="Calibri" w:hAnsi="Calibri" w:cs="Calibri"/>
          <w:color w:val="A6A6A6" w:themeColor="background1" w:themeShade="A6"/>
          <w:sz w:val="22"/>
          <w:szCs w:val="22"/>
        </w:rPr>
        <w:t>Kwitten</w:t>
      </w:r>
      <w:proofErr w:type="spellEnd"/>
      <w:r w:rsidRPr="004F2AF8">
        <w:rPr>
          <w:rFonts w:ascii="Calibri" w:hAnsi="Calibri" w:cs="Calibri"/>
          <w:color w:val="A6A6A6" w:themeColor="background1" w:themeShade="A6"/>
          <w:sz w:val="22"/>
          <w:szCs w:val="22"/>
        </w:rPr>
        <w:t xml:space="preserve"> met Werpwerp Is Top&gt;</w:t>
      </w:r>
    </w:p>
    <w:p w14:paraId="3AC7A675" w14:textId="3AA0F1AD" w:rsidR="00B23527" w:rsidRPr="006240E2" w:rsidRDefault="00B23527" w:rsidP="00B23527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ONTDEK </w:t>
      </w: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 xml:space="preserve">ALLE VOORDELEN VAN </w:t>
      </w:r>
      <w:r w:rsidRPr="006240E2"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  <w:t>KWITLUIERS OP KWITTEN.BE</w:t>
      </w:r>
    </w:p>
    <w:p w14:paraId="1849AD0D" w14:textId="77777777" w:rsidR="00B23527" w:rsidRPr="004F2AF8" w:rsidRDefault="00B23527" w:rsidP="00B23527">
      <w:pPr>
        <w:rPr>
          <w:rFonts w:ascii="Calibri" w:hAnsi="Calibri" w:cs="Calibri"/>
          <w:color w:val="A6A6A6" w:themeColor="background1" w:themeShade="A6"/>
          <w:sz w:val="22"/>
          <w:szCs w:val="22"/>
        </w:rPr>
      </w:pPr>
      <w:r w:rsidRPr="004F2AF8">
        <w:rPr>
          <w:rFonts w:ascii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lastRenderedPageBreak/>
        <w:t xml:space="preserve"> </w:t>
      </w:r>
      <w:r w:rsidRPr="004F2AF8">
        <w:rPr>
          <w:rFonts w:ascii="Calibri" w:hAnsi="Calibri" w:cs="Calibri"/>
          <w:color w:val="A6A6A6" w:themeColor="background1" w:themeShade="A6"/>
          <w:sz w:val="22"/>
          <w:szCs w:val="22"/>
          <w:lang w:eastAsia="en-US"/>
        </w:rPr>
        <w:t>&lt;</w:t>
      </w:r>
      <w:r w:rsidRPr="004F2AF8">
        <w:rPr>
          <w:rFonts w:ascii="Calibri" w:hAnsi="Calibri" w:cs="Calibri"/>
          <w:color w:val="A6A6A6" w:themeColor="background1" w:themeShade="A6"/>
          <w:sz w:val="22"/>
          <w:szCs w:val="22"/>
        </w:rPr>
        <w:t>Logo OVAM&gt;</w:t>
      </w:r>
    </w:p>
    <w:p w14:paraId="1F69AF6A" w14:textId="347B3EDD" w:rsidR="00B23527" w:rsidRDefault="00B23527" w:rsidP="008C5328">
      <w:pPr>
        <w:rPr>
          <w:rFonts w:ascii="Calibri" w:hAnsi="Calibri" w:cs="Calibri"/>
          <w:color w:val="9BBB59" w:themeColor="accent3"/>
          <w:sz w:val="22"/>
          <w:szCs w:val="22"/>
        </w:rPr>
      </w:pPr>
    </w:p>
    <w:p w14:paraId="6460ED31" w14:textId="77777777" w:rsidR="00780D47" w:rsidRPr="008C5328" w:rsidRDefault="00780D47" w:rsidP="00985522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lang w:eastAsia="en-US"/>
        </w:rPr>
      </w:pPr>
    </w:p>
    <w:sectPr w:rsidR="00780D47" w:rsidRPr="008C5328" w:rsidSect="00676D4D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38DF" w14:textId="77777777" w:rsidR="00EE60F0" w:rsidRDefault="00EE60F0">
      <w:r>
        <w:separator/>
      </w:r>
    </w:p>
  </w:endnote>
  <w:endnote w:type="continuationSeparator" w:id="0">
    <w:p w14:paraId="1A9C42BC" w14:textId="77777777" w:rsidR="00EE60F0" w:rsidRDefault="00EE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tham Bold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BentonSansCond-Regular">
    <w:panose1 w:val="020B0604020202020204"/>
    <w:charset w:val="00"/>
    <w:family w:val="auto"/>
    <w:pitch w:val="variable"/>
    <w:sig w:usb0="800000AF" w:usb1="50002048" w:usb2="00000000" w:usb3="00000000" w:csb0="000001FF" w:csb1="00000000"/>
  </w:font>
  <w:font w:name="Breuer Condensed Light">
    <w:altName w:val="Calibri"/>
    <w:panose1 w:val="020B0604020202020204"/>
    <w:charset w:val="00"/>
    <w:family w:val="modern"/>
    <w:notTrueType/>
    <w:pitch w:val="variable"/>
    <w:sig w:usb0="A000002F" w:usb1="4000004A" w:usb2="00000000" w:usb3="00000000" w:csb0="00000093" w:csb1="00000000"/>
  </w:font>
  <w:font w:name="ConduitITCStd Light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FD94" w14:textId="77777777" w:rsidR="00424BB4" w:rsidRPr="00BA7BB1" w:rsidRDefault="00424BB4" w:rsidP="0096256B">
    <w:pPr>
      <w:pStyle w:val="Footer"/>
      <w:tabs>
        <w:tab w:val="left" w:pos="8820"/>
      </w:tabs>
      <w:rPr>
        <w:rFonts w:ascii="Verdana" w:hAnsi="Verdana"/>
        <w:sz w:val="11"/>
        <w:szCs w:val="16"/>
      </w:rPr>
    </w:pPr>
    <w:proofErr w:type="spellStart"/>
    <w:r w:rsidRPr="00BA7BB1">
      <w:rPr>
        <w:rFonts w:ascii="Verdana" w:hAnsi="Verdana"/>
        <w:sz w:val="11"/>
        <w:szCs w:val="16"/>
      </w:rPr>
      <w:t>Wunderman</w:t>
    </w:r>
    <w:proofErr w:type="spellEnd"/>
    <w:r w:rsidRPr="00BA7BB1">
      <w:rPr>
        <w:rFonts w:ascii="Verdana" w:hAnsi="Verdana"/>
        <w:sz w:val="11"/>
        <w:szCs w:val="16"/>
      </w:rPr>
      <w:t xml:space="preserve"> Thompson </w:t>
    </w:r>
    <w:proofErr w:type="spellStart"/>
    <w:r w:rsidRPr="00BA7BB1">
      <w:rPr>
        <w:rFonts w:ascii="Verdana" w:hAnsi="Verdana"/>
        <w:sz w:val="11"/>
        <w:szCs w:val="16"/>
      </w:rPr>
      <w:t>Antwerp</w:t>
    </w:r>
    <w:proofErr w:type="spellEnd"/>
    <w:r w:rsidRPr="00BA7BB1">
      <w:rPr>
        <w:rFonts w:ascii="Verdana" w:hAnsi="Verdana"/>
        <w:sz w:val="11"/>
        <w:szCs w:val="16"/>
      </w:rPr>
      <w:t xml:space="preserve"> | Generaal Lemanstraat 47 box 2, B-2018 </w:t>
    </w:r>
    <w:proofErr w:type="spellStart"/>
    <w:r w:rsidRPr="00BA7BB1">
      <w:rPr>
        <w:rFonts w:ascii="Verdana" w:hAnsi="Verdana"/>
        <w:sz w:val="11"/>
        <w:szCs w:val="16"/>
      </w:rPr>
      <w:t>Antwerp</w:t>
    </w:r>
    <w:proofErr w:type="spellEnd"/>
    <w:r w:rsidRPr="00BA7BB1">
      <w:rPr>
        <w:rFonts w:ascii="Verdana" w:hAnsi="Verdana"/>
        <w:sz w:val="11"/>
        <w:szCs w:val="16"/>
      </w:rPr>
      <w:t>, Belgium | T +32 (0)3 286 44 50 | www.</w:t>
    </w:r>
    <w:r w:rsidRPr="00BA7BB1">
      <w:rPr>
        <w:rFonts w:ascii="Arial" w:hAnsi="Arial" w:cs="Arial"/>
        <w:sz w:val="11"/>
        <w:szCs w:val="16"/>
      </w:rPr>
      <w:t>wundermanthompson.com</w:t>
    </w:r>
    <w:r w:rsidRPr="00BA7BB1">
      <w:rPr>
        <w:rFonts w:ascii="Arial" w:hAnsi="Arial" w:cs="Arial"/>
        <w:sz w:val="11"/>
        <w:szCs w:val="16"/>
      </w:rPr>
      <w:tab/>
    </w:r>
    <w:r w:rsidRPr="00BA7BB1">
      <w:rPr>
        <w:rFonts w:ascii="Arial" w:hAnsi="Arial" w:cs="Arial"/>
        <w:sz w:val="16"/>
        <w:szCs w:val="16"/>
      </w:rPr>
      <w:tab/>
      <w:t xml:space="preserve">- </w:t>
    </w:r>
    <w:r w:rsidRPr="00BA7BB1">
      <w:rPr>
        <w:rFonts w:ascii="Arial" w:hAnsi="Arial" w:cs="Arial"/>
        <w:sz w:val="16"/>
        <w:szCs w:val="16"/>
      </w:rPr>
      <w:fldChar w:fldCharType="begin"/>
    </w:r>
    <w:r w:rsidRPr="00BA7BB1">
      <w:rPr>
        <w:rFonts w:ascii="Arial" w:hAnsi="Arial" w:cs="Arial"/>
        <w:sz w:val="16"/>
        <w:szCs w:val="16"/>
      </w:rPr>
      <w:instrText xml:space="preserve"> PAGE </w:instrText>
    </w:r>
    <w:r w:rsidRPr="00BA7BB1">
      <w:rPr>
        <w:rFonts w:ascii="Arial" w:hAnsi="Arial" w:cs="Arial"/>
        <w:sz w:val="16"/>
        <w:szCs w:val="16"/>
      </w:rPr>
      <w:fldChar w:fldCharType="separate"/>
    </w:r>
    <w:r w:rsidRPr="00BA7BB1">
      <w:rPr>
        <w:rFonts w:ascii="Arial" w:hAnsi="Arial" w:cs="Arial"/>
        <w:noProof/>
        <w:sz w:val="16"/>
        <w:szCs w:val="16"/>
      </w:rPr>
      <w:t>2</w:t>
    </w:r>
    <w:r w:rsidRPr="00BA7BB1">
      <w:rPr>
        <w:rFonts w:ascii="Arial" w:hAnsi="Arial" w:cs="Arial"/>
        <w:sz w:val="16"/>
        <w:szCs w:val="16"/>
      </w:rPr>
      <w:fldChar w:fldCharType="end"/>
    </w:r>
    <w:r w:rsidRPr="00BA7BB1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258C" w14:textId="77777777" w:rsidR="00EE60F0" w:rsidRDefault="00EE60F0">
      <w:r>
        <w:separator/>
      </w:r>
    </w:p>
  </w:footnote>
  <w:footnote w:type="continuationSeparator" w:id="0">
    <w:p w14:paraId="0A6C81BF" w14:textId="77777777" w:rsidR="00EE60F0" w:rsidRDefault="00EE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D29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10F80"/>
    <w:multiLevelType w:val="multilevel"/>
    <w:tmpl w:val="93C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6413C"/>
    <w:multiLevelType w:val="multilevel"/>
    <w:tmpl w:val="DBE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D1F4E"/>
    <w:multiLevelType w:val="hybridMultilevel"/>
    <w:tmpl w:val="3664F1B6"/>
    <w:lvl w:ilvl="0" w:tplc="E1DEB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DD5"/>
    <w:multiLevelType w:val="hybridMultilevel"/>
    <w:tmpl w:val="05E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36E6"/>
    <w:multiLevelType w:val="hybridMultilevel"/>
    <w:tmpl w:val="4566E082"/>
    <w:lvl w:ilvl="0" w:tplc="0DB8A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6D54"/>
    <w:multiLevelType w:val="hybridMultilevel"/>
    <w:tmpl w:val="13B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5638"/>
    <w:multiLevelType w:val="hybridMultilevel"/>
    <w:tmpl w:val="F4AE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2B27"/>
    <w:multiLevelType w:val="hybridMultilevel"/>
    <w:tmpl w:val="5FB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1CD1"/>
    <w:multiLevelType w:val="multilevel"/>
    <w:tmpl w:val="4FA84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D3670"/>
    <w:multiLevelType w:val="multilevel"/>
    <w:tmpl w:val="3F1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07952"/>
    <w:multiLevelType w:val="hybridMultilevel"/>
    <w:tmpl w:val="1D9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77FD"/>
    <w:multiLevelType w:val="hybridMultilevel"/>
    <w:tmpl w:val="2E7EE65E"/>
    <w:lvl w:ilvl="0" w:tplc="7CD4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666"/>
    <w:multiLevelType w:val="hybridMultilevel"/>
    <w:tmpl w:val="562A10D8"/>
    <w:lvl w:ilvl="0" w:tplc="A6D48F0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17747">
    <w:abstractNumId w:val="12"/>
  </w:num>
  <w:num w:numId="2" w16cid:durableId="1241714638">
    <w:abstractNumId w:val="4"/>
  </w:num>
  <w:num w:numId="3" w16cid:durableId="1419059444">
    <w:abstractNumId w:val="3"/>
  </w:num>
  <w:num w:numId="4" w16cid:durableId="1432774480">
    <w:abstractNumId w:val="0"/>
  </w:num>
  <w:num w:numId="5" w16cid:durableId="171186050">
    <w:abstractNumId w:val="1"/>
  </w:num>
  <w:num w:numId="6" w16cid:durableId="1759711642">
    <w:abstractNumId w:val="2"/>
  </w:num>
  <w:num w:numId="7" w16cid:durableId="226569573">
    <w:abstractNumId w:val="13"/>
  </w:num>
  <w:num w:numId="8" w16cid:durableId="955715740">
    <w:abstractNumId w:val="6"/>
  </w:num>
  <w:num w:numId="9" w16cid:durableId="2027052240">
    <w:abstractNumId w:val="7"/>
  </w:num>
  <w:num w:numId="10" w16cid:durableId="1415975507">
    <w:abstractNumId w:val="9"/>
  </w:num>
  <w:num w:numId="11" w16cid:durableId="416907229">
    <w:abstractNumId w:val="8"/>
  </w:num>
  <w:num w:numId="12" w16cid:durableId="477380572">
    <w:abstractNumId w:val="14"/>
  </w:num>
  <w:num w:numId="13" w16cid:durableId="577907975">
    <w:abstractNumId w:val="10"/>
  </w:num>
  <w:num w:numId="14" w16cid:durableId="1621297837">
    <w:abstractNumId w:val="5"/>
  </w:num>
  <w:num w:numId="15" w16cid:durableId="1212379142">
    <w:abstractNumId w:val="15"/>
  </w:num>
  <w:num w:numId="16" w16cid:durableId="23771300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43"/>
    <w:rsid w:val="00000110"/>
    <w:rsid w:val="00000230"/>
    <w:rsid w:val="00000363"/>
    <w:rsid w:val="000007F5"/>
    <w:rsid w:val="00000A45"/>
    <w:rsid w:val="00000A76"/>
    <w:rsid w:val="00000AB8"/>
    <w:rsid w:val="000011CE"/>
    <w:rsid w:val="000015F9"/>
    <w:rsid w:val="000020BF"/>
    <w:rsid w:val="0000226D"/>
    <w:rsid w:val="0000264C"/>
    <w:rsid w:val="00002E45"/>
    <w:rsid w:val="000036ED"/>
    <w:rsid w:val="00003B62"/>
    <w:rsid w:val="00003E0F"/>
    <w:rsid w:val="00003EA2"/>
    <w:rsid w:val="00004176"/>
    <w:rsid w:val="000044C1"/>
    <w:rsid w:val="0000450E"/>
    <w:rsid w:val="000045EC"/>
    <w:rsid w:val="0000460C"/>
    <w:rsid w:val="00004AAA"/>
    <w:rsid w:val="00004B7B"/>
    <w:rsid w:val="00004C90"/>
    <w:rsid w:val="00004F3F"/>
    <w:rsid w:val="00005176"/>
    <w:rsid w:val="000052F4"/>
    <w:rsid w:val="000055FE"/>
    <w:rsid w:val="00005AD5"/>
    <w:rsid w:val="00005B11"/>
    <w:rsid w:val="0000649A"/>
    <w:rsid w:val="000069F1"/>
    <w:rsid w:val="00006DF4"/>
    <w:rsid w:val="0000716B"/>
    <w:rsid w:val="0000733C"/>
    <w:rsid w:val="00007414"/>
    <w:rsid w:val="000075B5"/>
    <w:rsid w:val="0001013D"/>
    <w:rsid w:val="00010702"/>
    <w:rsid w:val="00010A0D"/>
    <w:rsid w:val="00010E0F"/>
    <w:rsid w:val="000113A4"/>
    <w:rsid w:val="00011622"/>
    <w:rsid w:val="00011A84"/>
    <w:rsid w:val="00011B94"/>
    <w:rsid w:val="00011BFF"/>
    <w:rsid w:val="000123E4"/>
    <w:rsid w:val="0001286F"/>
    <w:rsid w:val="00012F59"/>
    <w:rsid w:val="0001301E"/>
    <w:rsid w:val="000130E4"/>
    <w:rsid w:val="000132A0"/>
    <w:rsid w:val="000133A9"/>
    <w:rsid w:val="0001352A"/>
    <w:rsid w:val="00013680"/>
    <w:rsid w:val="00013853"/>
    <w:rsid w:val="00013935"/>
    <w:rsid w:val="00013C21"/>
    <w:rsid w:val="00013EF6"/>
    <w:rsid w:val="00013F5A"/>
    <w:rsid w:val="00014793"/>
    <w:rsid w:val="00014E19"/>
    <w:rsid w:val="00014E81"/>
    <w:rsid w:val="00014F1F"/>
    <w:rsid w:val="00015572"/>
    <w:rsid w:val="00015754"/>
    <w:rsid w:val="000157C8"/>
    <w:rsid w:val="00015A48"/>
    <w:rsid w:val="00015EFA"/>
    <w:rsid w:val="00016077"/>
    <w:rsid w:val="00016237"/>
    <w:rsid w:val="00016ED5"/>
    <w:rsid w:val="0001741D"/>
    <w:rsid w:val="0001746C"/>
    <w:rsid w:val="00017688"/>
    <w:rsid w:val="00017886"/>
    <w:rsid w:val="00017C81"/>
    <w:rsid w:val="00017D06"/>
    <w:rsid w:val="00017E99"/>
    <w:rsid w:val="00017FD3"/>
    <w:rsid w:val="00020471"/>
    <w:rsid w:val="0002060E"/>
    <w:rsid w:val="00020DEE"/>
    <w:rsid w:val="00020F49"/>
    <w:rsid w:val="000213B2"/>
    <w:rsid w:val="000215C1"/>
    <w:rsid w:val="0002225F"/>
    <w:rsid w:val="00022ADB"/>
    <w:rsid w:val="000230EE"/>
    <w:rsid w:val="000232F1"/>
    <w:rsid w:val="00023341"/>
    <w:rsid w:val="00023837"/>
    <w:rsid w:val="0002389B"/>
    <w:rsid w:val="00023D26"/>
    <w:rsid w:val="00023EBB"/>
    <w:rsid w:val="00023FB7"/>
    <w:rsid w:val="00024026"/>
    <w:rsid w:val="00024406"/>
    <w:rsid w:val="00024656"/>
    <w:rsid w:val="00024900"/>
    <w:rsid w:val="000257C0"/>
    <w:rsid w:val="000258D9"/>
    <w:rsid w:val="00025978"/>
    <w:rsid w:val="00025D79"/>
    <w:rsid w:val="00025EAE"/>
    <w:rsid w:val="00026057"/>
    <w:rsid w:val="00026156"/>
    <w:rsid w:val="0002622C"/>
    <w:rsid w:val="000265FA"/>
    <w:rsid w:val="00026BF1"/>
    <w:rsid w:val="00027469"/>
    <w:rsid w:val="00027816"/>
    <w:rsid w:val="000300E9"/>
    <w:rsid w:val="000308D8"/>
    <w:rsid w:val="0003102C"/>
    <w:rsid w:val="000310DA"/>
    <w:rsid w:val="000311DD"/>
    <w:rsid w:val="00031396"/>
    <w:rsid w:val="000317E6"/>
    <w:rsid w:val="000317F0"/>
    <w:rsid w:val="000318C5"/>
    <w:rsid w:val="00031922"/>
    <w:rsid w:val="00031E0E"/>
    <w:rsid w:val="0003234A"/>
    <w:rsid w:val="00032585"/>
    <w:rsid w:val="000327C9"/>
    <w:rsid w:val="0003282C"/>
    <w:rsid w:val="00032CCC"/>
    <w:rsid w:val="00032E39"/>
    <w:rsid w:val="000330E8"/>
    <w:rsid w:val="00033471"/>
    <w:rsid w:val="00033584"/>
    <w:rsid w:val="000338CF"/>
    <w:rsid w:val="00033984"/>
    <w:rsid w:val="00033BB6"/>
    <w:rsid w:val="00033F44"/>
    <w:rsid w:val="00033FFA"/>
    <w:rsid w:val="00034193"/>
    <w:rsid w:val="00034B5D"/>
    <w:rsid w:val="00034E69"/>
    <w:rsid w:val="00034F77"/>
    <w:rsid w:val="00036314"/>
    <w:rsid w:val="000365AA"/>
    <w:rsid w:val="000369A2"/>
    <w:rsid w:val="000369EA"/>
    <w:rsid w:val="00036EF1"/>
    <w:rsid w:val="000371CB"/>
    <w:rsid w:val="00037405"/>
    <w:rsid w:val="0003770B"/>
    <w:rsid w:val="00037B13"/>
    <w:rsid w:val="00037BF5"/>
    <w:rsid w:val="00037F95"/>
    <w:rsid w:val="00037FEF"/>
    <w:rsid w:val="0004089F"/>
    <w:rsid w:val="000409B2"/>
    <w:rsid w:val="00040BED"/>
    <w:rsid w:val="00040CAB"/>
    <w:rsid w:val="00040F0E"/>
    <w:rsid w:val="00041A80"/>
    <w:rsid w:val="00041D2F"/>
    <w:rsid w:val="00042340"/>
    <w:rsid w:val="000423D5"/>
    <w:rsid w:val="000424F5"/>
    <w:rsid w:val="00042A25"/>
    <w:rsid w:val="00042A73"/>
    <w:rsid w:val="00042BA5"/>
    <w:rsid w:val="00043A45"/>
    <w:rsid w:val="00043DF0"/>
    <w:rsid w:val="00043E80"/>
    <w:rsid w:val="00044222"/>
    <w:rsid w:val="00044464"/>
    <w:rsid w:val="000446E2"/>
    <w:rsid w:val="00044A55"/>
    <w:rsid w:val="00044BFD"/>
    <w:rsid w:val="000452D6"/>
    <w:rsid w:val="00045799"/>
    <w:rsid w:val="000457A5"/>
    <w:rsid w:val="0004583E"/>
    <w:rsid w:val="00045A27"/>
    <w:rsid w:val="00045DD8"/>
    <w:rsid w:val="00046099"/>
    <w:rsid w:val="00046293"/>
    <w:rsid w:val="000469D6"/>
    <w:rsid w:val="00047835"/>
    <w:rsid w:val="00047A63"/>
    <w:rsid w:val="00047C01"/>
    <w:rsid w:val="00047C43"/>
    <w:rsid w:val="000504C9"/>
    <w:rsid w:val="00050D4B"/>
    <w:rsid w:val="00050DDB"/>
    <w:rsid w:val="00051617"/>
    <w:rsid w:val="00051760"/>
    <w:rsid w:val="00051886"/>
    <w:rsid w:val="00051E5B"/>
    <w:rsid w:val="00052085"/>
    <w:rsid w:val="000525BE"/>
    <w:rsid w:val="00052632"/>
    <w:rsid w:val="00052D0B"/>
    <w:rsid w:val="00053396"/>
    <w:rsid w:val="0005376A"/>
    <w:rsid w:val="0005396C"/>
    <w:rsid w:val="00053D17"/>
    <w:rsid w:val="00054010"/>
    <w:rsid w:val="000542B2"/>
    <w:rsid w:val="000548ED"/>
    <w:rsid w:val="00054B17"/>
    <w:rsid w:val="00054C86"/>
    <w:rsid w:val="00054E96"/>
    <w:rsid w:val="00055247"/>
    <w:rsid w:val="00055974"/>
    <w:rsid w:val="000564A7"/>
    <w:rsid w:val="00056BBF"/>
    <w:rsid w:val="0005712C"/>
    <w:rsid w:val="0005720D"/>
    <w:rsid w:val="0005738A"/>
    <w:rsid w:val="00057D4B"/>
    <w:rsid w:val="0006003A"/>
    <w:rsid w:val="00060049"/>
    <w:rsid w:val="000600E4"/>
    <w:rsid w:val="00060316"/>
    <w:rsid w:val="00060476"/>
    <w:rsid w:val="0006062B"/>
    <w:rsid w:val="000606D9"/>
    <w:rsid w:val="00060AFB"/>
    <w:rsid w:val="000614DF"/>
    <w:rsid w:val="00061757"/>
    <w:rsid w:val="00061DB0"/>
    <w:rsid w:val="00061FEB"/>
    <w:rsid w:val="0006220C"/>
    <w:rsid w:val="0006224E"/>
    <w:rsid w:val="000622E5"/>
    <w:rsid w:val="00062CA5"/>
    <w:rsid w:val="00063102"/>
    <w:rsid w:val="00063C38"/>
    <w:rsid w:val="00063E83"/>
    <w:rsid w:val="000642FA"/>
    <w:rsid w:val="00064533"/>
    <w:rsid w:val="00064B8B"/>
    <w:rsid w:val="00064D54"/>
    <w:rsid w:val="00064E88"/>
    <w:rsid w:val="00065248"/>
    <w:rsid w:val="00065747"/>
    <w:rsid w:val="00066315"/>
    <w:rsid w:val="00066788"/>
    <w:rsid w:val="000668FC"/>
    <w:rsid w:val="00066F28"/>
    <w:rsid w:val="000671CB"/>
    <w:rsid w:val="00067311"/>
    <w:rsid w:val="0006748A"/>
    <w:rsid w:val="00067806"/>
    <w:rsid w:val="0006790A"/>
    <w:rsid w:val="00067AF7"/>
    <w:rsid w:val="00067C85"/>
    <w:rsid w:val="00067E2A"/>
    <w:rsid w:val="0007017D"/>
    <w:rsid w:val="000706CB"/>
    <w:rsid w:val="00070AFF"/>
    <w:rsid w:val="00070B32"/>
    <w:rsid w:val="00070D9D"/>
    <w:rsid w:val="00070DB8"/>
    <w:rsid w:val="0007136F"/>
    <w:rsid w:val="00071DD7"/>
    <w:rsid w:val="00071FB7"/>
    <w:rsid w:val="00072012"/>
    <w:rsid w:val="00072036"/>
    <w:rsid w:val="00072479"/>
    <w:rsid w:val="000725B8"/>
    <w:rsid w:val="0007261A"/>
    <w:rsid w:val="00072681"/>
    <w:rsid w:val="000735A6"/>
    <w:rsid w:val="00073A58"/>
    <w:rsid w:val="00073E2C"/>
    <w:rsid w:val="000742F8"/>
    <w:rsid w:val="00074437"/>
    <w:rsid w:val="000745E5"/>
    <w:rsid w:val="000749DC"/>
    <w:rsid w:val="00074B8F"/>
    <w:rsid w:val="00074D18"/>
    <w:rsid w:val="00074D1C"/>
    <w:rsid w:val="00074FB5"/>
    <w:rsid w:val="00075025"/>
    <w:rsid w:val="000753A8"/>
    <w:rsid w:val="000758CB"/>
    <w:rsid w:val="0007595D"/>
    <w:rsid w:val="00075D8E"/>
    <w:rsid w:val="00076517"/>
    <w:rsid w:val="00076A1F"/>
    <w:rsid w:val="00076A7E"/>
    <w:rsid w:val="000770D5"/>
    <w:rsid w:val="00077320"/>
    <w:rsid w:val="00077738"/>
    <w:rsid w:val="00077A6B"/>
    <w:rsid w:val="00077B41"/>
    <w:rsid w:val="00077EAF"/>
    <w:rsid w:val="00077EC7"/>
    <w:rsid w:val="00080156"/>
    <w:rsid w:val="000806C6"/>
    <w:rsid w:val="0008153D"/>
    <w:rsid w:val="0008157F"/>
    <w:rsid w:val="000815DA"/>
    <w:rsid w:val="0008186F"/>
    <w:rsid w:val="00081C8D"/>
    <w:rsid w:val="00081DDA"/>
    <w:rsid w:val="000820AE"/>
    <w:rsid w:val="00082102"/>
    <w:rsid w:val="000823CC"/>
    <w:rsid w:val="000824B0"/>
    <w:rsid w:val="00082FEE"/>
    <w:rsid w:val="00083435"/>
    <w:rsid w:val="00083B81"/>
    <w:rsid w:val="00083BAE"/>
    <w:rsid w:val="00083D2C"/>
    <w:rsid w:val="000840B5"/>
    <w:rsid w:val="000841DE"/>
    <w:rsid w:val="00084794"/>
    <w:rsid w:val="000847A7"/>
    <w:rsid w:val="00084AF5"/>
    <w:rsid w:val="00084D1C"/>
    <w:rsid w:val="0008560E"/>
    <w:rsid w:val="00085995"/>
    <w:rsid w:val="00085B63"/>
    <w:rsid w:val="00086129"/>
    <w:rsid w:val="00086F6B"/>
    <w:rsid w:val="00087937"/>
    <w:rsid w:val="00087C41"/>
    <w:rsid w:val="00087D4E"/>
    <w:rsid w:val="00087DE6"/>
    <w:rsid w:val="00087F44"/>
    <w:rsid w:val="000903CA"/>
    <w:rsid w:val="00090547"/>
    <w:rsid w:val="00090733"/>
    <w:rsid w:val="00090EBF"/>
    <w:rsid w:val="000916ED"/>
    <w:rsid w:val="00092335"/>
    <w:rsid w:val="000926CC"/>
    <w:rsid w:val="0009300C"/>
    <w:rsid w:val="00093200"/>
    <w:rsid w:val="00093556"/>
    <w:rsid w:val="0009368E"/>
    <w:rsid w:val="00093DCF"/>
    <w:rsid w:val="00093EB1"/>
    <w:rsid w:val="0009400D"/>
    <w:rsid w:val="0009421C"/>
    <w:rsid w:val="00094379"/>
    <w:rsid w:val="0009447F"/>
    <w:rsid w:val="0009469C"/>
    <w:rsid w:val="00094869"/>
    <w:rsid w:val="00094896"/>
    <w:rsid w:val="000949A0"/>
    <w:rsid w:val="00094B69"/>
    <w:rsid w:val="00094BA1"/>
    <w:rsid w:val="0009501B"/>
    <w:rsid w:val="0009532A"/>
    <w:rsid w:val="000953EA"/>
    <w:rsid w:val="000954BB"/>
    <w:rsid w:val="00095657"/>
    <w:rsid w:val="00095B91"/>
    <w:rsid w:val="0009683D"/>
    <w:rsid w:val="00096871"/>
    <w:rsid w:val="000969A5"/>
    <w:rsid w:val="00096A8A"/>
    <w:rsid w:val="00096DD7"/>
    <w:rsid w:val="000976E8"/>
    <w:rsid w:val="000977E4"/>
    <w:rsid w:val="00097D4E"/>
    <w:rsid w:val="000A04DE"/>
    <w:rsid w:val="000A1292"/>
    <w:rsid w:val="000A16D2"/>
    <w:rsid w:val="000A1836"/>
    <w:rsid w:val="000A1DD3"/>
    <w:rsid w:val="000A2074"/>
    <w:rsid w:val="000A2218"/>
    <w:rsid w:val="000A22B1"/>
    <w:rsid w:val="000A2690"/>
    <w:rsid w:val="000A2765"/>
    <w:rsid w:val="000A28C6"/>
    <w:rsid w:val="000A2E9D"/>
    <w:rsid w:val="000A3B87"/>
    <w:rsid w:val="000A3CF2"/>
    <w:rsid w:val="000A496E"/>
    <w:rsid w:val="000A4E06"/>
    <w:rsid w:val="000A59C5"/>
    <w:rsid w:val="000A5DBA"/>
    <w:rsid w:val="000A644F"/>
    <w:rsid w:val="000A6935"/>
    <w:rsid w:val="000A698F"/>
    <w:rsid w:val="000A7681"/>
    <w:rsid w:val="000A7BCB"/>
    <w:rsid w:val="000A7D11"/>
    <w:rsid w:val="000A7D8E"/>
    <w:rsid w:val="000B0004"/>
    <w:rsid w:val="000B0720"/>
    <w:rsid w:val="000B109F"/>
    <w:rsid w:val="000B14FF"/>
    <w:rsid w:val="000B1779"/>
    <w:rsid w:val="000B1FE5"/>
    <w:rsid w:val="000B237A"/>
    <w:rsid w:val="000B277D"/>
    <w:rsid w:val="000B2C37"/>
    <w:rsid w:val="000B2DF8"/>
    <w:rsid w:val="000B2F6C"/>
    <w:rsid w:val="000B31AE"/>
    <w:rsid w:val="000B3728"/>
    <w:rsid w:val="000B49C6"/>
    <w:rsid w:val="000B4AAB"/>
    <w:rsid w:val="000B4F9F"/>
    <w:rsid w:val="000B553F"/>
    <w:rsid w:val="000B6E3E"/>
    <w:rsid w:val="000B7115"/>
    <w:rsid w:val="000B7B62"/>
    <w:rsid w:val="000B7D02"/>
    <w:rsid w:val="000B7E6D"/>
    <w:rsid w:val="000C07D0"/>
    <w:rsid w:val="000C08CF"/>
    <w:rsid w:val="000C0958"/>
    <w:rsid w:val="000C0A10"/>
    <w:rsid w:val="000C11E4"/>
    <w:rsid w:val="000C13A5"/>
    <w:rsid w:val="000C1468"/>
    <w:rsid w:val="000C14C5"/>
    <w:rsid w:val="000C1838"/>
    <w:rsid w:val="000C1B28"/>
    <w:rsid w:val="000C1B2E"/>
    <w:rsid w:val="000C1C1A"/>
    <w:rsid w:val="000C1C7A"/>
    <w:rsid w:val="000C1C9C"/>
    <w:rsid w:val="000C21B6"/>
    <w:rsid w:val="000C2398"/>
    <w:rsid w:val="000C2907"/>
    <w:rsid w:val="000C2B3A"/>
    <w:rsid w:val="000C2F75"/>
    <w:rsid w:val="000C330A"/>
    <w:rsid w:val="000C3E47"/>
    <w:rsid w:val="000C4021"/>
    <w:rsid w:val="000C4B89"/>
    <w:rsid w:val="000C4CCF"/>
    <w:rsid w:val="000C4EC6"/>
    <w:rsid w:val="000C514F"/>
    <w:rsid w:val="000C54CC"/>
    <w:rsid w:val="000C585C"/>
    <w:rsid w:val="000C59F0"/>
    <w:rsid w:val="000C5E22"/>
    <w:rsid w:val="000C5F36"/>
    <w:rsid w:val="000C62C6"/>
    <w:rsid w:val="000C62D4"/>
    <w:rsid w:val="000C65CB"/>
    <w:rsid w:val="000C6B25"/>
    <w:rsid w:val="000C6D82"/>
    <w:rsid w:val="000C6DE1"/>
    <w:rsid w:val="000C6F8B"/>
    <w:rsid w:val="000C70DA"/>
    <w:rsid w:val="000C7B3E"/>
    <w:rsid w:val="000C7B8E"/>
    <w:rsid w:val="000C7B93"/>
    <w:rsid w:val="000C7E00"/>
    <w:rsid w:val="000C7E75"/>
    <w:rsid w:val="000C7EB0"/>
    <w:rsid w:val="000D0F43"/>
    <w:rsid w:val="000D0FCD"/>
    <w:rsid w:val="000D1170"/>
    <w:rsid w:val="000D14B4"/>
    <w:rsid w:val="000D173D"/>
    <w:rsid w:val="000D18A0"/>
    <w:rsid w:val="000D1A92"/>
    <w:rsid w:val="000D1C10"/>
    <w:rsid w:val="000D20EF"/>
    <w:rsid w:val="000D294B"/>
    <w:rsid w:val="000D316F"/>
    <w:rsid w:val="000D3291"/>
    <w:rsid w:val="000D35CF"/>
    <w:rsid w:val="000D3925"/>
    <w:rsid w:val="000D3979"/>
    <w:rsid w:val="000D4518"/>
    <w:rsid w:val="000D45EC"/>
    <w:rsid w:val="000D461C"/>
    <w:rsid w:val="000D47F4"/>
    <w:rsid w:val="000D4B0B"/>
    <w:rsid w:val="000D573F"/>
    <w:rsid w:val="000D5983"/>
    <w:rsid w:val="000D5D1E"/>
    <w:rsid w:val="000D5D27"/>
    <w:rsid w:val="000D6DB6"/>
    <w:rsid w:val="000D75E5"/>
    <w:rsid w:val="000D7AEA"/>
    <w:rsid w:val="000E07EB"/>
    <w:rsid w:val="000E10AC"/>
    <w:rsid w:val="000E13A5"/>
    <w:rsid w:val="000E233F"/>
    <w:rsid w:val="000E2609"/>
    <w:rsid w:val="000E260A"/>
    <w:rsid w:val="000E2BD7"/>
    <w:rsid w:val="000E3070"/>
    <w:rsid w:val="000E3221"/>
    <w:rsid w:val="000E35EE"/>
    <w:rsid w:val="000E369E"/>
    <w:rsid w:val="000E3721"/>
    <w:rsid w:val="000E3AF2"/>
    <w:rsid w:val="000E3B94"/>
    <w:rsid w:val="000E4470"/>
    <w:rsid w:val="000E4A26"/>
    <w:rsid w:val="000E4C5C"/>
    <w:rsid w:val="000E4CDD"/>
    <w:rsid w:val="000E556A"/>
    <w:rsid w:val="000E5881"/>
    <w:rsid w:val="000E5ECE"/>
    <w:rsid w:val="000E69CE"/>
    <w:rsid w:val="000E6AAC"/>
    <w:rsid w:val="000E6AE1"/>
    <w:rsid w:val="000E6B23"/>
    <w:rsid w:val="000E6B9B"/>
    <w:rsid w:val="000E7530"/>
    <w:rsid w:val="000E7AF4"/>
    <w:rsid w:val="000E7CF4"/>
    <w:rsid w:val="000E7FBC"/>
    <w:rsid w:val="000F0040"/>
    <w:rsid w:val="000F0FCB"/>
    <w:rsid w:val="000F13C2"/>
    <w:rsid w:val="000F1691"/>
    <w:rsid w:val="000F1DDB"/>
    <w:rsid w:val="000F27D4"/>
    <w:rsid w:val="000F2911"/>
    <w:rsid w:val="000F2C3E"/>
    <w:rsid w:val="000F2D84"/>
    <w:rsid w:val="000F2F52"/>
    <w:rsid w:val="000F43D0"/>
    <w:rsid w:val="000F4E37"/>
    <w:rsid w:val="000F50E3"/>
    <w:rsid w:val="000F53FC"/>
    <w:rsid w:val="000F5471"/>
    <w:rsid w:val="000F59A3"/>
    <w:rsid w:val="000F61E8"/>
    <w:rsid w:val="000F6347"/>
    <w:rsid w:val="000F6812"/>
    <w:rsid w:val="000F6A1F"/>
    <w:rsid w:val="000F6AC4"/>
    <w:rsid w:val="000F6B08"/>
    <w:rsid w:val="000F6B70"/>
    <w:rsid w:val="000F6B7E"/>
    <w:rsid w:val="000F70C7"/>
    <w:rsid w:val="000F729D"/>
    <w:rsid w:val="000F75C9"/>
    <w:rsid w:val="000F7772"/>
    <w:rsid w:val="000F7CA4"/>
    <w:rsid w:val="001000D0"/>
    <w:rsid w:val="00100226"/>
    <w:rsid w:val="0010058E"/>
    <w:rsid w:val="0010075A"/>
    <w:rsid w:val="00100CF9"/>
    <w:rsid w:val="00100EF9"/>
    <w:rsid w:val="00101A6A"/>
    <w:rsid w:val="00101DD8"/>
    <w:rsid w:val="00101EAF"/>
    <w:rsid w:val="00101FE5"/>
    <w:rsid w:val="0010221D"/>
    <w:rsid w:val="0010269B"/>
    <w:rsid w:val="001034DB"/>
    <w:rsid w:val="001034FD"/>
    <w:rsid w:val="001035E4"/>
    <w:rsid w:val="001038AE"/>
    <w:rsid w:val="0010392E"/>
    <w:rsid w:val="0010415F"/>
    <w:rsid w:val="001041A0"/>
    <w:rsid w:val="00104736"/>
    <w:rsid w:val="00104937"/>
    <w:rsid w:val="00104F6B"/>
    <w:rsid w:val="00105169"/>
    <w:rsid w:val="0010578A"/>
    <w:rsid w:val="00105AD6"/>
    <w:rsid w:val="00106244"/>
    <w:rsid w:val="001065C9"/>
    <w:rsid w:val="00106B1C"/>
    <w:rsid w:val="00106B91"/>
    <w:rsid w:val="00107188"/>
    <w:rsid w:val="001073B8"/>
    <w:rsid w:val="001077C5"/>
    <w:rsid w:val="00107B03"/>
    <w:rsid w:val="00107D8D"/>
    <w:rsid w:val="00107EA4"/>
    <w:rsid w:val="00107F0F"/>
    <w:rsid w:val="00110C92"/>
    <w:rsid w:val="00110E30"/>
    <w:rsid w:val="00110FC7"/>
    <w:rsid w:val="001117EB"/>
    <w:rsid w:val="00111865"/>
    <w:rsid w:val="00111B19"/>
    <w:rsid w:val="00111F39"/>
    <w:rsid w:val="00112C6F"/>
    <w:rsid w:val="00112E6F"/>
    <w:rsid w:val="00112E9D"/>
    <w:rsid w:val="001133C7"/>
    <w:rsid w:val="00113417"/>
    <w:rsid w:val="0011347C"/>
    <w:rsid w:val="00113C66"/>
    <w:rsid w:val="00114323"/>
    <w:rsid w:val="0011444C"/>
    <w:rsid w:val="00114B12"/>
    <w:rsid w:val="00114C89"/>
    <w:rsid w:val="00114CB0"/>
    <w:rsid w:val="001151A9"/>
    <w:rsid w:val="00115485"/>
    <w:rsid w:val="001158BF"/>
    <w:rsid w:val="0011600A"/>
    <w:rsid w:val="001162EF"/>
    <w:rsid w:val="0011642B"/>
    <w:rsid w:val="00116786"/>
    <w:rsid w:val="00116AAE"/>
    <w:rsid w:val="00117173"/>
    <w:rsid w:val="001171E9"/>
    <w:rsid w:val="00117212"/>
    <w:rsid w:val="00117458"/>
    <w:rsid w:val="00117BD3"/>
    <w:rsid w:val="00120210"/>
    <w:rsid w:val="00120D1C"/>
    <w:rsid w:val="00121397"/>
    <w:rsid w:val="00121576"/>
    <w:rsid w:val="001216FF"/>
    <w:rsid w:val="00121DC4"/>
    <w:rsid w:val="00121E8C"/>
    <w:rsid w:val="00122179"/>
    <w:rsid w:val="00122246"/>
    <w:rsid w:val="0012224A"/>
    <w:rsid w:val="00122388"/>
    <w:rsid w:val="00122718"/>
    <w:rsid w:val="0012275F"/>
    <w:rsid w:val="00123097"/>
    <w:rsid w:val="001232A3"/>
    <w:rsid w:val="0012385C"/>
    <w:rsid w:val="00123BDA"/>
    <w:rsid w:val="00123C41"/>
    <w:rsid w:val="00123E36"/>
    <w:rsid w:val="00123F63"/>
    <w:rsid w:val="00124A91"/>
    <w:rsid w:val="001253D7"/>
    <w:rsid w:val="001253E2"/>
    <w:rsid w:val="00125411"/>
    <w:rsid w:val="00125597"/>
    <w:rsid w:val="00125750"/>
    <w:rsid w:val="00125C46"/>
    <w:rsid w:val="00125DC6"/>
    <w:rsid w:val="001266B0"/>
    <w:rsid w:val="00127410"/>
    <w:rsid w:val="00127710"/>
    <w:rsid w:val="00127A39"/>
    <w:rsid w:val="0013021D"/>
    <w:rsid w:val="0013047D"/>
    <w:rsid w:val="001304DF"/>
    <w:rsid w:val="00130567"/>
    <w:rsid w:val="00130899"/>
    <w:rsid w:val="00130CC3"/>
    <w:rsid w:val="00130DF9"/>
    <w:rsid w:val="0013119E"/>
    <w:rsid w:val="001311CB"/>
    <w:rsid w:val="00131ADD"/>
    <w:rsid w:val="00131CDC"/>
    <w:rsid w:val="00131CEB"/>
    <w:rsid w:val="001321B1"/>
    <w:rsid w:val="001321DC"/>
    <w:rsid w:val="00132DCB"/>
    <w:rsid w:val="00132F9B"/>
    <w:rsid w:val="00132FB4"/>
    <w:rsid w:val="001334D3"/>
    <w:rsid w:val="001338BB"/>
    <w:rsid w:val="00133FDB"/>
    <w:rsid w:val="00133FF8"/>
    <w:rsid w:val="00134000"/>
    <w:rsid w:val="0013472B"/>
    <w:rsid w:val="001347C6"/>
    <w:rsid w:val="00134972"/>
    <w:rsid w:val="00134AF0"/>
    <w:rsid w:val="00134E7A"/>
    <w:rsid w:val="0013527B"/>
    <w:rsid w:val="0013574B"/>
    <w:rsid w:val="00135A84"/>
    <w:rsid w:val="00135F12"/>
    <w:rsid w:val="001364DF"/>
    <w:rsid w:val="00136A7B"/>
    <w:rsid w:val="00136BAE"/>
    <w:rsid w:val="00136E27"/>
    <w:rsid w:val="00137292"/>
    <w:rsid w:val="001372B4"/>
    <w:rsid w:val="00137ABB"/>
    <w:rsid w:val="00137D94"/>
    <w:rsid w:val="00137EC7"/>
    <w:rsid w:val="00137FF7"/>
    <w:rsid w:val="00140173"/>
    <w:rsid w:val="00140333"/>
    <w:rsid w:val="00140A42"/>
    <w:rsid w:val="0014100B"/>
    <w:rsid w:val="0014184F"/>
    <w:rsid w:val="00141BD5"/>
    <w:rsid w:val="00141E11"/>
    <w:rsid w:val="00141F4B"/>
    <w:rsid w:val="00142237"/>
    <w:rsid w:val="001426E2"/>
    <w:rsid w:val="0014278E"/>
    <w:rsid w:val="001427DD"/>
    <w:rsid w:val="0014338A"/>
    <w:rsid w:val="001439A8"/>
    <w:rsid w:val="00143FF5"/>
    <w:rsid w:val="001447F5"/>
    <w:rsid w:val="00144817"/>
    <w:rsid w:val="0014491B"/>
    <w:rsid w:val="00144D79"/>
    <w:rsid w:val="0014500B"/>
    <w:rsid w:val="00145219"/>
    <w:rsid w:val="00145333"/>
    <w:rsid w:val="0014556D"/>
    <w:rsid w:val="0014583E"/>
    <w:rsid w:val="00145BDD"/>
    <w:rsid w:val="00145E86"/>
    <w:rsid w:val="001460CC"/>
    <w:rsid w:val="001461F0"/>
    <w:rsid w:val="00146634"/>
    <w:rsid w:val="00146828"/>
    <w:rsid w:val="00146DB7"/>
    <w:rsid w:val="00146E4C"/>
    <w:rsid w:val="00146FD6"/>
    <w:rsid w:val="00147BFB"/>
    <w:rsid w:val="00147E9D"/>
    <w:rsid w:val="00150374"/>
    <w:rsid w:val="00150475"/>
    <w:rsid w:val="0015065E"/>
    <w:rsid w:val="001506C9"/>
    <w:rsid w:val="00150957"/>
    <w:rsid w:val="00151928"/>
    <w:rsid w:val="00151B9A"/>
    <w:rsid w:val="0015202E"/>
    <w:rsid w:val="00152F11"/>
    <w:rsid w:val="00152F57"/>
    <w:rsid w:val="001530B5"/>
    <w:rsid w:val="0015339E"/>
    <w:rsid w:val="0015363D"/>
    <w:rsid w:val="00153B96"/>
    <w:rsid w:val="00153D0C"/>
    <w:rsid w:val="00153E05"/>
    <w:rsid w:val="00153FCD"/>
    <w:rsid w:val="001543A0"/>
    <w:rsid w:val="001545C9"/>
    <w:rsid w:val="00154A39"/>
    <w:rsid w:val="00154AEB"/>
    <w:rsid w:val="00154B05"/>
    <w:rsid w:val="00154B72"/>
    <w:rsid w:val="00154C79"/>
    <w:rsid w:val="001557DD"/>
    <w:rsid w:val="00155803"/>
    <w:rsid w:val="001558E0"/>
    <w:rsid w:val="00155A6E"/>
    <w:rsid w:val="00155B35"/>
    <w:rsid w:val="001562B1"/>
    <w:rsid w:val="00156B67"/>
    <w:rsid w:val="00156BC5"/>
    <w:rsid w:val="00156C33"/>
    <w:rsid w:val="001574B4"/>
    <w:rsid w:val="00157587"/>
    <w:rsid w:val="00157C19"/>
    <w:rsid w:val="00157F88"/>
    <w:rsid w:val="00160020"/>
    <w:rsid w:val="001603C9"/>
    <w:rsid w:val="001608C5"/>
    <w:rsid w:val="00160991"/>
    <w:rsid w:val="00161506"/>
    <w:rsid w:val="00161569"/>
    <w:rsid w:val="001619BE"/>
    <w:rsid w:val="00161FFA"/>
    <w:rsid w:val="001622A8"/>
    <w:rsid w:val="0016256C"/>
    <w:rsid w:val="00162FB1"/>
    <w:rsid w:val="00163149"/>
    <w:rsid w:val="00164803"/>
    <w:rsid w:val="0016482F"/>
    <w:rsid w:val="001649B2"/>
    <w:rsid w:val="001653A7"/>
    <w:rsid w:val="00165D94"/>
    <w:rsid w:val="001660DE"/>
    <w:rsid w:val="00166362"/>
    <w:rsid w:val="00166B69"/>
    <w:rsid w:val="00166E25"/>
    <w:rsid w:val="0016704B"/>
    <w:rsid w:val="001676DC"/>
    <w:rsid w:val="001677DF"/>
    <w:rsid w:val="00167968"/>
    <w:rsid w:val="0017059C"/>
    <w:rsid w:val="00170AEC"/>
    <w:rsid w:val="0017119F"/>
    <w:rsid w:val="00171906"/>
    <w:rsid w:val="00171931"/>
    <w:rsid w:val="001719BC"/>
    <w:rsid w:val="00171EAE"/>
    <w:rsid w:val="0017354B"/>
    <w:rsid w:val="0017367F"/>
    <w:rsid w:val="001737F6"/>
    <w:rsid w:val="00173C6D"/>
    <w:rsid w:val="00173DE6"/>
    <w:rsid w:val="00174A30"/>
    <w:rsid w:val="00174F4A"/>
    <w:rsid w:val="001762CF"/>
    <w:rsid w:val="00176357"/>
    <w:rsid w:val="001764D3"/>
    <w:rsid w:val="001767A3"/>
    <w:rsid w:val="0017690B"/>
    <w:rsid w:val="00177188"/>
    <w:rsid w:val="001776F8"/>
    <w:rsid w:val="00177769"/>
    <w:rsid w:val="0017784C"/>
    <w:rsid w:val="00177CC6"/>
    <w:rsid w:val="00177DC1"/>
    <w:rsid w:val="00177E03"/>
    <w:rsid w:val="001801AD"/>
    <w:rsid w:val="0018023B"/>
    <w:rsid w:val="0018031D"/>
    <w:rsid w:val="001807B8"/>
    <w:rsid w:val="00180C42"/>
    <w:rsid w:val="00180CCB"/>
    <w:rsid w:val="00180DD5"/>
    <w:rsid w:val="00180ED5"/>
    <w:rsid w:val="0018104C"/>
    <w:rsid w:val="0018138B"/>
    <w:rsid w:val="0018195B"/>
    <w:rsid w:val="00181C8E"/>
    <w:rsid w:val="0018209C"/>
    <w:rsid w:val="0018217E"/>
    <w:rsid w:val="00182245"/>
    <w:rsid w:val="00182511"/>
    <w:rsid w:val="00182B3F"/>
    <w:rsid w:val="00182F31"/>
    <w:rsid w:val="0018353B"/>
    <w:rsid w:val="00183A25"/>
    <w:rsid w:val="00183D44"/>
    <w:rsid w:val="001843F4"/>
    <w:rsid w:val="001847C9"/>
    <w:rsid w:val="00184894"/>
    <w:rsid w:val="001850DB"/>
    <w:rsid w:val="001858C3"/>
    <w:rsid w:val="001858D4"/>
    <w:rsid w:val="00185F55"/>
    <w:rsid w:val="00185F78"/>
    <w:rsid w:val="00186FDC"/>
    <w:rsid w:val="00187069"/>
    <w:rsid w:val="00187664"/>
    <w:rsid w:val="00187AB7"/>
    <w:rsid w:val="00187D0D"/>
    <w:rsid w:val="00187DEA"/>
    <w:rsid w:val="001903C6"/>
    <w:rsid w:val="00190489"/>
    <w:rsid w:val="0019065F"/>
    <w:rsid w:val="00190ADC"/>
    <w:rsid w:val="0019103D"/>
    <w:rsid w:val="0019147F"/>
    <w:rsid w:val="00191B2B"/>
    <w:rsid w:val="00191B76"/>
    <w:rsid w:val="00191ECD"/>
    <w:rsid w:val="00191FB7"/>
    <w:rsid w:val="00192296"/>
    <w:rsid w:val="001924A3"/>
    <w:rsid w:val="00192961"/>
    <w:rsid w:val="0019352C"/>
    <w:rsid w:val="00193A39"/>
    <w:rsid w:val="00193A3D"/>
    <w:rsid w:val="00193BFB"/>
    <w:rsid w:val="001942FA"/>
    <w:rsid w:val="001946B2"/>
    <w:rsid w:val="00194C1E"/>
    <w:rsid w:val="00194F7C"/>
    <w:rsid w:val="00195269"/>
    <w:rsid w:val="00195B23"/>
    <w:rsid w:val="00195FB8"/>
    <w:rsid w:val="001964BA"/>
    <w:rsid w:val="0019683B"/>
    <w:rsid w:val="00196BA0"/>
    <w:rsid w:val="00196C90"/>
    <w:rsid w:val="001970A7"/>
    <w:rsid w:val="001977FD"/>
    <w:rsid w:val="00197A37"/>
    <w:rsid w:val="00197C3A"/>
    <w:rsid w:val="001A033F"/>
    <w:rsid w:val="001A0550"/>
    <w:rsid w:val="001A138C"/>
    <w:rsid w:val="001A2347"/>
    <w:rsid w:val="001A2693"/>
    <w:rsid w:val="001A2925"/>
    <w:rsid w:val="001A29C8"/>
    <w:rsid w:val="001A2C70"/>
    <w:rsid w:val="001A3030"/>
    <w:rsid w:val="001A313D"/>
    <w:rsid w:val="001A354B"/>
    <w:rsid w:val="001A35DC"/>
    <w:rsid w:val="001A43C4"/>
    <w:rsid w:val="001A4518"/>
    <w:rsid w:val="001A4839"/>
    <w:rsid w:val="001A4CC6"/>
    <w:rsid w:val="001A53F7"/>
    <w:rsid w:val="001A555D"/>
    <w:rsid w:val="001A56B6"/>
    <w:rsid w:val="001A64EB"/>
    <w:rsid w:val="001A6B8A"/>
    <w:rsid w:val="001A6D27"/>
    <w:rsid w:val="001A7656"/>
    <w:rsid w:val="001A7858"/>
    <w:rsid w:val="001A7B1B"/>
    <w:rsid w:val="001A7D74"/>
    <w:rsid w:val="001A7D93"/>
    <w:rsid w:val="001A7F87"/>
    <w:rsid w:val="001A7FB5"/>
    <w:rsid w:val="001B061A"/>
    <w:rsid w:val="001B0765"/>
    <w:rsid w:val="001B09F0"/>
    <w:rsid w:val="001B1035"/>
    <w:rsid w:val="001B13A9"/>
    <w:rsid w:val="001B20A0"/>
    <w:rsid w:val="001B226E"/>
    <w:rsid w:val="001B2609"/>
    <w:rsid w:val="001B3920"/>
    <w:rsid w:val="001B3C11"/>
    <w:rsid w:val="001B40D1"/>
    <w:rsid w:val="001B41EE"/>
    <w:rsid w:val="001B4305"/>
    <w:rsid w:val="001B548F"/>
    <w:rsid w:val="001B5672"/>
    <w:rsid w:val="001B57DF"/>
    <w:rsid w:val="001B5C19"/>
    <w:rsid w:val="001B5E98"/>
    <w:rsid w:val="001B5F66"/>
    <w:rsid w:val="001B6C0A"/>
    <w:rsid w:val="001B6F70"/>
    <w:rsid w:val="001B7175"/>
    <w:rsid w:val="001B7326"/>
    <w:rsid w:val="001B76C8"/>
    <w:rsid w:val="001B7744"/>
    <w:rsid w:val="001B789F"/>
    <w:rsid w:val="001C047E"/>
    <w:rsid w:val="001C0557"/>
    <w:rsid w:val="001C05AC"/>
    <w:rsid w:val="001C05BB"/>
    <w:rsid w:val="001C0854"/>
    <w:rsid w:val="001C094F"/>
    <w:rsid w:val="001C0ED2"/>
    <w:rsid w:val="001C1705"/>
    <w:rsid w:val="001C1A02"/>
    <w:rsid w:val="001C1A20"/>
    <w:rsid w:val="001C1BBA"/>
    <w:rsid w:val="001C1D6A"/>
    <w:rsid w:val="001C1ED6"/>
    <w:rsid w:val="001C2195"/>
    <w:rsid w:val="001C2459"/>
    <w:rsid w:val="001C2723"/>
    <w:rsid w:val="001C2892"/>
    <w:rsid w:val="001C35C3"/>
    <w:rsid w:val="001C37DF"/>
    <w:rsid w:val="001C3B9A"/>
    <w:rsid w:val="001C4318"/>
    <w:rsid w:val="001C439A"/>
    <w:rsid w:val="001C474A"/>
    <w:rsid w:val="001C474D"/>
    <w:rsid w:val="001C48FD"/>
    <w:rsid w:val="001C52C3"/>
    <w:rsid w:val="001C5A1B"/>
    <w:rsid w:val="001C6247"/>
    <w:rsid w:val="001C6A84"/>
    <w:rsid w:val="001C6EFF"/>
    <w:rsid w:val="001C74C8"/>
    <w:rsid w:val="001C76C6"/>
    <w:rsid w:val="001C7D57"/>
    <w:rsid w:val="001C7DBE"/>
    <w:rsid w:val="001C7F35"/>
    <w:rsid w:val="001D09A0"/>
    <w:rsid w:val="001D0EB7"/>
    <w:rsid w:val="001D1C2A"/>
    <w:rsid w:val="001D1DB8"/>
    <w:rsid w:val="001D2778"/>
    <w:rsid w:val="001D2D26"/>
    <w:rsid w:val="001D31E4"/>
    <w:rsid w:val="001D323A"/>
    <w:rsid w:val="001D32A8"/>
    <w:rsid w:val="001D4047"/>
    <w:rsid w:val="001D4356"/>
    <w:rsid w:val="001D4A5F"/>
    <w:rsid w:val="001D52DF"/>
    <w:rsid w:val="001D530A"/>
    <w:rsid w:val="001D54B2"/>
    <w:rsid w:val="001D5E3D"/>
    <w:rsid w:val="001D5FFA"/>
    <w:rsid w:val="001D770F"/>
    <w:rsid w:val="001D7AB7"/>
    <w:rsid w:val="001D7CF3"/>
    <w:rsid w:val="001D7F4A"/>
    <w:rsid w:val="001E00C0"/>
    <w:rsid w:val="001E00D2"/>
    <w:rsid w:val="001E01A4"/>
    <w:rsid w:val="001E0630"/>
    <w:rsid w:val="001E0927"/>
    <w:rsid w:val="001E11CD"/>
    <w:rsid w:val="001E15AF"/>
    <w:rsid w:val="001E17C1"/>
    <w:rsid w:val="001E1867"/>
    <w:rsid w:val="001E1ADC"/>
    <w:rsid w:val="001E22CF"/>
    <w:rsid w:val="001E2430"/>
    <w:rsid w:val="001E27C9"/>
    <w:rsid w:val="001E2918"/>
    <w:rsid w:val="001E36CB"/>
    <w:rsid w:val="001E375B"/>
    <w:rsid w:val="001E3A4E"/>
    <w:rsid w:val="001E3CE7"/>
    <w:rsid w:val="001E3F3A"/>
    <w:rsid w:val="001E4445"/>
    <w:rsid w:val="001E4743"/>
    <w:rsid w:val="001E58A4"/>
    <w:rsid w:val="001E59EB"/>
    <w:rsid w:val="001E5A28"/>
    <w:rsid w:val="001E66C8"/>
    <w:rsid w:val="001E6A2A"/>
    <w:rsid w:val="001E6EA2"/>
    <w:rsid w:val="001E6F7F"/>
    <w:rsid w:val="001E6FC4"/>
    <w:rsid w:val="001E7417"/>
    <w:rsid w:val="001E7600"/>
    <w:rsid w:val="001E78F3"/>
    <w:rsid w:val="001E7A88"/>
    <w:rsid w:val="001E7E0B"/>
    <w:rsid w:val="001F0139"/>
    <w:rsid w:val="001F07C2"/>
    <w:rsid w:val="001F0803"/>
    <w:rsid w:val="001F0B8C"/>
    <w:rsid w:val="001F0DB9"/>
    <w:rsid w:val="001F15F2"/>
    <w:rsid w:val="001F19F0"/>
    <w:rsid w:val="001F1D65"/>
    <w:rsid w:val="001F2129"/>
    <w:rsid w:val="001F24F7"/>
    <w:rsid w:val="001F255D"/>
    <w:rsid w:val="001F27E3"/>
    <w:rsid w:val="001F3B13"/>
    <w:rsid w:val="001F3CB1"/>
    <w:rsid w:val="001F3FF7"/>
    <w:rsid w:val="001F40EA"/>
    <w:rsid w:val="001F437D"/>
    <w:rsid w:val="001F4D00"/>
    <w:rsid w:val="001F66B5"/>
    <w:rsid w:val="001F6DF3"/>
    <w:rsid w:val="001F754C"/>
    <w:rsid w:val="001F7931"/>
    <w:rsid w:val="001F7E05"/>
    <w:rsid w:val="002004CE"/>
    <w:rsid w:val="0020092B"/>
    <w:rsid w:val="00200A4D"/>
    <w:rsid w:val="00201137"/>
    <w:rsid w:val="00201198"/>
    <w:rsid w:val="00201440"/>
    <w:rsid w:val="00201DFE"/>
    <w:rsid w:val="00201E91"/>
    <w:rsid w:val="00201F57"/>
    <w:rsid w:val="0020286C"/>
    <w:rsid w:val="00202B88"/>
    <w:rsid w:val="00203694"/>
    <w:rsid w:val="002039C4"/>
    <w:rsid w:val="002039CC"/>
    <w:rsid w:val="00203A47"/>
    <w:rsid w:val="00203C2B"/>
    <w:rsid w:val="002042DA"/>
    <w:rsid w:val="002056EF"/>
    <w:rsid w:val="00205736"/>
    <w:rsid w:val="00205790"/>
    <w:rsid w:val="00205886"/>
    <w:rsid w:val="0020597E"/>
    <w:rsid w:val="00206170"/>
    <w:rsid w:val="0020646C"/>
    <w:rsid w:val="002068FD"/>
    <w:rsid w:val="00206EBC"/>
    <w:rsid w:val="002071B2"/>
    <w:rsid w:val="002071E2"/>
    <w:rsid w:val="002074BF"/>
    <w:rsid w:val="0020761F"/>
    <w:rsid w:val="00207842"/>
    <w:rsid w:val="00207897"/>
    <w:rsid w:val="00207A62"/>
    <w:rsid w:val="00207F52"/>
    <w:rsid w:val="002103B3"/>
    <w:rsid w:val="0021060C"/>
    <w:rsid w:val="00211284"/>
    <w:rsid w:val="00211372"/>
    <w:rsid w:val="00211AD1"/>
    <w:rsid w:val="00211DBD"/>
    <w:rsid w:val="002120A1"/>
    <w:rsid w:val="00212138"/>
    <w:rsid w:val="0021216A"/>
    <w:rsid w:val="00212181"/>
    <w:rsid w:val="0021234D"/>
    <w:rsid w:val="0021261F"/>
    <w:rsid w:val="002128FD"/>
    <w:rsid w:val="0021333B"/>
    <w:rsid w:val="0021339D"/>
    <w:rsid w:val="00213C46"/>
    <w:rsid w:val="00213D1D"/>
    <w:rsid w:val="00214030"/>
    <w:rsid w:val="00214163"/>
    <w:rsid w:val="00214357"/>
    <w:rsid w:val="00214C1F"/>
    <w:rsid w:val="00214EB2"/>
    <w:rsid w:val="00215278"/>
    <w:rsid w:val="0021527B"/>
    <w:rsid w:val="0021576F"/>
    <w:rsid w:val="00215A44"/>
    <w:rsid w:val="00215B1E"/>
    <w:rsid w:val="00215DA3"/>
    <w:rsid w:val="0021603D"/>
    <w:rsid w:val="002169E0"/>
    <w:rsid w:val="00216B75"/>
    <w:rsid w:val="002170F7"/>
    <w:rsid w:val="00217509"/>
    <w:rsid w:val="00217558"/>
    <w:rsid w:val="0022034B"/>
    <w:rsid w:val="00220355"/>
    <w:rsid w:val="00220394"/>
    <w:rsid w:val="002204E7"/>
    <w:rsid w:val="002206A2"/>
    <w:rsid w:val="00221BF6"/>
    <w:rsid w:val="00221FC8"/>
    <w:rsid w:val="00222540"/>
    <w:rsid w:val="00222584"/>
    <w:rsid w:val="00222CFA"/>
    <w:rsid w:val="0022372E"/>
    <w:rsid w:val="00223CCE"/>
    <w:rsid w:val="00224731"/>
    <w:rsid w:val="00224895"/>
    <w:rsid w:val="002249A3"/>
    <w:rsid w:val="00224B14"/>
    <w:rsid w:val="00224CB5"/>
    <w:rsid w:val="00224D6C"/>
    <w:rsid w:val="00224FD2"/>
    <w:rsid w:val="00225787"/>
    <w:rsid w:val="00225818"/>
    <w:rsid w:val="002259B2"/>
    <w:rsid w:val="00225AC3"/>
    <w:rsid w:val="0022664B"/>
    <w:rsid w:val="0022671A"/>
    <w:rsid w:val="00226E3C"/>
    <w:rsid w:val="002277A5"/>
    <w:rsid w:val="00227C71"/>
    <w:rsid w:val="00227E51"/>
    <w:rsid w:val="00227EA7"/>
    <w:rsid w:val="0023044C"/>
    <w:rsid w:val="00230739"/>
    <w:rsid w:val="0023110C"/>
    <w:rsid w:val="0023122B"/>
    <w:rsid w:val="00231B4F"/>
    <w:rsid w:val="00231B90"/>
    <w:rsid w:val="00231CCF"/>
    <w:rsid w:val="00231ED2"/>
    <w:rsid w:val="00232AF2"/>
    <w:rsid w:val="0023309A"/>
    <w:rsid w:val="00233102"/>
    <w:rsid w:val="00233246"/>
    <w:rsid w:val="00233A3E"/>
    <w:rsid w:val="00233CE8"/>
    <w:rsid w:val="00233FD3"/>
    <w:rsid w:val="0023408F"/>
    <w:rsid w:val="00234224"/>
    <w:rsid w:val="002343CF"/>
    <w:rsid w:val="00234403"/>
    <w:rsid w:val="0023448C"/>
    <w:rsid w:val="002352F9"/>
    <w:rsid w:val="00235325"/>
    <w:rsid w:val="00235599"/>
    <w:rsid w:val="002355DD"/>
    <w:rsid w:val="00235A59"/>
    <w:rsid w:val="00235AC7"/>
    <w:rsid w:val="00235B57"/>
    <w:rsid w:val="00235D49"/>
    <w:rsid w:val="00236037"/>
    <w:rsid w:val="00236102"/>
    <w:rsid w:val="00236469"/>
    <w:rsid w:val="002366E9"/>
    <w:rsid w:val="002369F1"/>
    <w:rsid w:val="00236AD6"/>
    <w:rsid w:val="002379FA"/>
    <w:rsid w:val="002402F3"/>
    <w:rsid w:val="002404A9"/>
    <w:rsid w:val="002404E8"/>
    <w:rsid w:val="00240632"/>
    <w:rsid w:val="002408E9"/>
    <w:rsid w:val="00240E0D"/>
    <w:rsid w:val="002414C8"/>
    <w:rsid w:val="002414F9"/>
    <w:rsid w:val="00241DB3"/>
    <w:rsid w:val="002420EF"/>
    <w:rsid w:val="00242E40"/>
    <w:rsid w:val="00242FC1"/>
    <w:rsid w:val="0024338D"/>
    <w:rsid w:val="002440E4"/>
    <w:rsid w:val="00244330"/>
    <w:rsid w:val="00244D6B"/>
    <w:rsid w:val="00244DA9"/>
    <w:rsid w:val="00244F70"/>
    <w:rsid w:val="002452A9"/>
    <w:rsid w:val="00245323"/>
    <w:rsid w:val="00245405"/>
    <w:rsid w:val="002454C2"/>
    <w:rsid w:val="00245E5D"/>
    <w:rsid w:val="002460BE"/>
    <w:rsid w:val="00246308"/>
    <w:rsid w:val="002463F9"/>
    <w:rsid w:val="00246575"/>
    <w:rsid w:val="0024687D"/>
    <w:rsid w:val="002471EB"/>
    <w:rsid w:val="0024721E"/>
    <w:rsid w:val="0024733A"/>
    <w:rsid w:val="0024737A"/>
    <w:rsid w:val="0025027A"/>
    <w:rsid w:val="002504D5"/>
    <w:rsid w:val="002508C5"/>
    <w:rsid w:val="002509C5"/>
    <w:rsid w:val="00250B94"/>
    <w:rsid w:val="00250F07"/>
    <w:rsid w:val="00250F80"/>
    <w:rsid w:val="0025127E"/>
    <w:rsid w:val="002513F6"/>
    <w:rsid w:val="002517AC"/>
    <w:rsid w:val="00251C3B"/>
    <w:rsid w:val="0025268A"/>
    <w:rsid w:val="0025302C"/>
    <w:rsid w:val="00253042"/>
    <w:rsid w:val="00253F45"/>
    <w:rsid w:val="00254F1E"/>
    <w:rsid w:val="002551EA"/>
    <w:rsid w:val="00255877"/>
    <w:rsid w:val="00255A50"/>
    <w:rsid w:val="0025643E"/>
    <w:rsid w:val="00256761"/>
    <w:rsid w:val="0025687A"/>
    <w:rsid w:val="00256A5B"/>
    <w:rsid w:val="00257560"/>
    <w:rsid w:val="00257781"/>
    <w:rsid w:val="002578F3"/>
    <w:rsid w:val="00257981"/>
    <w:rsid w:val="002579E5"/>
    <w:rsid w:val="00257D9A"/>
    <w:rsid w:val="00257DFA"/>
    <w:rsid w:val="002609CC"/>
    <w:rsid w:val="00260AB4"/>
    <w:rsid w:val="00260E08"/>
    <w:rsid w:val="002611C9"/>
    <w:rsid w:val="0026145A"/>
    <w:rsid w:val="002615A7"/>
    <w:rsid w:val="002616F5"/>
    <w:rsid w:val="002619CD"/>
    <w:rsid w:val="00261E87"/>
    <w:rsid w:val="00262BBB"/>
    <w:rsid w:val="00262DE3"/>
    <w:rsid w:val="002631F6"/>
    <w:rsid w:val="0026339C"/>
    <w:rsid w:val="00263710"/>
    <w:rsid w:val="002644AC"/>
    <w:rsid w:val="002644B0"/>
    <w:rsid w:val="00264775"/>
    <w:rsid w:val="00265308"/>
    <w:rsid w:val="002655F1"/>
    <w:rsid w:val="002657C3"/>
    <w:rsid w:val="00265D53"/>
    <w:rsid w:val="00265E6A"/>
    <w:rsid w:val="00266284"/>
    <w:rsid w:val="002663AF"/>
    <w:rsid w:val="00266462"/>
    <w:rsid w:val="00266E54"/>
    <w:rsid w:val="002673CD"/>
    <w:rsid w:val="0026772E"/>
    <w:rsid w:val="0026776E"/>
    <w:rsid w:val="00267984"/>
    <w:rsid w:val="0026799D"/>
    <w:rsid w:val="00267A9D"/>
    <w:rsid w:val="00267B7B"/>
    <w:rsid w:val="00267EF5"/>
    <w:rsid w:val="00267F0F"/>
    <w:rsid w:val="002701AA"/>
    <w:rsid w:val="0027030A"/>
    <w:rsid w:val="0027033E"/>
    <w:rsid w:val="0027042E"/>
    <w:rsid w:val="00270A12"/>
    <w:rsid w:val="00270D4D"/>
    <w:rsid w:val="00272119"/>
    <w:rsid w:val="00272228"/>
    <w:rsid w:val="0027226E"/>
    <w:rsid w:val="00272920"/>
    <w:rsid w:val="00272A6E"/>
    <w:rsid w:val="00272D56"/>
    <w:rsid w:val="002731F8"/>
    <w:rsid w:val="0027327C"/>
    <w:rsid w:val="002732B4"/>
    <w:rsid w:val="002736C6"/>
    <w:rsid w:val="00273A9E"/>
    <w:rsid w:val="00273B15"/>
    <w:rsid w:val="00273D5E"/>
    <w:rsid w:val="002749F6"/>
    <w:rsid w:val="00274A14"/>
    <w:rsid w:val="00274B40"/>
    <w:rsid w:val="00274B49"/>
    <w:rsid w:val="00274F8F"/>
    <w:rsid w:val="00275453"/>
    <w:rsid w:val="00275462"/>
    <w:rsid w:val="00275AF5"/>
    <w:rsid w:val="00275C3D"/>
    <w:rsid w:val="00275E6B"/>
    <w:rsid w:val="00276236"/>
    <w:rsid w:val="00276A25"/>
    <w:rsid w:val="00276BDE"/>
    <w:rsid w:val="00276DEE"/>
    <w:rsid w:val="00277644"/>
    <w:rsid w:val="0027775D"/>
    <w:rsid w:val="002777BA"/>
    <w:rsid w:val="00277F60"/>
    <w:rsid w:val="0028091A"/>
    <w:rsid w:val="002809D7"/>
    <w:rsid w:val="00280BE4"/>
    <w:rsid w:val="00281CB9"/>
    <w:rsid w:val="00281DD2"/>
    <w:rsid w:val="00281E17"/>
    <w:rsid w:val="0028248A"/>
    <w:rsid w:val="0028255D"/>
    <w:rsid w:val="00282870"/>
    <w:rsid w:val="00282B04"/>
    <w:rsid w:val="00282D85"/>
    <w:rsid w:val="00283077"/>
    <w:rsid w:val="0028343F"/>
    <w:rsid w:val="00283AA1"/>
    <w:rsid w:val="00283AC8"/>
    <w:rsid w:val="00283E4A"/>
    <w:rsid w:val="00283ED9"/>
    <w:rsid w:val="00283F86"/>
    <w:rsid w:val="00284540"/>
    <w:rsid w:val="00285749"/>
    <w:rsid w:val="002858A2"/>
    <w:rsid w:val="00285A09"/>
    <w:rsid w:val="00285E84"/>
    <w:rsid w:val="002864A3"/>
    <w:rsid w:val="00287D39"/>
    <w:rsid w:val="00290381"/>
    <w:rsid w:val="00290968"/>
    <w:rsid w:val="00290A91"/>
    <w:rsid w:val="0029126A"/>
    <w:rsid w:val="002913A6"/>
    <w:rsid w:val="00291642"/>
    <w:rsid w:val="00291702"/>
    <w:rsid w:val="002917BC"/>
    <w:rsid w:val="002918E9"/>
    <w:rsid w:val="00291DDF"/>
    <w:rsid w:val="002925A4"/>
    <w:rsid w:val="00292639"/>
    <w:rsid w:val="002933E9"/>
    <w:rsid w:val="00293651"/>
    <w:rsid w:val="00293BD5"/>
    <w:rsid w:val="00294749"/>
    <w:rsid w:val="00294E98"/>
    <w:rsid w:val="00294F6F"/>
    <w:rsid w:val="00295407"/>
    <w:rsid w:val="002956DC"/>
    <w:rsid w:val="0029591C"/>
    <w:rsid w:val="00295B42"/>
    <w:rsid w:val="00295CCF"/>
    <w:rsid w:val="00296496"/>
    <w:rsid w:val="00296AA0"/>
    <w:rsid w:val="00296E45"/>
    <w:rsid w:val="00297416"/>
    <w:rsid w:val="002975C3"/>
    <w:rsid w:val="002979BD"/>
    <w:rsid w:val="00297A0A"/>
    <w:rsid w:val="002A0045"/>
    <w:rsid w:val="002A0205"/>
    <w:rsid w:val="002A0504"/>
    <w:rsid w:val="002A0567"/>
    <w:rsid w:val="002A0765"/>
    <w:rsid w:val="002A0AA9"/>
    <w:rsid w:val="002A0EBF"/>
    <w:rsid w:val="002A0FBB"/>
    <w:rsid w:val="002A162A"/>
    <w:rsid w:val="002A17C0"/>
    <w:rsid w:val="002A25A2"/>
    <w:rsid w:val="002A2C5A"/>
    <w:rsid w:val="002A2CB0"/>
    <w:rsid w:val="002A340C"/>
    <w:rsid w:val="002A38AC"/>
    <w:rsid w:val="002A399D"/>
    <w:rsid w:val="002A48A9"/>
    <w:rsid w:val="002A4A97"/>
    <w:rsid w:val="002A53CE"/>
    <w:rsid w:val="002A58DB"/>
    <w:rsid w:val="002A5D65"/>
    <w:rsid w:val="002A5DD4"/>
    <w:rsid w:val="002A60FA"/>
    <w:rsid w:val="002A631A"/>
    <w:rsid w:val="002A670C"/>
    <w:rsid w:val="002A6BCB"/>
    <w:rsid w:val="002A7AA9"/>
    <w:rsid w:val="002A7B4A"/>
    <w:rsid w:val="002B0094"/>
    <w:rsid w:val="002B00DF"/>
    <w:rsid w:val="002B047D"/>
    <w:rsid w:val="002B08FD"/>
    <w:rsid w:val="002B09A9"/>
    <w:rsid w:val="002B09AE"/>
    <w:rsid w:val="002B0B80"/>
    <w:rsid w:val="002B17ED"/>
    <w:rsid w:val="002B1F5A"/>
    <w:rsid w:val="002B2001"/>
    <w:rsid w:val="002B23A8"/>
    <w:rsid w:val="002B23BD"/>
    <w:rsid w:val="002B296D"/>
    <w:rsid w:val="002B2E85"/>
    <w:rsid w:val="002B2F98"/>
    <w:rsid w:val="002B30CF"/>
    <w:rsid w:val="002B34E6"/>
    <w:rsid w:val="002B3A99"/>
    <w:rsid w:val="002B3A9C"/>
    <w:rsid w:val="002B3C0C"/>
    <w:rsid w:val="002B4107"/>
    <w:rsid w:val="002B4210"/>
    <w:rsid w:val="002B58BE"/>
    <w:rsid w:val="002B5AAF"/>
    <w:rsid w:val="002B5FFD"/>
    <w:rsid w:val="002B6A34"/>
    <w:rsid w:val="002B7300"/>
    <w:rsid w:val="002B750D"/>
    <w:rsid w:val="002B7B1C"/>
    <w:rsid w:val="002B7C68"/>
    <w:rsid w:val="002B7D61"/>
    <w:rsid w:val="002B7E6C"/>
    <w:rsid w:val="002C04CE"/>
    <w:rsid w:val="002C0737"/>
    <w:rsid w:val="002C0D1E"/>
    <w:rsid w:val="002C0E85"/>
    <w:rsid w:val="002C119E"/>
    <w:rsid w:val="002C17E7"/>
    <w:rsid w:val="002C1AB0"/>
    <w:rsid w:val="002C1DCF"/>
    <w:rsid w:val="002C2322"/>
    <w:rsid w:val="002C273B"/>
    <w:rsid w:val="002C2D12"/>
    <w:rsid w:val="002C33C9"/>
    <w:rsid w:val="002C3F4D"/>
    <w:rsid w:val="002C4197"/>
    <w:rsid w:val="002C426F"/>
    <w:rsid w:val="002C43FB"/>
    <w:rsid w:val="002C4641"/>
    <w:rsid w:val="002C49E3"/>
    <w:rsid w:val="002C4A58"/>
    <w:rsid w:val="002C4ADF"/>
    <w:rsid w:val="002C4BA5"/>
    <w:rsid w:val="002C4CE4"/>
    <w:rsid w:val="002C5312"/>
    <w:rsid w:val="002C561A"/>
    <w:rsid w:val="002C59B5"/>
    <w:rsid w:val="002C5BBB"/>
    <w:rsid w:val="002C6095"/>
    <w:rsid w:val="002C635C"/>
    <w:rsid w:val="002C65E1"/>
    <w:rsid w:val="002C7B21"/>
    <w:rsid w:val="002C7CCB"/>
    <w:rsid w:val="002C7D6C"/>
    <w:rsid w:val="002D0120"/>
    <w:rsid w:val="002D0D3E"/>
    <w:rsid w:val="002D14A9"/>
    <w:rsid w:val="002D164F"/>
    <w:rsid w:val="002D16DD"/>
    <w:rsid w:val="002D1835"/>
    <w:rsid w:val="002D1D2F"/>
    <w:rsid w:val="002D23E1"/>
    <w:rsid w:val="002D26B9"/>
    <w:rsid w:val="002D2748"/>
    <w:rsid w:val="002D284A"/>
    <w:rsid w:val="002D28B3"/>
    <w:rsid w:val="002D2AF1"/>
    <w:rsid w:val="002D2B14"/>
    <w:rsid w:val="002D2BCC"/>
    <w:rsid w:val="002D2E4D"/>
    <w:rsid w:val="002D3321"/>
    <w:rsid w:val="002D3586"/>
    <w:rsid w:val="002D3FCA"/>
    <w:rsid w:val="002D401A"/>
    <w:rsid w:val="002D4099"/>
    <w:rsid w:val="002D446D"/>
    <w:rsid w:val="002D4ABB"/>
    <w:rsid w:val="002D4BDB"/>
    <w:rsid w:val="002D6008"/>
    <w:rsid w:val="002D642E"/>
    <w:rsid w:val="002D65D1"/>
    <w:rsid w:val="002D66E2"/>
    <w:rsid w:val="002D76B7"/>
    <w:rsid w:val="002D7F7B"/>
    <w:rsid w:val="002E04B3"/>
    <w:rsid w:val="002E07B9"/>
    <w:rsid w:val="002E09D6"/>
    <w:rsid w:val="002E0D93"/>
    <w:rsid w:val="002E105F"/>
    <w:rsid w:val="002E1363"/>
    <w:rsid w:val="002E13D9"/>
    <w:rsid w:val="002E1726"/>
    <w:rsid w:val="002E176A"/>
    <w:rsid w:val="002E1E97"/>
    <w:rsid w:val="002E2309"/>
    <w:rsid w:val="002E2603"/>
    <w:rsid w:val="002E2788"/>
    <w:rsid w:val="002E293D"/>
    <w:rsid w:val="002E2D36"/>
    <w:rsid w:val="002E2EDD"/>
    <w:rsid w:val="002E3399"/>
    <w:rsid w:val="002E3F6C"/>
    <w:rsid w:val="002E449B"/>
    <w:rsid w:val="002E471E"/>
    <w:rsid w:val="002E47D2"/>
    <w:rsid w:val="002E49DD"/>
    <w:rsid w:val="002E500D"/>
    <w:rsid w:val="002E58E2"/>
    <w:rsid w:val="002E63D0"/>
    <w:rsid w:val="002E6D28"/>
    <w:rsid w:val="002E7674"/>
    <w:rsid w:val="002F021F"/>
    <w:rsid w:val="002F11FB"/>
    <w:rsid w:val="002F1224"/>
    <w:rsid w:val="002F172F"/>
    <w:rsid w:val="002F18DD"/>
    <w:rsid w:val="002F1A58"/>
    <w:rsid w:val="002F1EAE"/>
    <w:rsid w:val="002F2069"/>
    <w:rsid w:val="002F234B"/>
    <w:rsid w:val="002F253A"/>
    <w:rsid w:val="002F2AB7"/>
    <w:rsid w:val="002F2E64"/>
    <w:rsid w:val="002F3609"/>
    <w:rsid w:val="002F3A3C"/>
    <w:rsid w:val="002F3DB7"/>
    <w:rsid w:val="002F40FD"/>
    <w:rsid w:val="002F4625"/>
    <w:rsid w:val="002F4987"/>
    <w:rsid w:val="002F4C0C"/>
    <w:rsid w:val="002F512A"/>
    <w:rsid w:val="002F5394"/>
    <w:rsid w:val="002F555E"/>
    <w:rsid w:val="002F5D2C"/>
    <w:rsid w:val="002F6083"/>
    <w:rsid w:val="002F622F"/>
    <w:rsid w:val="002F6893"/>
    <w:rsid w:val="002F6AFD"/>
    <w:rsid w:val="002F6EBD"/>
    <w:rsid w:val="002F718E"/>
    <w:rsid w:val="002F752D"/>
    <w:rsid w:val="002F7795"/>
    <w:rsid w:val="002F787B"/>
    <w:rsid w:val="002F7AE3"/>
    <w:rsid w:val="002F7D1F"/>
    <w:rsid w:val="00300A3B"/>
    <w:rsid w:val="00301B6A"/>
    <w:rsid w:val="00301DEC"/>
    <w:rsid w:val="00302179"/>
    <w:rsid w:val="003021DB"/>
    <w:rsid w:val="0030240B"/>
    <w:rsid w:val="00302A21"/>
    <w:rsid w:val="00302B34"/>
    <w:rsid w:val="00303189"/>
    <w:rsid w:val="0030332E"/>
    <w:rsid w:val="00303386"/>
    <w:rsid w:val="00303A0B"/>
    <w:rsid w:val="00303D79"/>
    <w:rsid w:val="0030449A"/>
    <w:rsid w:val="00304765"/>
    <w:rsid w:val="0030548A"/>
    <w:rsid w:val="00305697"/>
    <w:rsid w:val="00305999"/>
    <w:rsid w:val="00305CF1"/>
    <w:rsid w:val="00305D0F"/>
    <w:rsid w:val="003061C2"/>
    <w:rsid w:val="0030626A"/>
    <w:rsid w:val="00306598"/>
    <w:rsid w:val="00307206"/>
    <w:rsid w:val="003074F2"/>
    <w:rsid w:val="0030751A"/>
    <w:rsid w:val="0030781D"/>
    <w:rsid w:val="003079A0"/>
    <w:rsid w:val="00307CEA"/>
    <w:rsid w:val="00310134"/>
    <w:rsid w:val="00310210"/>
    <w:rsid w:val="003105BF"/>
    <w:rsid w:val="00310A1B"/>
    <w:rsid w:val="003110B6"/>
    <w:rsid w:val="003112BC"/>
    <w:rsid w:val="003116A2"/>
    <w:rsid w:val="00311832"/>
    <w:rsid w:val="00311A9D"/>
    <w:rsid w:val="00311C2E"/>
    <w:rsid w:val="00311D29"/>
    <w:rsid w:val="00311FD5"/>
    <w:rsid w:val="003121C0"/>
    <w:rsid w:val="0031223E"/>
    <w:rsid w:val="003124F7"/>
    <w:rsid w:val="00312E0E"/>
    <w:rsid w:val="00312E8B"/>
    <w:rsid w:val="0031378B"/>
    <w:rsid w:val="0031385B"/>
    <w:rsid w:val="00313C7C"/>
    <w:rsid w:val="00313E55"/>
    <w:rsid w:val="003144F4"/>
    <w:rsid w:val="0031472F"/>
    <w:rsid w:val="0031477C"/>
    <w:rsid w:val="003147DC"/>
    <w:rsid w:val="00314C00"/>
    <w:rsid w:val="00314D2A"/>
    <w:rsid w:val="003150CA"/>
    <w:rsid w:val="00315275"/>
    <w:rsid w:val="003153A7"/>
    <w:rsid w:val="00315896"/>
    <w:rsid w:val="00315D41"/>
    <w:rsid w:val="00315DD7"/>
    <w:rsid w:val="003160F4"/>
    <w:rsid w:val="0031639D"/>
    <w:rsid w:val="003166AE"/>
    <w:rsid w:val="00316D84"/>
    <w:rsid w:val="00317319"/>
    <w:rsid w:val="00317558"/>
    <w:rsid w:val="003176A7"/>
    <w:rsid w:val="003176F6"/>
    <w:rsid w:val="00317781"/>
    <w:rsid w:val="0032044E"/>
    <w:rsid w:val="00320576"/>
    <w:rsid w:val="003206A1"/>
    <w:rsid w:val="00320B6A"/>
    <w:rsid w:val="00320BD1"/>
    <w:rsid w:val="00320C8C"/>
    <w:rsid w:val="00320F90"/>
    <w:rsid w:val="003210A9"/>
    <w:rsid w:val="003216AA"/>
    <w:rsid w:val="00321842"/>
    <w:rsid w:val="00321DD1"/>
    <w:rsid w:val="00321E1C"/>
    <w:rsid w:val="00322001"/>
    <w:rsid w:val="003225F5"/>
    <w:rsid w:val="003226E3"/>
    <w:rsid w:val="003228EA"/>
    <w:rsid w:val="00322A9C"/>
    <w:rsid w:val="00322B7B"/>
    <w:rsid w:val="00322DF2"/>
    <w:rsid w:val="00322EE5"/>
    <w:rsid w:val="00322F91"/>
    <w:rsid w:val="00322FE1"/>
    <w:rsid w:val="00323191"/>
    <w:rsid w:val="00323692"/>
    <w:rsid w:val="00323840"/>
    <w:rsid w:val="00323C0D"/>
    <w:rsid w:val="00323EBE"/>
    <w:rsid w:val="0032425D"/>
    <w:rsid w:val="00324662"/>
    <w:rsid w:val="003247F3"/>
    <w:rsid w:val="00324DB9"/>
    <w:rsid w:val="003251C1"/>
    <w:rsid w:val="0032533D"/>
    <w:rsid w:val="00325935"/>
    <w:rsid w:val="00325C41"/>
    <w:rsid w:val="00325CC2"/>
    <w:rsid w:val="00325E7B"/>
    <w:rsid w:val="00326033"/>
    <w:rsid w:val="003261EF"/>
    <w:rsid w:val="00326B3B"/>
    <w:rsid w:val="003271AD"/>
    <w:rsid w:val="003272BF"/>
    <w:rsid w:val="003274C7"/>
    <w:rsid w:val="00327515"/>
    <w:rsid w:val="00327F1C"/>
    <w:rsid w:val="00330161"/>
    <w:rsid w:val="003302FA"/>
    <w:rsid w:val="00330A8E"/>
    <w:rsid w:val="00330F94"/>
    <w:rsid w:val="00331138"/>
    <w:rsid w:val="00331719"/>
    <w:rsid w:val="00331B3A"/>
    <w:rsid w:val="00331BC0"/>
    <w:rsid w:val="00332397"/>
    <w:rsid w:val="00332830"/>
    <w:rsid w:val="0033283F"/>
    <w:rsid w:val="003328F4"/>
    <w:rsid w:val="00332A1A"/>
    <w:rsid w:val="0033334D"/>
    <w:rsid w:val="00333365"/>
    <w:rsid w:val="00333583"/>
    <w:rsid w:val="0033376A"/>
    <w:rsid w:val="00333E3A"/>
    <w:rsid w:val="00334157"/>
    <w:rsid w:val="0033415F"/>
    <w:rsid w:val="003341B4"/>
    <w:rsid w:val="0033426F"/>
    <w:rsid w:val="003342E0"/>
    <w:rsid w:val="0033438F"/>
    <w:rsid w:val="0033478C"/>
    <w:rsid w:val="00334921"/>
    <w:rsid w:val="0033498A"/>
    <w:rsid w:val="00334A61"/>
    <w:rsid w:val="00334D63"/>
    <w:rsid w:val="00334FE2"/>
    <w:rsid w:val="00335890"/>
    <w:rsid w:val="00335932"/>
    <w:rsid w:val="00335B12"/>
    <w:rsid w:val="00335C8A"/>
    <w:rsid w:val="003361D2"/>
    <w:rsid w:val="0033692D"/>
    <w:rsid w:val="00336BA0"/>
    <w:rsid w:val="00336BCF"/>
    <w:rsid w:val="00336D94"/>
    <w:rsid w:val="00336DB0"/>
    <w:rsid w:val="003370CB"/>
    <w:rsid w:val="00337238"/>
    <w:rsid w:val="00337246"/>
    <w:rsid w:val="003373AA"/>
    <w:rsid w:val="00337FCA"/>
    <w:rsid w:val="003404E9"/>
    <w:rsid w:val="003404FE"/>
    <w:rsid w:val="0034097D"/>
    <w:rsid w:val="00340BAF"/>
    <w:rsid w:val="003410D7"/>
    <w:rsid w:val="003412DB"/>
    <w:rsid w:val="003417F3"/>
    <w:rsid w:val="00341973"/>
    <w:rsid w:val="00341CBA"/>
    <w:rsid w:val="00342047"/>
    <w:rsid w:val="0034216A"/>
    <w:rsid w:val="0034248E"/>
    <w:rsid w:val="00342DBD"/>
    <w:rsid w:val="0034305D"/>
    <w:rsid w:val="00343BAA"/>
    <w:rsid w:val="003445CF"/>
    <w:rsid w:val="0034491A"/>
    <w:rsid w:val="00344ADF"/>
    <w:rsid w:val="0034504A"/>
    <w:rsid w:val="003454BC"/>
    <w:rsid w:val="003462AC"/>
    <w:rsid w:val="003469F7"/>
    <w:rsid w:val="00346C12"/>
    <w:rsid w:val="00346C66"/>
    <w:rsid w:val="00347151"/>
    <w:rsid w:val="0034738D"/>
    <w:rsid w:val="0034757B"/>
    <w:rsid w:val="0034764F"/>
    <w:rsid w:val="00347B45"/>
    <w:rsid w:val="00347C24"/>
    <w:rsid w:val="00347C59"/>
    <w:rsid w:val="00350340"/>
    <w:rsid w:val="0035099A"/>
    <w:rsid w:val="00350C31"/>
    <w:rsid w:val="00351287"/>
    <w:rsid w:val="00351590"/>
    <w:rsid w:val="003520DB"/>
    <w:rsid w:val="00352922"/>
    <w:rsid w:val="00352D2C"/>
    <w:rsid w:val="003537A8"/>
    <w:rsid w:val="00353C95"/>
    <w:rsid w:val="00353EC0"/>
    <w:rsid w:val="003543DA"/>
    <w:rsid w:val="003543F0"/>
    <w:rsid w:val="003545C6"/>
    <w:rsid w:val="00354795"/>
    <w:rsid w:val="00355611"/>
    <w:rsid w:val="00355969"/>
    <w:rsid w:val="00355CE6"/>
    <w:rsid w:val="00356035"/>
    <w:rsid w:val="00356A6E"/>
    <w:rsid w:val="00356A81"/>
    <w:rsid w:val="00356BAF"/>
    <w:rsid w:val="003570A4"/>
    <w:rsid w:val="00357520"/>
    <w:rsid w:val="003600EB"/>
    <w:rsid w:val="003601B3"/>
    <w:rsid w:val="00360C7E"/>
    <w:rsid w:val="00360DDD"/>
    <w:rsid w:val="00360F1C"/>
    <w:rsid w:val="0036133F"/>
    <w:rsid w:val="0036145E"/>
    <w:rsid w:val="00361557"/>
    <w:rsid w:val="00361CEA"/>
    <w:rsid w:val="0036214E"/>
    <w:rsid w:val="003629B6"/>
    <w:rsid w:val="00362D71"/>
    <w:rsid w:val="00363072"/>
    <w:rsid w:val="00363B12"/>
    <w:rsid w:val="00363CD6"/>
    <w:rsid w:val="0036418B"/>
    <w:rsid w:val="0036419C"/>
    <w:rsid w:val="003641C6"/>
    <w:rsid w:val="003645F3"/>
    <w:rsid w:val="003650AA"/>
    <w:rsid w:val="003650CD"/>
    <w:rsid w:val="00365111"/>
    <w:rsid w:val="00365246"/>
    <w:rsid w:val="003655D9"/>
    <w:rsid w:val="003656D4"/>
    <w:rsid w:val="00365CDE"/>
    <w:rsid w:val="00365DCF"/>
    <w:rsid w:val="00365E39"/>
    <w:rsid w:val="00366342"/>
    <w:rsid w:val="0036659F"/>
    <w:rsid w:val="003665EA"/>
    <w:rsid w:val="0036660A"/>
    <w:rsid w:val="0036664A"/>
    <w:rsid w:val="003666E9"/>
    <w:rsid w:val="00366800"/>
    <w:rsid w:val="00367211"/>
    <w:rsid w:val="0036735B"/>
    <w:rsid w:val="0037002A"/>
    <w:rsid w:val="0037007F"/>
    <w:rsid w:val="0037024D"/>
    <w:rsid w:val="003705EC"/>
    <w:rsid w:val="00370E80"/>
    <w:rsid w:val="003713FB"/>
    <w:rsid w:val="0037145B"/>
    <w:rsid w:val="0037147A"/>
    <w:rsid w:val="0037147C"/>
    <w:rsid w:val="00372AF2"/>
    <w:rsid w:val="00373073"/>
    <w:rsid w:val="003738B8"/>
    <w:rsid w:val="00373ACD"/>
    <w:rsid w:val="00373E37"/>
    <w:rsid w:val="00373FAC"/>
    <w:rsid w:val="0037417E"/>
    <w:rsid w:val="00374214"/>
    <w:rsid w:val="0037427C"/>
    <w:rsid w:val="003744CF"/>
    <w:rsid w:val="003746A3"/>
    <w:rsid w:val="00374B58"/>
    <w:rsid w:val="00374E14"/>
    <w:rsid w:val="00374E9C"/>
    <w:rsid w:val="003753C4"/>
    <w:rsid w:val="0037547F"/>
    <w:rsid w:val="0037599F"/>
    <w:rsid w:val="00375B23"/>
    <w:rsid w:val="00375D1F"/>
    <w:rsid w:val="00376047"/>
    <w:rsid w:val="00376D28"/>
    <w:rsid w:val="00376DFF"/>
    <w:rsid w:val="003776D8"/>
    <w:rsid w:val="00377704"/>
    <w:rsid w:val="00377746"/>
    <w:rsid w:val="00377C58"/>
    <w:rsid w:val="0038095B"/>
    <w:rsid w:val="00380B05"/>
    <w:rsid w:val="003811DF"/>
    <w:rsid w:val="0038270D"/>
    <w:rsid w:val="00382AC4"/>
    <w:rsid w:val="00382DB5"/>
    <w:rsid w:val="0038351D"/>
    <w:rsid w:val="003835D7"/>
    <w:rsid w:val="00383F93"/>
    <w:rsid w:val="00384C36"/>
    <w:rsid w:val="00384C59"/>
    <w:rsid w:val="00385066"/>
    <w:rsid w:val="0038558B"/>
    <w:rsid w:val="00385D36"/>
    <w:rsid w:val="00385DB1"/>
    <w:rsid w:val="0038603E"/>
    <w:rsid w:val="003861EA"/>
    <w:rsid w:val="0038676C"/>
    <w:rsid w:val="00386F76"/>
    <w:rsid w:val="0038707D"/>
    <w:rsid w:val="0038732E"/>
    <w:rsid w:val="0038748B"/>
    <w:rsid w:val="00387803"/>
    <w:rsid w:val="00387B7E"/>
    <w:rsid w:val="00387D56"/>
    <w:rsid w:val="00390241"/>
    <w:rsid w:val="00390331"/>
    <w:rsid w:val="00390580"/>
    <w:rsid w:val="0039079D"/>
    <w:rsid w:val="00390AEC"/>
    <w:rsid w:val="00390B00"/>
    <w:rsid w:val="00390D09"/>
    <w:rsid w:val="00390F29"/>
    <w:rsid w:val="003915EA"/>
    <w:rsid w:val="003915F7"/>
    <w:rsid w:val="00391DE7"/>
    <w:rsid w:val="00391E81"/>
    <w:rsid w:val="0039209E"/>
    <w:rsid w:val="003922D2"/>
    <w:rsid w:val="003922DB"/>
    <w:rsid w:val="00392913"/>
    <w:rsid w:val="0039292F"/>
    <w:rsid w:val="003929FA"/>
    <w:rsid w:val="0039388D"/>
    <w:rsid w:val="00393934"/>
    <w:rsid w:val="00393A40"/>
    <w:rsid w:val="003943FB"/>
    <w:rsid w:val="003947E2"/>
    <w:rsid w:val="003948D6"/>
    <w:rsid w:val="00395314"/>
    <w:rsid w:val="00395A19"/>
    <w:rsid w:val="00395E2A"/>
    <w:rsid w:val="00395FF0"/>
    <w:rsid w:val="00396223"/>
    <w:rsid w:val="0039649A"/>
    <w:rsid w:val="003967B1"/>
    <w:rsid w:val="0039694B"/>
    <w:rsid w:val="00396DDF"/>
    <w:rsid w:val="00397323"/>
    <w:rsid w:val="003973BF"/>
    <w:rsid w:val="00397CC3"/>
    <w:rsid w:val="003A0079"/>
    <w:rsid w:val="003A0236"/>
    <w:rsid w:val="003A027F"/>
    <w:rsid w:val="003A04B3"/>
    <w:rsid w:val="003A050C"/>
    <w:rsid w:val="003A06CC"/>
    <w:rsid w:val="003A0948"/>
    <w:rsid w:val="003A0FA2"/>
    <w:rsid w:val="003A115A"/>
    <w:rsid w:val="003A11BE"/>
    <w:rsid w:val="003A12C5"/>
    <w:rsid w:val="003A1442"/>
    <w:rsid w:val="003A14F2"/>
    <w:rsid w:val="003A154C"/>
    <w:rsid w:val="003A274F"/>
    <w:rsid w:val="003A2917"/>
    <w:rsid w:val="003A3975"/>
    <w:rsid w:val="003A3AB0"/>
    <w:rsid w:val="003A416E"/>
    <w:rsid w:val="003A47EF"/>
    <w:rsid w:val="003A4BED"/>
    <w:rsid w:val="003A53B2"/>
    <w:rsid w:val="003A5558"/>
    <w:rsid w:val="003A5A75"/>
    <w:rsid w:val="003A5C44"/>
    <w:rsid w:val="003A5C4C"/>
    <w:rsid w:val="003A5E61"/>
    <w:rsid w:val="003A61C1"/>
    <w:rsid w:val="003A61FD"/>
    <w:rsid w:val="003A6713"/>
    <w:rsid w:val="003A6A35"/>
    <w:rsid w:val="003B02DA"/>
    <w:rsid w:val="003B0435"/>
    <w:rsid w:val="003B0554"/>
    <w:rsid w:val="003B05C1"/>
    <w:rsid w:val="003B0606"/>
    <w:rsid w:val="003B06C2"/>
    <w:rsid w:val="003B09B5"/>
    <w:rsid w:val="003B0D14"/>
    <w:rsid w:val="003B0DBA"/>
    <w:rsid w:val="003B1916"/>
    <w:rsid w:val="003B252F"/>
    <w:rsid w:val="003B2772"/>
    <w:rsid w:val="003B27CF"/>
    <w:rsid w:val="003B332B"/>
    <w:rsid w:val="003B3844"/>
    <w:rsid w:val="003B3883"/>
    <w:rsid w:val="003B3B80"/>
    <w:rsid w:val="003B3BE6"/>
    <w:rsid w:val="003B3CFC"/>
    <w:rsid w:val="003B4102"/>
    <w:rsid w:val="003B4663"/>
    <w:rsid w:val="003B46A6"/>
    <w:rsid w:val="003B4A2C"/>
    <w:rsid w:val="003B4EAE"/>
    <w:rsid w:val="003B50F6"/>
    <w:rsid w:val="003B524A"/>
    <w:rsid w:val="003B5336"/>
    <w:rsid w:val="003B57A9"/>
    <w:rsid w:val="003B5ADA"/>
    <w:rsid w:val="003B5BC6"/>
    <w:rsid w:val="003B5BFD"/>
    <w:rsid w:val="003B5D8D"/>
    <w:rsid w:val="003B6A0E"/>
    <w:rsid w:val="003B6A71"/>
    <w:rsid w:val="003B7055"/>
    <w:rsid w:val="003B7F4D"/>
    <w:rsid w:val="003C07B5"/>
    <w:rsid w:val="003C0BB5"/>
    <w:rsid w:val="003C1425"/>
    <w:rsid w:val="003C17A3"/>
    <w:rsid w:val="003C1A6E"/>
    <w:rsid w:val="003C222A"/>
    <w:rsid w:val="003C2268"/>
    <w:rsid w:val="003C286F"/>
    <w:rsid w:val="003C2ABC"/>
    <w:rsid w:val="003C2BF0"/>
    <w:rsid w:val="003C3273"/>
    <w:rsid w:val="003C3439"/>
    <w:rsid w:val="003C3C9E"/>
    <w:rsid w:val="003C403E"/>
    <w:rsid w:val="003C40F5"/>
    <w:rsid w:val="003C413F"/>
    <w:rsid w:val="003C41ED"/>
    <w:rsid w:val="003C4927"/>
    <w:rsid w:val="003C4B38"/>
    <w:rsid w:val="003C4FB2"/>
    <w:rsid w:val="003C4FD8"/>
    <w:rsid w:val="003C5353"/>
    <w:rsid w:val="003C54C6"/>
    <w:rsid w:val="003C5778"/>
    <w:rsid w:val="003C58D3"/>
    <w:rsid w:val="003C5FAB"/>
    <w:rsid w:val="003C60B6"/>
    <w:rsid w:val="003C64B5"/>
    <w:rsid w:val="003C6677"/>
    <w:rsid w:val="003C6F53"/>
    <w:rsid w:val="003C71EE"/>
    <w:rsid w:val="003C7875"/>
    <w:rsid w:val="003C796D"/>
    <w:rsid w:val="003D0061"/>
    <w:rsid w:val="003D014F"/>
    <w:rsid w:val="003D09A8"/>
    <w:rsid w:val="003D09F4"/>
    <w:rsid w:val="003D0B72"/>
    <w:rsid w:val="003D0E05"/>
    <w:rsid w:val="003D0ECB"/>
    <w:rsid w:val="003D0EF6"/>
    <w:rsid w:val="003D11FE"/>
    <w:rsid w:val="003D126F"/>
    <w:rsid w:val="003D15BC"/>
    <w:rsid w:val="003D1971"/>
    <w:rsid w:val="003D1F75"/>
    <w:rsid w:val="003D2473"/>
    <w:rsid w:val="003D2BCA"/>
    <w:rsid w:val="003D2D69"/>
    <w:rsid w:val="003D3330"/>
    <w:rsid w:val="003D36E4"/>
    <w:rsid w:val="003D3B3D"/>
    <w:rsid w:val="003D3E70"/>
    <w:rsid w:val="003D40A0"/>
    <w:rsid w:val="003D463D"/>
    <w:rsid w:val="003D4BD1"/>
    <w:rsid w:val="003D4D9E"/>
    <w:rsid w:val="003D4F0D"/>
    <w:rsid w:val="003D51B6"/>
    <w:rsid w:val="003D5405"/>
    <w:rsid w:val="003D573A"/>
    <w:rsid w:val="003D60F2"/>
    <w:rsid w:val="003D6924"/>
    <w:rsid w:val="003D6A23"/>
    <w:rsid w:val="003D6A30"/>
    <w:rsid w:val="003D6FB1"/>
    <w:rsid w:val="003D7137"/>
    <w:rsid w:val="003D72D7"/>
    <w:rsid w:val="003D77D0"/>
    <w:rsid w:val="003E0A41"/>
    <w:rsid w:val="003E0E34"/>
    <w:rsid w:val="003E144B"/>
    <w:rsid w:val="003E1588"/>
    <w:rsid w:val="003E17DD"/>
    <w:rsid w:val="003E1C6B"/>
    <w:rsid w:val="003E20C8"/>
    <w:rsid w:val="003E2958"/>
    <w:rsid w:val="003E2DA7"/>
    <w:rsid w:val="003E2FCA"/>
    <w:rsid w:val="003E3037"/>
    <w:rsid w:val="003E325B"/>
    <w:rsid w:val="003E3434"/>
    <w:rsid w:val="003E37B6"/>
    <w:rsid w:val="003E3BD5"/>
    <w:rsid w:val="003E3DC3"/>
    <w:rsid w:val="003E3E6F"/>
    <w:rsid w:val="003E401D"/>
    <w:rsid w:val="003E40B1"/>
    <w:rsid w:val="003E4114"/>
    <w:rsid w:val="003E418D"/>
    <w:rsid w:val="003E4445"/>
    <w:rsid w:val="003E4BFD"/>
    <w:rsid w:val="003E4CC4"/>
    <w:rsid w:val="003E4F5F"/>
    <w:rsid w:val="003E57AD"/>
    <w:rsid w:val="003E583E"/>
    <w:rsid w:val="003E5EC5"/>
    <w:rsid w:val="003E5F64"/>
    <w:rsid w:val="003E64E4"/>
    <w:rsid w:val="003E65C1"/>
    <w:rsid w:val="003E6ADE"/>
    <w:rsid w:val="003E7191"/>
    <w:rsid w:val="003E7373"/>
    <w:rsid w:val="003E7F9C"/>
    <w:rsid w:val="003F0360"/>
    <w:rsid w:val="003F0635"/>
    <w:rsid w:val="003F0775"/>
    <w:rsid w:val="003F0AE7"/>
    <w:rsid w:val="003F0C97"/>
    <w:rsid w:val="003F0D01"/>
    <w:rsid w:val="003F0DEF"/>
    <w:rsid w:val="003F0DF2"/>
    <w:rsid w:val="003F116A"/>
    <w:rsid w:val="003F1237"/>
    <w:rsid w:val="003F154C"/>
    <w:rsid w:val="003F1760"/>
    <w:rsid w:val="003F1945"/>
    <w:rsid w:val="003F1B53"/>
    <w:rsid w:val="003F1BB7"/>
    <w:rsid w:val="003F1C74"/>
    <w:rsid w:val="003F1CB7"/>
    <w:rsid w:val="003F1E38"/>
    <w:rsid w:val="003F1EEC"/>
    <w:rsid w:val="003F21BC"/>
    <w:rsid w:val="003F26FF"/>
    <w:rsid w:val="003F2A47"/>
    <w:rsid w:val="003F2F49"/>
    <w:rsid w:val="003F3083"/>
    <w:rsid w:val="003F34AD"/>
    <w:rsid w:val="003F3A86"/>
    <w:rsid w:val="003F3C0B"/>
    <w:rsid w:val="003F3EDE"/>
    <w:rsid w:val="003F45BA"/>
    <w:rsid w:val="003F4862"/>
    <w:rsid w:val="003F5498"/>
    <w:rsid w:val="003F54EE"/>
    <w:rsid w:val="003F554B"/>
    <w:rsid w:val="003F5B75"/>
    <w:rsid w:val="003F6367"/>
    <w:rsid w:val="003F6968"/>
    <w:rsid w:val="003F6AD3"/>
    <w:rsid w:val="003F6C7E"/>
    <w:rsid w:val="003F6F0A"/>
    <w:rsid w:val="003F7BFA"/>
    <w:rsid w:val="003F7C18"/>
    <w:rsid w:val="003F7C77"/>
    <w:rsid w:val="003F7CFB"/>
    <w:rsid w:val="003F7E19"/>
    <w:rsid w:val="003F7EEC"/>
    <w:rsid w:val="003F7F83"/>
    <w:rsid w:val="0040007B"/>
    <w:rsid w:val="0040063B"/>
    <w:rsid w:val="00400692"/>
    <w:rsid w:val="004010A3"/>
    <w:rsid w:val="0040162F"/>
    <w:rsid w:val="00401B47"/>
    <w:rsid w:val="00402155"/>
    <w:rsid w:val="00402465"/>
    <w:rsid w:val="004026D3"/>
    <w:rsid w:val="0040305F"/>
    <w:rsid w:val="00403184"/>
    <w:rsid w:val="00403488"/>
    <w:rsid w:val="00403F06"/>
    <w:rsid w:val="0040455E"/>
    <w:rsid w:val="00404617"/>
    <w:rsid w:val="00404D73"/>
    <w:rsid w:val="00404F2A"/>
    <w:rsid w:val="00405B0E"/>
    <w:rsid w:val="00406304"/>
    <w:rsid w:val="0040667B"/>
    <w:rsid w:val="0040684F"/>
    <w:rsid w:val="00406C92"/>
    <w:rsid w:val="00406ED2"/>
    <w:rsid w:val="00406FC2"/>
    <w:rsid w:val="0040714C"/>
    <w:rsid w:val="004076D2"/>
    <w:rsid w:val="004077F7"/>
    <w:rsid w:val="00407932"/>
    <w:rsid w:val="00407C06"/>
    <w:rsid w:val="00410903"/>
    <w:rsid w:val="00410C62"/>
    <w:rsid w:val="0041163B"/>
    <w:rsid w:val="00412882"/>
    <w:rsid w:val="00412EAE"/>
    <w:rsid w:val="00412F52"/>
    <w:rsid w:val="004134C7"/>
    <w:rsid w:val="004134DF"/>
    <w:rsid w:val="00413601"/>
    <w:rsid w:val="00413873"/>
    <w:rsid w:val="0041417F"/>
    <w:rsid w:val="0041499B"/>
    <w:rsid w:val="004149B2"/>
    <w:rsid w:val="00414F48"/>
    <w:rsid w:val="004150E7"/>
    <w:rsid w:val="00415C2F"/>
    <w:rsid w:val="00415F4D"/>
    <w:rsid w:val="004162D5"/>
    <w:rsid w:val="0041669E"/>
    <w:rsid w:val="004168DC"/>
    <w:rsid w:val="004169BE"/>
    <w:rsid w:val="00416A88"/>
    <w:rsid w:val="00416B9A"/>
    <w:rsid w:val="00416D51"/>
    <w:rsid w:val="00417C20"/>
    <w:rsid w:val="00417CA6"/>
    <w:rsid w:val="0042029A"/>
    <w:rsid w:val="004203E2"/>
    <w:rsid w:val="004207E4"/>
    <w:rsid w:val="004209C3"/>
    <w:rsid w:val="00420BB2"/>
    <w:rsid w:val="00420C8D"/>
    <w:rsid w:val="00420F0D"/>
    <w:rsid w:val="004220AD"/>
    <w:rsid w:val="0042213C"/>
    <w:rsid w:val="0042290E"/>
    <w:rsid w:val="00422D7A"/>
    <w:rsid w:val="00422EEE"/>
    <w:rsid w:val="00422FF1"/>
    <w:rsid w:val="0042302A"/>
    <w:rsid w:val="00423030"/>
    <w:rsid w:val="0042316E"/>
    <w:rsid w:val="00423920"/>
    <w:rsid w:val="00423A5F"/>
    <w:rsid w:val="00423CF0"/>
    <w:rsid w:val="00423F76"/>
    <w:rsid w:val="00424176"/>
    <w:rsid w:val="004241C1"/>
    <w:rsid w:val="00424250"/>
    <w:rsid w:val="00424485"/>
    <w:rsid w:val="00424987"/>
    <w:rsid w:val="00424BB4"/>
    <w:rsid w:val="00424C0F"/>
    <w:rsid w:val="00424C2A"/>
    <w:rsid w:val="0042515B"/>
    <w:rsid w:val="0042599E"/>
    <w:rsid w:val="00425B3D"/>
    <w:rsid w:val="00425BBE"/>
    <w:rsid w:val="00425CF4"/>
    <w:rsid w:val="00425DD8"/>
    <w:rsid w:val="00426661"/>
    <w:rsid w:val="00426BC5"/>
    <w:rsid w:val="00427294"/>
    <w:rsid w:val="0042755B"/>
    <w:rsid w:val="00427AE2"/>
    <w:rsid w:val="004301F8"/>
    <w:rsid w:val="00430450"/>
    <w:rsid w:val="004308D0"/>
    <w:rsid w:val="00430BD3"/>
    <w:rsid w:val="004313BB"/>
    <w:rsid w:val="004318B8"/>
    <w:rsid w:val="0043198B"/>
    <w:rsid w:val="0043247B"/>
    <w:rsid w:val="00432597"/>
    <w:rsid w:val="00432B85"/>
    <w:rsid w:val="00433379"/>
    <w:rsid w:val="0043346A"/>
    <w:rsid w:val="004334D2"/>
    <w:rsid w:val="004337BC"/>
    <w:rsid w:val="00433A6C"/>
    <w:rsid w:val="00433BF2"/>
    <w:rsid w:val="00433C4F"/>
    <w:rsid w:val="0043409F"/>
    <w:rsid w:val="0043417A"/>
    <w:rsid w:val="00434322"/>
    <w:rsid w:val="004345AA"/>
    <w:rsid w:val="00434739"/>
    <w:rsid w:val="00434DF4"/>
    <w:rsid w:val="00434F01"/>
    <w:rsid w:val="00435189"/>
    <w:rsid w:val="00435D2C"/>
    <w:rsid w:val="00435D31"/>
    <w:rsid w:val="00436046"/>
    <w:rsid w:val="0043617B"/>
    <w:rsid w:val="00436506"/>
    <w:rsid w:val="00436D53"/>
    <w:rsid w:val="00437057"/>
    <w:rsid w:val="00437446"/>
    <w:rsid w:val="0043775F"/>
    <w:rsid w:val="00437C06"/>
    <w:rsid w:val="00437EDD"/>
    <w:rsid w:val="00440900"/>
    <w:rsid w:val="0044096A"/>
    <w:rsid w:val="0044097D"/>
    <w:rsid w:val="004417EB"/>
    <w:rsid w:val="00441D36"/>
    <w:rsid w:val="004427A4"/>
    <w:rsid w:val="00443753"/>
    <w:rsid w:val="00443980"/>
    <w:rsid w:val="00443C3C"/>
    <w:rsid w:val="0044446D"/>
    <w:rsid w:val="004444D9"/>
    <w:rsid w:val="004445CF"/>
    <w:rsid w:val="00444779"/>
    <w:rsid w:val="00444E00"/>
    <w:rsid w:val="00444F31"/>
    <w:rsid w:val="00444FB5"/>
    <w:rsid w:val="004453E4"/>
    <w:rsid w:val="0044548F"/>
    <w:rsid w:val="0044580D"/>
    <w:rsid w:val="004458F5"/>
    <w:rsid w:val="00446387"/>
    <w:rsid w:val="0044648B"/>
    <w:rsid w:val="00446AE9"/>
    <w:rsid w:val="00446C35"/>
    <w:rsid w:val="00446E10"/>
    <w:rsid w:val="004474C3"/>
    <w:rsid w:val="00447DA7"/>
    <w:rsid w:val="00447F51"/>
    <w:rsid w:val="00450062"/>
    <w:rsid w:val="004506B5"/>
    <w:rsid w:val="00450A77"/>
    <w:rsid w:val="00450AE5"/>
    <w:rsid w:val="00450C36"/>
    <w:rsid w:val="0045181B"/>
    <w:rsid w:val="0045200A"/>
    <w:rsid w:val="004520ED"/>
    <w:rsid w:val="004525DC"/>
    <w:rsid w:val="0045260B"/>
    <w:rsid w:val="00452738"/>
    <w:rsid w:val="00452870"/>
    <w:rsid w:val="00452AB9"/>
    <w:rsid w:val="00452FCD"/>
    <w:rsid w:val="00452FE2"/>
    <w:rsid w:val="004538DB"/>
    <w:rsid w:val="00453941"/>
    <w:rsid w:val="00453943"/>
    <w:rsid w:val="00453B10"/>
    <w:rsid w:val="004548E2"/>
    <w:rsid w:val="00455074"/>
    <w:rsid w:val="00455C0A"/>
    <w:rsid w:val="00455CDE"/>
    <w:rsid w:val="0045604F"/>
    <w:rsid w:val="004563CE"/>
    <w:rsid w:val="004564BB"/>
    <w:rsid w:val="004569BD"/>
    <w:rsid w:val="00456B8B"/>
    <w:rsid w:val="00456E19"/>
    <w:rsid w:val="00456FE2"/>
    <w:rsid w:val="004572DE"/>
    <w:rsid w:val="004572E4"/>
    <w:rsid w:val="004572E5"/>
    <w:rsid w:val="004576F4"/>
    <w:rsid w:val="00457C70"/>
    <w:rsid w:val="00460018"/>
    <w:rsid w:val="004602F3"/>
    <w:rsid w:val="004607D8"/>
    <w:rsid w:val="00460C75"/>
    <w:rsid w:val="00460D50"/>
    <w:rsid w:val="00461624"/>
    <w:rsid w:val="00461C2F"/>
    <w:rsid w:val="00461CB2"/>
    <w:rsid w:val="00461CFB"/>
    <w:rsid w:val="00461FC0"/>
    <w:rsid w:val="004623BE"/>
    <w:rsid w:val="004628C8"/>
    <w:rsid w:val="0046298A"/>
    <w:rsid w:val="00462AE1"/>
    <w:rsid w:val="00462AFE"/>
    <w:rsid w:val="00462B90"/>
    <w:rsid w:val="00462C18"/>
    <w:rsid w:val="00463119"/>
    <w:rsid w:val="00463356"/>
    <w:rsid w:val="0046339A"/>
    <w:rsid w:val="00463475"/>
    <w:rsid w:val="0046355F"/>
    <w:rsid w:val="004636BB"/>
    <w:rsid w:val="004639EA"/>
    <w:rsid w:val="00463AA3"/>
    <w:rsid w:val="00463ABC"/>
    <w:rsid w:val="0046403E"/>
    <w:rsid w:val="00464223"/>
    <w:rsid w:val="00464E93"/>
    <w:rsid w:val="00464F43"/>
    <w:rsid w:val="00465349"/>
    <w:rsid w:val="0046542C"/>
    <w:rsid w:val="00465712"/>
    <w:rsid w:val="00465EDE"/>
    <w:rsid w:val="00465FBA"/>
    <w:rsid w:val="004660D2"/>
    <w:rsid w:val="004661BD"/>
    <w:rsid w:val="004663C4"/>
    <w:rsid w:val="00466D7C"/>
    <w:rsid w:val="00466F27"/>
    <w:rsid w:val="00467803"/>
    <w:rsid w:val="00467B21"/>
    <w:rsid w:val="00467D4F"/>
    <w:rsid w:val="00470220"/>
    <w:rsid w:val="00470237"/>
    <w:rsid w:val="0047064D"/>
    <w:rsid w:val="00470769"/>
    <w:rsid w:val="00470B09"/>
    <w:rsid w:val="004718AC"/>
    <w:rsid w:val="00471C93"/>
    <w:rsid w:val="00471CAC"/>
    <w:rsid w:val="00471D93"/>
    <w:rsid w:val="00471E0E"/>
    <w:rsid w:val="00472497"/>
    <w:rsid w:val="0047249F"/>
    <w:rsid w:val="0047260C"/>
    <w:rsid w:val="00472921"/>
    <w:rsid w:val="00472FB4"/>
    <w:rsid w:val="004737C5"/>
    <w:rsid w:val="00473CF8"/>
    <w:rsid w:val="0047437F"/>
    <w:rsid w:val="00474E58"/>
    <w:rsid w:val="004751F9"/>
    <w:rsid w:val="00475345"/>
    <w:rsid w:val="0047540B"/>
    <w:rsid w:val="00475699"/>
    <w:rsid w:val="00475E6D"/>
    <w:rsid w:val="004767CF"/>
    <w:rsid w:val="00476D80"/>
    <w:rsid w:val="0047765E"/>
    <w:rsid w:val="0047772B"/>
    <w:rsid w:val="00477730"/>
    <w:rsid w:val="0047778D"/>
    <w:rsid w:val="0047788A"/>
    <w:rsid w:val="004803AE"/>
    <w:rsid w:val="004807C9"/>
    <w:rsid w:val="00480825"/>
    <w:rsid w:val="00480B35"/>
    <w:rsid w:val="00480CBD"/>
    <w:rsid w:val="00481959"/>
    <w:rsid w:val="00481EF8"/>
    <w:rsid w:val="0048201C"/>
    <w:rsid w:val="00482089"/>
    <w:rsid w:val="00482233"/>
    <w:rsid w:val="00482B25"/>
    <w:rsid w:val="00482EC7"/>
    <w:rsid w:val="0048332A"/>
    <w:rsid w:val="0048354A"/>
    <w:rsid w:val="0048367D"/>
    <w:rsid w:val="0048373F"/>
    <w:rsid w:val="00483933"/>
    <w:rsid w:val="00483AEE"/>
    <w:rsid w:val="00483BC8"/>
    <w:rsid w:val="00483CB6"/>
    <w:rsid w:val="00483F32"/>
    <w:rsid w:val="004840C3"/>
    <w:rsid w:val="00484511"/>
    <w:rsid w:val="004847F4"/>
    <w:rsid w:val="004848C5"/>
    <w:rsid w:val="00484EA4"/>
    <w:rsid w:val="00485144"/>
    <w:rsid w:val="00485406"/>
    <w:rsid w:val="004858D4"/>
    <w:rsid w:val="00485969"/>
    <w:rsid w:val="00485C3B"/>
    <w:rsid w:val="004861F5"/>
    <w:rsid w:val="00486569"/>
    <w:rsid w:val="004869F6"/>
    <w:rsid w:val="00486AC6"/>
    <w:rsid w:val="00486AF6"/>
    <w:rsid w:val="00487173"/>
    <w:rsid w:val="004872C3"/>
    <w:rsid w:val="00487405"/>
    <w:rsid w:val="00487531"/>
    <w:rsid w:val="0048792F"/>
    <w:rsid w:val="00490012"/>
    <w:rsid w:val="0049036E"/>
    <w:rsid w:val="004907A2"/>
    <w:rsid w:val="00490D62"/>
    <w:rsid w:val="004919D2"/>
    <w:rsid w:val="00491A17"/>
    <w:rsid w:val="00491C52"/>
    <w:rsid w:val="004923DE"/>
    <w:rsid w:val="004924BA"/>
    <w:rsid w:val="004926AF"/>
    <w:rsid w:val="00492AAD"/>
    <w:rsid w:val="004935B6"/>
    <w:rsid w:val="004936D8"/>
    <w:rsid w:val="004937F7"/>
    <w:rsid w:val="004938FE"/>
    <w:rsid w:val="00493CEC"/>
    <w:rsid w:val="00494020"/>
    <w:rsid w:val="00494153"/>
    <w:rsid w:val="004947AA"/>
    <w:rsid w:val="00494A28"/>
    <w:rsid w:val="00494BD5"/>
    <w:rsid w:val="00494EEB"/>
    <w:rsid w:val="00494FE9"/>
    <w:rsid w:val="004950E9"/>
    <w:rsid w:val="00495116"/>
    <w:rsid w:val="004953EB"/>
    <w:rsid w:val="00495EAF"/>
    <w:rsid w:val="004962D0"/>
    <w:rsid w:val="004963BE"/>
    <w:rsid w:val="004967D3"/>
    <w:rsid w:val="004969B8"/>
    <w:rsid w:val="004971BC"/>
    <w:rsid w:val="00497589"/>
    <w:rsid w:val="00497590"/>
    <w:rsid w:val="004975F0"/>
    <w:rsid w:val="00497AC5"/>
    <w:rsid w:val="004A006F"/>
    <w:rsid w:val="004A0221"/>
    <w:rsid w:val="004A0228"/>
    <w:rsid w:val="004A04E2"/>
    <w:rsid w:val="004A06DB"/>
    <w:rsid w:val="004A071F"/>
    <w:rsid w:val="004A096C"/>
    <w:rsid w:val="004A147B"/>
    <w:rsid w:val="004A1597"/>
    <w:rsid w:val="004A15FF"/>
    <w:rsid w:val="004A1BB9"/>
    <w:rsid w:val="004A1BC5"/>
    <w:rsid w:val="004A1C9C"/>
    <w:rsid w:val="004A236D"/>
    <w:rsid w:val="004A2ABF"/>
    <w:rsid w:val="004A30B0"/>
    <w:rsid w:val="004A3231"/>
    <w:rsid w:val="004A36A1"/>
    <w:rsid w:val="004A399C"/>
    <w:rsid w:val="004A3E5F"/>
    <w:rsid w:val="004A4186"/>
    <w:rsid w:val="004A456B"/>
    <w:rsid w:val="004A464C"/>
    <w:rsid w:val="004A4793"/>
    <w:rsid w:val="004A4C52"/>
    <w:rsid w:val="004A4E64"/>
    <w:rsid w:val="004A5101"/>
    <w:rsid w:val="004A523A"/>
    <w:rsid w:val="004A5303"/>
    <w:rsid w:val="004A562D"/>
    <w:rsid w:val="004A572B"/>
    <w:rsid w:val="004A5A78"/>
    <w:rsid w:val="004A6918"/>
    <w:rsid w:val="004A6B2B"/>
    <w:rsid w:val="004A6E09"/>
    <w:rsid w:val="004A6E1E"/>
    <w:rsid w:val="004A735E"/>
    <w:rsid w:val="004A77B4"/>
    <w:rsid w:val="004A7890"/>
    <w:rsid w:val="004A79BE"/>
    <w:rsid w:val="004A79EC"/>
    <w:rsid w:val="004A7A9F"/>
    <w:rsid w:val="004B02F0"/>
    <w:rsid w:val="004B0C40"/>
    <w:rsid w:val="004B0DAA"/>
    <w:rsid w:val="004B0FB9"/>
    <w:rsid w:val="004B10FC"/>
    <w:rsid w:val="004B1385"/>
    <w:rsid w:val="004B14EE"/>
    <w:rsid w:val="004B18DA"/>
    <w:rsid w:val="004B1AC8"/>
    <w:rsid w:val="004B1B52"/>
    <w:rsid w:val="004B2019"/>
    <w:rsid w:val="004B2060"/>
    <w:rsid w:val="004B2356"/>
    <w:rsid w:val="004B26B1"/>
    <w:rsid w:val="004B2718"/>
    <w:rsid w:val="004B2F5E"/>
    <w:rsid w:val="004B34A9"/>
    <w:rsid w:val="004B3701"/>
    <w:rsid w:val="004B3A8D"/>
    <w:rsid w:val="004B3BB7"/>
    <w:rsid w:val="004B3E3E"/>
    <w:rsid w:val="004B40B1"/>
    <w:rsid w:val="004B4466"/>
    <w:rsid w:val="004B44E4"/>
    <w:rsid w:val="004B48DC"/>
    <w:rsid w:val="004B4D61"/>
    <w:rsid w:val="004B50C0"/>
    <w:rsid w:val="004B579D"/>
    <w:rsid w:val="004B5ACD"/>
    <w:rsid w:val="004B5B94"/>
    <w:rsid w:val="004B5BB8"/>
    <w:rsid w:val="004B5E43"/>
    <w:rsid w:val="004B667B"/>
    <w:rsid w:val="004B671E"/>
    <w:rsid w:val="004B68CD"/>
    <w:rsid w:val="004B6B55"/>
    <w:rsid w:val="004B6F17"/>
    <w:rsid w:val="004B72DE"/>
    <w:rsid w:val="004B763D"/>
    <w:rsid w:val="004B76F3"/>
    <w:rsid w:val="004B78D9"/>
    <w:rsid w:val="004B7A4A"/>
    <w:rsid w:val="004B7B3A"/>
    <w:rsid w:val="004C066A"/>
    <w:rsid w:val="004C08E9"/>
    <w:rsid w:val="004C09D6"/>
    <w:rsid w:val="004C0A84"/>
    <w:rsid w:val="004C0B20"/>
    <w:rsid w:val="004C1BC1"/>
    <w:rsid w:val="004C1E49"/>
    <w:rsid w:val="004C2374"/>
    <w:rsid w:val="004C2D0A"/>
    <w:rsid w:val="004C333A"/>
    <w:rsid w:val="004C3577"/>
    <w:rsid w:val="004C3971"/>
    <w:rsid w:val="004C3FB0"/>
    <w:rsid w:val="004C42F9"/>
    <w:rsid w:val="004C44C8"/>
    <w:rsid w:val="004C4EE6"/>
    <w:rsid w:val="004C515D"/>
    <w:rsid w:val="004C54BA"/>
    <w:rsid w:val="004C5F8D"/>
    <w:rsid w:val="004C5FE3"/>
    <w:rsid w:val="004C611B"/>
    <w:rsid w:val="004C6129"/>
    <w:rsid w:val="004C61FE"/>
    <w:rsid w:val="004C667A"/>
    <w:rsid w:val="004C6A43"/>
    <w:rsid w:val="004C6F4F"/>
    <w:rsid w:val="004C7088"/>
    <w:rsid w:val="004C7127"/>
    <w:rsid w:val="004C768B"/>
    <w:rsid w:val="004C7D12"/>
    <w:rsid w:val="004D0176"/>
    <w:rsid w:val="004D023C"/>
    <w:rsid w:val="004D0613"/>
    <w:rsid w:val="004D08AC"/>
    <w:rsid w:val="004D0D6B"/>
    <w:rsid w:val="004D0DA0"/>
    <w:rsid w:val="004D0E13"/>
    <w:rsid w:val="004D181C"/>
    <w:rsid w:val="004D19F3"/>
    <w:rsid w:val="004D2320"/>
    <w:rsid w:val="004D2322"/>
    <w:rsid w:val="004D254E"/>
    <w:rsid w:val="004D2694"/>
    <w:rsid w:val="004D294A"/>
    <w:rsid w:val="004D2DF7"/>
    <w:rsid w:val="004D301C"/>
    <w:rsid w:val="004D31B3"/>
    <w:rsid w:val="004D3CB9"/>
    <w:rsid w:val="004D3CC5"/>
    <w:rsid w:val="004D3E23"/>
    <w:rsid w:val="004D43C4"/>
    <w:rsid w:val="004D4430"/>
    <w:rsid w:val="004D4643"/>
    <w:rsid w:val="004D47CA"/>
    <w:rsid w:val="004D499F"/>
    <w:rsid w:val="004D4A7F"/>
    <w:rsid w:val="004D4BCE"/>
    <w:rsid w:val="004D4C4A"/>
    <w:rsid w:val="004D4F4B"/>
    <w:rsid w:val="004D57D8"/>
    <w:rsid w:val="004D5964"/>
    <w:rsid w:val="004D5975"/>
    <w:rsid w:val="004D5BFD"/>
    <w:rsid w:val="004D6208"/>
    <w:rsid w:val="004D671F"/>
    <w:rsid w:val="004D67CB"/>
    <w:rsid w:val="004D680B"/>
    <w:rsid w:val="004D6916"/>
    <w:rsid w:val="004D7221"/>
    <w:rsid w:val="004D741E"/>
    <w:rsid w:val="004D761C"/>
    <w:rsid w:val="004D79F9"/>
    <w:rsid w:val="004D7F37"/>
    <w:rsid w:val="004E0987"/>
    <w:rsid w:val="004E09C2"/>
    <w:rsid w:val="004E0E5C"/>
    <w:rsid w:val="004E0F6D"/>
    <w:rsid w:val="004E1945"/>
    <w:rsid w:val="004E1B5F"/>
    <w:rsid w:val="004E1DEE"/>
    <w:rsid w:val="004E210C"/>
    <w:rsid w:val="004E21E7"/>
    <w:rsid w:val="004E2706"/>
    <w:rsid w:val="004E298C"/>
    <w:rsid w:val="004E2A89"/>
    <w:rsid w:val="004E2E1C"/>
    <w:rsid w:val="004E2F4F"/>
    <w:rsid w:val="004E3BAE"/>
    <w:rsid w:val="004E3C57"/>
    <w:rsid w:val="004E3E7F"/>
    <w:rsid w:val="004E3F64"/>
    <w:rsid w:val="004E43C1"/>
    <w:rsid w:val="004E4BF6"/>
    <w:rsid w:val="004E546E"/>
    <w:rsid w:val="004E579B"/>
    <w:rsid w:val="004E5955"/>
    <w:rsid w:val="004E6FBC"/>
    <w:rsid w:val="004E6FE3"/>
    <w:rsid w:val="004E7013"/>
    <w:rsid w:val="004E7917"/>
    <w:rsid w:val="004E79AF"/>
    <w:rsid w:val="004E7AC5"/>
    <w:rsid w:val="004E7B59"/>
    <w:rsid w:val="004E7C6B"/>
    <w:rsid w:val="004E7CBC"/>
    <w:rsid w:val="004F02CF"/>
    <w:rsid w:val="004F08A6"/>
    <w:rsid w:val="004F0A02"/>
    <w:rsid w:val="004F202A"/>
    <w:rsid w:val="004F2177"/>
    <w:rsid w:val="004F23C7"/>
    <w:rsid w:val="004F23CD"/>
    <w:rsid w:val="004F2727"/>
    <w:rsid w:val="004F2831"/>
    <w:rsid w:val="004F2AF8"/>
    <w:rsid w:val="004F2BF7"/>
    <w:rsid w:val="004F2FA6"/>
    <w:rsid w:val="004F347D"/>
    <w:rsid w:val="004F39BB"/>
    <w:rsid w:val="004F3AEE"/>
    <w:rsid w:val="004F4502"/>
    <w:rsid w:val="004F4934"/>
    <w:rsid w:val="004F4ABA"/>
    <w:rsid w:val="004F4B04"/>
    <w:rsid w:val="004F4C1E"/>
    <w:rsid w:val="004F4F09"/>
    <w:rsid w:val="004F5589"/>
    <w:rsid w:val="004F5BB8"/>
    <w:rsid w:val="004F5CE1"/>
    <w:rsid w:val="004F5EE5"/>
    <w:rsid w:val="004F63AC"/>
    <w:rsid w:val="004F64C7"/>
    <w:rsid w:val="004F679B"/>
    <w:rsid w:val="004F6DF4"/>
    <w:rsid w:val="004F6FBD"/>
    <w:rsid w:val="004F792B"/>
    <w:rsid w:val="004F7DEC"/>
    <w:rsid w:val="005002A6"/>
    <w:rsid w:val="005006D1"/>
    <w:rsid w:val="00500741"/>
    <w:rsid w:val="00500D0B"/>
    <w:rsid w:val="00500FED"/>
    <w:rsid w:val="005015FC"/>
    <w:rsid w:val="005017BC"/>
    <w:rsid w:val="00501CD0"/>
    <w:rsid w:val="00501D8E"/>
    <w:rsid w:val="00502344"/>
    <w:rsid w:val="00502587"/>
    <w:rsid w:val="005027AE"/>
    <w:rsid w:val="00502803"/>
    <w:rsid w:val="00502E55"/>
    <w:rsid w:val="00502F17"/>
    <w:rsid w:val="0050379D"/>
    <w:rsid w:val="005037B1"/>
    <w:rsid w:val="00503CE0"/>
    <w:rsid w:val="0050491A"/>
    <w:rsid w:val="00504C35"/>
    <w:rsid w:val="005050A3"/>
    <w:rsid w:val="00505274"/>
    <w:rsid w:val="00505300"/>
    <w:rsid w:val="0050539D"/>
    <w:rsid w:val="0050576B"/>
    <w:rsid w:val="0050618D"/>
    <w:rsid w:val="005071CB"/>
    <w:rsid w:val="00507D53"/>
    <w:rsid w:val="00510005"/>
    <w:rsid w:val="00510400"/>
    <w:rsid w:val="0051054D"/>
    <w:rsid w:val="00510E58"/>
    <w:rsid w:val="00510ED8"/>
    <w:rsid w:val="00511440"/>
    <w:rsid w:val="00511524"/>
    <w:rsid w:val="0051156D"/>
    <w:rsid w:val="00511821"/>
    <w:rsid w:val="00511899"/>
    <w:rsid w:val="005118A5"/>
    <w:rsid w:val="00511B3C"/>
    <w:rsid w:val="00511B80"/>
    <w:rsid w:val="0051234D"/>
    <w:rsid w:val="00512387"/>
    <w:rsid w:val="005127E7"/>
    <w:rsid w:val="00512906"/>
    <w:rsid w:val="00512CF3"/>
    <w:rsid w:val="00513439"/>
    <w:rsid w:val="00513956"/>
    <w:rsid w:val="005140D4"/>
    <w:rsid w:val="0051410F"/>
    <w:rsid w:val="00514F71"/>
    <w:rsid w:val="00515150"/>
    <w:rsid w:val="00515668"/>
    <w:rsid w:val="005159FA"/>
    <w:rsid w:val="00515BCC"/>
    <w:rsid w:val="00515F60"/>
    <w:rsid w:val="00515FAF"/>
    <w:rsid w:val="0051603D"/>
    <w:rsid w:val="00516728"/>
    <w:rsid w:val="00516BC9"/>
    <w:rsid w:val="00517A50"/>
    <w:rsid w:val="00520062"/>
    <w:rsid w:val="0052014A"/>
    <w:rsid w:val="0052033C"/>
    <w:rsid w:val="005206B8"/>
    <w:rsid w:val="005207EC"/>
    <w:rsid w:val="00520833"/>
    <w:rsid w:val="00520C29"/>
    <w:rsid w:val="00520E75"/>
    <w:rsid w:val="005210DD"/>
    <w:rsid w:val="005216C2"/>
    <w:rsid w:val="00521A6F"/>
    <w:rsid w:val="00521ADB"/>
    <w:rsid w:val="00521E63"/>
    <w:rsid w:val="00521F1A"/>
    <w:rsid w:val="00521F21"/>
    <w:rsid w:val="00521FB4"/>
    <w:rsid w:val="005222A5"/>
    <w:rsid w:val="005223FF"/>
    <w:rsid w:val="0052271B"/>
    <w:rsid w:val="00522B73"/>
    <w:rsid w:val="00522CE3"/>
    <w:rsid w:val="00522EA6"/>
    <w:rsid w:val="00523049"/>
    <w:rsid w:val="005233CC"/>
    <w:rsid w:val="00523757"/>
    <w:rsid w:val="00523D57"/>
    <w:rsid w:val="00523DBE"/>
    <w:rsid w:val="0052429B"/>
    <w:rsid w:val="005246A0"/>
    <w:rsid w:val="00525034"/>
    <w:rsid w:val="00525289"/>
    <w:rsid w:val="005252FD"/>
    <w:rsid w:val="005254A3"/>
    <w:rsid w:val="005255FD"/>
    <w:rsid w:val="005258AE"/>
    <w:rsid w:val="00525ADB"/>
    <w:rsid w:val="00525B4C"/>
    <w:rsid w:val="00525C7C"/>
    <w:rsid w:val="00526819"/>
    <w:rsid w:val="0052698B"/>
    <w:rsid w:val="005272D0"/>
    <w:rsid w:val="005274AB"/>
    <w:rsid w:val="0052752E"/>
    <w:rsid w:val="00527CD7"/>
    <w:rsid w:val="0053009D"/>
    <w:rsid w:val="005300F3"/>
    <w:rsid w:val="0053017F"/>
    <w:rsid w:val="0053062C"/>
    <w:rsid w:val="00530671"/>
    <w:rsid w:val="00530805"/>
    <w:rsid w:val="00530C0C"/>
    <w:rsid w:val="00530EDB"/>
    <w:rsid w:val="00530F6B"/>
    <w:rsid w:val="0053107A"/>
    <w:rsid w:val="005313A7"/>
    <w:rsid w:val="00531552"/>
    <w:rsid w:val="00531660"/>
    <w:rsid w:val="00531778"/>
    <w:rsid w:val="00531792"/>
    <w:rsid w:val="00531B23"/>
    <w:rsid w:val="00532207"/>
    <w:rsid w:val="005325BA"/>
    <w:rsid w:val="0053397F"/>
    <w:rsid w:val="00533AF6"/>
    <w:rsid w:val="0053425A"/>
    <w:rsid w:val="0053440A"/>
    <w:rsid w:val="005344D5"/>
    <w:rsid w:val="005344EC"/>
    <w:rsid w:val="00534551"/>
    <w:rsid w:val="0053479C"/>
    <w:rsid w:val="00534C55"/>
    <w:rsid w:val="005352E6"/>
    <w:rsid w:val="0053532B"/>
    <w:rsid w:val="0053571F"/>
    <w:rsid w:val="00535D67"/>
    <w:rsid w:val="00536B59"/>
    <w:rsid w:val="005370C9"/>
    <w:rsid w:val="005370D2"/>
    <w:rsid w:val="005373BA"/>
    <w:rsid w:val="00537475"/>
    <w:rsid w:val="005374B2"/>
    <w:rsid w:val="00537931"/>
    <w:rsid w:val="0054023D"/>
    <w:rsid w:val="00540776"/>
    <w:rsid w:val="00540AD4"/>
    <w:rsid w:val="00540BDA"/>
    <w:rsid w:val="00540F82"/>
    <w:rsid w:val="00541528"/>
    <w:rsid w:val="005416FC"/>
    <w:rsid w:val="00541B0B"/>
    <w:rsid w:val="00541CA8"/>
    <w:rsid w:val="00541E26"/>
    <w:rsid w:val="00541F75"/>
    <w:rsid w:val="0054246B"/>
    <w:rsid w:val="0054277C"/>
    <w:rsid w:val="00542824"/>
    <w:rsid w:val="0054294E"/>
    <w:rsid w:val="00542976"/>
    <w:rsid w:val="00542B01"/>
    <w:rsid w:val="00542C71"/>
    <w:rsid w:val="00542F2E"/>
    <w:rsid w:val="00543533"/>
    <w:rsid w:val="0054374A"/>
    <w:rsid w:val="00543981"/>
    <w:rsid w:val="00543994"/>
    <w:rsid w:val="00543B24"/>
    <w:rsid w:val="00543BBE"/>
    <w:rsid w:val="00543C9B"/>
    <w:rsid w:val="00543E4D"/>
    <w:rsid w:val="00543FC5"/>
    <w:rsid w:val="005442E6"/>
    <w:rsid w:val="005444AB"/>
    <w:rsid w:val="005447F2"/>
    <w:rsid w:val="005449F7"/>
    <w:rsid w:val="00544F8D"/>
    <w:rsid w:val="00544FA7"/>
    <w:rsid w:val="005450F7"/>
    <w:rsid w:val="005451E2"/>
    <w:rsid w:val="00545423"/>
    <w:rsid w:val="005457CA"/>
    <w:rsid w:val="00545AAF"/>
    <w:rsid w:val="00545B4C"/>
    <w:rsid w:val="00545DEB"/>
    <w:rsid w:val="005464B2"/>
    <w:rsid w:val="0054682D"/>
    <w:rsid w:val="00546E53"/>
    <w:rsid w:val="00546E9A"/>
    <w:rsid w:val="0054771E"/>
    <w:rsid w:val="005477D9"/>
    <w:rsid w:val="00547F3A"/>
    <w:rsid w:val="00550E4E"/>
    <w:rsid w:val="00551295"/>
    <w:rsid w:val="0055147A"/>
    <w:rsid w:val="005514DD"/>
    <w:rsid w:val="005516B8"/>
    <w:rsid w:val="005518D2"/>
    <w:rsid w:val="00551A3B"/>
    <w:rsid w:val="0055218A"/>
    <w:rsid w:val="0055224F"/>
    <w:rsid w:val="00552418"/>
    <w:rsid w:val="00552CD8"/>
    <w:rsid w:val="00552EBB"/>
    <w:rsid w:val="00553245"/>
    <w:rsid w:val="0055381B"/>
    <w:rsid w:val="00553A19"/>
    <w:rsid w:val="00553B63"/>
    <w:rsid w:val="00553DF6"/>
    <w:rsid w:val="00553EDF"/>
    <w:rsid w:val="0055449A"/>
    <w:rsid w:val="005545C2"/>
    <w:rsid w:val="005545D9"/>
    <w:rsid w:val="0055466D"/>
    <w:rsid w:val="00554A80"/>
    <w:rsid w:val="00554EDF"/>
    <w:rsid w:val="00554F79"/>
    <w:rsid w:val="0055504C"/>
    <w:rsid w:val="005553B8"/>
    <w:rsid w:val="0055558F"/>
    <w:rsid w:val="00555929"/>
    <w:rsid w:val="00555B8B"/>
    <w:rsid w:val="005564D4"/>
    <w:rsid w:val="0055665C"/>
    <w:rsid w:val="0055673A"/>
    <w:rsid w:val="00556B67"/>
    <w:rsid w:val="00557271"/>
    <w:rsid w:val="00557629"/>
    <w:rsid w:val="00557770"/>
    <w:rsid w:val="00557838"/>
    <w:rsid w:val="00557D9E"/>
    <w:rsid w:val="00557DC2"/>
    <w:rsid w:val="00557F8B"/>
    <w:rsid w:val="00560DA0"/>
    <w:rsid w:val="00560F01"/>
    <w:rsid w:val="00560FC5"/>
    <w:rsid w:val="0056102D"/>
    <w:rsid w:val="00561878"/>
    <w:rsid w:val="0056280B"/>
    <w:rsid w:val="0056289B"/>
    <w:rsid w:val="005628A1"/>
    <w:rsid w:val="00562A53"/>
    <w:rsid w:val="00562BD2"/>
    <w:rsid w:val="00562D15"/>
    <w:rsid w:val="00562E41"/>
    <w:rsid w:val="005631A6"/>
    <w:rsid w:val="005632B8"/>
    <w:rsid w:val="00563567"/>
    <w:rsid w:val="00563A18"/>
    <w:rsid w:val="00563C45"/>
    <w:rsid w:val="0056484D"/>
    <w:rsid w:val="00564C05"/>
    <w:rsid w:val="00564C47"/>
    <w:rsid w:val="00565684"/>
    <w:rsid w:val="0056574A"/>
    <w:rsid w:val="0056577B"/>
    <w:rsid w:val="00565A1B"/>
    <w:rsid w:val="00565EA8"/>
    <w:rsid w:val="00565FCC"/>
    <w:rsid w:val="00566245"/>
    <w:rsid w:val="00566A20"/>
    <w:rsid w:val="00567006"/>
    <w:rsid w:val="005671EA"/>
    <w:rsid w:val="00567330"/>
    <w:rsid w:val="005674C4"/>
    <w:rsid w:val="0056763F"/>
    <w:rsid w:val="005676D0"/>
    <w:rsid w:val="00567BBF"/>
    <w:rsid w:val="00567E61"/>
    <w:rsid w:val="00567F6B"/>
    <w:rsid w:val="00567F75"/>
    <w:rsid w:val="00570676"/>
    <w:rsid w:val="00570C58"/>
    <w:rsid w:val="00570DD1"/>
    <w:rsid w:val="00570FE0"/>
    <w:rsid w:val="00570FF9"/>
    <w:rsid w:val="005712E1"/>
    <w:rsid w:val="005712F1"/>
    <w:rsid w:val="00571738"/>
    <w:rsid w:val="005719E2"/>
    <w:rsid w:val="00571BE8"/>
    <w:rsid w:val="00571CA7"/>
    <w:rsid w:val="00571EE8"/>
    <w:rsid w:val="00572035"/>
    <w:rsid w:val="00572257"/>
    <w:rsid w:val="0057229B"/>
    <w:rsid w:val="00572444"/>
    <w:rsid w:val="00572B9B"/>
    <w:rsid w:val="00573177"/>
    <w:rsid w:val="00573322"/>
    <w:rsid w:val="00573ABF"/>
    <w:rsid w:val="00573C5C"/>
    <w:rsid w:val="00574003"/>
    <w:rsid w:val="00574289"/>
    <w:rsid w:val="0057463A"/>
    <w:rsid w:val="00574771"/>
    <w:rsid w:val="00574CA4"/>
    <w:rsid w:val="00574EB1"/>
    <w:rsid w:val="00574F43"/>
    <w:rsid w:val="00575C72"/>
    <w:rsid w:val="00575C8E"/>
    <w:rsid w:val="00575F89"/>
    <w:rsid w:val="00576062"/>
    <w:rsid w:val="00576244"/>
    <w:rsid w:val="00576258"/>
    <w:rsid w:val="0057640B"/>
    <w:rsid w:val="00576914"/>
    <w:rsid w:val="00576AED"/>
    <w:rsid w:val="00577783"/>
    <w:rsid w:val="00577A36"/>
    <w:rsid w:val="00577D24"/>
    <w:rsid w:val="005800A8"/>
    <w:rsid w:val="00580490"/>
    <w:rsid w:val="0058053C"/>
    <w:rsid w:val="005805C7"/>
    <w:rsid w:val="005808CE"/>
    <w:rsid w:val="005809F3"/>
    <w:rsid w:val="00580B18"/>
    <w:rsid w:val="00581B5F"/>
    <w:rsid w:val="00581E87"/>
    <w:rsid w:val="0058206C"/>
    <w:rsid w:val="0058264B"/>
    <w:rsid w:val="00582F50"/>
    <w:rsid w:val="005830F0"/>
    <w:rsid w:val="00583124"/>
    <w:rsid w:val="005832B2"/>
    <w:rsid w:val="0058364B"/>
    <w:rsid w:val="00583CEC"/>
    <w:rsid w:val="005842A3"/>
    <w:rsid w:val="0058492B"/>
    <w:rsid w:val="00584CA0"/>
    <w:rsid w:val="00584EA1"/>
    <w:rsid w:val="005852D9"/>
    <w:rsid w:val="0058558B"/>
    <w:rsid w:val="005855AF"/>
    <w:rsid w:val="0058567C"/>
    <w:rsid w:val="00585B5E"/>
    <w:rsid w:val="00585CDB"/>
    <w:rsid w:val="00585F71"/>
    <w:rsid w:val="00587426"/>
    <w:rsid w:val="0058747E"/>
    <w:rsid w:val="00587742"/>
    <w:rsid w:val="00587F2B"/>
    <w:rsid w:val="00587F59"/>
    <w:rsid w:val="00590FC7"/>
    <w:rsid w:val="00591085"/>
    <w:rsid w:val="005913A1"/>
    <w:rsid w:val="0059161A"/>
    <w:rsid w:val="005916E1"/>
    <w:rsid w:val="005919BE"/>
    <w:rsid w:val="00591A65"/>
    <w:rsid w:val="00591EE4"/>
    <w:rsid w:val="00592131"/>
    <w:rsid w:val="005921F4"/>
    <w:rsid w:val="0059231D"/>
    <w:rsid w:val="005923FC"/>
    <w:rsid w:val="00592483"/>
    <w:rsid w:val="00592DA2"/>
    <w:rsid w:val="00592F43"/>
    <w:rsid w:val="00593004"/>
    <w:rsid w:val="005931F8"/>
    <w:rsid w:val="0059321A"/>
    <w:rsid w:val="005937B7"/>
    <w:rsid w:val="0059421B"/>
    <w:rsid w:val="00594C29"/>
    <w:rsid w:val="00595467"/>
    <w:rsid w:val="0059586B"/>
    <w:rsid w:val="0059594A"/>
    <w:rsid w:val="00595A21"/>
    <w:rsid w:val="00596074"/>
    <w:rsid w:val="005970B6"/>
    <w:rsid w:val="005973BA"/>
    <w:rsid w:val="0059740A"/>
    <w:rsid w:val="00597C6D"/>
    <w:rsid w:val="00597D8D"/>
    <w:rsid w:val="005A030F"/>
    <w:rsid w:val="005A0414"/>
    <w:rsid w:val="005A0694"/>
    <w:rsid w:val="005A07B3"/>
    <w:rsid w:val="005A0FB0"/>
    <w:rsid w:val="005A1B67"/>
    <w:rsid w:val="005A2245"/>
    <w:rsid w:val="005A2357"/>
    <w:rsid w:val="005A2A09"/>
    <w:rsid w:val="005A322F"/>
    <w:rsid w:val="005A3487"/>
    <w:rsid w:val="005A3660"/>
    <w:rsid w:val="005A3D5A"/>
    <w:rsid w:val="005A4643"/>
    <w:rsid w:val="005A47D6"/>
    <w:rsid w:val="005A4B98"/>
    <w:rsid w:val="005A4C8C"/>
    <w:rsid w:val="005A4FBF"/>
    <w:rsid w:val="005A587D"/>
    <w:rsid w:val="005A5C98"/>
    <w:rsid w:val="005A5EC1"/>
    <w:rsid w:val="005A60B9"/>
    <w:rsid w:val="005A611A"/>
    <w:rsid w:val="005A6374"/>
    <w:rsid w:val="005A642D"/>
    <w:rsid w:val="005A6866"/>
    <w:rsid w:val="005B0339"/>
    <w:rsid w:val="005B04B0"/>
    <w:rsid w:val="005B0E71"/>
    <w:rsid w:val="005B0EA7"/>
    <w:rsid w:val="005B1009"/>
    <w:rsid w:val="005B1154"/>
    <w:rsid w:val="005B1205"/>
    <w:rsid w:val="005B13E0"/>
    <w:rsid w:val="005B1789"/>
    <w:rsid w:val="005B18E2"/>
    <w:rsid w:val="005B196B"/>
    <w:rsid w:val="005B1DFB"/>
    <w:rsid w:val="005B2D38"/>
    <w:rsid w:val="005B34A8"/>
    <w:rsid w:val="005B36CC"/>
    <w:rsid w:val="005B4355"/>
    <w:rsid w:val="005B4570"/>
    <w:rsid w:val="005B45E0"/>
    <w:rsid w:val="005B4F0C"/>
    <w:rsid w:val="005B4F9E"/>
    <w:rsid w:val="005B5140"/>
    <w:rsid w:val="005B525F"/>
    <w:rsid w:val="005B55A5"/>
    <w:rsid w:val="005B5812"/>
    <w:rsid w:val="005B588D"/>
    <w:rsid w:val="005B5B07"/>
    <w:rsid w:val="005B5D29"/>
    <w:rsid w:val="005B5D91"/>
    <w:rsid w:val="005B666E"/>
    <w:rsid w:val="005B6BC4"/>
    <w:rsid w:val="005B76BD"/>
    <w:rsid w:val="005B7EAD"/>
    <w:rsid w:val="005C0058"/>
    <w:rsid w:val="005C03E8"/>
    <w:rsid w:val="005C0539"/>
    <w:rsid w:val="005C0933"/>
    <w:rsid w:val="005C0ACE"/>
    <w:rsid w:val="005C0C2F"/>
    <w:rsid w:val="005C0C6C"/>
    <w:rsid w:val="005C10F2"/>
    <w:rsid w:val="005C16DA"/>
    <w:rsid w:val="005C1748"/>
    <w:rsid w:val="005C1E6A"/>
    <w:rsid w:val="005C2198"/>
    <w:rsid w:val="005C30C0"/>
    <w:rsid w:val="005C325F"/>
    <w:rsid w:val="005C3428"/>
    <w:rsid w:val="005C375C"/>
    <w:rsid w:val="005C394F"/>
    <w:rsid w:val="005C3954"/>
    <w:rsid w:val="005C3A38"/>
    <w:rsid w:val="005C46B9"/>
    <w:rsid w:val="005C49E4"/>
    <w:rsid w:val="005C4AC0"/>
    <w:rsid w:val="005C54AD"/>
    <w:rsid w:val="005C5A28"/>
    <w:rsid w:val="005C5A62"/>
    <w:rsid w:val="005C5C64"/>
    <w:rsid w:val="005C62BB"/>
    <w:rsid w:val="005C62C7"/>
    <w:rsid w:val="005C6EFA"/>
    <w:rsid w:val="005C73F4"/>
    <w:rsid w:val="005C75B2"/>
    <w:rsid w:val="005C7968"/>
    <w:rsid w:val="005C7B08"/>
    <w:rsid w:val="005C7F1B"/>
    <w:rsid w:val="005D011B"/>
    <w:rsid w:val="005D01A6"/>
    <w:rsid w:val="005D01AB"/>
    <w:rsid w:val="005D0A61"/>
    <w:rsid w:val="005D0F5C"/>
    <w:rsid w:val="005D149E"/>
    <w:rsid w:val="005D15AE"/>
    <w:rsid w:val="005D197F"/>
    <w:rsid w:val="005D1DEF"/>
    <w:rsid w:val="005D1FD1"/>
    <w:rsid w:val="005D2562"/>
    <w:rsid w:val="005D2D75"/>
    <w:rsid w:val="005D2E60"/>
    <w:rsid w:val="005D3127"/>
    <w:rsid w:val="005D354B"/>
    <w:rsid w:val="005D3582"/>
    <w:rsid w:val="005D36C9"/>
    <w:rsid w:val="005D3DB1"/>
    <w:rsid w:val="005D4119"/>
    <w:rsid w:val="005D432F"/>
    <w:rsid w:val="005D4396"/>
    <w:rsid w:val="005D44DB"/>
    <w:rsid w:val="005D4A20"/>
    <w:rsid w:val="005D4CEE"/>
    <w:rsid w:val="005D4F62"/>
    <w:rsid w:val="005D4F99"/>
    <w:rsid w:val="005D54F2"/>
    <w:rsid w:val="005D5F41"/>
    <w:rsid w:val="005D6047"/>
    <w:rsid w:val="005D6072"/>
    <w:rsid w:val="005D67DC"/>
    <w:rsid w:val="005D691A"/>
    <w:rsid w:val="005D6E5A"/>
    <w:rsid w:val="005D724D"/>
    <w:rsid w:val="005D7685"/>
    <w:rsid w:val="005D78AE"/>
    <w:rsid w:val="005D7E1E"/>
    <w:rsid w:val="005E01ED"/>
    <w:rsid w:val="005E07A6"/>
    <w:rsid w:val="005E0A18"/>
    <w:rsid w:val="005E150A"/>
    <w:rsid w:val="005E1C69"/>
    <w:rsid w:val="005E207C"/>
    <w:rsid w:val="005E2388"/>
    <w:rsid w:val="005E284B"/>
    <w:rsid w:val="005E31B5"/>
    <w:rsid w:val="005E34EF"/>
    <w:rsid w:val="005E38CF"/>
    <w:rsid w:val="005E392A"/>
    <w:rsid w:val="005E3DC8"/>
    <w:rsid w:val="005E42C4"/>
    <w:rsid w:val="005E46F3"/>
    <w:rsid w:val="005E4923"/>
    <w:rsid w:val="005E5015"/>
    <w:rsid w:val="005E594A"/>
    <w:rsid w:val="005E5CF5"/>
    <w:rsid w:val="005E5ED7"/>
    <w:rsid w:val="005E610C"/>
    <w:rsid w:val="005E6189"/>
    <w:rsid w:val="005E62B1"/>
    <w:rsid w:val="005E648F"/>
    <w:rsid w:val="005E659A"/>
    <w:rsid w:val="005E65E1"/>
    <w:rsid w:val="005E6A3F"/>
    <w:rsid w:val="005E736C"/>
    <w:rsid w:val="005E7397"/>
    <w:rsid w:val="005E7CF2"/>
    <w:rsid w:val="005E7D1A"/>
    <w:rsid w:val="005F03DC"/>
    <w:rsid w:val="005F0669"/>
    <w:rsid w:val="005F0732"/>
    <w:rsid w:val="005F0AB7"/>
    <w:rsid w:val="005F0AD0"/>
    <w:rsid w:val="005F0BCF"/>
    <w:rsid w:val="005F0DEB"/>
    <w:rsid w:val="005F105E"/>
    <w:rsid w:val="005F10CE"/>
    <w:rsid w:val="005F114D"/>
    <w:rsid w:val="005F1880"/>
    <w:rsid w:val="005F2500"/>
    <w:rsid w:val="005F265C"/>
    <w:rsid w:val="005F2715"/>
    <w:rsid w:val="005F2A6A"/>
    <w:rsid w:val="005F2B4B"/>
    <w:rsid w:val="005F3029"/>
    <w:rsid w:val="005F3179"/>
    <w:rsid w:val="005F342D"/>
    <w:rsid w:val="005F386A"/>
    <w:rsid w:val="005F3EDB"/>
    <w:rsid w:val="005F3FF1"/>
    <w:rsid w:val="005F4ADA"/>
    <w:rsid w:val="005F4F28"/>
    <w:rsid w:val="005F5027"/>
    <w:rsid w:val="005F512A"/>
    <w:rsid w:val="005F5411"/>
    <w:rsid w:val="005F59B7"/>
    <w:rsid w:val="005F59DF"/>
    <w:rsid w:val="005F66A2"/>
    <w:rsid w:val="005F6EB7"/>
    <w:rsid w:val="005F721D"/>
    <w:rsid w:val="005F75B7"/>
    <w:rsid w:val="005F7BC6"/>
    <w:rsid w:val="00600032"/>
    <w:rsid w:val="006000F8"/>
    <w:rsid w:val="006001E5"/>
    <w:rsid w:val="006004CF"/>
    <w:rsid w:val="00600C3F"/>
    <w:rsid w:val="00600D7C"/>
    <w:rsid w:val="00601047"/>
    <w:rsid w:val="0060106E"/>
    <w:rsid w:val="0060117E"/>
    <w:rsid w:val="0060182D"/>
    <w:rsid w:val="00601D05"/>
    <w:rsid w:val="00602A86"/>
    <w:rsid w:val="00602A92"/>
    <w:rsid w:val="00603B30"/>
    <w:rsid w:val="00603EFC"/>
    <w:rsid w:val="0060477E"/>
    <w:rsid w:val="006054A6"/>
    <w:rsid w:val="0060576F"/>
    <w:rsid w:val="006058C9"/>
    <w:rsid w:val="00605A84"/>
    <w:rsid w:val="00605EC0"/>
    <w:rsid w:val="00606845"/>
    <w:rsid w:val="00606D29"/>
    <w:rsid w:val="00606D39"/>
    <w:rsid w:val="00606EF2"/>
    <w:rsid w:val="00607010"/>
    <w:rsid w:val="00607331"/>
    <w:rsid w:val="0060797C"/>
    <w:rsid w:val="00607B84"/>
    <w:rsid w:val="00607F2D"/>
    <w:rsid w:val="0061036C"/>
    <w:rsid w:val="00610463"/>
    <w:rsid w:val="006107B5"/>
    <w:rsid w:val="00610C74"/>
    <w:rsid w:val="00610CBB"/>
    <w:rsid w:val="00610DBB"/>
    <w:rsid w:val="00610DBE"/>
    <w:rsid w:val="00610E80"/>
    <w:rsid w:val="006118B0"/>
    <w:rsid w:val="00611969"/>
    <w:rsid w:val="00611E1A"/>
    <w:rsid w:val="006136C7"/>
    <w:rsid w:val="00613EFC"/>
    <w:rsid w:val="00614723"/>
    <w:rsid w:val="006147C7"/>
    <w:rsid w:val="006148FD"/>
    <w:rsid w:val="00614D95"/>
    <w:rsid w:val="00615E23"/>
    <w:rsid w:val="0061637D"/>
    <w:rsid w:val="00616B90"/>
    <w:rsid w:val="00617213"/>
    <w:rsid w:val="006172C5"/>
    <w:rsid w:val="006174C8"/>
    <w:rsid w:val="00617A9F"/>
    <w:rsid w:val="00617EC5"/>
    <w:rsid w:val="006203D1"/>
    <w:rsid w:val="00620B0E"/>
    <w:rsid w:val="006211DB"/>
    <w:rsid w:val="006213B4"/>
    <w:rsid w:val="006217A2"/>
    <w:rsid w:val="0062231C"/>
    <w:rsid w:val="0062245A"/>
    <w:rsid w:val="00622517"/>
    <w:rsid w:val="00622A3F"/>
    <w:rsid w:val="00622A6B"/>
    <w:rsid w:val="00622A90"/>
    <w:rsid w:val="00622BA3"/>
    <w:rsid w:val="00622C0C"/>
    <w:rsid w:val="00622C4D"/>
    <w:rsid w:val="0062365C"/>
    <w:rsid w:val="006237BC"/>
    <w:rsid w:val="00623BC8"/>
    <w:rsid w:val="00623C9F"/>
    <w:rsid w:val="00623FAD"/>
    <w:rsid w:val="006240E2"/>
    <w:rsid w:val="006244DE"/>
    <w:rsid w:val="00624882"/>
    <w:rsid w:val="00624C42"/>
    <w:rsid w:val="0062506E"/>
    <w:rsid w:val="0062576B"/>
    <w:rsid w:val="0062592C"/>
    <w:rsid w:val="006259B3"/>
    <w:rsid w:val="00625BD5"/>
    <w:rsid w:val="00625EE3"/>
    <w:rsid w:val="006273DD"/>
    <w:rsid w:val="0063019C"/>
    <w:rsid w:val="006303D2"/>
    <w:rsid w:val="006308A0"/>
    <w:rsid w:val="00630A1E"/>
    <w:rsid w:val="00630FEC"/>
    <w:rsid w:val="006312DC"/>
    <w:rsid w:val="006318CC"/>
    <w:rsid w:val="006318CE"/>
    <w:rsid w:val="006324DF"/>
    <w:rsid w:val="00632C68"/>
    <w:rsid w:val="00632F55"/>
    <w:rsid w:val="006333B0"/>
    <w:rsid w:val="006333DF"/>
    <w:rsid w:val="006335D0"/>
    <w:rsid w:val="00633793"/>
    <w:rsid w:val="006337A1"/>
    <w:rsid w:val="006337B4"/>
    <w:rsid w:val="006349EF"/>
    <w:rsid w:val="00634A82"/>
    <w:rsid w:val="00635055"/>
    <w:rsid w:val="006351AF"/>
    <w:rsid w:val="0063530D"/>
    <w:rsid w:val="00635522"/>
    <w:rsid w:val="006355AD"/>
    <w:rsid w:val="00635660"/>
    <w:rsid w:val="0063673C"/>
    <w:rsid w:val="0063698E"/>
    <w:rsid w:val="00636F91"/>
    <w:rsid w:val="00637058"/>
    <w:rsid w:val="00637464"/>
    <w:rsid w:val="0063754C"/>
    <w:rsid w:val="0063757C"/>
    <w:rsid w:val="0063770D"/>
    <w:rsid w:val="00637818"/>
    <w:rsid w:val="006378A6"/>
    <w:rsid w:val="00637945"/>
    <w:rsid w:val="006379D4"/>
    <w:rsid w:val="00637F0E"/>
    <w:rsid w:val="00637F9A"/>
    <w:rsid w:val="00640352"/>
    <w:rsid w:val="006404DB"/>
    <w:rsid w:val="00640E32"/>
    <w:rsid w:val="0064107C"/>
    <w:rsid w:val="006415B3"/>
    <w:rsid w:val="0064196A"/>
    <w:rsid w:val="00641A8A"/>
    <w:rsid w:val="00641A9C"/>
    <w:rsid w:val="00641AC8"/>
    <w:rsid w:val="00641C8E"/>
    <w:rsid w:val="00642A63"/>
    <w:rsid w:val="00642C8D"/>
    <w:rsid w:val="00642D01"/>
    <w:rsid w:val="00643223"/>
    <w:rsid w:val="00643CDE"/>
    <w:rsid w:val="00644378"/>
    <w:rsid w:val="006458C9"/>
    <w:rsid w:val="00645A8A"/>
    <w:rsid w:val="00645DF0"/>
    <w:rsid w:val="00645F1E"/>
    <w:rsid w:val="00646DAE"/>
    <w:rsid w:val="006473C5"/>
    <w:rsid w:val="006478C7"/>
    <w:rsid w:val="00647F6E"/>
    <w:rsid w:val="006500DF"/>
    <w:rsid w:val="0065075A"/>
    <w:rsid w:val="00651148"/>
    <w:rsid w:val="006512B9"/>
    <w:rsid w:val="00651B13"/>
    <w:rsid w:val="00651D8D"/>
    <w:rsid w:val="00651F06"/>
    <w:rsid w:val="00652624"/>
    <w:rsid w:val="00652662"/>
    <w:rsid w:val="006529E4"/>
    <w:rsid w:val="00652A67"/>
    <w:rsid w:val="00653269"/>
    <w:rsid w:val="00653296"/>
    <w:rsid w:val="00653432"/>
    <w:rsid w:val="00653533"/>
    <w:rsid w:val="00653612"/>
    <w:rsid w:val="006536D6"/>
    <w:rsid w:val="00653A6C"/>
    <w:rsid w:val="00653F82"/>
    <w:rsid w:val="00654113"/>
    <w:rsid w:val="0065436D"/>
    <w:rsid w:val="00654440"/>
    <w:rsid w:val="00654D2B"/>
    <w:rsid w:val="00654FC4"/>
    <w:rsid w:val="00655126"/>
    <w:rsid w:val="00655678"/>
    <w:rsid w:val="0065587F"/>
    <w:rsid w:val="00655DCA"/>
    <w:rsid w:val="00655DCE"/>
    <w:rsid w:val="00656225"/>
    <w:rsid w:val="0065648A"/>
    <w:rsid w:val="00656879"/>
    <w:rsid w:val="00656C77"/>
    <w:rsid w:val="00656CDC"/>
    <w:rsid w:val="00656D5B"/>
    <w:rsid w:val="00656E71"/>
    <w:rsid w:val="00656EF1"/>
    <w:rsid w:val="00656FDA"/>
    <w:rsid w:val="00656FF4"/>
    <w:rsid w:val="006575E7"/>
    <w:rsid w:val="006578C9"/>
    <w:rsid w:val="0065797B"/>
    <w:rsid w:val="00657B1E"/>
    <w:rsid w:val="00657B2C"/>
    <w:rsid w:val="00657B8D"/>
    <w:rsid w:val="00657BF0"/>
    <w:rsid w:val="00657C40"/>
    <w:rsid w:val="00657D28"/>
    <w:rsid w:val="0066009E"/>
    <w:rsid w:val="006602AE"/>
    <w:rsid w:val="00660E37"/>
    <w:rsid w:val="006612EE"/>
    <w:rsid w:val="00661391"/>
    <w:rsid w:val="00661980"/>
    <w:rsid w:val="00661B5F"/>
    <w:rsid w:val="00661CA6"/>
    <w:rsid w:val="006622B7"/>
    <w:rsid w:val="006624F2"/>
    <w:rsid w:val="006625C4"/>
    <w:rsid w:val="00663469"/>
    <w:rsid w:val="006635CA"/>
    <w:rsid w:val="00664060"/>
    <w:rsid w:val="006641B8"/>
    <w:rsid w:val="006642D8"/>
    <w:rsid w:val="006642FC"/>
    <w:rsid w:val="006645B7"/>
    <w:rsid w:val="0066462E"/>
    <w:rsid w:val="00664B69"/>
    <w:rsid w:val="00664CFC"/>
    <w:rsid w:val="006650B1"/>
    <w:rsid w:val="006653F1"/>
    <w:rsid w:val="00665E3D"/>
    <w:rsid w:val="0066616A"/>
    <w:rsid w:val="00666192"/>
    <w:rsid w:val="0066695A"/>
    <w:rsid w:val="006670A3"/>
    <w:rsid w:val="0066710D"/>
    <w:rsid w:val="00667193"/>
    <w:rsid w:val="006673BE"/>
    <w:rsid w:val="006679B6"/>
    <w:rsid w:val="0067006D"/>
    <w:rsid w:val="006700E4"/>
    <w:rsid w:val="006701D4"/>
    <w:rsid w:val="0067023C"/>
    <w:rsid w:val="0067024B"/>
    <w:rsid w:val="00670765"/>
    <w:rsid w:val="00670AB4"/>
    <w:rsid w:val="00670DDB"/>
    <w:rsid w:val="00670E96"/>
    <w:rsid w:val="00671157"/>
    <w:rsid w:val="0067145D"/>
    <w:rsid w:val="006714E0"/>
    <w:rsid w:val="00671746"/>
    <w:rsid w:val="0067178D"/>
    <w:rsid w:val="00671CFF"/>
    <w:rsid w:val="00671FF8"/>
    <w:rsid w:val="0067237B"/>
    <w:rsid w:val="00672871"/>
    <w:rsid w:val="00672BD8"/>
    <w:rsid w:val="00672DBA"/>
    <w:rsid w:val="0067332D"/>
    <w:rsid w:val="00673346"/>
    <w:rsid w:val="00673C4F"/>
    <w:rsid w:val="00673ED3"/>
    <w:rsid w:val="00674106"/>
    <w:rsid w:val="0067436D"/>
    <w:rsid w:val="00674872"/>
    <w:rsid w:val="00674B0C"/>
    <w:rsid w:val="0067516B"/>
    <w:rsid w:val="0067541A"/>
    <w:rsid w:val="006755F1"/>
    <w:rsid w:val="00675BD5"/>
    <w:rsid w:val="00675FA1"/>
    <w:rsid w:val="00676482"/>
    <w:rsid w:val="00676891"/>
    <w:rsid w:val="00676B53"/>
    <w:rsid w:val="00676CD2"/>
    <w:rsid w:val="00676D4D"/>
    <w:rsid w:val="00676E6A"/>
    <w:rsid w:val="0067746F"/>
    <w:rsid w:val="0067751A"/>
    <w:rsid w:val="006777C4"/>
    <w:rsid w:val="006800D9"/>
    <w:rsid w:val="00680177"/>
    <w:rsid w:val="006804C3"/>
    <w:rsid w:val="0068058A"/>
    <w:rsid w:val="0068101C"/>
    <w:rsid w:val="0068117B"/>
    <w:rsid w:val="006813E4"/>
    <w:rsid w:val="006817DB"/>
    <w:rsid w:val="00681BBF"/>
    <w:rsid w:val="00681EBB"/>
    <w:rsid w:val="006822F2"/>
    <w:rsid w:val="006823E1"/>
    <w:rsid w:val="00682610"/>
    <w:rsid w:val="006829E2"/>
    <w:rsid w:val="00682F1A"/>
    <w:rsid w:val="0068388B"/>
    <w:rsid w:val="00683AC2"/>
    <w:rsid w:val="00683D1C"/>
    <w:rsid w:val="006844AD"/>
    <w:rsid w:val="0068460E"/>
    <w:rsid w:val="00684ABF"/>
    <w:rsid w:val="006854DC"/>
    <w:rsid w:val="00685F07"/>
    <w:rsid w:val="00686169"/>
    <w:rsid w:val="006866E5"/>
    <w:rsid w:val="006874AF"/>
    <w:rsid w:val="0068765D"/>
    <w:rsid w:val="00687886"/>
    <w:rsid w:val="0069001F"/>
    <w:rsid w:val="00690468"/>
    <w:rsid w:val="00690B3C"/>
    <w:rsid w:val="00691097"/>
    <w:rsid w:val="0069170D"/>
    <w:rsid w:val="00691BB9"/>
    <w:rsid w:val="00691C84"/>
    <w:rsid w:val="00691D85"/>
    <w:rsid w:val="00691EAF"/>
    <w:rsid w:val="006921BA"/>
    <w:rsid w:val="00692D87"/>
    <w:rsid w:val="00692EEF"/>
    <w:rsid w:val="00693266"/>
    <w:rsid w:val="0069374A"/>
    <w:rsid w:val="006938D0"/>
    <w:rsid w:val="00693C0A"/>
    <w:rsid w:val="00693E19"/>
    <w:rsid w:val="00693FA1"/>
    <w:rsid w:val="006947FD"/>
    <w:rsid w:val="00694B5F"/>
    <w:rsid w:val="00694BC4"/>
    <w:rsid w:val="00694C0B"/>
    <w:rsid w:val="00694D96"/>
    <w:rsid w:val="00695087"/>
    <w:rsid w:val="0069523A"/>
    <w:rsid w:val="00695DB4"/>
    <w:rsid w:val="00695E66"/>
    <w:rsid w:val="00695ED9"/>
    <w:rsid w:val="006961E5"/>
    <w:rsid w:val="006962D0"/>
    <w:rsid w:val="0069637B"/>
    <w:rsid w:val="00696644"/>
    <w:rsid w:val="00696C21"/>
    <w:rsid w:val="00696F9F"/>
    <w:rsid w:val="0069740D"/>
    <w:rsid w:val="00697410"/>
    <w:rsid w:val="006976BB"/>
    <w:rsid w:val="006978A0"/>
    <w:rsid w:val="006979F8"/>
    <w:rsid w:val="00697C5E"/>
    <w:rsid w:val="00697D71"/>
    <w:rsid w:val="00697EFD"/>
    <w:rsid w:val="006A0711"/>
    <w:rsid w:val="006A08C0"/>
    <w:rsid w:val="006A0909"/>
    <w:rsid w:val="006A0C77"/>
    <w:rsid w:val="006A0E61"/>
    <w:rsid w:val="006A1592"/>
    <w:rsid w:val="006A15B4"/>
    <w:rsid w:val="006A2296"/>
    <w:rsid w:val="006A2A2E"/>
    <w:rsid w:val="006A2BCF"/>
    <w:rsid w:val="006A356B"/>
    <w:rsid w:val="006A3CC5"/>
    <w:rsid w:val="006A3D51"/>
    <w:rsid w:val="006A4312"/>
    <w:rsid w:val="006A4519"/>
    <w:rsid w:val="006A4F2D"/>
    <w:rsid w:val="006A537B"/>
    <w:rsid w:val="006A554D"/>
    <w:rsid w:val="006A57CB"/>
    <w:rsid w:val="006A63E4"/>
    <w:rsid w:val="006A6776"/>
    <w:rsid w:val="006A6DFD"/>
    <w:rsid w:val="006A7229"/>
    <w:rsid w:val="006B0303"/>
    <w:rsid w:val="006B05A1"/>
    <w:rsid w:val="006B0844"/>
    <w:rsid w:val="006B0A53"/>
    <w:rsid w:val="006B0BBC"/>
    <w:rsid w:val="006B0E40"/>
    <w:rsid w:val="006B0EE7"/>
    <w:rsid w:val="006B0F00"/>
    <w:rsid w:val="006B16FD"/>
    <w:rsid w:val="006B1D20"/>
    <w:rsid w:val="006B211E"/>
    <w:rsid w:val="006B23B1"/>
    <w:rsid w:val="006B257E"/>
    <w:rsid w:val="006B25FE"/>
    <w:rsid w:val="006B27FB"/>
    <w:rsid w:val="006B2F02"/>
    <w:rsid w:val="006B3413"/>
    <w:rsid w:val="006B3540"/>
    <w:rsid w:val="006B3688"/>
    <w:rsid w:val="006B3F8C"/>
    <w:rsid w:val="006B3FFC"/>
    <w:rsid w:val="006B413D"/>
    <w:rsid w:val="006B4C9B"/>
    <w:rsid w:val="006B4D9D"/>
    <w:rsid w:val="006B4F68"/>
    <w:rsid w:val="006B50D8"/>
    <w:rsid w:val="006B50F3"/>
    <w:rsid w:val="006B5351"/>
    <w:rsid w:val="006B549F"/>
    <w:rsid w:val="006B5A8F"/>
    <w:rsid w:val="006B5AE3"/>
    <w:rsid w:val="006B5FBE"/>
    <w:rsid w:val="006B60C8"/>
    <w:rsid w:val="006B6698"/>
    <w:rsid w:val="006B69FD"/>
    <w:rsid w:val="006B6C04"/>
    <w:rsid w:val="006B6F04"/>
    <w:rsid w:val="006B70C7"/>
    <w:rsid w:val="006B7343"/>
    <w:rsid w:val="006B7697"/>
    <w:rsid w:val="006B7837"/>
    <w:rsid w:val="006B79B3"/>
    <w:rsid w:val="006B7A9D"/>
    <w:rsid w:val="006B7E66"/>
    <w:rsid w:val="006C0133"/>
    <w:rsid w:val="006C0166"/>
    <w:rsid w:val="006C06DB"/>
    <w:rsid w:val="006C0865"/>
    <w:rsid w:val="006C1451"/>
    <w:rsid w:val="006C1CB1"/>
    <w:rsid w:val="006C1FA2"/>
    <w:rsid w:val="006C214D"/>
    <w:rsid w:val="006C22AC"/>
    <w:rsid w:val="006C245F"/>
    <w:rsid w:val="006C2E5B"/>
    <w:rsid w:val="006C3134"/>
    <w:rsid w:val="006C37FA"/>
    <w:rsid w:val="006C3B65"/>
    <w:rsid w:val="006C4668"/>
    <w:rsid w:val="006C4955"/>
    <w:rsid w:val="006C4BB3"/>
    <w:rsid w:val="006C4BE0"/>
    <w:rsid w:val="006C51CA"/>
    <w:rsid w:val="006C55EE"/>
    <w:rsid w:val="006C5946"/>
    <w:rsid w:val="006C5D71"/>
    <w:rsid w:val="006C5E8D"/>
    <w:rsid w:val="006C64A5"/>
    <w:rsid w:val="006C65C1"/>
    <w:rsid w:val="006C6624"/>
    <w:rsid w:val="006C72BD"/>
    <w:rsid w:val="006C7544"/>
    <w:rsid w:val="006C79F0"/>
    <w:rsid w:val="006C7A36"/>
    <w:rsid w:val="006C7E54"/>
    <w:rsid w:val="006D01C8"/>
    <w:rsid w:val="006D084F"/>
    <w:rsid w:val="006D0B8E"/>
    <w:rsid w:val="006D0F90"/>
    <w:rsid w:val="006D137D"/>
    <w:rsid w:val="006D1618"/>
    <w:rsid w:val="006D1631"/>
    <w:rsid w:val="006D1B82"/>
    <w:rsid w:val="006D1CC6"/>
    <w:rsid w:val="006D1DD2"/>
    <w:rsid w:val="006D20E6"/>
    <w:rsid w:val="006D21AA"/>
    <w:rsid w:val="006D2284"/>
    <w:rsid w:val="006D280D"/>
    <w:rsid w:val="006D2899"/>
    <w:rsid w:val="006D29EA"/>
    <w:rsid w:val="006D2EE5"/>
    <w:rsid w:val="006D35A5"/>
    <w:rsid w:val="006D3AD9"/>
    <w:rsid w:val="006D4656"/>
    <w:rsid w:val="006D4BA5"/>
    <w:rsid w:val="006D4BEA"/>
    <w:rsid w:val="006D5709"/>
    <w:rsid w:val="006D58D2"/>
    <w:rsid w:val="006D59D7"/>
    <w:rsid w:val="006D66A8"/>
    <w:rsid w:val="006D672B"/>
    <w:rsid w:val="006D676E"/>
    <w:rsid w:val="006D682C"/>
    <w:rsid w:val="006D6859"/>
    <w:rsid w:val="006D69F5"/>
    <w:rsid w:val="006D6DBA"/>
    <w:rsid w:val="006D7634"/>
    <w:rsid w:val="006D77EE"/>
    <w:rsid w:val="006D77FB"/>
    <w:rsid w:val="006D7A7E"/>
    <w:rsid w:val="006D7CE6"/>
    <w:rsid w:val="006E11BF"/>
    <w:rsid w:val="006E11ED"/>
    <w:rsid w:val="006E1584"/>
    <w:rsid w:val="006E1714"/>
    <w:rsid w:val="006E206F"/>
    <w:rsid w:val="006E22AA"/>
    <w:rsid w:val="006E25B9"/>
    <w:rsid w:val="006E2719"/>
    <w:rsid w:val="006E27AA"/>
    <w:rsid w:val="006E2A04"/>
    <w:rsid w:val="006E2BB3"/>
    <w:rsid w:val="006E2E1A"/>
    <w:rsid w:val="006E312A"/>
    <w:rsid w:val="006E3200"/>
    <w:rsid w:val="006E3221"/>
    <w:rsid w:val="006E32CA"/>
    <w:rsid w:val="006E369B"/>
    <w:rsid w:val="006E3AC1"/>
    <w:rsid w:val="006E465D"/>
    <w:rsid w:val="006E4928"/>
    <w:rsid w:val="006E4E4A"/>
    <w:rsid w:val="006E5351"/>
    <w:rsid w:val="006E5457"/>
    <w:rsid w:val="006E5C67"/>
    <w:rsid w:val="006E6018"/>
    <w:rsid w:val="006E624A"/>
    <w:rsid w:val="006E62D3"/>
    <w:rsid w:val="006E63E7"/>
    <w:rsid w:val="006E69C2"/>
    <w:rsid w:val="006E6BBE"/>
    <w:rsid w:val="006E733A"/>
    <w:rsid w:val="006E73FA"/>
    <w:rsid w:val="006E7485"/>
    <w:rsid w:val="006E7556"/>
    <w:rsid w:val="006E7614"/>
    <w:rsid w:val="006E7644"/>
    <w:rsid w:val="006E78A2"/>
    <w:rsid w:val="006E7F00"/>
    <w:rsid w:val="006F03A5"/>
    <w:rsid w:val="006F0A5A"/>
    <w:rsid w:val="006F0BD9"/>
    <w:rsid w:val="006F0F8B"/>
    <w:rsid w:val="006F127F"/>
    <w:rsid w:val="006F1562"/>
    <w:rsid w:val="006F1DC4"/>
    <w:rsid w:val="006F1F85"/>
    <w:rsid w:val="006F208C"/>
    <w:rsid w:val="006F20AD"/>
    <w:rsid w:val="006F2341"/>
    <w:rsid w:val="006F296A"/>
    <w:rsid w:val="006F33DB"/>
    <w:rsid w:val="006F371C"/>
    <w:rsid w:val="006F4256"/>
    <w:rsid w:val="006F43EC"/>
    <w:rsid w:val="006F4DC1"/>
    <w:rsid w:val="006F5C38"/>
    <w:rsid w:val="006F62D4"/>
    <w:rsid w:val="006F66D5"/>
    <w:rsid w:val="006F69C6"/>
    <w:rsid w:val="006F6DD9"/>
    <w:rsid w:val="006F7470"/>
    <w:rsid w:val="006F7953"/>
    <w:rsid w:val="006F79B2"/>
    <w:rsid w:val="006F7ACA"/>
    <w:rsid w:val="006F7FBD"/>
    <w:rsid w:val="00700915"/>
    <w:rsid w:val="00700A6D"/>
    <w:rsid w:val="00700EA3"/>
    <w:rsid w:val="00700EC2"/>
    <w:rsid w:val="00700F44"/>
    <w:rsid w:val="0070141D"/>
    <w:rsid w:val="00701931"/>
    <w:rsid w:val="007024F7"/>
    <w:rsid w:val="00702599"/>
    <w:rsid w:val="007027DB"/>
    <w:rsid w:val="007028AB"/>
    <w:rsid w:val="0070290B"/>
    <w:rsid w:val="00703159"/>
    <w:rsid w:val="007032E7"/>
    <w:rsid w:val="00703CC4"/>
    <w:rsid w:val="00703ED6"/>
    <w:rsid w:val="00703F10"/>
    <w:rsid w:val="00704194"/>
    <w:rsid w:val="007042B6"/>
    <w:rsid w:val="00704A71"/>
    <w:rsid w:val="00704CC7"/>
    <w:rsid w:val="00704E3D"/>
    <w:rsid w:val="00705403"/>
    <w:rsid w:val="007055AF"/>
    <w:rsid w:val="007055C2"/>
    <w:rsid w:val="00705B60"/>
    <w:rsid w:val="00706178"/>
    <w:rsid w:val="00706CB5"/>
    <w:rsid w:val="00706DE4"/>
    <w:rsid w:val="00706EC5"/>
    <w:rsid w:val="00706F20"/>
    <w:rsid w:val="0070700F"/>
    <w:rsid w:val="0070713C"/>
    <w:rsid w:val="00707226"/>
    <w:rsid w:val="0070747C"/>
    <w:rsid w:val="00707963"/>
    <w:rsid w:val="00707E7D"/>
    <w:rsid w:val="00710106"/>
    <w:rsid w:val="007105EE"/>
    <w:rsid w:val="00710C33"/>
    <w:rsid w:val="00710DAF"/>
    <w:rsid w:val="00711568"/>
    <w:rsid w:val="007115F5"/>
    <w:rsid w:val="00711B98"/>
    <w:rsid w:val="00712A8E"/>
    <w:rsid w:val="00712B92"/>
    <w:rsid w:val="0071337F"/>
    <w:rsid w:val="007137F8"/>
    <w:rsid w:val="007139F4"/>
    <w:rsid w:val="007145E3"/>
    <w:rsid w:val="00714FF0"/>
    <w:rsid w:val="00715330"/>
    <w:rsid w:val="00715634"/>
    <w:rsid w:val="00715842"/>
    <w:rsid w:val="00715C3E"/>
    <w:rsid w:val="007164D2"/>
    <w:rsid w:val="007165AD"/>
    <w:rsid w:val="007166B0"/>
    <w:rsid w:val="00716705"/>
    <w:rsid w:val="00716C92"/>
    <w:rsid w:val="00716D32"/>
    <w:rsid w:val="00717BC3"/>
    <w:rsid w:val="00717F8C"/>
    <w:rsid w:val="00720E67"/>
    <w:rsid w:val="00720FAB"/>
    <w:rsid w:val="007212E1"/>
    <w:rsid w:val="0072133E"/>
    <w:rsid w:val="007213E5"/>
    <w:rsid w:val="00721440"/>
    <w:rsid w:val="00721C0A"/>
    <w:rsid w:val="00721DCD"/>
    <w:rsid w:val="0072218F"/>
    <w:rsid w:val="0072231A"/>
    <w:rsid w:val="00722604"/>
    <w:rsid w:val="00722A9A"/>
    <w:rsid w:val="00722B21"/>
    <w:rsid w:val="007230A0"/>
    <w:rsid w:val="007231B0"/>
    <w:rsid w:val="00723805"/>
    <w:rsid w:val="00723D61"/>
    <w:rsid w:val="00724148"/>
    <w:rsid w:val="0072454E"/>
    <w:rsid w:val="007245E3"/>
    <w:rsid w:val="007246E5"/>
    <w:rsid w:val="00724B86"/>
    <w:rsid w:val="0072514B"/>
    <w:rsid w:val="007252F1"/>
    <w:rsid w:val="007255F8"/>
    <w:rsid w:val="0072592D"/>
    <w:rsid w:val="00725B93"/>
    <w:rsid w:val="00725C75"/>
    <w:rsid w:val="00726027"/>
    <w:rsid w:val="0072631C"/>
    <w:rsid w:val="0072634A"/>
    <w:rsid w:val="00726708"/>
    <w:rsid w:val="007269CF"/>
    <w:rsid w:val="00727723"/>
    <w:rsid w:val="007277CE"/>
    <w:rsid w:val="0072795A"/>
    <w:rsid w:val="00727A0D"/>
    <w:rsid w:val="00727FCE"/>
    <w:rsid w:val="00727FD1"/>
    <w:rsid w:val="00730774"/>
    <w:rsid w:val="00731215"/>
    <w:rsid w:val="0073176A"/>
    <w:rsid w:val="00731784"/>
    <w:rsid w:val="0073180C"/>
    <w:rsid w:val="00731841"/>
    <w:rsid w:val="00732046"/>
    <w:rsid w:val="00732159"/>
    <w:rsid w:val="00732301"/>
    <w:rsid w:val="0073235B"/>
    <w:rsid w:val="00732570"/>
    <w:rsid w:val="00732707"/>
    <w:rsid w:val="00732D65"/>
    <w:rsid w:val="00732DBF"/>
    <w:rsid w:val="00733081"/>
    <w:rsid w:val="00733AA9"/>
    <w:rsid w:val="00734652"/>
    <w:rsid w:val="0073466B"/>
    <w:rsid w:val="00734C03"/>
    <w:rsid w:val="00735227"/>
    <w:rsid w:val="00735664"/>
    <w:rsid w:val="00735A2F"/>
    <w:rsid w:val="00735AD7"/>
    <w:rsid w:val="00735B1B"/>
    <w:rsid w:val="007368AA"/>
    <w:rsid w:val="00736E87"/>
    <w:rsid w:val="00737086"/>
    <w:rsid w:val="00737241"/>
    <w:rsid w:val="0073743C"/>
    <w:rsid w:val="0073749C"/>
    <w:rsid w:val="00740237"/>
    <w:rsid w:val="0074073F"/>
    <w:rsid w:val="00741192"/>
    <w:rsid w:val="0074135D"/>
    <w:rsid w:val="007413B9"/>
    <w:rsid w:val="007414EF"/>
    <w:rsid w:val="0074174F"/>
    <w:rsid w:val="00741B0A"/>
    <w:rsid w:val="00741D2D"/>
    <w:rsid w:val="00742BDF"/>
    <w:rsid w:val="00742E9F"/>
    <w:rsid w:val="00742EE2"/>
    <w:rsid w:val="00743387"/>
    <w:rsid w:val="00743B3B"/>
    <w:rsid w:val="00744298"/>
    <w:rsid w:val="007446C7"/>
    <w:rsid w:val="00744A5E"/>
    <w:rsid w:val="00744BD3"/>
    <w:rsid w:val="00744DE8"/>
    <w:rsid w:val="00744FF2"/>
    <w:rsid w:val="007451C9"/>
    <w:rsid w:val="007451F4"/>
    <w:rsid w:val="00745905"/>
    <w:rsid w:val="00745F73"/>
    <w:rsid w:val="00746124"/>
    <w:rsid w:val="00746848"/>
    <w:rsid w:val="00746D93"/>
    <w:rsid w:val="00747020"/>
    <w:rsid w:val="00747118"/>
    <w:rsid w:val="0074751F"/>
    <w:rsid w:val="00747947"/>
    <w:rsid w:val="00747C0D"/>
    <w:rsid w:val="00750330"/>
    <w:rsid w:val="00750477"/>
    <w:rsid w:val="007508FD"/>
    <w:rsid w:val="00750A49"/>
    <w:rsid w:val="00750E4E"/>
    <w:rsid w:val="007510BC"/>
    <w:rsid w:val="00751162"/>
    <w:rsid w:val="00751198"/>
    <w:rsid w:val="00751340"/>
    <w:rsid w:val="00751341"/>
    <w:rsid w:val="007513B7"/>
    <w:rsid w:val="0075156E"/>
    <w:rsid w:val="0075181C"/>
    <w:rsid w:val="00751919"/>
    <w:rsid w:val="00751EFB"/>
    <w:rsid w:val="007527F8"/>
    <w:rsid w:val="00752DB6"/>
    <w:rsid w:val="00753097"/>
    <w:rsid w:val="00753662"/>
    <w:rsid w:val="00753CC4"/>
    <w:rsid w:val="007540C8"/>
    <w:rsid w:val="00754654"/>
    <w:rsid w:val="007547F7"/>
    <w:rsid w:val="00754816"/>
    <w:rsid w:val="007549B4"/>
    <w:rsid w:val="00754BA6"/>
    <w:rsid w:val="00755728"/>
    <w:rsid w:val="0075574D"/>
    <w:rsid w:val="00755872"/>
    <w:rsid w:val="00755A1F"/>
    <w:rsid w:val="00755B0C"/>
    <w:rsid w:val="00755E71"/>
    <w:rsid w:val="00756324"/>
    <w:rsid w:val="0075646C"/>
    <w:rsid w:val="00756B91"/>
    <w:rsid w:val="00756C72"/>
    <w:rsid w:val="00756E03"/>
    <w:rsid w:val="00756E60"/>
    <w:rsid w:val="00757802"/>
    <w:rsid w:val="00757C8D"/>
    <w:rsid w:val="00757D3D"/>
    <w:rsid w:val="00757EB9"/>
    <w:rsid w:val="007601C4"/>
    <w:rsid w:val="007602E9"/>
    <w:rsid w:val="00760566"/>
    <w:rsid w:val="0076068C"/>
    <w:rsid w:val="0076081F"/>
    <w:rsid w:val="00761230"/>
    <w:rsid w:val="00761452"/>
    <w:rsid w:val="00761D7A"/>
    <w:rsid w:val="0076211F"/>
    <w:rsid w:val="00762215"/>
    <w:rsid w:val="007625B0"/>
    <w:rsid w:val="0076263B"/>
    <w:rsid w:val="007633F2"/>
    <w:rsid w:val="0076344B"/>
    <w:rsid w:val="00763532"/>
    <w:rsid w:val="00763873"/>
    <w:rsid w:val="00763F01"/>
    <w:rsid w:val="007641D4"/>
    <w:rsid w:val="0076425E"/>
    <w:rsid w:val="007643CB"/>
    <w:rsid w:val="0076449C"/>
    <w:rsid w:val="00764CAF"/>
    <w:rsid w:val="007652C3"/>
    <w:rsid w:val="007653FF"/>
    <w:rsid w:val="0076579D"/>
    <w:rsid w:val="007659CF"/>
    <w:rsid w:val="00766008"/>
    <w:rsid w:val="00766836"/>
    <w:rsid w:val="00766BAF"/>
    <w:rsid w:val="00766E1F"/>
    <w:rsid w:val="007675B2"/>
    <w:rsid w:val="0076775F"/>
    <w:rsid w:val="007678DE"/>
    <w:rsid w:val="00767C4F"/>
    <w:rsid w:val="00767DA7"/>
    <w:rsid w:val="007702A7"/>
    <w:rsid w:val="00770345"/>
    <w:rsid w:val="0077098A"/>
    <w:rsid w:val="00770D7E"/>
    <w:rsid w:val="00770F7C"/>
    <w:rsid w:val="007711E5"/>
    <w:rsid w:val="007721AE"/>
    <w:rsid w:val="007726AB"/>
    <w:rsid w:val="0077342D"/>
    <w:rsid w:val="0077366C"/>
    <w:rsid w:val="007737FB"/>
    <w:rsid w:val="00773B36"/>
    <w:rsid w:val="00774247"/>
    <w:rsid w:val="007745C4"/>
    <w:rsid w:val="00774ACE"/>
    <w:rsid w:val="00775340"/>
    <w:rsid w:val="00775792"/>
    <w:rsid w:val="0077589C"/>
    <w:rsid w:val="00775B16"/>
    <w:rsid w:val="00775C9A"/>
    <w:rsid w:val="00775FF4"/>
    <w:rsid w:val="00776346"/>
    <w:rsid w:val="00776367"/>
    <w:rsid w:val="007764AB"/>
    <w:rsid w:val="00776530"/>
    <w:rsid w:val="007766F9"/>
    <w:rsid w:val="007768CD"/>
    <w:rsid w:val="00776A10"/>
    <w:rsid w:val="00776D11"/>
    <w:rsid w:val="00777169"/>
    <w:rsid w:val="0078035B"/>
    <w:rsid w:val="00780371"/>
    <w:rsid w:val="0078042E"/>
    <w:rsid w:val="00780ADB"/>
    <w:rsid w:val="00780D47"/>
    <w:rsid w:val="0078110C"/>
    <w:rsid w:val="0078119F"/>
    <w:rsid w:val="00781AEF"/>
    <w:rsid w:val="00781CD4"/>
    <w:rsid w:val="00782335"/>
    <w:rsid w:val="00782CC4"/>
    <w:rsid w:val="007833AE"/>
    <w:rsid w:val="00783B3F"/>
    <w:rsid w:val="00783CC8"/>
    <w:rsid w:val="00783EBA"/>
    <w:rsid w:val="00783EE2"/>
    <w:rsid w:val="00784419"/>
    <w:rsid w:val="00784633"/>
    <w:rsid w:val="00784801"/>
    <w:rsid w:val="00784989"/>
    <w:rsid w:val="00784BD3"/>
    <w:rsid w:val="00784F42"/>
    <w:rsid w:val="007853FE"/>
    <w:rsid w:val="00785972"/>
    <w:rsid w:val="007859BC"/>
    <w:rsid w:val="00785C14"/>
    <w:rsid w:val="00785D96"/>
    <w:rsid w:val="00785E2F"/>
    <w:rsid w:val="007865BE"/>
    <w:rsid w:val="00786750"/>
    <w:rsid w:val="007867E0"/>
    <w:rsid w:val="00786BB7"/>
    <w:rsid w:val="00786DE0"/>
    <w:rsid w:val="00786FF4"/>
    <w:rsid w:val="00786FFB"/>
    <w:rsid w:val="0078707F"/>
    <w:rsid w:val="00787C5B"/>
    <w:rsid w:val="00790C51"/>
    <w:rsid w:val="00790C98"/>
    <w:rsid w:val="00791063"/>
    <w:rsid w:val="0079124C"/>
    <w:rsid w:val="00791304"/>
    <w:rsid w:val="007918C5"/>
    <w:rsid w:val="00791A23"/>
    <w:rsid w:val="00793F55"/>
    <w:rsid w:val="0079474F"/>
    <w:rsid w:val="00794C63"/>
    <w:rsid w:val="00794DD3"/>
    <w:rsid w:val="0079501E"/>
    <w:rsid w:val="00795267"/>
    <w:rsid w:val="007956C6"/>
    <w:rsid w:val="00795AB3"/>
    <w:rsid w:val="00795FD2"/>
    <w:rsid w:val="007962B6"/>
    <w:rsid w:val="00796BA2"/>
    <w:rsid w:val="00797098"/>
    <w:rsid w:val="00797227"/>
    <w:rsid w:val="0079724B"/>
    <w:rsid w:val="0079750F"/>
    <w:rsid w:val="00797810"/>
    <w:rsid w:val="00797A5D"/>
    <w:rsid w:val="00797DDC"/>
    <w:rsid w:val="007A007B"/>
    <w:rsid w:val="007A0769"/>
    <w:rsid w:val="007A145F"/>
    <w:rsid w:val="007A1550"/>
    <w:rsid w:val="007A1708"/>
    <w:rsid w:val="007A17CF"/>
    <w:rsid w:val="007A1C98"/>
    <w:rsid w:val="007A1E8D"/>
    <w:rsid w:val="007A1EA5"/>
    <w:rsid w:val="007A1EE0"/>
    <w:rsid w:val="007A1F4C"/>
    <w:rsid w:val="007A2007"/>
    <w:rsid w:val="007A2460"/>
    <w:rsid w:val="007A26AC"/>
    <w:rsid w:val="007A2B4B"/>
    <w:rsid w:val="007A2C20"/>
    <w:rsid w:val="007A2D5F"/>
    <w:rsid w:val="007A31BF"/>
    <w:rsid w:val="007A348E"/>
    <w:rsid w:val="007A37D4"/>
    <w:rsid w:val="007A37EA"/>
    <w:rsid w:val="007A39FE"/>
    <w:rsid w:val="007A3B77"/>
    <w:rsid w:val="007A3E8F"/>
    <w:rsid w:val="007A3FD4"/>
    <w:rsid w:val="007A4C00"/>
    <w:rsid w:val="007A5488"/>
    <w:rsid w:val="007A54C1"/>
    <w:rsid w:val="007A5BE4"/>
    <w:rsid w:val="007A5EFE"/>
    <w:rsid w:val="007A5FA8"/>
    <w:rsid w:val="007A626B"/>
    <w:rsid w:val="007A62BD"/>
    <w:rsid w:val="007A664D"/>
    <w:rsid w:val="007A6AE8"/>
    <w:rsid w:val="007A6CDD"/>
    <w:rsid w:val="007A7D7B"/>
    <w:rsid w:val="007B032B"/>
    <w:rsid w:val="007B0998"/>
    <w:rsid w:val="007B11D0"/>
    <w:rsid w:val="007B195E"/>
    <w:rsid w:val="007B1B1C"/>
    <w:rsid w:val="007B20A0"/>
    <w:rsid w:val="007B210C"/>
    <w:rsid w:val="007B2427"/>
    <w:rsid w:val="007B2795"/>
    <w:rsid w:val="007B3007"/>
    <w:rsid w:val="007B319B"/>
    <w:rsid w:val="007B32BC"/>
    <w:rsid w:val="007B364C"/>
    <w:rsid w:val="007B4043"/>
    <w:rsid w:val="007B4454"/>
    <w:rsid w:val="007B5177"/>
    <w:rsid w:val="007B519F"/>
    <w:rsid w:val="007B5BDD"/>
    <w:rsid w:val="007B5DDC"/>
    <w:rsid w:val="007B5FAC"/>
    <w:rsid w:val="007B6008"/>
    <w:rsid w:val="007B613D"/>
    <w:rsid w:val="007B615C"/>
    <w:rsid w:val="007B6186"/>
    <w:rsid w:val="007B6495"/>
    <w:rsid w:val="007B663F"/>
    <w:rsid w:val="007B6C41"/>
    <w:rsid w:val="007B6E9E"/>
    <w:rsid w:val="007B6F63"/>
    <w:rsid w:val="007B7155"/>
    <w:rsid w:val="007B72AB"/>
    <w:rsid w:val="007B7330"/>
    <w:rsid w:val="007B7450"/>
    <w:rsid w:val="007B746B"/>
    <w:rsid w:val="007B7512"/>
    <w:rsid w:val="007B79A3"/>
    <w:rsid w:val="007C02AF"/>
    <w:rsid w:val="007C04F3"/>
    <w:rsid w:val="007C0636"/>
    <w:rsid w:val="007C067E"/>
    <w:rsid w:val="007C09B1"/>
    <w:rsid w:val="007C0D29"/>
    <w:rsid w:val="007C107D"/>
    <w:rsid w:val="007C1217"/>
    <w:rsid w:val="007C19F7"/>
    <w:rsid w:val="007C1EF5"/>
    <w:rsid w:val="007C1FD8"/>
    <w:rsid w:val="007C21AC"/>
    <w:rsid w:val="007C2636"/>
    <w:rsid w:val="007C2940"/>
    <w:rsid w:val="007C3A49"/>
    <w:rsid w:val="007C3C2B"/>
    <w:rsid w:val="007C40D0"/>
    <w:rsid w:val="007C40DD"/>
    <w:rsid w:val="007C459D"/>
    <w:rsid w:val="007C481C"/>
    <w:rsid w:val="007C4AD6"/>
    <w:rsid w:val="007C568C"/>
    <w:rsid w:val="007C576E"/>
    <w:rsid w:val="007C613F"/>
    <w:rsid w:val="007C6436"/>
    <w:rsid w:val="007C653C"/>
    <w:rsid w:val="007C6599"/>
    <w:rsid w:val="007C6CDC"/>
    <w:rsid w:val="007C6D44"/>
    <w:rsid w:val="007C7622"/>
    <w:rsid w:val="007C7EB0"/>
    <w:rsid w:val="007D0025"/>
    <w:rsid w:val="007D06F0"/>
    <w:rsid w:val="007D0748"/>
    <w:rsid w:val="007D109F"/>
    <w:rsid w:val="007D167C"/>
    <w:rsid w:val="007D27DC"/>
    <w:rsid w:val="007D29A6"/>
    <w:rsid w:val="007D2B82"/>
    <w:rsid w:val="007D2BAD"/>
    <w:rsid w:val="007D3A2E"/>
    <w:rsid w:val="007D42BB"/>
    <w:rsid w:val="007D44EF"/>
    <w:rsid w:val="007D4546"/>
    <w:rsid w:val="007D4939"/>
    <w:rsid w:val="007D5487"/>
    <w:rsid w:val="007D568E"/>
    <w:rsid w:val="007D5752"/>
    <w:rsid w:val="007D58BB"/>
    <w:rsid w:val="007D5E6A"/>
    <w:rsid w:val="007D602B"/>
    <w:rsid w:val="007D60F8"/>
    <w:rsid w:val="007D681C"/>
    <w:rsid w:val="007D6A55"/>
    <w:rsid w:val="007D6B57"/>
    <w:rsid w:val="007D73D4"/>
    <w:rsid w:val="007D7437"/>
    <w:rsid w:val="007D7DF4"/>
    <w:rsid w:val="007E024E"/>
    <w:rsid w:val="007E0AF7"/>
    <w:rsid w:val="007E1133"/>
    <w:rsid w:val="007E1564"/>
    <w:rsid w:val="007E18D3"/>
    <w:rsid w:val="007E1A35"/>
    <w:rsid w:val="007E1E2A"/>
    <w:rsid w:val="007E30AE"/>
    <w:rsid w:val="007E311C"/>
    <w:rsid w:val="007E44EF"/>
    <w:rsid w:val="007E4877"/>
    <w:rsid w:val="007E4E8B"/>
    <w:rsid w:val="007E579E"/>
    <w:rsid w:val="007E5C8E"/>
    <w:rsid w:val="007E67BA"/>
    <w:rsid w:val="007E6BA8"/>
    <w:rsid w:val="007E6D73"/>
    <w:rsid w:val="007E6EFD"/>
    <w:rsid w:val="007E6F6D"/>
    <w:rsid w:val="007E764B"/>
    <w:rsid w:val="007E77E9"/>
    <w:rsid w:val="007E7B65"/>
    <w:rsid w:val="007E7D3E"/>
    <w:rsid w:val="007F0047"/>
    <w:rsid w:val="007F03A6"/>
    <w:rsid w:val="007F08CC"/>
    <w:rsid w:val="007F08EB"/>
    <w:rsid w:val="007F09B5"/>
    <w:rsid w:val="007F0CF7"/>
    <w:rsid w:val="007F0D5A"/>
    <w:rsid w:val="007F0E63"/>
    <w:rsid w:val="007F1787"/>
    <w:rsid w:val="007F1937"/>
    <w:rsid w:val="007F1D98"/>
    <w:rsid w:val="007F1DC4"/>
    <w:rsid w:val="007F2C81"/>
    <w:rsid w:val="007F2C8B"/>
    <w:rsid w:val="007F3079"/>
    <w:rsid w:val="007F3297"/>
    <w:rsid w:val="007F3317"/>
    <w:rsid w:val="007F34CE"/>
    <w:rsid w:val="007F39DE"/>
    <w:rsid w:val="007F3A98"/>
    <w:rsid w:val="007F3D00"/>
    <w:rsid w:val="007F40B5"/>
    <w:rsid w:val="007F4133"/>
    <w:rsid w:val="007F4160"/>
    <w:rsid w:val="007F47E1"/>
    <w:rsid w:val="007F4B3B"/>
    <w:rsid w:val="007F4B8F"/>
    <w:rsid w:val="007F4BB0"/>
    <w:rsid w:val="007F50D8"/>
    <w:rsid w:val="007F57CA"/>
    <w:rsid w:val="007F57DD"/>
    <w:rsid w:val="007F5B55"/>
    <w:rsid w:val="007F5BD8"/>
    <w:rsid w:val="007F5C20"/>
    <w:rsid w:val="007F65F1"/>
    <w:rsid w:val="007F6944"/>
    <w:rsid w:val="007F698A"/>
    <w:rsid w:val="007F69C5"/>
    <w:rsid w:val="007F6F01"/>
    <w:rsid w:val="007F7367"/>
    <w:rsid w:val="007F73BC"/>
    <w:rsid w:val="007F7459"/>
    <w:rsid w:val="007F7638"/>
    <w:rsid w:val="007F7649"/>
    <w:rsid w:val="007F7E2A"/>
    <w:rsid w:val="00800295"/>
    <w:rsid w:val="0080051B"/>
    <w:rsid w:val="00800E63"/>
    <w:rsid w:val="00800EAB"/>
    <w:rsid w:val="00801108"/>
    <w:rsid w:val="0080165D"/>
    <w:rsid w:val="008016A3"/>
    <w:rsid w:val="00801DD4"/>
    <w:rsid w:val="00801FE9"/>
    <w:rsid w:val="0080213B"/>
    <w:rsid w:val="008025C4"/>
    <w:rsid w:val="00802AA6"/>
    <w:rsid w:val="0080303D"/>
    <w:rsid w:val="00803978"/>
    <w:rsid w:val="00803F0D"/>
    <w:rsid w:val="008042EE"/>
    <w:rsid w:val="0080464F"/>
    <w:rsid w:val="00804FB2"/>
    <w:rsid w:val="00805244"/>
    <w:rsid w:val="00805561"/>
    <w:rsid w:val="0080567E"/>
    <w:rsid w:val="00806097"/>
    <w:rsid w:val="0080626C"/>
    <w:rsid w:val="0080647F"/>
    <w:rsid w:val="008064B7"/>
    <w:rsid w:val="0080658B"/>
    <w:rsid w:val="008066DA"/>
    <w:rsid w:val="00806DC1"/>
    <w:rsid w:val="0080703A"/>
    <w:rsid w:val="00807320"/>
    <w:rsid w:val="00807A28"/>
    <w:rsid w:val="00807CD3"/>
    <w:rsid w:val="00807F89"/>
    <w:rsid w:val="00810025"/>
    <w:rsid w:val="008103BC"/>
    <w:rsid w:val="00810668"/>
    <w:rsid w:val="008107D5"/>
    <w:rsid w:val="008108BB"/>
    <w:rsid w:val="00810C16"/>
    <w:rsid w:val="00811266"/>
    <w:rsid w:val="0081156F"/>
    <w:rsid w:val="00811799"/>
    <w:rsid w:val="00811955"/>
    <w:rsid w:val="00811DB1"/>
    <w:rsid w:val="008122EF"/>
    <w:rsid w:val="00812C73"/>
    <w:rsid w:val="00813193"/>
    <w:rsid w:val="00813418"/>
    <w:rsid w:val="008135E0"/>
    <w:rsid w:val="00813719"/>
    <w:rsid w:val="008137E0"/>
    <w:rsid w:val="0081414D"/>
    <w:rsid w:val="00814E74"/>
    <w:rsid w:val="00815026"/>
    <w:rsid w:val="00815463"/>
    <w:rsid w:val="00815CEA"/>
    <w:rsid w:val="00815E0C"/>
    <w:rsid w:val="0081606E"/>
    <w:rsid w:val="008165E8"/>
    <w:rsid w:val="00816961"/>
    <w:rsid w:val="00816C49"/>
    <w:rsid w:val="00816DE4"/>
    <w:rsid w:val="0081742A"/>
    <w:rsid w:val="00817481"/>
    <w:rsid w:val="00817CC3"/>
    <w:rsid w:val="00817F11"/>
    <w:rsid w:val="008200E7"/>
    <w:rsid w:val="0082067B"/>
    <w:rsid w:val="00820C6D"/>
    <w:rsid w:val="00820CFC"/>
    <w:rsid w:val="00820D75"/>
    <w:rsid w:val="00820E13"/>
    <w:rsid w:val="0082118B"/>
    <w:rsid w:val="00821280"/>
    <w:rsid w:val="00821592"/>
    <w:rsid w:val="00821596"/>
    <w:rsid w:val="00821B32"/>
    <w:rsid w:val="008221B3"/>
    <w:rsid w:val="00822340"/>
    <w:rsid w:val="00822E86"/>
    <w:rsid w:val="00822EE1"/>
    <w:rsid w:val="00823406"/>
    <w:rsid w:val="0082377F"/>
    <w:rsid w:val="008237A9"/>
    <w:rsid w:val="0082448A"/>
    <w:rsid w:val="008247D0"/>
    <w:rsid w:val="008249E5"/>
    <w:rsid w:val="00824CAC"/>
    <w:rsid w:val="00825359"/>
    <w:rsid w:val="0082554A"/>
    <w:rsid w:val="00825576"/>
    <w:rsid w:val="00825CEC"/>
    <w:rsid w:val="00825E63"/>
    <w:rsid w:val="0082628C"/>
    <w:rsid w:val="008263F2"/>
    <w:rsid w:val="00826832"/>
    <w:rsid w:val="00826B01"/>
    <w:rsid w:val="00826D67"/>
    <w:rsid w:val="008279D8"/>
    <w:rsid w:val="0083051D"/>
    <w:rsid w:val="0083127F"/>
    <w:rsid w:val="008312F4"/>
    <w:rsid w:val="00831653"/>
    <w:rsid w:val="00831AFE"/>
    <w:rsid w:val="00831B3B"/>
    <w:rsid w:val="00831EA6"/>
    <w:rsid w:val="00832431"/>
    <w:rsid w:val="008328FB"/>
    <w:rsid w:val="00832EC2"/>
    <w:rsid w:val="0083345A"/>
    <w:rsid w:val="008338E9"/>
    <w:rsid w:val="00833B46"/>
    <w:rsid w:val="00833F90"/>
    <w:rsid w:val="0083431C"/>
    <w:rsid w:val="00834AF7"/>
    <w:rsid w:val="00835328"/>
    <w:rsid w:val="008356BA"/>
    <w:rsid w:val="008356E7"/>
    <w:rsid w:val="00835743"/>
    <w:rsid w:val="00835A0C"/>
    <w:rsid w:val="00835E44"/>
    <w:rsid w:val="00836118"/>
    <w:rsid w:val="00836360"/>
    <w:rsid w:val="008368A1"/>
    <w:rsid w:val="0083706D"/>
    <w:rsid w:val="0083785C"/>
    <w:rsid w:val="00837D54"/>
    <w:rsid w:val="008400E3"/>
    <w:rsid w:val="0084033E"/>
    <w:rsid w:val="00840A43"/>
    <w:rsid w:val="00840C5C"/>
    <w:rsid w:val="0084147C"/>
    <w:rsid w:val="00841687"/>
    <w:rsid w:val="00841B07"/>
    <w:rsid w:val="00841B90"/>
    <w:rsid w:val="008420DC"/>
    <w:rsid w:val="00842217"/>
    <w:rsid w:val="00842254"/>
    <w:rsid w:val="0084228F"/>
    <w:rsid w:val="0084293D"/>
    <w:rsid w:val="00842A58"/>
    <w:rsid w:val="008431E1"/>
    <w:rsid w:val="0084331B"/>
    <w:rsid w:val="00843860"/>
    <w:rsid w:val="008439B2"/>
    <w:rsid w:val="00843D68"/>
    <w:rsid w:val="00844613"/>
    <w:rsid w:val="0084476B"/>
    <w:rsid w:val="008448EE"/>
    <w:rsid w:val="00844E70"/>
    <w:rsid w:val="00845918"/>
    <w:rsid w:val="008462D2"/>
    <w:rsid w:val="00846B5D"/>
    <w:rsid w:val="00846C79"/>
    <w:rsid w:val="008470F6"/>
    <w:rsid w:val="00847366"/>
    <w:rsid w:val="00847774"/>
    <w:rsid w:val="008478C9"/>
    <w:rsid w:val="00847F98"/>
    <w:rsid w:val="00850123"/>
    <w:rsid w:val="0085040F"/>
    <w:rsid w:val="00850777"/>
    <w:rsid w:val="00851386"/>
    <w:rsid w:val="008514C8"/>
    <w:rsid w:val="008515ED"/>
    <w:rsid w:val="008517D5"/>
    <w:rsid w:val="0085248F"/>
    <w:rsid w:val="0085255B"/>
    <w:rsid w:val="008525BA"/>
    <w:rsid w:val="00852660"/>
    <w:rsid w:val="008526B1"/>
    <w:rsid w:val="00852725"/>
    <w:rsid w:val="00853243"/>
    <w:rsid w:val="008533D4"/>
    <w:rsid w:val="008540C9"/>
    <w:rsid w:val="0085476E"/>
    <w:rsid w:val="00854AC2"/>
    <w:rsid w:val="00854C34"/>
    <w:rsid w:val="008550B5"/>
    <w:rsid w:val="00855288"/>
    <w:rsid w:val="0085532A"/>
    <w:rsid w:val="008556F9"/>
    <w:rsid w:val="0085586F"/>
    <w:rsid w:val="008558A5"/>
    <w:rsid w:val="00855F91"/>
    <w:rsid w:val="0085602F"/>
    <w:rsid w:val="0085618C"/>
    <w:rsid w:val="00856336"/>
    <w:rsid w:val="00856353"/>
    <w:rsid w:val="00857076"/>
    <w:rsid w:val="00857357"/>
    <w:rsid w:val="008573A9"/>
    <w:rsid w:val="008573CE"/>
    <w:rsid w:val="00857768"/>
    <w:rsid w:val="008577DF"/>
    <w:rsid w:val="00857951"/>
    <w:rsid w:val="00857AEA"/>
    <w:rsid w:val="008601C3"/>
    <w:rsid w:val="008603AA"/>
    <w:rsid w:val="008604AE"/>
    <w:rsid w:val="0086091E"/>
    <w:rsid w:val="00860B88"/>
    <w:rsid w:val="008612C3"/>
    <w:rsid w:val="00861697"/>
    <w:rsid w:val="00861807"/>
    <w:rsid w:val="00861B94"/>
    <w:rsid w:val="00862723"/>
    <w:rsid w:val="00863815"/>
    <w:rsid w:val="008641C0"/>
    <w:rsid w:val="00864792"/>
    <w:rsid w:val="00864BB4"/>
    <w:rsid w:val="00864DE5"/>
    <w:rsid w:val="00865603"/>
    <w:rsid w:val="0086625A"/>
    <w:rsid w:val="00866481"/>
    <w:rsid w:val="008673A2"/>
    <w:rsid w:val="00867E5F"/>
    <w:rsid w:val="0087009D"/>
    <w:rsid w:val="00870CC5"/>
    <w:rsid w:val="00870F70"/>
    <w:rsid w:val="008710BE"/>
    <w:rsid w:val="0087170F"/>
    <w:rsid w:val="00871900"/>
    <w:rsid w:val="00871FC7"/>
    <w:rsid w:val="008720AE"/>
    <w:rsid w:val="008721BB"/>
    <w:rsid w:val="00872849"/>
    <w:rsid w:val="00872F02"/>
    <w:rsid w:val="00872FFB"/>
    <w:rsid w:val="00873038"/>
    <w:rsid w:val="0087327C"/>
    <w:rsid w:val="00873330"/>
    <w:rsid w:val="00873A0B"/>
    <w:rsid w:val="00873A13"/>
    <w:rsid w:val="00873CF9"/>
    <w:rsid w:val="0087404B"/>
    <w:rsid w:val="008745F4"/>
    <w:rsid w:val="00874661"/>
    <w:rsid w:val="008752A1"/>
    <w:rsid w:val="008754F6"/>
    <w:rsid w:val="008756A3"/>
    <w:rsid w:val="0087584A"/>
    <w:rsid w:val="00875AA6"/>
    <w:rsid w:val="0087666A"/>
    <w:rsid w:val="00876BEC"/>
    <w:rsid w:val="0087770E"/>
    <w:rsid w:val="008777CE"/>
    <w:rsid w:val="0087782E"/>
    <w:rsid w:val="008778DA"/>
    <w:rsid w:val="00877B2F"/>
    <w:rsid w:val="008800F3"/>
    <w:rsid w:val="008801E2"/>
    <w:rsid w:val="008805DB"/>
    <w:rsid w:val="00880673"/>
    <w:rsid w:val="008807DE"/>
    <w:rsid w:val="00880855"/>
    <w:rsid w:val="00880F60"/>
    <w:rsid w:val="00881127"/>
    <w:rsid w:val="0088169D"/>
    <w:rsid w:val="008818EC"/>
    <w:rsid w:val="00882D08"/>
    <w:rsid w:val="00882ECC"/>
    <w:rsid w:val="00882FCB"/>
    <w:rsid w:val="00883305"/>
    <w:rsid w:val="008834B2"/>
    <w:rsid w:val="008836BF"/>
    <w:rsid w:val="008846CA"/>
    <w:rsid w:val="00884902"/>
    <w:rsid w:val="00884B43"/>
    <w:rsid w:val="0088548A"/>
    <w:rsid w:val="008855D9"/>
    <w:rsid w:val="00885B34"/>
    <w:rsid w:val="00885C0F"/>
    <w:rsid w:val="00885CA8"/>
    <w:rsid w:val="00885D6F"/>
    <w:rsid w:val="00886143"/>
    <w:rsid w:val="00886377"/>
    <w:rsid w:val="008865C6"/>
    <w:rsid w:val="00886D02"/>
    <w:rsid w:val="0088705B"/>
    <w:rsid w:val="008877D2"/>
    <w:rsid w:val="00887A90"/>
    <w:rsid w:val="00890235"/>
    <w:rsid w:val="00890387"/>
    <w:rsid w:val="00890745"/>
    <w:rsid w:val="0089077B"/>
    <w:rsid w:val="008907FA"/>
    <w:rsid w:val="00890EA3"/>
    <w:rsid w:val="0089113D"/>
    <w:rsid w:val="00891756"/>
    <w:rsid w:val="008920BE"/>
    <w:rsid w:val="00892181"/>
    <w:rsid w:val="0089287D"/>
    <w:rsid w:val="008928C1"/>
    <w:rsid w:val="00892AE5"/>
    <w:rsid w:val="00893137"/>
    <w:rsid w:val="00893553"/>
    <w:rsid w:val="00893B9B"/>
    <w:rsid w:val="00893C31"/>
    <w:rsid w:val="00893CBA"/>
    <w:rsid w:val="008943A1"/>
    <w:rsid w:val="00894763"/>
    <w:rsid w:val="0089487F"/>
    <w:rsid w:val="008948C3"/>
    <w:rsid w:val="0089492E"/>
    <w:rsid w:val="00894B75"/>
    <w:rsid w:val="00894DCC"/>
    <w:rsid w:val="00895490"/>
    <w:rsid w:val="008954C0"/>
    <w:rsid w:val="008955B7"/>
    <w:rsid w:val="0089566E"/>
    <w:rsid w:val="00895964"/>
    <w:rsid w:val="00895B8A"/>
    <w:rsid w:val="00895C1A"/>
    <w:rsid w:val="00895CC3"/>
    <w:rsid w:val="00895E42"/>
    <w:rsid w:val="0089627B"/>
    <w:rsid w:val="0089631A"/>
    <w:rsid w:val="00896505"/>
    <w:rsid w:val="008968C1"/>
    <w:rsid w:val="00897503"/>
    <w:rsid w:val="008A00A5"/>
    <w:rsid w:val="008A0817"/>
    <w:rsid w:val="008A0B28"/>
    <w:rsid w:val="008A1402"/>
    <w:rsid w:val="008A20B0"/>
    <w:rsid w:val="008A21AE"/>
    <w:rsid w:val="008A27DA"/>
    <w:rsid w:val="008A29F3"/>
    <w:rsid w:val="008A2AD7"/>
    <w:rsid w:val="008A2BCC"/>
    <w:rsid w:val="008A2EC2"/>
    <w:rsid w:val="008A3A69"/>
    <w:rsid w:val="008A3A7C"/>
    <w:rsid w:val="008A4728"/>
    <w:rsid w:val="008A47FD"/>
    <w:rsid w:val="008A49E3"/>
    <w:rsid w:val="008A4BCF"/>
    <w:rsid w:val="008A4D96"/>
    <w:rsid w:val="008A4EE6"/>
    <w:rsid w:val="008A5106"/>
    <w:rsid w:val="008A55D1"/>
    <w:rsid w:val="008A5805"/>
    <w:rsid w:val="008A5B39"/>
    <w:rsid w:val="008A5BDF"/>
    <w:rsid w:val="008A5E88"/>
    <w:rsid w:val="008A6170"/>
    <w:rsid w:val="008A688F"/>
    <w:rsid w:val="008A6B51"/>
    <w:rsid w:val="008A7508"/>
    <w:rsid w:val="008A78AA"/>
    <w:rsid w:val="008B0208"/>
    <w:rsid w:val="008B04D1"/>
    <w:rsid w:val="008B05BA"/>
    <w:rsid w:val="008B0A0B"/>
    <w:rsid w:val="008B1255"/>
    <w:rsid w:val="008B16CA"/>
    <w:rsid w:val="008B1807"/>
    <w:rsid w:val="008B1B1B"/>
    <w:rsid w:val="008B1E54"/>
    <w:rsid w:val="008B25A4"/>
    <w:rsid w:val="008B267E"/>
    <w:rsid w:val="008B2F86"/>
    <w:rsid w:val="008B31AE"/>
    <w:rsid w:val="008B3207"/>
    <w:rsid w:val="008B3245"/>
    <w:rsid w:val="008B3F9F"/>
    <w:rsid w:val="008B3FD4"/>
    <w:rsid w:val="008B447D"/>
    <w:rsid w:val="008B479E"/>
    <w:rsid w:val="008B49DB"/>
    <w:rsid w:val="008B4C28"/>
    <w:rsid w:val="008B4F3B"/>
    <w:rsid w:val="008B4FD1"/>
    <w:rsid w:val="008B5210"/>
    <w:rsid w:val="008B5457"/>
    <w:rsid w:val="008B5A63"/>
    <w:rsid w:val="008B5CAE"/>
    <w:rsid w:val="008B64BE"/>
    <w:rsid w:val="008B6754"/>
    <w:rsid w:val="008B68E8"/>
    <w:rsid w:val="008B69E4"/>
    <w:rsid w:val="008B6BAE"/>
    <w:rsid w:val="008B6D20"/>
    <w:rsid w:val="008B7ED2"/>
    <w:rsid w:val="008C023B"/>
    <w:rsid w:val="008C0492"/>
    <w:rsid w:val="008C04CA"/>
    <w:rsid w:val="008C0ADB"/>
    <w:rsid w:val="008C0E30"/>
    <w:rsid w:val="008C0E47"/>
    <w:rsid w:val="008C0E57"/>
    <w:rsid w:val="008C0FBE"/>
    <w:rsid w:val="008C195B"/>
    <w:rsid w:val="008C22C7"/>
    <w:rsid w:val="008C260D"/>
    <w:rsid w:val="008C2920"/>
    <w:rsid w:val="008C2D40"/>
    <w:rsid w:val="008C3149"/>
    <w:rsid w:val="008C3470"/>
    <w:rsid w:val="008C3BB4"/>
    <w:rsid w:val="008C3C2D"/>
    <w:rsid w:val="008C3EDE"/>
    <w:rsid w:val="008C425D"/>
    <w:rsid w:val="008C43E6"/>
    <w:rsid w:val="008C4695"/>
    <w:rsid w:val="008C4727"/>
    <w:rsid w:val="008C4D3C"/>
    <w:rsid w:val="008C4FDF"/>
    <w:rsid w:val="008C5328"/>
    <w:rsid w:val="008C573F"/>
    <w:rsid w:val="008C57BF"/>
    <w:rsid w:val="008C58D9"/>
    <w:rsid w:val="008C5B0C"/>
    <w:rsid w:val="008C5E15"/>
    <w:rsid w:val="008C5F00"/>
    <w:rsid w:val="008C6656"/>
    <w:rsid w:val="008C6CE0"/>
    <w:rsid w:val="008C71F3"/>
    <w:rsid w:val="008C7306"/>
    <w:rsid w:val="008C7354"/>
    <w:rsid w:val="008D03C1"/>
    <w:rsid w:val="008D09D4"/>
    <w:rsid w:val="008D0E15"/>
    <w:rsid w:val="008D13B1"/>
    <w:rsid w:val="008D204B"/>
    <w:rsid w:val="008D317A"/>
    <w:rsid w:val="008D3247"/>
    <w:rsid w:val="008D32FE"/>
    <w:rsid w:val="008D37B2"/>
    <w:rsid w:val="008D397E"/>
    <w:rsid w:val="008D445C"/>
    <w:rsid w:val="008D44A5"/>
    <w:rsid w:val="008D4A00"/>
    <w:rsid w:val="008D4A49"/>
    <w:rsid w:val="008D59D9"/>
    <w:rsid w:val="008D5ADB"/>
    <w:rsid w:val="008D5C91"/>
    <w:rsid w:val="008D5D9F"/>
    <w:rsid w:val="008D632B"/>
    <w:rsid w:val="008D64D0"/>
    <w:rsid w:val="008D6F32"/>
    <w:rsid w:val="008D71B0"/>
    <w:rsid w:val="008D7FAB"/>
    <w:rsid w:val="008D7FB6"/>
    <w:rsid w:val="008E019B"/>
    <w:rsid w:val="008E030B"/>
    <w:rsid w:val="008E10F7"/>
    <w:rsid w:val="008E1441"/>
    <w:rsid w:val="008E15D2"/>
    <w:rsid w:val="008E17D0"/>
    <w:rsid w:val="008E1E82"/>
    <w:rsid w:val="008E2ADD"/>
    <w:rsid w:val="008E3CB1"/>
    <w:rsid w:val="008E3D9E"/>
    <w:rsid w:val="008E3E17"/>
    <w:rsid w:val="008E421D"/>
    <w:rsid w:val="008E43AA"/>
    <w:rsid w:val="008E455B"/>
    <w:rsid w:val="008E4599"/>
    <w:rsid w:val="008E4A4A"/>
    <w:rsid w:val="008E4D3D"/>
    <w:rsid w:val="008E53B7"/>
    <w:rsid w:val="008E57E9"/>
    <w:rsid w:val="008E59C5"/>
    <w:rsid w:val="008E62CD"/>
    <w:rsid w:val="008E6609"/>
    <w:rsid w:val="008E71D0"/>
    <w:rsid w:val="008E7207"/>
    <w:rsid w:val="008E731C"/>
    <w:rsid w:val="008E7EE7"/>
    <w:rsid w:val="008F0564"/>
    <w:rsid w:val="008F080C"/>
    <w:rsid w:val="008F0F68"/>
    <w:rsid w:val="008F14B4"/>
    <w:rsid w:val="008F17A5"/>
    <w:rsid w:val="008F1885"/>
    <w:rsid w:val="008F19E2"/>
    <w:rsid w:val="008F1A52"/>
    <w:rsid w:val="008F241D"/>
    <w:rsid w:val="008F260E"/>
    <w:rsid w:val="008F29E4"/>
    <w:rsid w:val="008F2C50"/>
    <w:rsid w:val="008F2D55"/>
    <w:rsid w:val="008F3260"/>
    <w:rsid w:val="008F400F"/>
    <w:rsid w:val="008F4421"/>
    <w:rsid w:val="008F44CB"/>
    <w:rsid w:val="008F469A"/>
    <w:rsid w:val="008F4B40"/>
    <w:rsid w:val="008F4C47"/>
    <w:rsid w:val="008F4ED6"/>
    <w:rsid w:val="008F4F46"/>
    <w:rsid w:val="008F4FCE"/>
    <w:rsid w:val="008F525E"/>
    <w:rsid w:val="008F5455"/>
    <w:rsid w:val="008F5493"/>
    <w:rsid w:val="008F55CA"/>
    <w:rsid w:val="008F5A2B"/>
    <w:rsid w:val="008F6220"/>
    <w:rsid w:val="008F6464"/>
    <w:rsid w:val="008F6479"/>
    <w:rsid w:val="008F65C0"/>
    <w:rsid w:val="008F65FF"/>
    <w:rsid w:val="008F669B"/>
    <w:rsid w:val="008F66AC"/>
    <w:rsid w:val="008F69D6"/>
    <w:rsid w:val="008F6FCB"/>
    <w:rsid w:val="008F72DB"/>
    <w:rsid w:val="008F7D6C"/>
    <w:rsid w:val="009002F4"/>
    <w:rsid w:val="00900F38"/>
    <w:rsid w:val="00901149"/>
    <w:rsid w:val="0090121C"/>
    <w:rsid w:val="00901B79"/>
    <w:rsid w:val="00901B9C"/>
    <w:rsid w:val="00901D40"/>
    <w:rsid w:val="009030EE"/>
    <w:rsid w:val="009034A2"/>
    <w:rsid w:val="00903727"/>
    <w:rsid w:val="00903929"/>
    <w:rsid w:val="00903A2A"/>
    <w:rsid w:val="00903DC9"/>
    <w:rsid w:val="009041E4"/>
    <w:rsid w:val="0090457F"/>
    <w:rsid w:val="009045EB"/>
    <w:rsid w:val="009047F3"/>
    <w:rsid w:val="00904BE7"/>
    <w:rsid w:val="00904F03"/>
    <w:rsid w:val="009056F3"/>
    <w:rsid w:val="00905C8F"/>
    <w:rsid w:val="0090662B"/>
    <w:rsid w:val="00906AAE"/>
    <w:rsid w:val="00906AC2"/>
    <w:rsid w:val="00906D9F"/>
    <w:rsid w:val="00906DD6"/>
    <w:rsid w:val="00907494"/>
    <w:rsid w:val="00907BA2"/>
    <w:rsid w:val="00907E76"/>
    <w:rsid w:val="0091046D"/>
    <w:rsid w:val="00910B5A"/>
    <w:rsid w:val="00910C63"/>
    <w:rsid w:val="009111FE"/>
    <w:rsid w:val="0091162B"/>
    <w:rsid w:val="00911E4C"/>
    <w:rsid w:val="00911ED4"/>
    <w:rsid w:val="00912FD7"/>
    <w:rsid w:val="00912FE0"/>
    <w:rsid w:val="00913154"/>
    <w:rsid w:val="0091336A"/>
    <w:rsid w:val="009133D5"/>
    <w:rsid w:val="0091429C"/>
    <w:rsid w:val="00914413"/>
    <w:rsid w:val="009148CE"/>
    <w:rsid w:val="00914B28"/>
    <w:rsid w:val="009154E3"/>
    <w:rsid w:val="009155E5"/>
    <w:rsid w:val="00915656"/>
    <w:rsid w:val="00915A4A"/>
    <w:rsid w:val="00916163"/>
    <w:rsid w:val="00916381"/>
    <w:rsid w:val="00916ED4"/>
    <w:rsid w:val="00917664"/>
    <w:rsid w:val="00917AA0"/>
    <w:rsid w:val="00917B28"/>
    <w:rsid w:val="00917B2C"/>
    <w:rsid w:val="0092047B"/>
    <w:rsid w:val="00920C72"/>
    <w:rsid w:val="00921267"/>
    <w:rsid w:val="00921D09"/>
    <w:rsid w:val="00921E64"/>
    <w:rsid w:val="009221B3"/>
    <w:rsid w:val="0092263C"/>
    <w:rsid w:val="00922759"/>
    <w:rsid w:val="00922C8C"/>
    <w:rsid w:val="00922CF3"/>
    <w:rsid w:val="00923032"/>
    <w:rsid w:val="009230D1"/>
    <w:rsid w:val="0092373C"/>
    <w:rsid w:val="00923A2D"/>
    <w:rsid w:val="00923EEB"/>
    <w:rsid w:val="009241E9"/>
    <w:rsid w:val="00924BC8"/>
    <w:rsid w:val="00924BE8"/>
    <w:rsid w:val="00924ED8"/>
    <w:rsid w:val="00924EFD"/>
    <w:rsid w:val="00925277"/>
    <w:rsid w:val="00925391"/>
    <w:rsid w:val="009256D3"/>
    <w:rsid w:val="0092578A"/>
    <w:rsid w:val="00925C1D"/>
    <w:rsid w:val="00927571"/>
    <w:rsid w:val="00927693"/>
    <w:rsid w:val="00927A61"/>
    <w:rsid w:val="00927B36"/>
    <w:rsid w:val="00927D56"/>
    <w:rsid w:val="00930072"/>
    <w:rsid w:val="00930129"/>
    <w:rsid w:val="00930B95"/>
    <w:rsid w:val="00931015"/>
    <w:rsid w:val="0093136D"/>
    <w:rsid w:val="00931ACD"/>
    <w:rsid w:val="00931B12"/>
    <w:rsid w:val="00931BE0"/>
    <w:rsid w:val="00931F1D"/>
    <w:rsid w:val="00931F47"/>
    <w:rsid w:val="009320AE"/>
    <w:rsid w:val="00932204"/>
    <w:rsid w:val="00932943"/>
    <w:rsid w:val="00932A0D"/>
    <w:rsid w:val="00932DF4"/>
    <w:rsid w:val="00933411"/>
    <w:rsid w:val="00933969"/>
    <w:rsid w:val="00934083"/>
    <w:rsid w:val="009346C1"/>
    <w:rsid w:val="00934881"/>
    <w:rsid w:val="00934973"/>
    <w:rsid w:val="009349A8"/>
    <w:rsid w:val="00934A11"/>
    <w:rsid w:val="00934DF3"/>
    <w:rsid w:val="00934F1A"/>
    <w:rsid w:val="0093598A"/>
    <w:rsid w:val="009359AB"/>
    <w:rsid w:val="00935B20"/>
    <w:rsid w:val="00935C42"/>
    <w:rsid w:val="00935F09"/>
    <w:rsid w:val="00936B79"/>
    <w:rsid w:val="00936D49"/>
    <w:rsid w:val="00936D9A"/>
    <w:rsid w:val="009371B0"/>
    <w:rsid w:val="0093732E"/>
    <w:rsid w:val="009401AE"/>
    <w:rsid w:val="0094020C"/>
    <w:rsid w:val="009402CF"/>
    <w:rsid w:val="009404AF"/>
    <w:rsid w:val="009404C3"/>
    <w:rsid w:val="00940729"/>
    <w:rsid w:val="009408FB"/>
    <w:rsid w:val="00940DEE"/>
    <w:rsid w:val="009419AA"/>
    <w:rsid w:val="00941DFC"/>
    <w:rsid w:val="00942089"/>
    <w:rsid w:val="009423C7"/>
    <w:rsid w:val="009425DE"/>
    <w:rsid w:val="00942A8C"/>
    <w:rsid w:val="009437C5"/>
    <w:rsid w:val="00944322"/>
    <w:rsid w:val="009443CA"/>
    <w:rsid w:val="00944488"/>
    <w:rsid w:val="00944A9E"/>
    <w:rsid w:val="00944E64"/>
    <w:rsid w:val="00945923"/>
    <w:rsid w:val="00945960"/>
    <w:rsid w:val="00945A2B"/>
    <w:rsid w:val="009470FF"/>
    <w:rsid w:val="00947595"/>
    <w:rsid w:val="00947678"/>
    <w:rsid w:val="0094799E"/>
    <w:rsid w:val="00947D4E"/>
    <w:rsid w:val="00947D8C"/>
    <w:rsid w:val="009502AC"/>
    <w:rsid w:val="00950531"/>
    <w:rsid w:val="00950978"/>
    <w:rsid w:val="00950EB5"/>
    <w:rsid w:val="00950F65"/>
    <w:rsid w:val="009515A3"/>
    <w:rsid w:val="009518B8"/>
    <w:rsid w:val="00951FE1"/>
    <w:rsid w:val="009521EC"/>
    <w:rsid w:val="0095235C"/>
    <w:rsid w:val="00952A6D"/>
    <w:rsid w:val="00952CED"/>
    <w:rsid w:val="00952F49"/>
    <w:rsid w:val="009534A3"/>
    <w:rsid w:val="009542AE"/>
    <w:rsid w:val="00954331"/>
    <w:rsid w:val="009545BD"/>
    <w:rsid w:val="009549CC"/>
    <w:rsid w:val="009557C6"/>
    <w:rsid w:val="00955B4A"/>
    <w:rsid w:val="00955E07"/>
    <w:rsid w:val="00955EA3"/>
    <w:rsid w:val="0095602A"/>
    <w:rsid w:val="00956106"/>
    <w:rsid w:val="0095621D"/>
    <w:rsid w:val="00956506"/>
    <w:rsid w:val="00956511"/>
    <w:rsid w:val="00956936"/>
    <w:rsid w:val="009569B5"/>
    <w:rsid w:val="00956B4E"/>
    <w:rsid w:val="00956BF4"/>
    <w:rsid w:val="00956C53"/>
    <w:rsid w:val="00956D06"/>
    <w:rsid w:val="00956E6D"/>
    <w:rsid w:val="00957159"/>
    <w:rsid w:val="00957248"/>
    <w:rsid w:val="009572BD"/>
    <w:rsid w:val="0095760C"/>
    <w:rsid w:val="0095799D"/>
    <w:rsid w:val="00957E21"/>
    <w:rsid w:val="009602D1"/>
    <w:rsid w:val="00960301"/>
    <w:rsid w:val="00960E75"/>
    <w:rsid w:val="00960F51"/>
    <w:rsid w:val="009616B5"/>
    <w:rsid w:val="00961852"/>
    <w:rsid w:val="009622F8"/>
    <w:rsid w:val="0096256B"/>
    <w:rsid w:val="009628EB"/>
    <w:rsid w:val="00962919"/>
    <w:rsid w:val="00962A05"/>
    <w:rsid w:val="00962B0C"/>
    <w:rsid w:val="00962BD5"/>
    <w:rsid w:val="00963124"/>
    <w:rsid w:val="00963447"/>
    <w:rsid w:val="00963502"/>
    <w:rsid w:val="009639B2"/>
    <w:rsid w:val="00963C3C"/>
    <w:rsid w:val="0096436D"/>
    <w:rsid w:val="009644AB"/>
    <w:rsid w:val="009647E5"/>
    <w:rsid w:val="00964A8D"/>
    <w:rsid w:val="00964BD6"/>
    <w:rsid w:val="00964F68"/>
    <w:rsid w:val="00965241"/>
    <w:rsid w:val="00965469"/>
    <w:rsid w:val="00965482"/>
    <w:rsid w:val="00965671"/>
    <w:rsid w:val="00965A77"/>
    <w:rsid w:val="0096624E"/>
    <w:rsid w:val="00966270"/>
    <w:rsid w:val="009662F9"/>
    <w:rsid w:val="009667D6"/>
    <w:rsid w:val="00966854"/>
    <w:rsid w:val="00966BC5"/>
    <w:rsid w:val="00966F82"/>
    <w:rsid w:val="00967047"/>
    <w:rsid w:val="009670CF"/>
    <w:rsid w:val="009674E5"/>
    <w:rsid w:val="00970130"/>
    <w:rsid w:val="00970440"/>
    <w:rsid w:val="009706A9"/>
    <w:rsid w:val="00971374"/>
    <w:rsid w:val="00971FA4"/>
    <w:rsid w:val="0097206B"/>
    <w:rsid w:val="0097231C"/>
    <w:rsid w:val="009723A9"/>
    <w:rsid w:val="00972685"/>
    <w:rsid w:val="00973166"/>
    <w:rsid w:val="0097376C"/>
    <w:rsid w:val="00973937"/>
    <w:rsid w:val="00973A45"/>
    <w:rsid w:val="009741B3"/>
    <w:rsid w:val="0097420C"/>
    <w:rsid w:val="009743C6"/>
    <w:rsid w:val="00974481"/>
    <w:rsid w:val="009748AE"/>
    <w:rsid w:val="00974C62"/>
    <w:rsid w:val="009751A1"/>
    <w:rsid w:val="009754AD"/>
    <w:rsid w:val="0097554A"/>
    <w:rsid w:val="00975633"/>
    <w:rsid w:val="00975A43"/>
    <w:rsid w:val="00975B64"/>
    <w:rsid w:val="00975CC7"/>
    <w:rsid w:val="00975F97"/>
    <w:rsid w:val="009761A5"/>
    <w:rsid w:val="009762E4"/>
    <w:rsid w:val="0097647E"/>
    <w:rsid w:val="00976558"/>
    <w:rsid w:val="00976AB8"/>
    <w:rsid w:val="00976DD7"/>
    <w:rsid w:val="00976FD0"/>
    <w:rsid w:val="009773D8"/>
    <w:rsid w:val="0097748C"/>
    <w:rsid w:val="009778B4"/>
    <w:rsid w:val="00977A96"/>
    <w:rsid w:val="00980446"/>
    <w:rsid w:val="00980ACF"/>
    <w:rsid w:val="00980B2B"/>
    <w:rsid w:val="00980BCC"/>
    <w:rsid w:val="00980F4D"/>
    <w:rsid w:val="009813C3"/>
    <w:rsid w:val="00981BA5"/>
    <w:rsid w:val="00982145"/>
    <w:rsid w:val="009822AF"/>
    <w:rsid w:val="00982ED7"/>
    <w:rsid w:val="00982F5F"/>
    <w:rsid w:val="009833F4"/>
    <w:rsid w:val="00983618"/>
    <w:rsid w:val="009838B2"/>
    <w:rsid w:val="00983A71"/>
    <w:rsid w:val="00983AEC"/>
    <w:rsid w:val="00983C09"/>
    <w:rsid w:val="00983F9E"/>
    <w:rsid w:val="009843B8"/>
    <w:rsid w:val="00984414"/>
    <w:rsid w:val="00985522"/>
    <w:rsid w:val="00985648"/>
    <w:rsid w:val="009863C8"/>
    <w:rsid w:val="0098658E"/>
    <w:rsid w:val="009871F4"/>
    <w:rsid w:val="00987201"/>
    <w:rsid w:val="0098726B"/>
    <w:rsid w:val="00987A62"/>
    <w:rsid w:val="00987A76"/>
    <w:rsid w:val="00987CA4"/>
    <w:rsid w:val="00987F2F"/>
    <w:rsid w:val="00991177"/>
    <w:rsid w:val="0099179E"/>
    <w:rsid w:val="00991855"/>
    <w:rsid w:val="00991ECC"/>
    <w:rsid w:val="00992644"/>
    <w:rsid w:val="009926BD"/>
    <w:rsid w:val="00992D0A"/>
    <w:rsid w:val="00992F73"/>
    <w:rsid w:val="00993136"/>
    <w:rsid w:val="009932FA"/>
    <w:rsid w:val="0099333C"/>
    <w:rsid w:val="00993C5D"/>
    <w:rsid w:val="00993EBF"/>
    <w:rsid w:val="009953C9"/>
    <w:rsid w:val="00995437"/>
    <w:rsid w:val="009962ED"/>
    <w:rsid w:val="00996807"/>
    <w:rsid w:val="009968C8"/>
    <w:rsid w:val="00996BA9"/>
    <w:rsid w:val="009971A1"/>
    <w:rsid w:val="009972D4"/>
    <w:rsid w:val="00997743"/>
    <w:rsid w:val="009979B3"/>
    <w:rsid w:val="00997E25"/>
    <w:rsid w:val="00997EB4"/>
    <w:rsid w:val="009A0210"/>
    <w:rsid w:val="009A0D06"/>
    <w:rsid w:val="009A18B9"/>
    <w:rsid w:val="009A1965"/>
    <w:rsid w:val="009A1B77"/>
    <w:rsid w:val="009A1D75"/>
    <w:rsid w:val="009A1F4E"/>
    <w:rsid w:val="009A218F"/>
    <w:rsid w:val="009A2966"/>
    <w:rsid w:val="009A29E0"/>
    <w:rsid w:val="009A2A23"/>
    <w:rsid w:val="009A2E8A"/>
    <w:rsid w:val="009A36CD"/>
    <w:rsid w:val="009A3D31"/>
    <w:rsid w:val="009A3F40"/>
    <w:rsid w:val="009A43C7"/>
    <w:rsid w:val="009A4B4A"/>
    <w:rsid w:val="009A4B63"/>
    <w:rsid w:val="009A4C12"/>
    <w:rsid w:val="009A4CD2"/>
    <w:rsid w:val="009A517F"/>
    <w:rsid w:val="009A5428"/>
    <w:rsid w:val="009A56CF"/>
    <w:rsid w:val="009A56FA"/>
    <w:rsid w:val="009A5CFB"/>
    <w:rsid w:val="009A623E"/>
    <w:rsid w:val="009A690D"/>
    <w:rsid w:val="009A693D"/>
    <w:rsid w:val="009A6B7C"/>
    <w:rsid w:val="009A6CE6"/>
    <w:rsid w:val="009A6E10"/>
    <w:rsid w:val="009A72C9"/>
    <w:rsid w:val="009A7430"/>
    <w:rsid w:val="009A7834"/>
    <w:rsid w:val="009A7F87"/>
    <w:rsid w:val="009B1804"/>
    <w:rsid w:val="009B2167"/>
    <w:rsid w:val="009B2409"/>
    <w:rsid w:val="009B31BB"/>
    <w:rsid w:val="009B33D1"/>
    <w:rsid w:val="009B35BD"/>
    <w:rsid w:val="009B3915"/>
    <w:rsid w:val="009B4AEA"/>
    <w:rsid w:val="009B4B0C"/>
    <w:rsid w:val="009B4C1F"/>
    <w:rsid w:val="009B57BF"/>
    <w:rsid w:val="009B6207"/>
    <w:rsid w:val="009B63BA"/>
    <w:rsid w:val="009B66C7"/>
    <w:rsid w:val="009B66CD"/>
    <w:rsid w:val="009B6CF5"/>
    <w:rsid w:val="009B7783"/>
    <w:rsid w:val="009B7D72"/>
    <w:rsid w:val="009B7E0F"/>
    <w:rsid w:val="009B7F0E"/>
    <w:rsid w:val="009C0484"/>
    <w:rsid w:val="009C073C"/>
    <w:rsid w:val="009C08D0"/>
    <w:rsid w:val="009C0BD1"/>
    <w:rsid w:val="009C0F32"/>
    <w:rsid w:val="009C0F3E"/>
    <w:rsid w:val="009C0FDE"/>
    <w:rsid w:val="009C1226"/>
    <w:rsid w:val="009C1342"/>
    <w:rsid w:val="009C1C72"/>
    <w:rsid w:val="009C221A"/>
    <w:rsid w:val="009C23FB"/>
    <w:rsid w:val="009C252E"/>
    <w:rsid w:val="009C27B5"/>
    <w:rsid w:val="009C2A13"/>
    <w:rsid w:val="009C3008"/>
    <w:rsid w:val="009C33E2"/>
    <w:rsid w:val="009C3549"/>
    <w:rsid w:val="009C3580"/>
    <w:rsid w:val="009C3F52"/>
    <w:rsid w:val="009C46C5"/>
    <w:rsid w:val="009C4AD8"/>
    <w:rsid w:val="009C4E46"/>
    <w:rsid w:val="009C5240"/>
    <w:rsid w:val="009C5243"/>
    <w:rsid w:val="009C59E4"/>
    <w:rsid w:val="009C5ABB"/>
    <w:rsid w:val="009C637D"/>
    <w:rsid w:val="009C654B"/>
    <w:rsid w:val="009C6751"/>
    <w:rsid w:val="009C6E8A"/>
    <w:rsid w:val="009C6FB6"/>
    <w:rsid w:val="009C7053"/>
    <w:rsid w:val="009C7244"/>
    <w:rsid w:val="009C7380"/>
    <w:rsid w:val="009C74EE"/>
    <w:rsid w:val="009C78E2"/>
    <w:rsid w:val="009C7A12"/>
    <w:rsid w:val="009D019B"/>
    <w:rsid w:val="009D0254"/>
    <w:rsid w:val="009D02F0"/>
    <w:rsid w:val="009D09F8"/>
    <w:rsid w:val="009D11AB"/>
    <w:rsid w:val="009D1ADF"/>
    <w:rsid w:val="009D1E6E"/>
    <w:rsid w:val="009D2163"/>
    <w:rsid w:val="009D216D"/>
    <w:rsid w:val="009D2357"/>
    <w:rsid w:val="009D23AF"/>
    <w:rsid w:val="009D240D"/>
    <w:rsid w:val="009D245E"/>
    <w:rsid w:val="009D27A8"/>
    <w:rsid w:val="009D2825"/>
    <w:rsid w:val="009D3159"/>
    <w:rsid w:val="009D46F6"/>
    <w:rsid w:val="009D5538"/>
    <w:rsid w:val="009D5817"/>
    <w:rsid w:val="009D5EB2"/>
    <w:rsid w:val="009D5F88"/>
    <w:rsid w:val="009D62D9"/>
    <w:rsid w:val="009D707A"/>
    <w:rsid w:val="009D7A54"/>
    <w:rsid w:val="009D7D6D"/>
    <w:rsid w:val="009E0B01"/>
    <w:rsid w:val="009E0CAB"/>
    <w:rsid w:val="009E0E97"/>
    <w:rsid w:val="009E1262"/>
    <w:rsid w:val="009E12C0"/>
    <w:rsid w:val="009E1F81"/>
    <w:rsid w:val="009E24BF"/>
    <w:rsid w:val="009E2509"/>
    <w:rsid w:val="009E25C3"/>
    <w:rsid w:val="009E27DA"/>
    <w:rsid w:val="009E2B9E"/>
    <w:rsid w:val="009E2FA8"/>
    <w:rsid w:val="009E31EB"/>
    <w:rsid w:val="009E32C8"/>
    <w:rsid w:val="009E3491"/>
    <w:rsid w:val="009E3817"/>
    <w:rsid w:val="009E3AF9"/>
    <w:rsid w:val="009E3B23"/>
    <w:rsid w:val="009E3BA0"/>
    <w:rsid w:val="009E4365"/>
    <w:rsid w:val="009E4611"/>
    <w:rsid w:val="009E475D"/>
    <w:rsid w:val="009E4761"/>
    <w:rsid w:val="009E480B"/>
    <w:rsid w:val="009E4B72"/>
    <w:rsid w:val="009E515C"/>
    <w:rsid w:val="009E5BE6"/>
    <w:rsid w:val="009E6728"/>
    <w:rsid w:val="009E676D"/>
    <w:rsid w:val="009E6DDF"/>
    <w:rsid w:val="009E7101"/>
    <w:rsid w:val="009E727A"/>
    <w:rsid w:val="009E7471"/>
    <w:rsid w:val="009E75B7"/>
    <w:rsid w:val="009E7ABF"/>
    <w:rsid w:val="009F0B9B"/>
    <w:rsid w:val="009F0D30"/>
    <w:rsid w:val="009F0D73"/>
    <w:rsid w:val="009F0DA5"/>
    <w:rsid w:val="009F0DB7"/>
    <w:rsid w:val="009F0F2D"/>
    <w:rsid w:val="009F1459"/>
    <w:rsid w:val="009F18BE"/>
    <w:rsid w:val="009F194B"/>
    <w:rsid w:val="009F1AA6"/>
    <w:rsid w:val="009F1AFB"/>
    <w:rsid w:val="009F1E55"/>
    <w:rsid w:val="009F1F5D"/>
    <w:rsid w:val="009F2BDA"/>
    <w:rsid w:val="009F3431"/>
    <w:rsid w:val="009F34E1"/>
    <w:rsid w:val="009F37E9"/>
    <w:rsid w:val="009F38C9"/>
    <w:rsid w:val="009F3CE5"/>
    <w:rsid w:val="009F3D16"/>
    <w:rsid w:val="009F42B5"/>
    <w:rsid w:val="009F4482"/>
    <w:rsid w:val="009F46FA"/>
    <w:rsid w:val="009F4871"/>
    <w:rsid w:val="009F4C56"/>
    <w:rsid w:val="009F5227"/>
    <w:rsid w:val="009F5540"/>
    <w:rsid w:val="009F5DA8"/>
    <w:rsid w:val="009F6453"/>
    <w:rsid w:val="009F6A5C"/>
    <w:rsid w:val="009F6A94"/>
    <w:rsid w:val="009F6C8A"/>
    <w:rsid w:val="009F6D30"/>
    <w:rsid w:val="009F6F0C"/>
    <w:rsid w:val="009F70BA"/>
    <w:rsid w:val="009F727E"/>
    <w:rsid w:val="009F76F3"/>
    <w:rsid w:val="009F7CC0"/>
    <w:rsid w:val="009F7ECF"/>
    <w:rsid w:val="00A000B1"/>
    <w:rsid w:val="00A006FE"/>
    <w:rsid w:val="00A007A9"/>
    <w:rsid w:val="00A00F13"/>
    <w:rsid w:val="00A01667"/>
    <w:rsid w:val="00A01933"/>
    <w:rsid w:val="00A026BF"/>
    <w:rsid w:val="00A02A43"/>
    <w:rsid w:val="00A02A59"/>
    <w:rsid w:val="00A02B52"/>
    <w:rsid w:val="00A0329F"/>
    <w:rsid w:val="00A039A5"/>
    <w:rsid w:val="00A03D48"/>
    <w:rsid w:val="00A0444C"/>
    <w:rsid w:val="00A04D5F"/>
    <w:rsid w:val="00A05315"/>
    <w:rsid w:val="00A054BA"/>
    <w:rsid w:val="00A05D47"/>
    <w:rsid w:val="00A066A1"/>
    <w:rsid w:val="00A06EE1"/>
    <w:rsid w:val="00A06FD9"/>
    <w:rsid w:val="00A078AE"/>
    <w:rsid w:val="00A07AFF"/>
    <w:rsid w:val="00A07B6A"/>
    <w:rsid w:val="00A07D3B"/>
    <w:rsid w:val="00A07DB5"/>
    <w:rsid w:val="00A10392"/>
    <w:rsid w:val="00A107CB"/>
    <w:rsid w:val="00A10C95"/>
    <w:rsid w:val="00A10ED3"/>
    <w:rsid w:val="00A11037"/>
    <w:rsid w:val="00A115BA"/>
    <w:rsid w:val="00A11DAC"/>
    <w:rsid w:val="00A1242F"/>
    <w:rsid w:val="00A1280A"/>
    <w:rsid w:val="00A13172"/>
    <w:rsid w:val="00A133CD"/>
    <w:rsid w:val="00A1370B"/>
    <w:rsid w:val="00A1379E"/>
    <w:rsid w:val="00A1384D"/>
    <w:rsid w:val="00A1391D"/>
    <w:rsid w:val="00A13C1B"/>
    <w:rsid w:val="00A14092"/>
    <w:rsid w:val="00A144B8"/>
    <w:rsid w:val="00A146E2"/>
    <w:rsid w:val="00A14710"/>
    <w:rsid w:val="00A149E1"/>
    <w:rsid w:val="00A14B08"/>
    <w:rsid w:val="00A14E66"/>
    <w:rsid w:val="00A14EC9"/>
    <w:rsid w:val="00A15204"/>
    <w:rsid w:val="00A157A5"/>
    <w:rsid w:val="00A1585D"/>
    <w:rsid w:val="00A15EE2"/>
    <w:rsid w:val="00A16097"/>
    <w:rsid w:val="00A16320"/>
    <w:rsid w:val="00A16705"/>
    <w:rsid w:val="00A169C7"/>
    <w:rsid w:val="00A16A28"/>
    <w:rsid w:val="00A16A64"/>
    <w:rsid w:val="00A16C77"/>
    <w:rsid w:val="00A16E3E"/>
    <w:rsid w:val="00A1705D"/>
    <w:rsid w:val="00A173C9"/>
    <w:rsid w:val="00A1771E"/>
    <w:rsid w:val="00A178D8"/>
    <w:rsid w:val="00A17A64"/>
    <w:rsid w:val="00A17B9E"/>
    <w:rsid w:val="00A202DA"/>
    <w:rsid w:val="00A2062E"/>
    <w:rsid w:val="00A2099D"/>
    <w:rsid w:val="00A20C03"/>
    <w:rsid w:val="00A20C1C"/>
    <w:rsid w:val="00A21739"/>
    <w:rsid w:val="00A2289E"/>
    <w:rsid w:val="00A22DEA"/>
    <w:rsid w:val="00A22E92"/>
    <w:rsid w:val="00A22F4F"/>
    <w:rsid w:val="00A230DB"/>
    <w:rsid w:val="00A23C49"/>
    <w:rsid w:val="00A249CE"/>
    <w:rsid w:val="00A24D15"/>
    <w:rsid w:val="00A24F15"/>
    <w:rsid w:val="00A2506E"/>
    <w:rsid w:val="00A259BA"/>
    <w:rsid w:val="00A25E6A"/>
    <w:rsid w:val="00A25F09"/>
    <w:rsid w:val="00A260BD"/>
    <w:rsid w:val="00A2662E"/>
    <w:rsid w:val="00A2670F"/>
    <w:rsid w:val="00A2683E"/>
    <w:rsid w:val="00A26BD1"/>
    <w:rsid w:val="00A27524"/>
    <w:rsid w:val="00A302FF"/>
    <w:rsid w:val="00A3059E"/>
    <w:rsid w:val="00A305E8"/>
    <w:rsid w:val="00A30872"/>
    <w:rsid w:val="00A30BB5"/>
    <w:rsid w:val="00A30BF5"/>
    <w:rsid w:val="00A3107A"/>
    <w:rsid w:val="00A31390"/>
    <w:rsid w:val="00A315FC"/>
    <w:rsid w:val="00A31B41"/>
    <w:rsid w:val="00A320A6"/>
    <w:rsid w:val="00A32EFB"/>
    <w:rsid w:val="00A3341B"/>
    <w:rsid w:val="00A339EE"/>
    <w:rsid w:val="00A33EAE"/>
    <w:rsid w:val="00A33FDC"/>
    <w:rsid w:val="00A341CA"/>
    <w:rsid w:val="00A343BA"/>
    <w:rsid w:val="00A34823"/>
    <w:rsid w:val="00A34996"/>
    <w:rsid w:val="00A34C68"/>
    <w:rsid w:val="00A34F2B"/>
    <w:rsid w:val="00A35370"/>
    <w:rsid w:val="00A3575F"/>
    <w:rsid w:val="00A357F4"/>
    <w:rsid w:val="00A35849"/>
    <w:rsid w:val="00A35B9E"/>
    <w:rsid w:val="00A35DB5"/>
    <w:rsid w:val="00A35F55"/>
    <w:rsid w:val="00A35F8C"/>
    <w:rsid w:val="00A36389"/>
    <w:rsid w:val="00A370D3"/>
    <w:rsid w:val="00A37136"/>
    <w:rsid w:val="00A37363"/>
    <w:rsid w:val="00A37585"/>
    <w:rsid w:val="00A37659"/>
    <w:rsid w:val="00A37E5A"/>
    <w:rsid w:val="00A40005"/>
    <w:rsid w:val="00A4030B"/>
    <w:rsid w:val="00A4070D"/>
    <w:rsid w:val="00A40A9B"/>
    <w:rsid w:val="00A40E56"/>
    <w:rsid w:val="00A412A2"/>
    <w:rsid w:val="00A4204F"/>
    <w:rsid w:val="00A4234E"/>
    <w:rsid w:val="00A42499"/>
    <w:rsid w:val="00A42597"/>
    <w:rsid w:val="00A42696"/>
    <w:rsid w:val="00A42F1C"/>
    <w:rsid w:val="00A42F3A"/>
    <w:rsid w:val="00A430A7"/>
    <w:rsid w:val="00A4352C"/>
    <w:rsid w:val="00A43A5E"/>
    <w:rsid w:val="00A43DF0"/>
    <w:rsid w:val="00A43F45"/>
    <w:rsid w:val="00A441FF"/>
    <w:rsid w:val="00A448EC"/>
    <w:rsid w:val="00A44D10"/>
    <w:rsid w:val="00A4540B"/>
    <w:rsid w:val="00A457DF"/>
    <w:rsid w:val="00A45B2C"/>
    <w:rsid w:val="00A46122"/>
    <w:rsid w:val="00A46C13"/>
    <w:rsid w:val="00A46C51"/>
    <w:rsid w:val="00A46F37"/>
    <w:rsid w:val="00A470EC"/>
    <w:rsid w:val="00A47396"/>
    <w:rsid w:val="00A47771"/>
    <w:rsid w:val="00A47783"/>
    <w:rsid w:val="00A479F3"/>
    <w:rsid w:val="00A47E0C"/>
    <w:rsid w:val="00A47E1C"/>
    <w:rsid w:val="00A50373"/>
    <w:rsid w:val="00A50AA8"/>
    <w:rsid w:val="00A50C7C"/>
    <w:rsid w:val="00A510C4"/>
    <w:rsid w:val="00A5113E"/>
    <w:rsid w:val="00A516E4"/>
    <w:rsid w:val="00A51AB5"/>
    <w:rsid w:val="00A51AD5"/>
    <w:rsid w:val="00A51E4E"/>
    <w:rsid w:val="00A51E92"/>
    <w:rsid w:val="00A5250C"/>
    <w:rsid w:val="00A52A1A"/>
    <w:rsid w:val="00A52E0C"/>
    <w:rsid w:val="00A5300B"/>
    <w:rsid w:val="00A5315C"/>
    <w:rsid w:val="00A53843"/>
    <w:rsid w:val="00A53D7D"/>
    <w:rsid w:val="00A543D0"/>
    <w:rsid w:val="00A54463"/>
    <w:rsid w:val="00A544FD"/>
    <w:rsid w:val="00A5469F"/>
    <w:rsid w:val="00A54CEC"/>
    <w:rsid w:val="00A54FA8"/>
    <w:rsid w:val="00A55030"/>
    <w:rsid w:val="00A551F4"/>
    <w:rsid w:val="00A55538"/>
    <w:rsid w:val="00A5576B"/>
    <w:rsid w:val="00A55DAF"/>
    <w:rsid w:val="00A5606A"/>
    <w:rsid w:val="00A564F5"/>
    <w:rsid w:val="00A5658B"/>
    <w:rsid w:val="00A568C6"/>
    <w:rsid w:val="00A56A78"/>
    <w:rsid w:val="00A56D98"/>
    <w:rsid w:val="00A56E3F"/>
    <w:rsid w:val="00A57B19"/>
    <w:rsid w:val="00A57D20"/>
    <w:rsid w:val="00A6030B"/>
    <w:rsid w:val="00A605E7"/>
    <w:rsid w:val="00A605E8"/>
    <w:rsid w:val="00A608F5"/>
    <w:rsid w:val="00A60BA6"/>
    <w:rsid w:val="00A60BFF"/>
    <w:rsid w:val="00A61255"/>
    <w:rsid w:val="00A61456"/>
    <w:rsid w:val="00A61F71"/>
    <w:rsid w:val="00A61F89"/>
    <w:rsid w:val="00A62076"/>
    <w:rsid w:val="00A62780"/>
    <w:rsid w:val="00A62FD4"/>
    <w:rsid w:val="00A635CB"/>
    <w:rsid w:val="00A63635"/>
    <w:rsid w:val="00A63688"/>
    <w:rsid w:val="00A63D19"/>
    <w:rsid w:val="00A63DF6"/>
    <w:rsid w:val="00A64342"/>
    <w:rsid w:val="00A64400"/>
    <w:rsid w:val="00A64500"/>
    <w:rsid w:val="00A6458B"/>
    <w:rsid w:val="00A6471E"/>
    <w:rsid w:val="00A65648"/>
    <w:rsid w:val="00A65AD3"/>
    <w:rsid w:val="00A65B5C"/>
    <w:rsid w:val="00A65B67"/>
    <w:rsid w:val="00A65DAB"/>
    <w:rsid w:val="00A66055"/>
    <w:rsid w:val="00A662D1"/>
    <w:rsid w:val="00A6637B"/>
    <w:rsid w:val="00A66460"/>
    <w:rsid w:val="00A66CE2"/>
    <w:rsid w:val="00A6716F"/>
    <w:rsid w:val="00A673DC"/>
    <w:rsid w:val="00A6796A"/>
    <w:rsid w:val="00A70864"/>
    <w:rsid w:val="00A7092C"/>
    <w:rsid w:val="00A70FCD"/>
    <w:rsid w:val="00A710BA"/>
    <w:rsid w:val="00A712CF"/>
    <w:rsid w:val="00A71BAA"/>
    <w:rsid w:val="00A71C7C"/>
    <w:rsid w:val="00A71FCE"/>
    <w:rsid w:val="00A736CC"/>
    <w:rsid w:val="00A73859"/>
    <w:rsid w:val="00A73B99"/>
    <w:rsid w:val="00A747D6"/>
    <w:rsid w:val="00A74A13"/>
    <w:rsid w:val="00A74ABA"/>
    <w:rsid w:val="00A74AE0"/>
    <w:rsid w:val="00A74C6C"/>
    <w:rsid w:val="00A74DCE"/>
    <w:rsid w:val="00A75B94"/>
    <w:rsid w:val="00A75E37"/>
    <w:rsid w:val="00A75EE1"/>
    <w:rsid w:val="00A76094"/>
    <w:rsid w:val="00A7663F"/>
    <w:rsid w:val="00A769BC"/>
    <w:rsid w:val="00A76C4C"/>
    <w:rsid w:val="00A76E9E"/>
    <w:rsid w:val="00A7741B"/>
    <w:rsid w:val="00A7788E"/>
    <w:rsid w:val="00A77EA7"/>
    <w:rsid w:val="00A801D0"/>
    <w:rsid w:val="00A8068D"/>
    <w:rsid w:val="00A80921"/>
    <w:rsid w:val="00A809A9"/>
    <w:rsid w:val="00A80F5A"/>
    <w:rsid w:val="00A816F3"/>
    <w:rsid w:val="00A81C1F"/>
    <w:rsid w:val="00A81D32"/>
    <w:rsid w:val="00A824A5"/>
    <w:rsid w:val="00A824BA"/>
    <w:rsid w:val="00A825C0"/>
    <w:rsid w:val="00A82F49"/>
    <w:rsid w:val="00A83881"/>
    <w:rsid w:val="00A83ABD"/>
    <w:rsid w:val="00A83C84"/>
    <w:rsid w:val="00A8484D"/>
    <w:rsid w:val="00A84D20"/>
    <w:rsid w:val="00A84EF8"/>
    <w:rsid w:val="00A855E9"/>
    <w:rsid w:val="00A85628"/>
    <w:rsid w:val="00A8651F"/>
    <w:rsid w:val="00A86BB5"/>
    <w:rsid w:val="00A86C08"/>
    <w:rsid w:val="00A86F17"/>
    <w:rsid w:val="00A86FB5"/>
    <w:rsid w:val="00A87414"/>
    <w:rsid w:val="00A877B2"/>
    <w:rsid w:val="00A87D6A"/>
    <w:rsid w:val="00A90144"/>
    <w:rsid w:val="00A90343"/>
    <w:rsid w:val="00A90422"/>
    <w:rsid w:val="00A90784"/>
    <w:rsid w:val="00A908FC"/>
    <w:rsid w:val="00A90F05"/>
    <w:rsid w:val="00A90F1F"/>
    <w:rsid w:val="00A914C0"/>
    <w:rsid w:val="00A9156E"/>
    <w:rsid w:val="00A91ADC"/>
    <w:rsid w:val="00A91FA5"/>
    <w:rsid w:val="00A9243B"/>
    <w:rsid w:val="00A92A8D"/>
    <w:rsid w:val="00A935B1"/>
    <w:rsid w:val="00A936A5"/>
    <w:rsid w:val="00A936EC"/>
    <w:rsid w:val="00A93962"/>
    <w:rsid w:val="00A93A7D"/>
    <w:rsid w:val="00A94307"/>
    <w:rsid w:val="00A94740"/>
    <w:rsid w:val="00A958E7"/>
    <w:rsid w:val="00A9613B"/>
    <w:rsid w:val="00A964B0"/>
    <w:rsid w:val="00A9678D"/>
    <w:rsid w:val="00A96A68"/>
    <w:rsid w:val="00A96E6C"/>
    <w:rsid w:val="00A979A7"/>
    <w:rsid w:val="00A97AD4"/>
    <w:rsid w:val="00AA00AF"/>
    <w:rsid w:val="00AA0102"/>
    <w:rsid w:val="00AA0491"/>
    <w:rsid w:val="00AA12E5"/>
    <w:rsid w:val="00AA145B"/>
    <w:rsid w:val="00AA1474"/>
    <w:rsid w:val="00AA1795"/>
    <w:rsid w:val="00AA1BC2"/>
    <w:rsid w:val="00AA2015"/>
    <w:rsid w:val="00AA254A"/>
    <w:rsid w:val="00AA258F"/>
    <w:rsid w:val="00AA25B8"/>
    <w:rsid w:val="00AA2B3A"/>
    <w:rsid w:val="00AA2E36"/>
    <w:rsid w:val="00AA2EAA"/>
    <w:rsid w:val="00AA2FCC"/>
    <w:rsid w:val="00AA3180"/>
    <w:rsid w:val="00AA323D"/>
    <w:rsid w:val="00AA3451"/>
    <w:rsid w:val="00AA354F"/>
    <w:rsid w:val="00AA3DE9"/>
    <w:rsid w:val="00AA3FD2"/>
    <w:rsid w:val="00AA4105"/>
    <w:rsid w:val="00AA48CB"/>
    <w:rsid w:val="00AA4A6F"/>
    <w:rsid w:val="00AA4B0A"/>
    <w:rsid w:val="00AA4C99"/>
    <w:rsid w:val="00AA4FAE"/>
    <w:rsid w:val="00AA4FF3"/>
    <w:rsid w:val="00AA5230"/>
    <w:rsid w:val="00AA585B"/>
    <w:rsid w:val="00AA620A"/>
    <w:rsid w:val="00AA69E9"/>
    <w:rsid w:val="00AA7360"/>
    <w:rsid w:val="00AA795C"/>
    <w:rsid w:val="00AA7961"/>
    <w:rsid w:val="00AA7CCA"/>
    <w:rsid w:val="00AB091D"/>
    <w:rsid w:val="00AB0D3C"/>
    <w:rsid w:val="00AB0E90"/>
    <w:rsid w:val="00AB129D"/>
    <w:rsid w:val="00AB1863"/>
    <w:rsid w:val="00AB2194"/>
    <w:rsid w:val="00AB28FB"/>
    <w:rsid w:val="00AB3133"/>
    <w:rsid w:val="00AB3AAF"/>
    <w:rsid w:val="00AB3C9C"/>
    <w:rsid w:val="00AB3E78"/>
    <w:rsid w:val="00AB4341"/>
    <w:rsid w:val="00AB44C4"/>
    <w:rsid w:val="00AB4631"/>
    <w:rsid w:val="00AB486C"/>
    <w:rsid w:val="00AB5399"/>
    <w:rsid w:val="00AB54CF"/>
    <w:rsid w:val="00AB5533"/>
    <w:rsid w:val="00AB59A9"/>
    <w:rsid w:val="00AB65DE"/>
    <w:rsid w:val="00AB6921"/>
    <w:rsid w:val="00AB6A82"/>
    <w:rsid w:val="00AB7060"/>
    <w:rsid w:val="00AB7ABF"/>
    <w:rsid w:val="00AB7F76"/>
    <w:rsid w:val="00AC026A"/>
    <w:rsid w:val="00AC034C"/>
    <w:rsid w:val="00AC0B87"/>
    <w:rsid w:val="00AC1293"/>
    <w:rsid w:val="00AC12C4"/>
    <w:rsid w:val="00AC130B"/>
    <w:rsid w:val="00AC13D3"/>
    <w:rsid w:val="00AC2AE6"/>
    <w:rsid w:val="00AC32B5"/>
    <w:rsid w:val="00AC3343"/>
    <w:rsid w:val="00AC364A"/>
    <w:rsid w:val="00AC37FB"/>
    <w:rsid w:val="00AC3943"/>
    <w:rsid w:val="00AC3AF9"/>
    <w:rsid w:val="00AC3F14"/>
    <w:rsid w:val="00AC449F"/>
    <w:rsid w:val="00AC46A1"/>
    <w:rsid w:val="00AC48E3"/>
    <w:rsid w:val="00AC4E3F"/>
    <w:rsid w:val="00AC4F66"/>
    <w:rsid w:val="00AC63B4"/>
    <w:rsid w:val="00AC68CB"/>
    <w:rsid w:val="00AC6A0D"/>
    <w:rsid w:val="00AC6B31"/>
    <w:rsid w:val="00AC6C94"/>
    <w:rsid w:val="00AC714E"/>
    <w:rsid w:val="00AC72B8"/>
    <w:rsid w:val="00AC7485"/>
    <w:rsid w:val="00AD00E8"/>
    <w:rsid w:val="00AD032E"/>
    <w:rsid w:val="00AD03FE"/>
    <w:rsid w:val="00AD0463"/>
    <w:rsid w:val="00AD049D"/>
    <w:rsid w:val="00AD0FCA"/>
    <w:rsid w:val="00AD1607"/>
    <w:rsid w:val="00AD1A4F"/>
    <w:rsid w:val="00AD1B3F"/>
    <w:rsid w:val="00AD1C4D"/>
    <w:rsid w:val="00AD2031"/>
    <w:rsid w:val="00AD2077"/>
    <w:rsid w:val="00AD2878"/>
    <w:rsid w:val="00AD2946"/>
    <w:rsid w:val="00AD2A77"/>
    <w:rsid w:val="00AD2D2A"/>
    <w:rsid w:val="00AD2FBA"/>
    <w:rsid w:val="00AD2FF8"/>
    <w:rsid w:val="00AD3261"/>
    <w:rsid w:val="00AD3B47"/>
    <w:rsid w:val="00AD3C6C"/>
    <w:rsid w:val="00AD3FF8"/>
    <w:rsid w:val="00AD41A5"/>
    <w:rsid w:val="00AD42EE"/>
    <w:rsid w:val="00AD45B7"/>
    <w:rsid w:val="00AD4705"/>
    <w:rsid w:val="00AD49E5"/>
    <w:rsid w:val="00AD585B"/>
    <w:rsid w:val="00AD5999"/>
    <w:rsid w:val="00AD59E4"/>
    <w:rsid w:val="00AD5A76"/>
    <w:rsid w:val="00AD5D8E"/>
    <w:rsid w:val="00AD6066"/>
    <w:rsid w:val="00AD61C7"/>
    <w:rsid w:val="00AD6430"/>
    <w:rsid w:val="00AD6751"/>
    <w:rsid w:val="00AD68AE"/>
    <w:rsid w:val="00AD6900"/>
    <w:rsid w:val="00AD6BCB"/>
    <w:rsid w:val="00AD6D57"/>
    <w:rsid w:val="00AD6DA2"/>
    <w:rsid w:val="00AD716B"/>
    <w:rsid w:val="00AD7413"/>
    <w:rsid w:val="00AD7CC9"/>
    <w:rsid w:val="00AE0045"/>
    <w:rsid w:val="00AE020B"/>
    <w:rsid w:val="00AE02CA"/>
    <w:rsid w:val="00AE042A"/>
    <w:rsid w:val="00AE0507"/>
    <w:rsid w:val="00AE0685"/>
    <w:rsid w:val="00AE0800"/>
    <w:rsid w:val="00AE0B0D"/>
    <w:rsid w:val="00AE0F09"/>
    <w:rsid w:val="00AE14D2"/>
    <w:rsid w:val="00AE1556"/>
    <w:rsid w:val="00AE15A9"/>
    <w:rsid w:val="00AE16A1"/>
    <w:rsid w:val="00AE197E"/>
    <w:rsid w:val="00AE1C81"/>
    <w:rsid w:val="00AE1DFD"/>
    <w:rsid w:val="00AE20A4"/>
    <w:rsid w:val="00AE2C4F"/>
    <w:rsid w:val="00AE2DCB"/>
    <w:rsid w:val="00AE4A2D"/>
    <w:rsid w:val="00AE4BD5"/>
    <w:rsid w:val="00AE4F8B"/>
    <w:rsid w:val="00AE6A16"/>
    <w:rsid w:val="00AE6C0B"/>
    <w:rsid w:val="00AE6F79"/>
    <w:rsid w:val="00AE709D"/>
    <w:rsid w:val="00AE725F"/>
    <w:rsid w:val="00AE74D0"/>
    <w:rsid w:val="00AE791F"/>
    <w:rsid w:val="00AF03E0"/>
    <w:rsid w:val="00AF04C1"/>
    <w:rsid w:val="00AF0512"/>
    <w:rsid w:val="00AF0A9E"/>
    <w:rsid w:val="00AF1624"/>
    <w:rsid w:val="00AF2099"/>
    <w:rsid w:val="00AF271B"/>
    <w:rsid w:val="00AF2733"/>
    <w:rsid w:val="00AF2991"/>
    <w:rsid w:val="00AF3361"/>
    <w:rsid w:val="00AF3DF0"/>
    <w:rsid w:val="00AF3EA2"/>
    <w:rsid w:val="00AF4051"/>
    <w:rsid w:val="00AF40AA"/>
    <w:rsid w:val="00AF418E"/>
    <w:rsid w:val="00AF4402"/>
    <w:rsid w:val="00AF4854"/>
    <w:rsid w:val="00AF4AF0"/>
    <w:rsid w:val="00AF4B23"/>
    <w:rsid w:val="00AF4D4B"/>
    <w:rsid w:val="00AF4EEC"/>
    <w:rsid w:val="00AF4F6E"/>
    <w:rsid w:val="00AF5195"/>
    <w:rsid w:val="00AF559B"/>
    <w:rsid w:val="00AF5DCD"/>
    <w:rsid w:val="00AF5F34"/>
    <w:rsid w:val="00AF627C"/>
    <w:rsid w:val="00AF6653"/>
    <w:rsid w:val="00AF6790"/>
    <w:rsid w:val="00AF69D6"/>
    <w:rsid w:val="00AF6F09"/>
    <w:rsid w:val="00AF6FE9"/>
    <w:rsid w:val="00AF7454"/>
    <w:rsid w:val="00AF7607"/>
    <w:rsid w:val="00AF766A"/>
    <w:rsid w:val="00AF7C74"/>
    <w:rsid w:val="00AF7CC6"/>
    <w:rsid w:val="00AF7FC4"/>
    <w:rsid w:val="00B00228"/>
    <w:rsid w:val="00B020D6"/>
    <w:rsid w:val="00B0277D"/>
    <w:rsid w:val="00B02B91"/>
    <w:rsid w:val="00B02DB8"/>
    <w:rsid w:val="00B02E3D"/>
    <w:rsid w:val="00B02F1E"/>
    <w:rsid w:val="00B03597"/>
    <w:rsid w:val="00B03997"/>
    <w:rsid w:val="00B03AFF"/>
    <w:rsid w:val="00B03C42"/>
    <w:rsid w:val="00B045D9"/>
    <w:rsid w:val="00B04FFB"/>
    <w:rsid w:val="00B05A2E"/>
    <w:rsid w:val="00B06335"/>
    <w:rsid w:val="00B063DD"/>
    <w:rsid w:val="00B06786"/>
    <w:rsid w:val="00B06A3D"/>
    <w:rsid w:val="00B06ADB"/>
    <w:rsid w:val="00B06D24"/>
    <w:rsid w:val="00B06F43"/>
    <w:rsid w:val="00B0705B"/>
    <w:rsid w:val="00B10109"/>
    <w:rsid w:val="00B1083A"/>
    <w:rsid w:val="00B109AD"/>
    <w:rsid w:val="00B10CDA"/>
    <w:rsid w:val="00B10D49"/>
    <w:rsid w:val="00B10E24"/>
    <w:rsid w:val="00B10F76"/>
    <w:rsid w:val="00B1115B"/>
    <w:rsid w:val="00B1118D"/>
    <w:rsid w:val="00B113A8"/>
    <w:rsid w:val="00B11DE2"/>
    <w:rsid w:val="00B1258F"/>
    <w:rsid w:val="00B13180"/>
    <w:rsid w:val="00B13341"/>
    <w:rsid w:val="00B13A0E"/>
    <w:rsid w:val="00B13F14"/>
    <w:rsid w:val="00B149B8"/>
    <w:rsid w:val="00B15539"/>
    <w:rsid w:val="00B155E4"/>
    <w:rsid w:val="00B15DFF"/>
    <w:rsid w:val="00B1655C"/>
    <w:rsid w:val="00B165A1"/>
    <w:rsid w:val="00B16BD7"/>
    <w:rsid w:val="00B16C4D"/>
    <w:rsid w:val="00B16F13"/>
    <w:rsid w:val="00B171C1"/>
    <w:rsid w:val="00B174EE"/>
    <w:rsid w:val="00B17B31"/>
    <w:rsid w:val="00B17BD2"/>
    <w:rsid w:val="00B17CC0"/>
    <w:rsid w:val="00B17EA9"/>
    <w:rsid w:val="00B17F0B"/>
    <w:rsid w:val="00B20011"/>
    <w:rsid w:val="00B204F0"/>
    <w:rsid w:val="00B206A1"/>
    <w:rsid w:val="00B2097B"/>
    <w:rsid w:val="00B20D13"/>
    <w:rsid w:val="00B21206"/>
    <w:rsid w:val="00B212F2"/>
    <w:rsid w:val="00B213FA"/>
    <w:rsid w:val="00B214A8"/>
    <w:rsid w:val="00B21843"/>
    <w:rsid w:val="00B21BD5"/>
    <w:rsid w:val="00B21DA3"/>
    <w:rsid w:val="00B222AE"/>
    <w:rsid w:val="00B22958"/>
    <w:rsid w:val="00B22B8E"/>
    <w:rsid w:val="00B22CE9"/>
    <w:rsid w:val="00B2325F"/>
    <w:rsid w:val="00B232A5"/>
    <w:rsid w:val="00B23394"/>
    <w:rsid w:val="00B23527"/>
    <w:rsid w:val="00B237B5"/>
    <w:rsid w:val="00B23959"/>
    <w:rsid w:val="00B23CC0"/>
    <w:rsid w:val="00B23FFF"/>
    <w:rsid w:val="00B24244"/>
    <w:rsid w:val="00B242C4"/>
    <w:rsid w:val="00B2491D"/>
    <w:rsid w:val="00B24BDA"/>
    <w:rsid w:val="00B24BFA"/>
    <w:rsid w:val="00B24C48"/>
    <w:rsid w:val="00B254E9"/>
    <w:rsid w:val="00B2565A"/>
    <w:rsid w:val="00B263EF"/>
    <w:rsid w:val="00B26415"/>
    <w:rsid w:val="00B26A15"/>
    <w:rsid w:val="00B26D8A"/>
    <w:rsid w:val="00B27580"/>
    <w:rsid w:val="00B27969"/>
    <w:rsid w:val="00B279A7"/>
    <w:rsid w:val="00B27CE4"/>
    <w:rsid w:val="00B302B5"/>
    <w:rsid w:val="00B3030F"/>
    <w:rsid w:val="00B3044E"/>
    <w:rsid w:val="00B3070E"/>
    <w:rsid w:val="00B30851"/>
    <w:rsid w:val="00B30B0E"/>
    <w:rsid w:val="00B30B12"/>
    <w:rsid w:val="00B30F23"/>
    <w:rsid w:val="00B3152A"/>
    <w:rsid w:val="00B316F6"/>
    <w:rsid w:val="00B31BEB"/>
    <w:rsid w:val="00B327E2"/>
    <w:rsid w:val="00B3281A"/>
    <w:rsid w:val="00B329C2"/>
    <w:rsid w:val="00B32A04"/>
    <w:rsid w:val="00B32AEF"/>
    <w:rsid w:val="00B33157"/>
    <w:rsid w:val="00B33221"/>
    <w:rsid w:val="00B33797"/>
    <w:rsid w:val="00B337E9"/>
    <w:rsid w:val="00B338FB"/>
    <w:rsid w:val="00B33E26"/>
    <w:rsid w:val="00B33E65"/>
    <w:rsid w:val="00B33F37"/>
    <w:rsid w:val="00B34534"/>
    <w:rsid w:val="00B34693"/>
    <w:rsid w:val="00B348C7"/>
    <w:rsid w:val="00B34C8D"/>
    <w:rsid w:val="00B34EFA"/>
    <w:rsid w:val="00B35B25"/>
    <w:rsid w:val="00B35F62"/>
    <w:rsid w:val="00B363D3"/>
    <w:rsid w:val="00B36811"/>
    <w:rsid w:val="00B36990"/>
    <w:rsid w:val="00B36F62"/>
    <w:rsid w:val="00B371BA"/>
    <w:rsid w:val="00B3735E"/>
    <w:rsid w:val="00B3778A"/>
    <w:rsid w:val="00B3783E"/>
    <w:rsid w:val="00B3785E"/>
    <w:rsid w:val="00B37CBA"/>
    <w:rsid w:val="00B40280"/>
    <w:rsid w:val="00B40640"/>
    <w:rsid w:val="00B40663"/>
    <w:rsid w:val="00B406D7"/>
    <w:rsid w:val="00B407BE"/>
    <w:rsid w:val="00B40A05"/>
    <w:rsid w:val="00B41963"/>
    <w:rsid w:val="00B429B2"/>
    <w:rsid w:val="00B42C25"/>
    <w:rsid w:val="00B432C5"/>
    <w:rsid w:val="00B434AF"/>
    <w:rsid w:val="00B43602"/>
    <w:rsid w:val="00B43C13"/>
    <w:rsid w:val="00B43C89"/>
    <w:rsid w:val="00B43E3E"/>
    <w:rsid w:val="00B43E99"/>
    <w:rsid w:val="00B44314"/>
    <w:rsid w:val="00B443A7"/>
    <w:rsid w:val="00B44425"/>
    <w:rsid w:val="00B44592"/>
    <w:rsid w:val="00B44BCB"/>
    <w:rsid w:val="00B44BFF"/>
    <w:rsid w:val="00B44D19"/>
    <w:rsid w:val="00B456A2"/>
    <w:rsid w:val="00B45758"/>
    <w:rsid w:val="00B457A0"/>
    <w:rsid w:val="00B45E4D"/>
    <w:rsid w:val="00B45EA6"/>
    <w:rsid w:val="00B45FD5"/>
    <w:rsid w:val="00B461D2"/>
    <w:rsid w:val="00B46210"/>
    <w:rsid w:val="00B4662E"/>
    <w:rsid w:val="00B479DC"/>
    <w:rsid w:val="00B47F41"/>
    <w:rsid w:val="00B5012C"/>
    <w:rsid w:val="00B50DC0"/>
    <w:rsid w:val="00B510E5"/>
    <w:rsid w:val="00B5116D"/>
    <w:rsid w:val="00B51967"/>
    <w:rsid w:val="00B51A67"/>
    <w:rsid w:val="00B51E18"/>
    <w:rsid w:val="00B521DA"/>
    <w:rsid w:val="00B524BB"/>
    <w:rsid w:val="00B5269F"/>
    <w:rsid w:val="00B52785"/>
    <w:rsid w:val="00B532AE"/>
    <w:rsid w:val="00B5388D"/>
    <w:rsid w:val="00B54037"/>
    <w:rsid w:val="00B542D7"/>
    <w:rsid w:val="00B5460C"/>
    <w:rsid w:val="00B54AC2"/>
    <w:rsid w:val="00B54BDC"/>
    <w:rsid w:val="00B54C19"/>
    <w:rsid w:val="00B54C8E"/>
    <w:rsid w:val="00B55139"/>
    <w:rsid w:val="00B554C3"/>
    <w:rsid w:val="00B55609"/>
    <w:rsid w:val="00B5620D"/>
    <w:rsid w:val="00B5646E"/>
    <w:rsid w:val="00B5651C"/>
    <w:rsid w:val="00B566CF"/>
    <w:rsid w:val="00B56740"/>
    <w:rsid w:val="00B567C3"/>
    <w:rsid w:val="00B5694B"/>
    <w:rsid w:val="00B56E6E"/>
    <w:rsid w:val="00B57435"/>
    <w:rsid w:val="00B57688"/>
    <w:rsid w:val="00B57915"/>
    <w:rsid w:val="00B57A23"/>
    <w:rsid w:val="00B57B48"/>
    <w:rsid w:val="00B60710"/>
    <w:rsid w:val="00B607F9"/>
    <w:rsid w:val="00B60925"/>
    <w:rsid w:val="00B60A9A"/>
    <w:rsid w:val="00B61464"/>
    <w:rsid w:val="00B616E7"/>
    <w:rsid w:val="00B61907"/>
    <w:rsid w:val="00B61F35"/>
    <w:rsid w:val="00B620EF"/>
    <w:rsid w:val="00B62718"/>
    <w:rsid w:val="00B6274A"/>
    <w:rsid w:val="00B62B19"/>
    <w:rsid w:val="00B62C67"/>
    <w:rsid w:val="00B637C1"/>
    <w:rsid w:val="00B63B9C"/>
    <w:rsid w:val="00B63EAA"/>
    <w:rsid w:val="00B64093"/>
    <w:rsid w:val="00B64317"/>
    <w:rsid w:val="00B64E31"/>
    <w:rsid w:val="00B64F40"/>
    <w:rsid w:val="00B652BB"/>
    <w:rsid w:val="00B66162"/>
    <w:rsid w:val="00B6638A"/>
    <w:rsid w:val="00B6659C"/>
    <w:rsid w:val="00B676A7"/>
    <w:rsid w:val="00B67733"/>
    <w:rsid w:val="00B67965"/>
    <w:rsid w:val="00B67BAF"/>
    <w:rsid w:val="00B70517"/>
    <w:rsid w:val="00B70C66"/>
    <w:rsid w:val="00B70DAB"/>
    <w:rsid w:val="00B71088"/>
    <w:rsid w:val="00B71186"/>
    <w:rsid w:val="00B711F5"/>
    <w:rsid w:val="00B713B3"/>
    <w:rsid w:val="00B71DDC"/>
    <w:rsid w:val="00B72451"/>
    <w:rsid w:val="00B7246B"/>
    <w:rsid w:val="00B72746"/>
    <w:rsid w:val="00B72E05"/>
    <w:rsid w:val="00B7356D"/>
    <w:rsid w:val="00B738CF"/>
    <w:rsid w:val="00B738DA"/>
    <w:rsid w:val="00B7493B"/>
    <w:rsid w:val="00B755AB"/>
    <w:rsid w:val="00B75841"/>
    <w:rsid w:val="00B764F3"/>
    <w:rsid w:val="00B76606"/>
    <w:rsid w:val="00B76652"/>
    <w:rsid w:val="00B76880"/>
    <w:rsid w:val="00B76D04"/>
    <w:rsid w:val="00B776FC"/>
    <w:rsid w:val="00B77754"/>
    <w:rsid w:val="00B77BFE"/>
    <w:rsid w:val="00B80B94"/>
    <w:rsid w:val="00B80EE8"/>
    <w:rsid w:val="00B80EFC"/>
    <w:rsid w:val="00B81362"/>
    <w:rsid w:val="00B81479"/>
    <w:rsid w:val="00B81A21"/>
    <w:rsid w:val="00B81D05"/>
    <w:rsid w:val="00B81EAB"/>
    <w:rsid w:val="00B82156"/>
    <w:rsid w:val="00B825F0"/>
    <w:rsid w:val="00B829DD"/>
    <w:rsid w:val="00B82B96"/>
    <w:rsid w:val="00B83121"/>
    <w:rsid w:val="00B83465"/>
    <w:rsid w:val="00B836B0"/>
    <w:rsid w:val="00B83CD6"/>
    <w:rsid w:val="00B840D3"/>
    <w:rsid w:val="00B84379"/>
    <w:rsid w:val="00B846C6"/>
    <w:rsid w:val="00B84D2E"/>
    <w:rsid w:val="00B84EA2"/>
    <w:rsid w:val="00B84F41"/>
    <w:rsid w:val="00B85838"/>
    <w:rsid w:val="00B8590D"/>
    <w:rsid w:val="00B85A52"/>
    <w:rsid w:val="00B85E57"/>
    <w:rsid w:val="00B86425"/>
    <w:rsid w:val="00B86731"/>
    <w:rsid w:val="00B86791"/>
    <w:rsid w:val="00B87084"/>
    <w:rsid w:val="00B87886"/>
    <w:rsid w:val="00B87900"/>
    <w:rsid w:val="00B87BA5"/>
    <w:rsid w:val="00B87C47"/>
    <w:rsid w:val="00B9001B"/>
    <w:rsid w:val="00B90488"/>
    <w:rsid w:val="00B905A8"/>
    <w:rsid w:val="00B9066B"/>
    <w:rsid w:val="00B9072F"/>
    <w:rsid w:val="00B90950"/>
    <w:rsid w:val="00B90B7C"/>
    <w:rsid w:val="00B90BAE"/>
    <w:rsid w:val="00B90C09"/>
    <w:rsid w:val="00B90F1D"/>
    <w:rsid w:val="00B91845"/>
    <w:rsid w:val="00B91AC4"/>
    <w:rsid w:val="00B920D5"/>
    <w:rsid w:val="00B9241D"/>
    <w:rsid w:val="00B92440"/>
    <w:rsid w:val="00B927A6"/>
    <w:rsid w:val="00B92AB2"/>
    <w:rsid w:val="00B92C43"/>
    <w:rsid w:val="00B92F08"/>
    <w:rsid w:val="00B930FF"/>
    <w:rsid w:val="00B93754"/>
    <w:rsid w:val="00B93D9C"/>
    <w:rsid w:val="00B94272"/>
    <w:rsid w:val="00B944FF"/>
    <w:rsid w:val="00B95E76"/>
    <w:rsid w:val="00B95EA2"/>
    <w:rsid w:val="00B960DC"/>
    <w:rsid w:val="00B9646E"/>
    <w:rsid w:val="00B9677F"/>
    <w:rsid w:val="00B968C7"/>
    <w:rsid w:val="00B96C63"/>
    <w:rsid w:val="00B96EFC"/>
    <w:rsid w:val="00B97A7F"/>
    <w:rsid w:val="00BA026D"/>
    <w:rsid w:val="00BA04E6"/>
    <w:rsid w:val="00BA0843"/>
    <w:rsid w:val="00BA08AD"/>
    <w:rsid w:val="00BA0A80"/>
    <w:rsid w:val="00BA0B89"/>
    <w:rsid w:val="00BA126F"/>
    <w:rsid w:val="00BA128B"/>
    <w:rsid w:val="00BA1DD5"/>
    <w:rsid w:val="00BA243A"/>
    <w:rsid w:val="00BA246A"/>
    <w:rsid w:val="00BA25DB"/>
    <w:rsid w:val="00BA2693"/>
    <w:rsid w:val="00BA2B8C"/>
    <w:rsid w:val="00BA31B9"/>
    <w:rsid w:val="00BA32A1"/>
    <w:rsid w:val="00BA3302"/>
    <w:rsid w:val="00BA39C3"/>
    <w:rsid w:val="00BA3A15"/>
    <w:rsid w:val="00BA3B80"/>
    <w:rsid w:val="00BA3C5B"/>
    <w:rsid w:val="00BA3DEF"/>
    <w:rsid w:val="00BA41AF"/>
    <w:rsid w:val="00BA42A7"/>
    <w:rsid w:val="00BA45FA"/>
    <w:rsid w:val="00BA4639"/>
    <w:rsid w:val="00BA46AE"/>
    <w:rsid w:val="00BA496C"/>
    <w:rsid w:val="00BA54F9"/>
    <w:rsid w:val="00BA5689"/>
    <w:rsid w:val="00BA5846"/>
    <w:rsid w:val="00BA5E99"/>
    <w:rsid w:val="00BA61F9"/>
    <w:rsid w:val="00BA6685"/>
    <w:rsid w:val="00BA687B"/>
    <w:rsid w:val="00BA68A3"/>
    <w:rsid w:val="00BA6AFB"/>
    <w:rsid w:val="00BA6F0C"/>
    <w:rsid w:val="00BA733F"/>
    <w:rsid w:val="00BA7BB1"/>
    <w:rsid w:val="00BB02B2"/>
    <w:rsid w:val="00BB040C"/>
    <w:rsid w:val="00BB0B91"/>
    <w:rsid w:val="00BB1402"/>
    <w:rsid w:val="00BB147D"/>
    <w:rsid w:val="00BB15A5"/>
    <w:rsid w:val="00BB1A71"/>
    <w:rsid w:val="00BB1B60"/>
    <w:rsid w:val="00BB1C45"/>
    <w:rsid w:val="00BB22DF"/>
    <w:rsid w:val="00BB2B86"/>
    <w:rsid w:val="00BB35DA"/>
    <w:rsid w:val="00BB3656"/>
    <w:rsid w:val="00BB3D1B"/>
    <w:rsid w:val="00BB4204"/>
    <w:rsid w:val="00BB4645"/>
    <w:rsid w:val="00BB543B"/>
    <w:rsid w:val="00BB5DBF"/>
    <w:rsid w:val="00BB601E"/>
    <w:rsid w:val="00BB6B96"/>
    <w:rsid w:val="00BB6BE3"/>
    <w:rsid w:val="00BB6E97"/>
    <w:rsid w:val="00BB77D1"/>
    <w:rsid w:val="00BB7EB0"/>
    <w:rsid w:val="00BC0017"/>
    <w:rsid w:val="00BC073A"/>
    <w:rsid w:val="00BC0928"/>
    <w:rsid w:val="00BC0AE7"/>
    <w:rsid w:val="00BC0C19"/>
    <w:rsid w:val="00BC14A5"/>
    <w:rsid w:val="00BC19E1"/>
    <w:rsid w:val="00BC2436"/>
    <w:rsid w:val="00BC2A15"/>
    <w:rsid w:val="00BC2A92"/>
    <w:rsid w:val="00BC2AD9"/>
    <w:rsid w:val="00BC38C5"/>
    <w:rsid w:val="00BC3A59"/>
    <w:rsid w:val="00BC3AB8"/>
    <w:rsid w:val="00BC3D98"/>
    <w:rsid w:val="00BC41BD"/>
    <w:rsid w:val="00BC4892"/>
    <w:rsid w:val="00BC4D8E"/>
    <w:rsid w:val="00BC5687"/>
    <w:rsid w:val="00BC5C87"/>
    <w:rsid w:val="00BC62A2"/>
    <w:rsid w:val="00BC6457"/>
    <w:rsid w:val="00BC6625"/>
    <w:rsid w:val="00BC6DEB"/>
    <w:rsid w:val="00BC719D"/>
    <w:rsid w:val="00BC72B8"/>
    <w:rsid w:val="00BC7640"/>
    <w:rsid w:val="00BC7B6B"/>
    <w:rsid w:val="00BC7E07"/>
    <w:rsid w:val="00BC7E89"/>
    <w:rsid w:val="00BC7F39"/>
    <w:rsid w:val="00BD03D6"/>
    <w:rsid w:val="00BD0505"/>
    <w:rsid w:val="00BD0D97"/>
    <w:rsid w:val="00BD0E7A"/>
    <w:rsid w:val="00BD10B2"/>
    <w:rsid w:val="00BD1121"/>
    <w:rsid w:val="00BD119F"/>
    <w:rsid w:val="00BD1282"/>
    <w:rsid w:val="00BD1325"/>
    <w:rsid w:val="00BD15D8"/>
    <w:rsid w:val="00BD16B7"/>
    <w:rsid w:val="00BD17EB"/>
    <w:rsid w:val="00BD19A0"/>
    <w:rsid w:val="00BD1ECC"/>
    <w:rsid w:val="00BD2902"/>
    <w:rsid w:val="00BD29E5"/>
    <w:rsid w:val="00BD2C41"/>
    <w:rsid w:val="00BD34B2"/>
    <w:rsid w:val="00BD3E12"/>
    <w:rsid w:val="00BD497B"/>
    <w:rsid w:val="00BD4A51"/>
    <w:rsid w:val="00BD509E"/>
    <w:rsid w:val="00BD5142"/>
    <w:rsid w:val="00BD5544"/>
    <w:rsid w:val="00BD5948"/>
    <w:rsid w:val="00BD5D71"/>
    <w:rsid w:val="00BD613E"/>
    <w:rsid w:val="00BD636F"/>
    <w:rsid w:val="00BD6772"/>
    <w:rsid w:val="00BD67CF"/>
    <w:rsid w:val="00BD6AC3"/>
    <w:rsid w:val="00BD6FA5"/>
    <w:rsid w:val="00BD7674"/>
    <w:rsid w:val="00BD7B1B"/>
    <w:rsid w:val="00BD7E16"/>
    <w:rsid w:val="00BD7F6B"/>
    <w:rsid w:val="00BE0041"/>
    <w:rsid w:val="00BE0145"/>
    <w:rsid w:val="00BE035D"/>
    <w:rsid w:val="00BE04A1"/>
    <w:rsid w:val="00BE1125"/>
    <w:rsid w:val="00BE183B"/>
    <w:rsid w:val="00BE1945"/>
    <w:rsid w:val="00BE2078"/>
    <w:rsid w:val="00BE21C5"/>
    <w:rsid w:val="00BE28AF"/>
    <w:rsid w:val="00BE2B01"/>
    <w:rsid w:val="00BE2F21"/>
    <w:rsid w:val="00BE312E"/>
    <w:rsid w:val="00BE32FD"/>
    <w:rsid w:val="00BE342F"/>
    <w:rsid w:val="00BE3469"/>
    <w:rsid w:val="00BE364D"/>
    <w:rsid w:val="00BE36D4"/>
    <w:rsid w:val="00BE37B2"/>
    <w:rsid w:val="00BE3DD5"/>
    <w:rsid w:val="00BE4073"/>
    <w:rsid w:val="00BE4193"/>
    <w:rsid w:val="00BE432F"/>
    <w:rsid w:val="00BE46D6"/>
    <w:rsid w:val="00BE47E2"/>
    <w:rsid w:val="00BE4AD9"/>
    <w:rsid w:val="00BE4D29"/>
    <w:rsid w:val="00BE4E44"/>
    <w:rsid w:val="00BE59BC"/>
    <w:rsid w:val="00BE5D9B"/>
    <w:rsid w:val="00BE5DE7"/>
    <w:rsid w:val="00BE6D8D"/>
    <w:rsid w:val="00BE6FFA"/>
    <w:rsid w:val="00BE7121"/>
    <w:rsid w:val="00BE73AF"/>
    <w:rsid w:val="00BE7803"/>
    <w:rsid w:val="00BE78D2"/>
    <w:rsid w:val="00BE79C1"/>
    <w:rsid w:val="00BF0284"/>
    <w:rsid w:val="00BF0292"/>
    <w:rsid w:val="00BF0936"/>
    <w:rsid w:val="00BF1340"/>
    <w:rsid w:val="00BF1433"/>
    <w:rsid w:val="00BF1D54"/>
    <w:rsid w:val="00BF1D98"/>
    <w:rsid w:val="00BF223E"/>
    <w:rsid w:val="00BF22CC"/>
    <w:rsid w:val="00BF2844"/>
    <w:rsid w:val="00BF28D1"/>
    <w:rsid w:val="00BF2DDA"/>
    <w:rsid w:val="00BF2E75"/>
    <w:rsid w:val="00BF3651"/>
    <w:rsid w:val="00BF3672"/>
    <w:rsid w:val="00BF43C6"/>
    <w:rsid w:val="00BF49FF"/>
    <w:rsid w:val="00BF5067"/>
    <w:rsid w:val="00BF507C"/>
    <w:rsid w:val="00BF57FF"/>
    <w:rsid w:val="00BF5F27"/>
    <w:rsid w:val="00BF6303"/>
    <w:rsid w:val="00BF639A"/>
    <w:rsid w:val="00BF677B"/>
    <w:rsid w:val="00BF68AD"/>
    <w:rsid w:val="00BF6AD7"/>
    <w:rsid w:val="00BF6E1D"/>
    <w:rsid w:val="00BF7D21"/>
    <w:rsid w:val="00BF7D7E"/>
    <w:rsid w:val="00C0063F"/>
    <w:rsid w:val="00C00AAA"/>
    <w:rsid w:val="00C01028"/>
    <w:rsid w:val="00C0125E"/>
    <w:rsid w:val="00C01420"/>
    <w:rsid w:val="00C01DC7"/>
    <w:rsid w:val="00C01EC5"/>
    <w:rsid w:val="00C0224F"/>
    <w:rsid w:val="00C022E2"/>
    <w:rsid w:val="00C02ABE"/>
    <w:rsid w:val="00C02ABF"/>
    <w:rsid w:val="00C02C16"/>
    <w:rsid w:val="00C03017"/>
    <w:rsid w:val="00C03577"/>
    <w:rsid w:val="00C0407C"/>
    <w:rsid w:val="00C040AC"/>
    <w:rsid w:val="00C04161"/>
    <w:rsid w:val="00C047BE"/>
    <w:rsid w:val="00C0487A"/>
    <w:rsid w:val="00C0496E"/>
    <w:rsid w:val="00C04B8A"/>
    <w:rsid w:val="00C04C54"/>
    <w:rsid w:val="00C04F50"/>
    <w:rsid w:val="00C04F83"/>
    <w:rsid w:val="00C04FF8"/>
    <w:rsid w:val="00C0511E"/>
    <w:rsid w:val="00C051AE"/>
    <w:rsid w:val="00C05A57"/>
    <w:rsid w:val="00C05AC2"/>
    <w:rsid w:val="00C05F5A"/>
    <w:rsid w:val="00C067ED"/>
    <w:rsid w:val="00C06840"/>
    <w:rsid w:val="00C068FD"/>
    <w:rsid w:val="00C06DD1"/>
    <w:rsid w:val="00C073F8"/>
    <w:rsid w:val="00C07F48"/>
    <w:rsid w:val="00C10079"/>
    <w:rsid w:val="00C103C6"/>
    <w:rsid w:val="00C1079E"/>
    <w:rsid w:val="00C10DEE"/>
    <w:rsid w:val="00C10E92"/>
    <w:rsid w:val="00C10F22"/>
    <w:rsid w:val="00C1149F"/>
    <w:rsid w:val="00C11960"/>
    <w:rsid w:val="00C11AF3"/>
    <w:rsid w:val="00C11F8E"/>
    <w:rsid w:val="00C12A60"/>
    <w:rsid w:val="00C12B4B"/>
    <w:rsid w:val="00C12BB4"/>
    <w:rsid w:val="00C13646"/>
    <w:rsid w:val="00C1396E"/>
    <w:rsid w:val="00C13BFE"/>
    <w:rsid w:val="00C143AB"/>
    <w:rsid w:val="00C146F4"/>
    <w:rsid w:val="00C14E86"/>
    <w:rsid w:val="00C150CC"/>
    <w:rsid w:val="00C15192"/>
    <w:rsid w:val="00C15259"/>
    <w:rsid w:val="00C15AA2"/>
    <w:rsid w:val="00C15F1F"/>
    <w:rsid w:val="00C15F7C"/>
    <w:rsid w:val="00C15FD7"/>
    <w:rsid w:val="00C160D2"/>
    <w:rsid w:val="00C16133"/>
    <w:rsid w:val="00C16A90"/>
    <w:rsid w:val="00C16BFA"/>
    <w:rsid w:val="00C16C2A"/>
    <w:rsid w:val="00C16ECE"/>
    <w:rsid w:val="00C170FF"/>
    <w:rsid w:val="00C17592"/>
    <w:rsid w:val="00C17674"/>
    <w:rsid w:val="00C178C3"/>
    <w:rsid w:val="00C17ADE"/>
    <w:rsid w:val="00C20606"/>
    <w:rsid w:val="00C209C4"/>
    <w:rsid w:val="00C20A97"/>
    <w:rsid w:val="00C21050"/>
    <w:rsid w:val="00C212CD"/>
    <w:rsid w:val="00C213EA"/>
    <w:rsid w:val="00C21CBF"/>
    <w:rsid w:val="00C21F3D"/>
    <w:rsid w:val="00C2206C"/>
    <w:rsid w:val="00C22573"/>
    <w:rsid w:val="00C2279C"/>
    <w:rsid w:val="00C22F10"/>
    <w:rsid w:val="00C22F79"/>
    <w:rsid w:val="00C23002"/>
    <w:rsid w:val="00C23849"/>
    <w:rsid w:val="00C23967"/>
    <w:rsid w:val="00C2497D"/>
    <w:rsid w:val="00C25522"/>
    <w:rsid w:val="00C268B9"/>
    <w:rsid w:val="00C275B9"/>
    <w:rsid w:val="00C30A87"/>
    <w:rsid w:val="00C30C53"/>
    <w:rsid w:val="00C30E8E"/>
    <w:rsid w:val="00C3198E"/>
    <w:rsid w:val="00C31B3B"/>
    <w:rsid w:val="00C31D28"/>
    <w:rsid w:val="00C320AE"/>
    <w:rsid w:val="00C3213C"/>
    <w:rsid w:val="00C32355"/>
    <w:rsid w:val="00C3245B"/>
    <w:rsid w:val="00C32B07"/>
    <w:rsid w:val="00C32F40"/>
    <w:rsid w:val="00C3306E"/>
    <w:rsid w:val="00C33431"/>
    <w:rsid w:val="00C335D0"/>
    <w:rsid w:val="00C3367D"/>
    <w:rsid w:val="00C338E2"/>
    <w:rsid w:val="00C339DC"/>
    <w:rsid w:val="00C343F1"/>
    <w:rsid w:val="00C345DF"/>
    <w:rsid w:val="00C34920"/>
    <w:rsid w:val="00C349CF"/>
    <w:rsid w:val="00C34B7F"/>
    <w:rsid w:val="00C34BE6"/>
    <w:rsid w:val="00C34D16"/>
    <w:rsid w:val="00C34F86"/>
    <w:rsid w:val="00C351EA"/>
    <w:rsid w:val="00C356D2"/>
    <w:rsid w:val="00C359B3"/>
    <w:rsid w:val="00C35CAD"/>
    <w:rsid w:val="00C360E3"/>
    <w:rsid w:val="00C36A99"/>
    <w:rsid w:val="00C372F4"/>
    <w:rsid w:val="00C373B4"/>
    <w:rsid w:val="00C37AA8"/>
    <w:rsid w:val="00C37C05"/>
    <w:rsid w:val="00C37FC7"/>
    <w:rsid w:val="00C40227"/>
    <w:rsid w:val="00C40345"/>
    <w:rsid w:val="00C40373"/>
    <w:rsid w:val="00C405B3"/>
    <w:rsid w:val="00C4153C"/>
    <w:rsid w:val="00C41A7D"/>
    <w:rsid w:val="00C4227E"/>
    <w:rsid w:val="00C4232D"/>
    <w:rsid w:val="00C4260C"/>
    <w:rsid w:val="00C42648"/>
    <w:rsid w:val="00C4266C"/>
    <w:rsid w:val="00C42B84"/>
    <w:rsid w:val="00C42BAF"/>
    <w:rsid w:val="00C42CB8"/>
    <w:rsid w:val="00C42D6E"/>
    <w:rsid w:val="00C431F1"/>
    <w:rsid w:val="00C4376D"/>
    <w:rsid w:val="00C43817"/>
    <w:rsid w:val="00C43DF3"/>
    <w:rsid w:val="00C43F97"/>
    <w:rsid w:val="00C4408C"/>
    <w:rsid w:val="00C445B6"/>
    <w:rsid w:val="00C448A2"/>
    <w:rsid w:val="00C448C0"/>
    <w:rsid w:val="00C44DB7"/>
    <w:rsid w:val="00C453A0"/>
    <w:rsid w:val="00C45446"/>
    <w:rsid w:val="00C455A1"/>
    <w:rsid w:val="00C45676"/>
    <w:rsid w:val="00C456FC"/>
    <w:rsid w:val="00C45775"/>
    <w:rsid w:val="00C4581B"/>
    <w:rsid w:val="00C46116"/>
    <w:rsid w:val="00C4625A"/>
    <w:rsid w:val="00C46BF5"/>
    <w:rsid w:val="00C46E02"/>
    <w:rsid w:val="00C46EA6"/>
    <w:rsid w:val="00C46F9E"/>
    <w:rsid w:val="00C4744E"/>
    <w:rsid w:val="00C4779C"/>
    <w:rsid w:val="00C47B4C"/>
    <w:rsid w:val="00C47C17"/>
    <w:rsid w:val="00C500D7"/>
    <w:rsid w:val="00C5013A"/>
    <w:rsid w:val="00C502CA"/>
    <w:rsid w:val="00C512EF"/>
    <w:rsid w:val="00C5187B"/>
    <w:rsid w:val="00C51902"/>
    <w:rsid w:val="00C51BD8"/>
    <w:rsid w:val="00C52068"/>
    <w:rsid w:val="00C52454"/>
    <w:rsid w:val="00C524F2"/>
    <w:rsid w:val="00C524F6"/>
    <w:rsid w:val="00C530BF"/>
    <w:rsid w:val="00C53187"/>
    <w:rsid w:val="00C53392"/>
    <w:rsid w:val="00C534EE"/>
    <w:rsid w:val="00C53788"/>
    <w:rsid w:val="00C53A51"/>
    <w:rsid w:val="00C54250"/>
    <w:rsid w:val="00C54436"/>
    <w:rsid w:val="00C54F91"/>
    <w:rsid w:val="00C5507C"/>
    <w:rsid w:val="00C550A1"/>
    <w:rsid w:val="00C551A2"/>
    <w:rsid w:val="00C55387"/>
    <w:rsid w:val="00C5540F"/>
    <w:rsid w:val="00C555D2"/>
    <w:rsid w:val="00C559E2"/>
    <w:rsid w:val="00C55BD5"/>
    <w:rsid w:val="00C55C2C"/>
    <w:rsid w:val="00C5645B"/>
    <w:rsid w:val="00C56739"/>
    <w:rsid w:val="00C56821"/>
    <w:rsid w:val="00C568EA"/>
    <w:rsid w:val="00C56E40"/>
    <w:rsid w:val="00C56ED8"/>
    <w:rsid w:val="00C57017"/>
    <w:rsid w:val="00C57155"/>
    <w:rsid w:val="00C5760F"/>
    <w:rsid w:val="00C57649"/>
    <w:rsid w:val="00C5769B"/>
    <w:rsid w:val="00C57A29"/>
    <w:rsid w:val="00C57C1B"/>
    <w:rsid w:val="00C57C52"/>
    <w:rsid w:val="00C57CC2"/>
    <w:rsid w:val="00C57F66"/>
    <w:rsid w:val="00C61981"/>
    <w:rsid w:val="00C61D87"/>
    <w:rsid w:val="00C62247"/>
    <w:rsid w:val="00C62728"/>
    <w:rsid w:val="00C62802"/>
    <w:rsid w:val="00C62AE9"/>
    <w:rsid w:val="00C62E70"/>
    <w:rsid w:val="00C6332C"/>
    <w:rsid w:val="00C635B2"/>
    <w:rsid w:val="00C640BD"/>
    <w:rsid w:val="00C641CC"/>
    <w:rsid w:val="00C6463C"/>
    <w:rsid w:val="00C649F7"/>
    <w:rsid w:val="00C64DE7"/>
    <w:rsid w:val="00C6507E"/>
    <w:rsid w:val="00C6592F"/>
    <w:rsid w:val="00C65D47"/>
    <w:rsid w:val="00C660AF"/>
    <w:rsid w:val="00C66277"/>
    <w:rsid w:val="00C6664B"/>
    <w:rsid w:val="00C66B61"/>
    <w:rsid w:val="00C66CBB"/>
    <w:rsid w:val="00C66D11"/>
    <w:rsid w:val="00C678B1"/>
    <w:rsid w:val="00C704E5"/>
    <w:rsid w:val="00C7076C"/>
    <w:rsid w:val="00C70804"/>
    <w:rsid w:val="00C70D1B"/>
    <w:rsid w:val="00C70D3E"/>
    <w:rsid w:val="00C7107A"/>
    <w:rsid w:val="00C71650"/>
    <w:rsid w:val="00C71E4B"/>
    <w:rsid w:val="00C71F2B"/>
    <w:rsid w:val="00C72D99"/>
    <w:rsid w:val="00C733C1"/>
    <w:rsid w:val="00C73637"/>
    <w:rsid w:val="00C73E8B"/>
    <w:rsid w:val="00C73FB6"/>
    <w:rsid w:val="00C74445"/>
    <w:rsid w:val="00C74514"/>
    <w:rsid w:val="00C746B7"/>
    <w:rsid w:val="00C74885"/>
    <w:rsid w:val="00C74E11"/>
    <w:rsid w:val="00C75300"/>
    <w:rsid w:val="00C7550D"/>
    <w:rsid w:val="00C75C62"/>
    <w:rsid w:val="00C760D1"/>
    <w:rsid w:val="00C7630B"/>
    <w:rsid w:val="00C7695A"/>
    <w:rsid w:val="00C769AE"/>
    <w:rsid w:val="00C76B99"/>
    <w:rsid w:val="00C76C0D"/>
    <w:rsid w:val="00C77210"/>
    <w:rsid w:val="00C7770A"/>
    <w:rsid w:val="00C77EAE"/>
    <w:rsid w:val="00C77FFA"/>
    <w:rsid w:val="00C805B0"/>
    <w:rsid w:val="00C80700"/>
    <w:rsid w:val="00C80B72"/>
    <w:rsid w:val="00C80DBF"/>
    <w:rsid w:val="00C811C6"/>
    <w:rsid w:val="00C814CD"/>
    <w:rsid w:val="00C817A9"/>
    <w:rsid w:val="00C8199D"/>
    <w:rsid w:val="00C819B2"/>
    <w:rsid w:val="00C81FA2"/>
    <w:rsid w:val="00C82618"/>
    <w:rsid w:val="00C82BAD"/>
    <w:rsid w:val="00C83AFE"/>
    <w:rsid w:val="00C8504B"/>
    <w:rsid w:val="00C85148"/>
    <w:rsid w:val="00C85471"/>
    <w:rsid w:val="00C85748"/>
    <w:rsid w:val="00C85867"/>
    <w:rsid w:val="00C85A15"/>
    <w:rsid w:val="00C85AA9"/>
    <w:rsid w:val="00C85AC7"/>
    <w:rsid w:val="00C85C10"/>
    <w:rsid w:val="00C85D2B"/>
    <w:rsid w:val="00C8606F"/>
    <w:rsid w:val="00C869A3"/>
    <w:rsid w:val="00C86A32"/>
    <w:rsid w:val="00C86B01"/>
    <w:rsid w:val="00C86C68"/>
    <w:rsid w:val="00C900D2"/>
    <w:rsid w:val="00C904AC"/>
    <w:rsid w:val="00C90619"/>
    <w:rsid w:val="00C906A3"/>
    <w:rsid w:val="00C90808"/>
    <w:rsid w:val="00C90869"/>
    <w:rsid w:val="00C90F97"/>
    <w:rsid w:val="00C90FF8"/>
    <w:rsid w:val="00C91075"/>
    <w:rsid w:val="00C9169A"/>
    <w:rsid w:val="00C9225E"/>
    <w:rsid w:val="00C92B8E"/>
    <w:rsid w:val="00C92C3B"/>
    <w:rsid w:val="00C93018"/>
    <w:rsid w:val="00C93B53"/>
    <w:rsid w:val="00C93D69"/>
    <w:rsid w:val="00C93DD1"/>
    <w:rsid w:val="00C93F02"/>
    <w:rsid w:val="00C93FEE"/>
    <w:rsid w:val="00C941A1"/>
    <w:rsid w:val="00C94ABB"/>
    <w:rsid w:val="00C94C58"/>
    <w:rsid w:val="00C94F4A"/>
    <w:rsid w:val="00C953D1"/>
    <w:rsid w:val="00C9572B"/>
    <w:rsid w:val="00C95AF7"/>
    <w:rsid w:val="00C95BE1"/>
    <w:rsid w:val="00C95BE2"/>
    <w:rsid w:val="00C95E19"/>
    <w:rsid w:val="00C960B9"/>
    <w:rsid w:val="00C960EA"/>
    <w:rsid w:val="00C96A69"/>
    <w:rsid w:val="00C96C59"/>
    <w:rsid w:val="00C96C87"/>
    <w:rsid w:val="00C96D10"/>
    <w:rsid w:val="00C9711D"/>
    <w:rsid w:val="00C97860"/>
    <w:rsid w:val="00C97AED"/>
    <w:rsid w:val="00C97B16"/>
    <w:rsid w:val="00C97BD6"/>
    <w:rsid w:val="00CA030D"/>
    <w:rsid w:val="00CA0B9E"/>
    <w:rsid w:val="00CA0DA5"/>
    <w:rsid w:val="00CA0DD4"/>
    <w:rsid w:val="00CA10FF"/>
    <w:rsid w:val="00CA116B"/>
    <w:rsid w:val="00CA124A"/>
    <w:rsid w:val="00CA1D0C"/>
    <w:rsid w:val="00CA1E0D"/>
    <w:rsid w:val="00CA1F43"/>
    <w:rsid w:val="00CA26A4"/>
    <w:rsid w:val="00CA274B"/>
    <w:rsid w:val="00CA2896"/>
    <w:rsid w:val="00CA2DB1"/>
    <w:rsid w:val="00CA3854"/>
    <w:rsid w:val="00CA3B27"/>
    <w:rsid w:val="00CA4136"/>
    <w:rsid w:val="00CA476E"/>
    <w:rsid w:val="00CA4E8F"/>
    <w:rsid w:val="00CA599A"/>
    <w:rsid w:val="00CA6374"/>
    <w:rsid w:val="00CA63D2"/>
    <w:rsid w:val="00CA6D20"/>
    <w:rsid w:val="00CA7157"/>
    <w:rsid w:val="00CA74BF"/>
    <w:rsid w:val="00CB0109"/>
    <w:rsid w:val="00CB0296"/>
    <w:rsid w:val="00CB031F"/>
    <w:rsid w:val="00CB05A1"/>
    <w:rsid w:val="00CB08D8"/>
    <w:rsid w:val="00CB0F1C"/>
    <w:rsid w:val="00CB11EB"/>
    <w:rsid w:val="00CB1BD4"/>
    <w:rsid w:val="00CB2184"/>
    <w:rsid w:val="00CB2C65"/>
    <w:rsid w:val="00CB311E"/>
    <w:rsid w:val="00CB3230"/>
    <w:rsid w:val="00CB3CED"/>
    <w:rsid w:val="00CB3D11"/>
    <w:rsid w:val="00CB4251"/>
    <w:rsid w:val="00CB4284"/>
    <w:rsid w:val="00CB42C4"/>
    <w:rsid w:val="00CB4838"/>
    <w:rsid w:val="00CB4DCF"/>
    <w:rsid w:val="00CB5882"/>
    <w:rsid w:val="00CB5D59"/>
    <w:rsid w:val="00CB6770"/>
    <w:rsid w:val="00CB6C2E"/>
    <w:rsid w:val="00CB6E7F"/>
    <w:rsid w:val="00CB7023"/>
    <w:rsid w:val="00CB712A"/>
    <w:rsid w:val="00CB7192"/>
    <w:rsid w:val="00CB76F8"/>
    <w:rsid w:val="00CB7736"/>
    <w:rsid w:val="00CB7B4B"/>
    <w:rsid w:val="00CC0101"/>
    <w:rsid w:val="00CC0658"/>
    <w:rsid w:val="00CC0881"/>
    <w:rsid w:val="00CC0A84"/>
    <w:rsid w:val="00CC0F5E"/>
    <w:rsid w:val="00CC13FF"/>
    <w:rsid w:val="00CC186F"/>
    <w:rsid w:val="00CC1A3F"/>
    <w:rsid w:val="00CC1B84"/>
    <w:rsid w:val="00CC20A6"/>
    <w:rsid w:val="00CC21E6"/>
    <w:rsid w:val="00CC23CB"/>
    <w:rsid w:val="00CC2707"/>
    <w:rsid w:val="00CC2D86"/>
    <w:rsid w:val="00CC3146"/>
    <w:rsid w:val="00CC3A66"/>
    <w:rsid w:val="00CC42CE"/>
    <w:rsid w:val="00CC4788"/>
    <w:rsid w:val="00CC4A4B"/>
    <w:rsid w:val="00CC4A54"/>
    <w:rsid w:val="00CC519F"/>
    <w:rsid w:val="00CC5855"/>
    <w:rsid w:val="00CC58E9"/>
    <w:rsid w:val="00CC5CA1"/>
    <w:rsid w:val="00CC61D2"/>
    <w:rsid w:val="00CC6497"/>
    <w:rsid w:val="00CC65F6"/>
    <w:rsid w:val="00CC673C"/>
    <w:rsid w:val="00CC6966"/>
    <w:rsid w:val="00CC6BAC"/>
    <w:rsid w:val="00CC6C7B"/>
    <w:rsid w:val="00CC6D10"/>
    <w:rsid w:val="00CC6E44"/>
    <w:rsid w:val="00CC741E"/>
    <w:rsid w:val="00CC74F3"/>
    <w:rsid w:val="00CC752B"/>
    <w:rsid w:val="00CC7EDF"/>
    <w:rsid w:val="00CD00FC"/>
    <w:rsid w:val="00CD06AF"/>
    <w:rsid w:val="00CD1539"/>
    <w:rsid w:val="00CD1B96"/>
    <w:rsid w:val="00CD224B"/>
    <w:rsid w:val="00CD261B"/>
    <w:rsid w:val="00CD2A0C"/>
    <w:rsid w:val="00CD2B45"/>
    <w:rsid w:val="00CD306B"/>
    <w:rsid w:val="00CD3441"/>
    <w:rsid w:val="00CD3BBD"/>
    <w:rsid w:val="00CD4188"/>
    <w:rsid w:val="00CD4FEC"/>
    <w:rsid w:val="00CD5E2D"/>
    <w:rsid w:val="00CD69B0"/>
    <w:rsid w:val="00CD6E0E"/>
    <w:rsid w:val="00CD700C"/>
    <w:rsid w:val="00CD70EB"/>
    <w:rsid w:val="00CD7404"/>
    <w:rsid w:val="00CD77FC"/>
    <w:rsid w:val="00CE0760"/>
    <w:rsid w:val="00CE0C5E"/>
    <w:rsid w:val="00CE0F0D"/>
    <w:rsid w:val="00CE1685"/>
    <w:rsid w:val="00CE1AA7"/>
    <w:rsid w:val="00CE1B5B"/>
    <w:rsid w:val="00CE1C7B"/>
    <w:rsid w:val="00CE1DFB"/>
    <w:rsid w:val="00CE1E50"/>
    <w:rsid w:val="00CE1EF1"/>
    <w:rsid w:val="00CE215D"/>
    <w:rsid w:val="00CE2260"/>
    <w:rsid w:val="00CE288A"/>
    <w:rsid w:val="00CE3096"/>
    <w:rsid w:val="00CE3177"/>
    <w:rsid w:val="00CE35F8"/>
    <w:rsid w:val="00CE370F"/>
    <w:rsid w:val="00CE395B"/>
    <w:rsid w:val="00CE3A98"/>
    <w:rsid w:val="00CE3B0E"/>
    <w:rsid w:val="00CE3C87"/>
    <w:rsid w:val="00CE4205"/>
    <w:rsid w:val="00CE45B3"/>
    <w:rsid w:val="00CE46A1"/>
    <w:rsid w:val="00CE46B9"/>
    <w:rsid w:val="00CE4A87"/>
    <w:rsid w:val="00CE5595"/>
    <w:rsid w:val="00CE5687"/>
    <w:rsid w:val="00CE5F71"/>
    <w:rsid w:val="00CE63C1"/>
    <w:rsid w:val="00CE6517"/>
    <w:rsid w:val="00CE6602"/>
    <w:rsid w:val="00CE6C90"/>
    <w:rsid w:val="00CE7093"/>
    <w:rsid w:val="00CE7235"/>
    <w:rsid w:val="00CE732C"/>
    <w:rsid w:val="00CE753B"/>
    <w:rsid w:val="00CE7A5F"/>
    <w:rsid w:val="00CE7C51"/>
    <w:rsid w:val="00CE7C9E"/>
    <w:rsid w:val="00CE7E58"/>
    <w:rsid w:val="00CF01A2"/>
    <w:rsid w:val="00CF023E"/>
    <w:rsid w:val="00CF06CF"/>
    <w:rsid w:val="00CF08EA"/>
    <w:rsid w:val="00CF112A"/>
    <w:rsid w:val="00CF13C8"/>
    <w:rsid w:val="00CF13D3"/>
    <w:rsid w:val="00CF20BE"/>
    <w:rsid w:val="00CF26A6"/>
    <w:rsid w:val="00CF26CE"/>
    <w:rsid w:val="00CF2B53"/>
    <w:rsid w:val="00CF2C43"/>
    <w:rsid w:val="00CF2F76"/>
    <w:rsid w:val="00CF3194"/>
    <w:rsid w:val="00CF35A5"/>
    <w:rsid w:val="00CF3E0D"/>
    <w:rsid w:val="00CF41A7"/>
    <w:rsid w:val="00CF43CB"/>
    <w:rsid w:val="00CF4713"/>
    <w:rsid w:val="00CF4A25"/>
    <w:rsid w:val="00CF4B13"/>
    <w:rsid w:val="00CF5189"/>
    <w:rsid w:val="00CF5582"/>
    <w:rsid w:val="00CF5C6C"/>
    <w:rsid w:val="00CF66B9"/>
    <w:rsid w:val="00CF66E0"/>
    <w:rsid w:val="00CF671B"/>
    <w:rsid w:val="00CF6AE5"/>
    <w:rsid w:val="00CF7B71"/>
    <w:rsid w:val="00CF7C9B"/>
    <w:rsid w:val="00D0000A"/>
    <w:rsid w:val="00D00398"/>
    <w:rsid w:val="00D0050E"/>
    <w:rsid w:val="00D006B9"/>
    <w:rsid w:val="00D00812"/>
    <w:rsid w:val="00D00858"/>
    <w:rsid w:val="00D00B20"/>
    <w:rsid w:val="00D010D8"/>
    <w:rsid w:val="00D018AA"/>
    <w:rsid w:val="00D019EE"/>
    <w:rsid w:val="00D02111"/>
    <w:rsid w:val="00D02182"/>
    <w:rsid w:val="00D02CF3"/>
    <w:rsid w:val="00D032DB"/>
    <w:rsid w:val="00D03AB3"/>
    <w:rsid w:val="00D0409E"/>
    <w:rsid w:val="00D040FD"/>
    <w:rsid w:val="00D0433E"/>
    <w:rsid w:val="00D04370"/>
    <w:rsid w:val="00D04903"/>
    <w:rsid w:val="00D04E41"/>
    <w:rsid w:val="00D04F3B"/>
    <w:rsid w:val="00D05282"/>
    <w:rsid w:val="00D054A9"/>
    <w:rsid w:val="00D05553"/>
    <w:rsid w:val="00D05920"/>
    <w:rsid w:val="00D05A46"/>
    <w:rsid w:val="00D05F18"/>
    <w:rsid w:val="00D06BFC"/>
    <w:rsid w:val="00D07B1D"/>
    <w:rsid w:val="00D07C62"/>
    <w:rsid w:val="00D07CCA"/>
    <w:rsid w:val="00D10160"/>
    <w:rsid w:val="00D103FC"/>
    <w:rsid w:val="00D10ED5"/>
    <w:rsid w:val="00D11069"/>
    <w:rsid w:val="00D110B5"/>
    <w:rsid w:val="00D11782"/>
    <w:rsid w:val="00D118B4"/>
    <w:rsid w:val="00D11E3C"/>
    <w:rsid w:val="00D12454"/>
    <w:rsid w:val="00D12734"/>
    <w:rsid w:val="00D12F51"/>
    <w:rsid w:val="00D12FF2"/>
    <w:rsid w:val="00D13171"/>
    <w:rsid w:val="00D1356F"/>
    <w:rsid w:val="00D135A9"/>
    <w:rsid w:val="00D13B5C"/>
    <w:rsid w:val="00D13E33"/>
    <w:rsid w:val="00D141DD"/>
    <w:rsid w:val="00D14447"/>
    <w:rsid w:val="00D14C28"/>
    <w:rsid w:val="00D15391"/>
    <w:rsid w:val="00D1588E"/>
    <w:rsid w:val="00D15C6A"/>
    <w:rsid w:val="00D160CE"/>
    <w:rsid w:val="00D16741"/>
    <w:rsid w:val="00D168C2"/>
    <w:rsid w:val="00D16B29"/>
    <w:rsid w:val="00D17289"/>
    <w:rsid w:val="00D17B2F"/>
    <w:rsid w:val="00D17FAB"/>
    <w:rsid w:val="00D201A1"/>
    <w:rsid w:val="00D204F5"/>
    <w:rsid w:val="00D205FA"/>
    <w:rsid w:val="00D20896"/>
    <w:rsid w:val="00D20D00"/>
    <w:rsid w:val="00D20E85"/>
    <w:rsid w:val="00D21034"/>
    <w:rsid w:val="00D210E7"/>
    <w:rsid w:val="00D214A1"/>
    <w:rsid w:val="00D21954"/>
    <w:rsid w:val="00D21AED"/>
    <w:rsid w:val="00D21F27"/>
    <w:rsid w:val="00D21FF5"/>
    <w:rsid w:val="00D22426"/>
    <w:rsid w:val="00D22938"/>
    <w:rsid w:val="00D22C04"/>
    <w:rsid w:val="00D22C1B"/>
    <w:rsid w:val="00D22CA9"/>
    <w:rsid w:val="00D230E0"/>
    <w:rsid w:val="00D2327D"/>
    <w:rsid w:val="00D23817"/>
    <w:rsid w:val="00D23B46"/>
    <w:rsid w:val="00D246C0"/>
    <w:rsid w:val="00D24728"/>
    <w:rsid w:val="00D24F35"/>
    <w:rsid w:val="00D250A3"/>
    <w:rsid w:val="00D256A9"/>
    <w:rsid w:val="00D257A1"/>
    <w:rsid w:val="00D258C2"/>
    <w:rsid w:val="00D25935"/>
    <w:rsid w:val="00D25CCF"/>
    <w:rsid w:val="00D26116"/>
    <w:rsid w:val="00D2666A"/>
    <w:rsid w:val="00D269A2"/>
    <w:rsid w:val="00D272C0"/>
    <w:rsid w:val="00D2779B"/>
    <w:rsid w:val="00D27A8A"/>
    <w:rsid w:val="00D27D99"/>
    <w:rsid w:val="00D27DC5"/>
    <w:rsid w:val="00D30262"/>
    <w:rsid w:val="00D30C35"/>
    <w:rsid w:val="00D30D21"/>
    <w:rsid w:val="00D30EE6"/>
    <w:rsid w:val="00D31132"/>
    <w:rsid w:val="00D311ED"/>
    <w:rsid w:val="00D3193F"/>
    <w:rsid w:val="00D3265A"/>
    <w:rsid w:val="00D327A5"/>
    <w:rsid w:val="00D32ADC"/>
    <w:rsid w:val="00D32C5E"/>
    <w:rsid w:val="00D32C8D"/>
    <w:rsid w:val="00D32E5A"/>
    <w:rsid w:val="00D33686"/>
    <w:rsid w:val="00D33747"/>
    <w:rsid w:val="00D33AE7"/>
    <w:rsid w:val="00D33CC2"/>
    <w:rsid w:val="00D33EEB"/>
    <w:rsid w:val="00D34577"/>
    <w:rsid w:val="00D3499F"/>
    <w:rsid w:val="00D34B28"/>
    <w:rsid w:val="00D34C64"/>
    <w:rsid w:val="00D35412"/>
    <w:rsid w:val="00D358B1"/>
    <w:rsid w:val="00D35E0C"/>
    <w:rsid w:val="00D36528"/>
    <w:rsid w:val="00D3680D"/>
    <w:rsid w:val="00D3687B"/>
    <w:rsid w:val="00D36DED"/>
    <w:rsid w:val="00D37F3F"/>
    <w:rsid w:val="00D40237"/>
    <w:rsid w:val="00D4050D"/>
    <w:rsid w:val="00D4081E"/>
    <w:rsid w:val="00D40EA7"/>
    <w:rsid w:val="00D41043"/>
    <w:rsid w:val="00D4108D"/>
    <w:rsid w:val="00D415A6"/>
    <w:rsid w:val="00D41804"/>
    <w:rsid w:val="00D41FCC"/>
    <w:rsid w:val="00D42023"/>
    <w:rsid w:val="00D428BF"/>
    <w:rsid w:val="00D42C09"/>
    <w:rsid w:val="00D4331E"/>
    <w:rsid w:val="00D437C3"/>
    <w:rsid w:val="00D43E0E"/>
    <w:rsid w:val="00D43E3F"/>
    <w:rsid w:val="00D44CD5"/>
    <w:rsid w:val="00D44D2E"/>
    <w:rsid w:val="00D44D6D"/>
    <w:rsid w:val="00D44E6B"/>
    <w:rsid w:val="00D45D55"/>
    <w:rsid w:val="00D4637D"/>
    <w:rsid w:val="00D463CE"/>
    <w:rsid w:val="00D46639"/>
    <w:rsid w:val="00D466E9"/>
    <w:rsid w:val="00D46BEA"/>
    <w:rsid w:val="00D46C0D"/>
    <w:rsid w:val="00D46CDA"/>
    <w:rsid w:val="00D46CE3"/>
    <w:rsid w:val="00D46D52"/>
    <w:rsid w:val="00D473CC"/>
    <w:rsid w:val="00D47ED4"/>
    <w:rsid w:val="00D5095A"/>
    <w:rsid w:val="00D50BD0"/>
    <w:rsid w:val="00D50C40"/>
    <w:rsid w:val="00D50E8F"/>
    <w:rsid w:val="00D510A5"/>
    <w:rsid w:val="00D51F8B"/>
    <w:rsid w:val="00D5279F"/>
    <w:rsid w:val="00D52D26"/>
    <w:rsid w:val="00D5309E"/>
    <w:rsid w:val="00D53832"/>
    <w:rsid w:val="00D5391A"/>
    <w:rsid w:val="00D53B0D"/>
    <w:rsid w:val="00D53C7E"/>
    <w:rsid w:val="00D53E18"/>
    <w:rsid w:val="00D542AA"/>
    <w:rsid w:val="00D552B5"/>
    <w:rsid w:val="00D55360"/>
    <w:rsid w:val="00D5549C"/>
    <w:rsid w:val="00D55543"/>
    <w:rsid w:val="00D5555F"/>
    <w:rsid w:val="00D5560C"/>
    <w:rsid w:val="00D557F9"/>
    <w:rsid w:val="00D5604F"/>
    <w:rsid w:val="00D561E6"/>
    <w:rsid w:val="00D5672F"/>
    <w:rsid w:val="00D56E6E"/>
    <w:rsid w:val="00D5752A"/>
    <w:rsid w:val="00D575AC"/>
    <w:rsid w:val="00D576E4"/>
    <w:rsid w:val="00D57D02"/>
    <w:rsid w:val="00D57F2F"/>
    <w:rsid w:val="00D60438"/>
    <w:rsid w:val="00D61124"/>
    <w:rsid w:val="00D61743"/>
    <w:rsid w:val="00D61E8B"/>
    <w:rsid w:val="00D62DDB"/>
    <w:rsid w:val="00D62EC0"/>
    <w:rsid w:val="00D6397D"/>
    <w:rsid w:val="00D63D89"/>
    <w:rsid w:val="00D63E4A"/>
    <w:rsid w:val="00D63F1A"/>
    <w:rsid w:val="00D64160"/>
    <w:rsid w:val="00D64A15"/>
    <w:rsid w:val="00D64B1A"/>
    <w:rsid w:val="00D651BB"/>
    <w:rsid w:val="00D65311"/>
    <w:rsid w:val="00D655D7"/>
    <w:rsid w:val="00D6585D"/>
    <w:rsid w:val="00D65A58"/>
    <w:rsid w:val="00D65ACC"/>
    <w:rsid w:val="00D65CA0"/>
    <w:rsid w:val="00D65EC2"/>
    <w:rsid w:val="00D6613D"/>
    <w:rsid w:val="00D6638A"/>
    <w:rsid w:val="00D66A44"/>
    <w:rsid w:val="00D66B37"/>
    <w:rsid w:val="00D66B4C"/>
    <w:rsid w:val="00D67184"/>
    <w:rsid w:val="00D6723A"/>
    <w:rsid w:val="00D6764F"/>
    <w:rsid w:val="00D6771F"/>
    <w:rsid w:val="00D67B9C"/>
    <w:rsid w:val="00D67C04"/>
    <w:rsid w:val="00D70576"/>
    <w:rsid w:val="00D70909"/>
    <w:rsid w:val="00D70D90"/>
    <w:rsid w:val="00D70F90"/>
    <w:rsid w:val="00D713A6"/>
    <w:rsid w:val="00D713D1"/>
    <w:rsid w:val="00D713F7"/>
    <w:rsid w:val="00D71443"/>
    <w:rsid w:val="00D715D8"/>
    <w:rsid w:val="00D717F2"/>
    <w:rsid w:val="00D72090"/>
    <w:rsid w:val="00D720A6"/>
    <w:rsid w:val="00D72544"/>
    <w:rsid w:val="00D72F81"/>
    <w:rsid w:val="00D73030"/>
    <w:rsid w:val="00D732CF"/>
    <w:rsid w:val="00D7340B"/>
    <w:rsid w:val="00D7361F"/>
    <w:rsid w:val="00D73E89"/>
    <w:rsid w:val="00D746CF"/>
    <w:rsid w:val="00D74849"/>
    <w:rsid w:val="00D74C09"/>
    <w:rsid w:val="00D74D63"/>
    <w:rsid w:val="00D74E96"/>
    <w:rsid w:val="00D74F83"/>
    <w:rsid w:val="00D750D3"/>
    <w:rsid w:val="00D75308"/>
    <w:rsid w:val="00D754F1"/>
    <w:rsid w:val="00D75768"/>
    <w:rsid w:val="00D759EA"/>
    <w:rsid w:val="00D75BEE"/>
    <w:rsid w:val="00D75D97"/>
    <w:rsid w:val="00D75F22"/>
    <w:rsid w:val="00D76AC3"/>
    <w:rsid w:val="00D800C9"/>
    <w:rsid w:val="00D802D3"/>
    <w:rsid w:val="00D802DB"/>
    <w:rsid w:val="00D80578"/>
    <w:rsid w:val="00D80666"/>
    <w:rsid w:val="00D80801"/>
    <w:rsid w:val="00D80926"/>
    <w:rsid w:val="00D80F5A"/>
    <w:rsid w:val="00D81259"/>
    <w:rsid w:val="00D816BD"/>
    <w:rsid w:val="00D8179A"/>
    <w:rsid w:val="00D81891"/>
    <w:rsid w:val="00D81953"/>
    <w:rsid w:val="00D81B28"/>
    <w:rsid w:val="00D81F71"/>
    <w:rsid w:val="00D8290C"/>
    <w:rsid w:val="00D82A11"/>
    <w:rsid w:val="00D82CA5"/>
    <w:rsid w:val="00D82FEC"/>
    <w:rsid w:val="00D83265"/>
    <w:rsid w:val="00D8328A"/>
    <w:rsid w:val="00D835EE"/>
    <w:rsid w:val="00D8376D"/>
    <w:rsid w:val="00D83835"/>
    <w:rsid w:val="00D83BAC"/>
    <w:rsid w:val="00D84D82"/>
    <w:rsid w:val="00D856D2"/>
    <w:rsid w:val="00D858D9"/>
    <w:rsid w:val="00D8618A"/>
    <w:rsid w:val="00D86792"/>
    <w:rsid w:val="00D86F5F"/>
    <w:rsid w:val="00D87043"/>
    <w:rsid w:val="00D87173"/>
    <w:rsid w:val="00D87CFB"/>
    <w:rsid w:val="00D87F46"/>
    <w:rsid w:val="00D900AA"/>
    <w:rsid w:val="00D900D9"/>
    <w:rsid w:val="00D908CB"/>
    <w:rsid w:val="00D90B99"/>
    <w:rsid w:val="00D90BD8"/>
    <w:rsid w:val="00D90C67"/>
    <w:rsid w:val="00D90E15"/>
    <w:rsid w:val="00D91155"/>
    <w:rsid w:val="00D914DF"/>
    <w:rsid w:val="00D91510"/>
    <w:rsid w:val="00D916AB"/>
    <w:rsid w:val="00D91A35"/>
    <w:rsid w:val="00D91C89"/>
    <w:rsid w:val="00D91DC6"/>
    <w:rsid w:val="00D91F0F"/>
    <w:rsid w:val="00D92749"/>
    <w:rsid w:val="00D9292D"/>
    <w:rsid w:val="00D92A91"/>
    <w:rsid w:val="00D92FF7"/>
    <w:rsid w:val="00D93490"/>
    <w:rsid w:val="00D935D8"/>
    <w:rsid w:val="00D9360E"/>
    <w:rsid w:val="00D93F53"/>
    <w:rsid w:val="00D940C8"/>
    <w:rsid w:val="00D9481A"/>
    <w:rsid w:val="00D948ED"/>
    <w:rsid w:val="00D9529C"/>
    <w:rsid w:val="00D953C2"/>
    <w:rsid w:val="00D957F4"/>
    <w:rsid w:val="00D96B6F"/>
    <w:rsid w:val="00D96C2E"/>
    <w:rsid w:val="00D97CD7"/>
    <w:rsid w:val="00DA093B"/>
    <w:rsid w:val="00DA0A24"/>
    <w:rsid w:val="00DA0F7A"/>
    <w:rsid w:val="00DA0FCF"/>
    <w:rsid w:val="00DA104F"/>
    <w:rsid w:val="00DA10EF"/>
    <w:rsid w:val="00DA1320"/>
    <w:rsid w:val="00DA1A30"/>
    <w:rsid w:val="00DA1CD8"/>
    <w:rsid w:val="00DA2130"/>
    <w:rsid w:val="00DA2658"/>
    <w:rsid w:val="00DA26E8"/>
    <w:rsid w:val="00DA26EF"/>
    <w:rsid w:val="00DA28E0"/>
    <w:rsid w:val="00DA2E7D"/>
    <w:rsid w:val="00DA3070"/>
    <w:rsid w:val="00DA331A"/>
    <w:rsid w:val="00DA3579"/>
    <w:rsid w:val="00DA3B33"/>
    <w:rsid w:val="00DA3C3B"/>
    <w:rsid w:val="00DA3C54"/>
    <w:rsid w:val="00DA3E76"/>
    <w:rsid w:val="00DA3F64"/>
    <w:rsid w:val="00DA49C0"/>
    <w:rsid w:val="00DA4A34"/>
    <w:rsid w:val="00DA5438"/>
    <w:rsid w:val="00DA56A3"/>
    <w:rsid w:val="00DA5988"/>
    <w:rsid w:val="00DA5D8E"/>
    <w:rsid w:val="00DA5E19"/>
    <w:rsid w:val="00DA600B"/>
    <w:rsid w:val="00DA621C"/>
    <w:rsid w:val="00DA626E"/>
    <w:rsid w:val="00DA636F"/>
    <w:rsid w:val="00DA69A7"/>
    <w:rsid w:val="00DA6C63"/>
    <w:rsid w:val="00DA6F1D"/>
    <w:rsid w:val="00DA7469"/>
    <w:rsid w:val="00DA794C"/>
    <w:rsid w:val="00DA7C19"/>
    <w:rsid w:val="00DA7CB3"/>
    <w:rsid w:val="00DA7DC7"/>
    <w:rsid w:val="00DB004E"/>
    <w:rsid w:val="00DB0D0B"/>
    <w:rsid w:val="00DB121A"/>
    <w:rsid w:val="00DB1743"/>
    <w:rsid w:val="00DB1BF0"/>
    <w:rsid w:val="00DB1EAD"/>
    <w:rsid w:val="00DB2237"/>
    <w:rsid w:val="00DB223D"/>
    <w:rsid w:val="00DB239D"/>
    <w:rsid w:val="00DB24E6"/>
    <w:rsid w:val="00DB28EB"/>
    <w:rsid w:val="00DB2CDB"/>
    <w:rsid w:val="00DB2F3E"/>
    <w:rsid w:val="00DB30CA"/>
    <w:rsid w:val="00DB369C"/>
    <w:rsid w:val="00DB3AAD"/>
    <w:rsid w:val="00DB3C0A"/>
    <w:rsid w:val="00DB44DD"/>
    <w:rsid w:val="00DB4804"/>
    <w:rsid w:val="00DB48F7"/>
    <w:rsid w:val="00DB4E28"/>
    <w:rsid w:val="00DB501A"/>
    <w:rsid w:val="00DB58CF"/>
    <w:rsid w:val="00DB60F5"/>
    <w:rsid w:val="00DB6538"/>
    <w:rsid w:val="00DB664A"/>
    <w:rsid w:val="00DB66E9"/>
    <w:rsid w:val="00DB6FB2"/>
    <w:rsid w:val="00DB70A6"/>
    <w:rsid w:val="00DB7104"/>
    <w:rsid w:val="00DB7502"/>
    <w:rsid w:val="00DB7A37"/>
    <w:rsid w:val="00DB7E08"/>
    <w:rsid w:val="00DC0CB0"/>
    <w:rsid w:val="00DC0E05"/>
    <w:rsid w:val="00DC0E61"/>
    <w:rsid w:val="00DC128E"/>
    <w:rsid w:val="00DC139D"/>
    <w:rsid w:val="00DC1AC6"/>
    <w:rsid w:val="00DC1C22"/>
    <w:rsid w:val="00DC2477"/>
    <w:rsid w:val="00DC2E37"/>
    <w:rsid w:val="00DC3878"/>
    <w:rsid w:val="00DC3C35"/>
    <w:rsid w:val="00DC4D07"/>
    <w:rsid w:val="00DC4F36"/>
    <w:rsid w:val="00DC4FE7"/>
    <w:rsid w:val="00DC5681"/>
    <w:rsid w:val="00DC5A8D"/>
    <w:rsid w:val="00DC5BB9"/>
    <w:rsid w:val="00DC5C7C"/>
    <w:rsid w:val="00DC6090"/>
    <w:rsid w:val="00DC6CDD"/>
    <w:rsid w:val="00DC6CEE"/>
    <w:rsid w:val="00DC6E26"/>
    <w:rsid w:val="00DC6FC6"/>
    <w:rsid w:val="00DC71FA"/>
    <w:rsid w:val="00DC72D4"/>
    <w:rsid w:val="00DC74BF"/>
    <w:rsid w:val="00DC74C2"/>
    <w:rsid w:val="00DC76C0"/>
    <w:rsid w:val="00DC7721"/>
    <w:rsid w:val="00DC77D7"/>
    <w:rsid w:val="00DC7807"/>
    <w:rsid w:val="00DC788F"/>
    <w:rsid w:val="00DC7D62"/>
    <w:rsid w:val="00DD01CF"/>
    <w:rsid w:val="00DD01F8"/>
    <w:rsid w:val="00DD05F0"/>
    <w:rsid w:val="00DD0AE5"/>
    <w:rsid w:val="00DD10B3"/>
    <w:rsid w:val="00DD10BD"/>
    <w:rsid w:val="00DD2038"/>
    <w:rsid w:val="00DD2111"/>
    <w:rsid w:val="00DD27F2"/>
    <w:rsid w:val="00DD2A41"/>
    <w:rsid w:val="00DD2AAB"/>
    <w:rsid w:val="00DD2C94"/>
    <w:rsid w:val="00DD2DF2"/>
    <w:rsid w:val="00DD2E4E"/>
    <w:rsid w:val="00DD3023"/>
    <w:rsid w:val="00DD3026"/>
    <w:rsid w:val="00DD30A8"/>
    <w:rsid w:val="00DD31B2"/>
    <w:rsid w:val="00DD350C"/>
    <w:rsid w:val="00DD351A"/>
    <w:rsid w:val="00DD377B"/>
    <w:rsid w:val="00DD397B"/>
    <w:rsid w:val="00DD3A52"/>
    <w:rsid w:val="00DD400E"/>
    <w:rsid w:val="00DD4061"/>
    <w:rsid w:val="00DD4812"/>
    <w:rsid w:val="00DD4F7E"/>
    <w:rsid w:val="00DD519A"/>
    <w:rsid w:val="00DD524D"/>
    <w:rsid w:val="00DD58C1"/>
    <w:rsid w:val="00DD5B6B"/>
    <w:rsid w:val="00DD6154"/>
    <w:rsid w:val="00DD61C3"/>
    <w:rsid w:val="00DD6B18"/>
    <w:rsid w:val="00DD6B5B"/>
    <w:rsid w:val="00DD6C54"/>
    <w:rsid w:val="00DD6C79"/>
    <w:rsid w:val="00DD711F"/>
    <w:rsid w:val="00DD7479"/>
    <w:rsid w:val="00DD75C1"/>
    <w:rsid w:val="00DD7792"/>
    <w:rsid w:val="00DD7E77"/>
    <w:rsid w:val="00DD7E84"/>
    <w:rsid w:val="00DE0523"/>
    <w:rsid w:val="00DE0FE8"/>
    <w:rsid w:val="00DE10D1"/>
    <w:rsid w:val="00DE14A9"/>
    <w:rsid w:val="00DE1B00"/>
    <w:rsid w:val="00DE1DA5"/>
    <w:rsid w:val="00DE22A1"/>
    <w:rsid w:val="00DE22ED"/>
    <w:rsid w:val="00DE2409"/>
    <w:rsid w:val="00DE256B"/>
    <w:rsid w:val="00DE2825"/>
    <w:rsid w:val="00DE299B"/>
    <w:rsid w:val="00DE2EF6"/>
    <w:rsid w:val="00DE2FD9"/>
    <w:rsid w:val="00DE31AD"/>
    <w:rsid w:val="00DE3622"/>
    <w:rsid w:val="00DE3A4B"/>
    <w:rsid w:val="00DE4C5A"/>
    <w:rsid w:val="00DE5038"/>
    <w:rsid w:val="00DE5058"/>
    <w:rsid w:val="00DE50C8"/>
    <w:rsid w:val="00DE5116"/>
    <w:rsid w:val="00DE5266"/>
    <w:rsid w:val="00DE5364"/>
    <w:rsid w:val="00DE5477"/>
    <w:rsid w:val="00DE6249"/>
    <w:rsid w:val="00DE67E0"/>
    <w:rsid w:val="00DE69D9"/>
    <w:rsid w:val="00DE6A76"/>
    <w:rsid w:val="00DE6EB1"/>
    <w:rsid w:val="00DE6EE1"/>
    <w:rsid w:val="00DE70FF"/>
    <w:rsid w:val="00DE7267"/>
    <w:rsid w:val="00DE784F"/>
    <w:rsid w:val="00DF0052"/>
    <w:rsid w:val="00DF081E"/>
    <w:rsid w:val="00DF0D18"/>
    <w:rsid w:val="00DF0DC4"/>
    <w:rsid w:val="00DF0FF7"/>
    <w:rsid w:val="00DF1275"/>
    <w:rsid w:val="00DF1318"/>
    <w:rsid w:val="00DF164F"/>
    <w:rsid w:val="00DF1A68"/>
    <w:rsid w:val="00DF1CCD"/>
    <w:rsid w:val="00DF2300"/>
    <w:rsid w:val="00DF3B46"/>
    <w:rsid w:val="00DF4641"/>
    <w:rsid w:val="00DF483E"/>
    <w:rsid w:val="00DF4A39"/>
    <w:rsid w:val="00DF4B25"/>
    <w:rsid w:val="00DF4D42"/>
    <w:rsid w:val="00DF5155"/>
    <w:rsid w:val="00DF547F"/>
    <w:rsid w:val="00DF558B"/>
    <w:rsid w:val="00DF5633"/>
    <w:rsid w:val="00DF56D6"/>
    <w:rsid w:val="00DF5AD5"/>
    <w:rsid w:val="00DF5B45"/>
    <w:rsid w:val="00DF604E"/>
    <w:rsid w:val="00DF6149"/>
    <w:rsid w:val="00DF637C"/>
    <w:rsid w:val="00DF654D"/>
    <w:rsid w:val="00DF66B0"/>
    <w:rsid w:val="00E002B7"/>
    <w:rsid w:val="00E00503"/>
    <w:rsid w:val="00E008AE"/>
    <w:rsid w:val="00E00A39"/>
    <w:rsid w:val="00E00C96"/>
    <w:rsid w:val="00E00F8A"/>
    <w:rsid w:val="00E01009"/>
    <w:rsid w:val="00E01196"/>
    <w:rsid w:val="00E015CB"/>
    <w:rsid w:val="00E0170B"/>
    <w:rsid w:val="00E0174F"/>
    <w:rsid w:val="00E019B6"/>
    <w:rsid w:val="00E023D3"/>
    <w:rsid w:val="00E02456"/>
    <w:rsid w:val="00E02A8E"/>
    <w:rsid w:val="00E02DE0"/>
    <w:rsid w:val="00E0343F"/>
    <w:rsid w:val="00E04C18"/>
    <w:rsid w:val="00E04F10"/>
    <w:rsid w:val="00E05212"/>
    <w:rsid w:val="00E055F6"/>
    <w:rsid w:val="00E057E9"/>
    <w:rsid w:val="00E060E8"/>
    <w:rsid w:val="00E06649"/>
    <w:rsid w:val="00E07AFE"/>
    <w:rsid w:val="00E10617"/>
    <w:rsid w:val="00E10675"/>
    <w:rsid w:val="00E1088A"/>
    <w:rsid w:val="00E10E0E"/>
    <w:rsid w:val="00E121EC"/>
    <w:rsid w:val="00E12567"/>
    <w:rsid w:val="00E128D0"/>
    <w:rsid w:val="00E13407"/>
    <w:rsid w:val="00E13BCC"/>
    <w:rsid w:val="00E13BD9"/>
    <w:rsid w:val="00E13E08"/>
    <w:rsid w:val="00E13F54"/>
    <w:rsid w:val="00E14295"/>
    <w:rsid w:val="00E14C5D"/>
    <w:rsid w:val="00E14D83"/>
    <w:rsid w:val="00E14DBF"/>
    <w:rsid w:val="00E1502E"/>
    <w:rsid w:val="00E15233"/>
    <w:rsid w:val="00E15872"/>
    <w:rsid w:val="00E15E45"/>
    <w:rsid w:val="00E161CD"/>
    <w:rsid w:val="00E162DE"/>
    <w:rsid w:val="00E16326"/>
    <w:rsid w:val="00E169F2"/>
    <w:rsid w:val="00E16DB8"/>
    <w:rsid w:val="00E16E99"/>
    <w:rsid w:val="00E17161"/>
    <w:rsid w:val="00E17308"/>
    <w:rsid w:val="00E17A2B"/>
    <w:rsid w:val="00E17BEF"/>
    <w:rsid w:val="00E20111"/>
    <w:rsid w:val="00E20D4F"/>
    <w:rsid w:val="00E217E5"/>
    <w:rsid w:val="00E21D38"/>
    <w:rsid w:val="00E22288"/>
    <w:rsid w:val="00E22757"/>
    <w:rsid w:val="00E22FAD"/>
    <w:rsid w:val="00E230CB"/>
    <w:rsid w:val="00E238B2"/>
    <w:rsid w:val="00E23912"/>
    <w:rsid w:val="00E23A86"/>
    <w:rsid w:val="00E23AEB"/>
    <w:rsid w:val="00E24994"/>
    <w:rsid w:val="00E249FD"/>
    <w:rsid w:val="00E24CD9"/>
    <w:rsid w:val="00E24FB2"/>
    <w:rsid w:val="00E25445"/>
    <w:rsid w:val="00E25658"/>
    <w:rsid w:val="00E25AFE"/>
    <w:rsid w:val="00E26412"/>
    <w:rsid w:val="00E26909"/>
    <w:rsid w:val="00E26BC4"/>
    <w:rsid w:val="00E26EC3"/>
    <w:rsid w:val="00E27279"/>
    <w:rsid w:val="00E273A9"/>
    <w:rsid w:val="00E30044"/>
    <w:rsid w:val="00E303C9"/>
    <w:rsid w:val="00E306A1"/>
    <w:rsid w:val="00E30762"/>
    <w:rsid w:val="00E312D4"/>
    <w:rsid w:val="00E31F2C"/>
    <w:rsid w:val="00E31FF3"/>
    <w:rsid w:val="00E331A3"/>
    <w:rsid w:val="00E33AE8"/>
    <w:rsid w:val="00E33EBD"/>
    <w:rsid w:val="00E34112"/>
    <w:rsid w:val="00E3430F"/>
    <w:rsid w:val="00E35E0A"/>
    <w:rsid w:val="00E35EE6"/>
    <w:rsid w:val="00E36080"/>
    <w:rsid w:val="00E36462"/>
    <w:rsid w:val="00E367DA"/>
    <w:rsid w:val="00E36893"/>
    <w:rsid w:val="00E36ACE"/>
    <w:rsid w:val="00E36FDC"/>
    <w:rsid w:val="00E3710C"/>
    <w:rsid w:val="00E3756F"/>
    <w:rsid w:val="00E376CA"/>
    <w:rsid w:val="00E37781"/>
    <w:rsid w:val="00E37D07"/>
    <w:rsid w:val="00E401B6"/>
    <w:rsid w:val="00E40364"/>
    <w:rsid w:val="00E40550"/>
    <w:rsid w:val="00E40719"/>
    <w:rsid w:val="00E407AC"/>
    <w:rsid w:val="00E40843"/>
    <w:rsid w:val="00E418D4"/>
    <w:rsid w:val="00E41A09"/>
    <w:rsid w:val="00E41DFE"/>
    <w:rsid w:val="00E41F16"/>
    <w:rsid w:val="00E42055"/>
    <w:rsid w:val="00E4217D"/>
    <w:rsid w:val="00E42AA4"/>
    <w:rsid w:val="00E42AD2"/>
    <w:rsid w:val="00E4303D"/>
    <w:rsid w:val="00E433C8"/>
    <w:rsid w:val="00E4358A"/>
    <w:rsid w:val="00E43651"/>
    <w:rsid w:val="00E4381F"/>
    <w:rsid w:val="00E43D53"/>
    <w:rsid w:val="00E43EBA"/>
    <w:rsid w:val="00E44061"/>
    <w:rsid w:val="00E44708"/>
    <w:rsid w:val="00E44A63"/>
    <w:rsid w:val="00E45433"/>
    <w:rsid w:val="00E459AC"/>
    <w:rsid w:val="00E4628B"/>
    <w:rsid w:val="00E46A5B"/>
    <w:rsid w:val="00E46DE3"/>
    <w:rsid w:val="00E471EF"/>
    <w:rsid w:val="00E4798C"/>
    <w:rsid w:val="00E50123"/>
    <w:rsid w:val="00E5021E"/>
    <w:rsid w:val="00E50412"/>
    <w:rsid w:val="00E51C71"/>
    <w:rsid w:val="00E5228B"/>
    <w:rsid w:val="00E526DD"/>
    <w:rsid w:val="00E532DC"/>
    <w:rsid w:val="00E5346E"/>
    <w:rsid w:val="00E53B1C"/>
    <w:rsid w:val="00E53CC0"/>
    <w:rsid w:val="00E53E9F"/>
    <w:rsid w:val="00E54071"/>
    <w:rsid w:val="00E54266"/>
    <w:rsid w:val="00E5454B"/>
    <w:rsid w:val="00E54B11"/>
    <w:rsid w:val="00E54F88"/>
    <w:rsid w:val="00E5507E"/>
    <w:rsid w:val="00E5539F"/>
    <w:rsid w:val="00E55719"/>
    <w:rsid w:val="00E557D3"/>
    <w:rsid w:val="00E55AC3"/>
    <w:rsid w:val="00E565BB"/>
    <w:rsid w:val="00E56712"/>
    <w:rsid w:val="00E56B0A"/>
    <w:rsid w:val="00E574BE"/>
    <w:rsid w:val="00E57533"/>
    <w:rsid w:val="00E5774F"/>
    <w:rsid w:val="00E57917"/>
    <w:rsid w:val="00E579D8"/>
    <w:rsid w:val="00E6048C"/>
    <w:rsid w:val="00E60BA5"/>
    <w:rsid w:val="00E61200"/>
    <w:rsid w:val="00E6122C"/>
    <w:rsid w:val="00E615DA"/>
    <w:rsid w:val="00E61827"/>
    <w:rsid w:val="00E618BE"/>
    <w:rsid w:val="00E61910"/>
    <w:rsid w:val="00E61B8B"/>
    <w:rsid w:val="00E63244"/>
    <w:rsid w:val="00E63403"/>
    <w:rsid w:val="00E63582"/>
    <w:rsid w:val="00E6392A"/>
    <w:rsid w:val="00E63A65"/>
    <w:rsid w:val="00E63F5A"/>
    <w:rsid w:val="00E63F78"/>
    <w:rsid w:val="00E6445C"/>
    <w:rsid w:val="00E646EE"/>
    <w:rsid w:val="00E6496B"/>
    <w:rsid w:val="00E64D57"/>
    <w:rsid w:val="00E65F5F"/>
    <w:rsid w:val="00E65FCB"/>
    <w:rsid w:val="00E6617F"/>
    <w:rsid w:val="00E669B1"/>
    <w:rsid w:val="00E669F3"/>
    <w:rsid w:val="00E66B62"/>
    <w:rsid w:val="00E66C51"/>
    <w:rsid w:val="00E66D81"/>
    <w:rsid w:val="00E67316"/>
    <w:rsid w:val="00E6746B"/>
    <w:rsid w:val="00E6783E"/>
    <w:rsid w:val="00E67993"/>
    <w:rsid w:val="00E67B55"/>
    <w:rsid w:val="00E709B4"/>
    <w:rsid w:val="00E70A41"/>
    <w:rsid w:val="00E70B1E"/>
    <w:rsid w:val="00E70BBB"/>
    <w:rsid w:val="00E712D6"/>
    <w:rsid w:val="00E71824"/>
    <w:rsid w:val="00E725C3"/>
    <w:rsid w:val="00E72788"/>
    <w:rsid w:val="00E72AA4"/>
    <w:rsid w:val="00E72E6A"/>
    <w:rsid w:val="00E73924"/>
    <w:rsid w:val="00E739BF"/>
    <w:rsid w:val="00E73E68"/>
    <w:rsid w:val="00E73F45"/>
    <w:rsid w:val="00E74528"/>
    <w:rsid w:val="00E7493F"/>
    <w:rsid w:val="00E749C3"/>
    <w:rsid w:val="00E74FCA"/>
    <w:rsid w:val="00E75970"/>
    <w:rsid w:val="00E75FD8"/>
    <w:rsid w:val="00E7658B"/>
    <w:rsid w:val="00E76E45"/>
    <w:rsid w:val="00E76F0D"/>
    <w:rsid w:val="00E76F39"/>
    <w:rsid w:val="00E76FDA"/>
    <w:rsid w:val="00E77150"/>
    <w:rsid w:val="00E77893"/>
    <w:rsid w:val="00E8002D"/>
    <w:rsid w:val="00E80DD5"/>
    <w:rsid w:val="00E81B9A"/>
    <w:rsid w:val="00E81C0C"/>
    <w:rsid w:val="00E81F02"/>
    <w:rsid w:val="00E830D4"/>
    <w:rsid w:val="00E83660"/>
    <w:rsid w:val="00E83866"/>
    <w:rsid w:val="00E83ECB"/>
    <w:rsid w:val="00E83F7E"/>
    <w:rsid w:val="00E8445F"/>
    <w:rsid w:val="00E844C3"/>
    <w:rsid w:val="00E8452B"/>
    <w:rsid w:val="00E84645"/>
    <w:rsid w:val="00E8469F"/>
    <w:rsid w:val="00E84B8B"/>
    <w:rsid w:val="00E84C07"/>
    <w:rsid w:val="00E84E13"/>
    <w:rsid w:val="00E84E4E"/>
    <w:rsid w:val="00E858ED"/>
    <w:rsid w:val="00E858F5"/>
    <w:rsid w:val="00E85A05"/>
    <w:rsid w:val="00E85CF5"/>
    <w:rsid w:val="00E86454"/>
    <w:rsid w:val="00E8688C"/>
    <w:rsid w:val="00E869AB"/>
    <w:rsid w:val="00E86A8E"/>
    <w:rsid w:val="00E86B2A"/>
    <w:rsid w:val="00E86BDA"/>
    <w:rsid w:val="00E86E24"/>
    <w:rsid w:val="00E875DD"/>
    <w:rsid w:val="00E90034"/>
    <w:rsid w:val="00E90367"/>
    <w:rsid w:val="00E90F48"/>
    <w:rsid w:val="00E913F3"/>
    <w:rsid w:val="00E91A0B"/>
    <w:rsid w:val="00E91D09"/>
    <w:rsid w:val="00E91E63"/>
    <w:rsid w:val="00E91F8D"/>
    <w:rsid w:val="00E91FAF"/>
    <w:rsid w:val="00E922F4"/>
    <w:rsid w:val="00E927E6"/>
    <w:rsid w:val="00E9282B"/>
    <w:rsid w:val="00E92ADD"/>
    <w:rsid w:val="00E92B4A"/>
    <w:rsid w:val="00E93051"/>
    <w:rsid w:val="00E9351C"/>
    <w:rsid w:val="00E93B44"/>
    <w:rsid w:val="00E93BB5"/>
    <w:rsid w:val="00E93EC4"/>
    <w:rsid w:val="00E93FE3"/>
    <w:rsid w:val="00E9408E"/>
    <w:rsid w:val="00E943C7"/>
    <w:rsid w:val="00E943E2"/>
    <w:rsid w:val="00E9464B"/>
    <w:rsid w:val="00E947B8"/>
    <w:rsid w:val="00E94A37"/>
    <w:rsid w:val="00E94A45"/>
    <w:rsid w:val="00E94AD1"/>
    <w:rsid w:val="00E95366"/>
    <w:rsid w:val="00E95644"/>
    <w:rsid w:val="00E95815"/>
    <w:rsid w:val="00E965B3"/>
    <w:rsid w:val="00E969DF"/>
    <w:rsid w:val="00E96B63"/>
    <w:rsid w:val="00E9746C"/>
    <w:rsid w:val="00E975C1"/>
    <w:rsid w:val="00E97D9B"/>
    <w:rsid w:val="00EA02A2"/>
    <w:rsid w:val="00EA07D9"/>
    <w:rsid w:val="00EA08D8"/>
    <w:rsid w:val="00EA0AA0"/>
    <w:rsid w:val="00EA0E6E"/>
    <w:rsid w:val="00EA1045"/>
    <w:rsid w:val="00EA1F34"/>
    <w:rsid w:val="00EA2B0D"/>
    <w:rsid w:val="00EA2C4B"/>
    <w:rsid w:val="00EA2EF2"/>
    <w:rsid w:val="00EA3E70"/>
    <w:rsid w:val="00EA4383"/>
    <w:rsid w:val="00EA4E6B"/>
    <w:rsid w:val="00EA5263"/>
    <w:rsid w:val="00EA567B"/>
    <w:rsid w:val="00EA59E4"/>
    <w:rsid w:val="00EA6150"/>
    <w:rsid w:val="00EA645E"/>
    <w:rsid w:val="00EA6F04"/>
    <w:rsid w:val="00EA6F77"/>
    <w:rsid w:val="00EA731B"/>
    <w:rsid w:val="00EA7C68"/>
    <w:rsid w:val="00EA7E4E"/>
    <w:rsid w:val="00EB055A"/>
    <w:rsid w:val="00EB0575"/>
    <w:rsid w:val="00EB06D5"/>
    <w:rsid w:val="00EB0840"/>
    <w:rsid w:val="00EB0F72"/>
    <w:rsid w:val="00EB126F"/>
    <w:rsid w:val="00EB16EE"/>
    <w:rsid w:val="00EB17DD"/>
    <w:rsid w:val="00EB18F0"/>
    <w:rsid w:val="00EB25C1"/>
    <w:rsid w:val="00EB2D71"/>
    <w:rsid w:val="00EB2E3B"/>
    <w:rsid w:val="00EB31E3"/>
    <w:rsid w:val="00EB3211"/>
    <w:rsid w:val="00EB41DD"/>
    <w:rsid w:val="00EB4461"/>
    <w:rsid w:val="00EB45A5"/>
    <w:rsid w:val="00EB49C7"/>
    <w:rsid w:val="00EB4AF4"/>
    <w:rsid w:val="00EB4BE9"/>
    <w:rsid w:val="00EB4DA7"/>
    <w:rsid w:val="00EB526E"/>
    <w:rsid w:val="00EB5295"/>
    <w:rsid w:val="00EB543E"/>
    <w:rsid w:val="00EB5666"/>
    <w:rsid w:val="00EB593C"/>
    <w:rsid w:val="00EB5944"/>
    <w:rsid w:val="00EB595A"/>
    <w:rsid w:val="00EB598D"/>
    <w:rsid w:val="00EB5C40"/>
    <w:rsid w:val="00EB6763"/>
    <w:rsid w:val="00EB67D6"/>
    <w:rsid w:val="00EB6A8A"/>
    <w:rsid w:val="00EB760F"/>
    <w:rsid w:val="00EB7A9E"/>
    <w:rsid w:val="00EC0BB6"/>
    <w:rsid w:val="00EC10E4"/>
    <w:rsid w:val="00EC1C18"/>
    <w:rsid w:val="00EC211B"/>
    <w:rsid w:val="00EC236A"/>
    <w:rsid w:val="00EC2464"/>
    <w:rsid w:val="00EC28D9"/>
    <w:rsid w:val="00EC2F2F"/>
    <w:rsid w:val="00EC333B"/>
    <w:rsid w:val="00EC3641"/>
    <w:rsid w:val="00EC40B6"/>
    <w:rsid w:val="00EC4162"/>
    <w:rsid w:val="00EC434C"/>
    <w:rsid w:val="00EC4F31"/>
    <w:rsid w:val="00EC51D7"/>
    <w:rsid w:val="00EC54C7"/>
    <w:rsid w:val="00EC57D8"/>
    <w:rsid w:val="00EC5CB0"/>
    <w:rsid w:val="00EC5DCD"/>
    <w:rsid w:val="00EC5F32"/>
    <w:rsid w:val="00EC60FF"/>
    <w:rsid w:val="00EC622B"/>
    <w:rsid w:val="00EC66A3"/>
    <w:rsid w:val="00EC6724"/>
    <w:rsid w:val="00EC6BBE"/>
    <w:rsid w:val="00EC74C2"/>
    <w:rsid w:val="00ED019F"/>
    <w:rsid w:val="00ED023E"/>
    <w:rsid w:val="00ED05A4"/>
    <w:rsid w:val="00ED0A4F"/>
    <w:rsid w:val="00ED0B00"/>
    <w:rsid w:val="00ED0E16"/>
    <w:rsid w:val="00ED1086"/>
    <w:rsid w:val="00ED15E9"/>
    <w:rsid w:val="00ED1673"/>
    <w:rsid w:val="00ED1A29"/>
    <w:rsid w:val="00ED2831"/>
    <w:rsid w:val="00ED2924"/>
    <w:rsid w:val="00ED2BFD"/>
    <w:rsid w:val="00ED33AA"/>
    <w:rsid w:val="00ED3506"/>
    <w:rsid w:val="00ED3A3B"/>
    <w:rsid w:val="00ED3CB8"/>
    <w:rsid w:val="00ED41CB"/>
    <w:rsid w:val="00ED4A55"/>
    <w:rsid w:val="00ED5443"/>
    <w:rsid w:val="00ED5E7D"/>
    <w:rsid w:val="00ED5F57"/>
    <w:rsid w:val="00ED64EB"/>
    <w:rsid w:val="00ED738F"/>
    <w:rsid w:val="00ED74B5"/>
    <w:rsid w:val="00ED7B49"/>
    <w:rsid w:val="00ED7D40"/>
    <w:rsid w:val="00ED7EE4"/>
    <w:rsid w:val="00EE06AD"/>
    <w:rsid w:val="00EE086F"/>
    <w:rsid w:val="00EE0BAD"/>
    <w:rsid w:val="00EE0CF2"/>
    <w:rsid w:val="00EE0DCB"/>
    <w:rsid w:val="00EE116F"/>
    <w:rsid w:val="00EE13AF"/>
    <w:rsid w:val="00EE1628"/>
    <w:rsid w:val="00EE1BD2"/>
    <w:rsid w:val="00EE1C6E"/>
    <w:rsid w:val="00EE205A"/>
    <w:rsid w:val="00EE2435"/>
    <w:rsid w:val="00EE247F"/>
    <w:rsid w:val="00EE2988"/>
    <w:rsid w:val="00EE29F3"/>
    <w:rsid w:val="00EE2B5C"/>
    <w:rsid w:val="00EE32A7"/>
    <w:rsid w:val="00EE3374"/>
    <w:rsid w:val="00EE3565"/>
    <w:rsid w:val="00EE3662"/>
    <w:rsid w:val="00EE39EE"/>
    <w:rsid w:val="00EE3B26"/>
    <w:rsid w:val="00EE3B95"/>
    <w:rsid w:val="00EE3F79"/>
    <w:rsid w:val="00EE407C"/>
    <w:rsid w:val="00EE45B0"/>
    <w:rsid w:val="00EE488E"/>
    <w:rsid w:val="00EE49A6"/>
    <w:rsid w:val="00EE49BF"/>
    <w:rsid w:val="00EE4F89"/>
    <w:rsid w:val="00EE5511"/>
    <w:rsid w:val="00EE564E"/>
    <w:rsid w:val="00EE5A74"/>
    <w:rsid w:val="00EE5B45"/>
    <w:rsid w:val="00EE5D97"/>
    <w:rsid w:val="00EE60F0"/>
    <w:rsid w:val="00EE6BB9"/>
    <w:rsid w:val="00EE75FF"/>
    <w:rsid w:val="00EE7695"/>
    <w:rsid w:val="00EE7C45"/>
    <w:rsid w:val="00EE7F41"/>
    <w:rsid w:val="00EF0630"/>
    <w:rsid w:val="00EF0957"/>
    <w:rsid w:val="00EF0EA0"/>
    <w:rsid w:val="00EF0F34"/>
    <w:rsid w:val="00EF1056"/>
    <w:rsid w:val="00EF11E8"/>
    <w:rsid w:val="00EF1B44"/>
    <w:rsid w:val="00EF1F4A"/>
    <w:rsid w:val="00EF2445"/>
    <w:rsid w:val="00EF2761"/>
    <w:rsid w:val="00EF2D4F"/>
    <w:rsid w:val="00EF3447"/>
    <w:rsid w:val="00EF3543"/>
    <w:rsid w:val="00EF36B5"/>
    <w:rsid w:val="00EF4056"/>
    <w:rsid w:val="00EF408D"/>
    <w:rsid w:val="00EF41BF"/>
    <w:rsid w:val="00EF41CA"/>
    <w:rsid w:val="00EF4826"/>
    <w:rsid w:val="00EF4AE8"/>
    <w:rsid w:val="00EF5090"/>
    <w:rsid w:val="00EF53F3"/>
    <w:rsid w:val="00EF5726"/>
    <w:rsid w:val="00EF5CB6"/>
    <w:rsid w:val="00EF5D38"/>
    <w:rsid w:val="00EF5D5B"/>
    <w:rsid w:val="00EF5FDC"/>
    <w:rsid w:val="00EF6730"/>
    <w:rsid w:val="00EF6878"/>
    <w:rsid w:val="00EF6DF8"/>
    <w:rsid w:val="00EF6F2C"/>
    <w:rsid w:val="00EF6F5C"/>
    <w:rsid w:val="00EF724D"/>
    <w:rsid w:val="00EF7262"/>
    <w:rsid w:val="00EF74EC"/>
    <w:rsid w:val="00EF790B"/>
    <w:rsid w:val="00EF79B6"/>
    <w:rsid w:val="00EF7B37"/>
    <w:rsid w:val="00EF7CFE"/>
    <w:rsid w:val="00EF7D5F"/>
    <w:rsid w:val="00F00568"/>
    <w:rsid w:val="00F00A9D"/>
    <w:rsid w:val="00F00F4C"/>
    <w:rsid w:val="00F00FD6"/>
    <w:rsid w:val="00F0157B"/>
    <w:rsid w:val="00F0190A"/>
    <w:rsid w:val="00F01DA8"/>
    <w:rsid w:val="00F01E38"/>
    <w:rsid w:val="00F01F9C"/>
    <w:rsid w:val="00F021EF"/>
    <w:rsid w:val="00F0263F"/>
    <w:rsid w:val="00F02A41"/>
    <w:rsid w:val="00F02BFC"/>
    <w:rsid w:val="00F0309E"/>
    <w:rsid w:val="00F032E6"/>
    <w:rsid w:val="00F033A8"/>
    <w:rsid w:val="00F033AC"/>
    <w:rsid w:val="00F03541"/>
    <w:rsid w:val="00F03938"/>
    <w:rsid w:val="00F039D2"/>
    <w:rsid w:val="00F04380"/>
    <w:rsid w:val="00F0496F"/>
    <w:rsid w:val="00F04C5E"/>
    <w:rsid w:val="00F050D3"/>
    <w:rsid w:val="00F050E1"/>
    <w:rsid w:val="00F05409"/>
    <w:rsid w:val="00F059C3"/>
    <w:rsid w:val="00F05DCC"/>
    <w:rsid w:val="00F05FA6"/>
    <w:rsid w:val="00F05FCC"/>
    <w:rsid w:val="00F05FE0"/>
    <w:rsid w:val="00F05FF4"/>
    <w:rsid w:val="00F060CC"/>
    <w:rsid w:val="00F061EF"/>
    <w:rsid w:val="00F065A3"/>
    <w:rsid w:val="00F066DF"/>
    <w:rsid w:val="00F069F0"/>
    <w:rsid w:val="00F06B4C"/>
    <w:rsid w:val="00F06D6E"/>
    <w:rsid w:val="00F070EA"/>
    <w:rsid w:val="00F07360"/>
    <w:rsid w:val="00F07601"/>
    <w:rsid w:val="00F07DAE"/>
    <w:rsid w:val="00F101D9"/>
    <w:rsid w:val="00F1088E"/>
    <w:rsid w:val="00F10E2A"/>
    <w:rsid w:val="00F10EDF"/>
    <w:rsid w:val="00F11032"/>
    <w:rsid w:val="00F11555"/>
    <w:rsid w:val="00F118BE"/>
    <w:rsid w:val="00F11B17"/>
    <w:rsid w:val="00F11C45"/>
    <w:rsid w:val="00F12068"/>
    <w:rsid w:val="00F12262"/>
    <w:rsid w:val="00F1228A"/>
    <w:rsid w:val="00F122FB"/>
    <w:rsid w:val="00F12E5D"/>
    <w:rsid w:val="00F12EB3"/>
    <w:rsid w:val="00F1334D"/>
    <w:rsid w:val="00F134AE"/>
    <w:rsid w:val="00F13585"/>
    <w:rsid w:val="00F135D6"/>
    <w:rsid w:val="00F13912"/>
    <w:rsid w:val="00F13942"/>
    <w:rsid w:val="00F13A06"/>
    <w:rsid w:val="00F13C1E"/>
    <w:rsid w:val="00F14078"/>
    <w:rsid w:val="00F14442"/>
    <w:rsid w:val="00F14503"/>
    <w:rsid w:val="00F147A2"/>
    <w:rsid w:val="00F14B60"/>
    <w:rsid w:val="00F14B88"/>
    <w:rsid w:val="00F151C2"/>
    <w:rsid w:val="00F153A0"/>
    <w:rsid w:val="00F15856"/>
    <w:rsid w:val="00F162C2"/>
    <w:rsid w:val="00F16ACE"/>
    <w:rsid w:val="00F16F69"/>
    <w:rsid w:val="00F16FEC"/>
    <w:rsid w:val="00F1764E"/>
    <w:rsid w:val="00F17E3D"/>
    <w:rsid w:val="00F17EB7"/>
    <w:rsid w:val="00F20199"/>
    <w:rsid w:val="00F20597"/>
    <w:rsid w:val="00F206C9"/>
    <w:rsid w:val="00F208E9"/>
    <w:rsid w:val="00F20CEC"/>
    <w:rsid w:val="00F21412"/>
    <w:rsid w:val="00F21558"/>
    <w:rsid w:val="00F21BF3"/>
    <w:rsid w:val="00F2217B"/>
    <w:rsid w:val="00F224EB"/>
    <w:rsid w:val="00F2271E"/>
    <w:rsid w:val="00F22AC6"/>
    <w:rsid w:val="00F23155"/>
    <w:rsid w:val="00F23385"/>
    <w:rsid w:val="00F23D3E"/>
    <w:rsid w:val="00F241F9"/>
    <w:rsid w:val="00F242EE"/>
    <w:rsid w:val="00F24C5F"/>
    <w:rsid w:val="00F24DCC"/>
    <w:rsid w:val="00F25381"/>
    <w:rsid w:val="00F258D0"/>
    <w:rsid w:val="00F25AA8"/>
    <w:rsid w:val="00F25B2C"/>
    <w:rsid w:val="00F25DC0"/>
    <w:rsid w:val="00F25EBE"/>
    <w:rsid w:val="00F25EED"/>
    <w:rsid w:val="00F2617C"/>
    <w:rsid w:val="00F2647F"/>
    <w:rsid w:val="00F26570"/>
    <w:rsid w:val="00F2741F"/>
    <w:rsid w:val="00F27BF9"/>
    <w:rsid w:val="00F27C5C"/>
    <w:rsid w:val="00F3037E"/>
    <w:rsid w:val="00F304E5"/>
    <w:rsid w:val="00F306BD"/>
    <w:rsid w:val="00F30AA7"/>
    <w:rsid w:val="00F30C71"/>
    <w:rsid w:val="00F30E37"/>
    <w:rsid w:val="00F3195C"/>
    <w:rsid w:val="00F31963"/>
    <w:rsid w:val="00F32942"/>
    <w:rsid w:val="00F32B70"/>
    <w:rsid w:val="00F33C52"/>
    <w:rsid w:val="00F341E8"/>
    <w:rsid w:val="00F3444A"/>
    <w:rsid w:val="00F344D4"/>
    <w:rsid w:val="00F347D8"/>
    <w:rsid w:val="00F35124"/>
    <w:rsid w:val="00F35256"/>
    <w:rsid w:val="00F35801"/>
    <w:rsid w:val="00F358C0"/>
    <w:rsid w:val="00F363ED"/>
    <w:rsid w:val="00F36486"/>
    <w:rsid w:val="00F36865"/>
    <w:rsid w:val="00F36AC7"/>
    <w:rsid w:val="00F36F04"/>
    <w:rsid w:val="00F37425"/>
    <w:rsid w:val="00F37806"/>
    <w:rsid w:val="00F37DD1"/>
    <w:rsid w:val="00F407E0"/>
    <w:rsid w:val="00F409D2"/>
    <w:rsid w:val="00F40ACD"/>
    <w:rsid w:val="00F40F60"/>
    <w:rsid w:val="00F40FE4"/>
    <w:rsid w:val="00F4109B"/>
    <w:rsid w:val="00F41179"/>
    <w:rsid w:val="00F4132B"/>
    <w:rsid w:val="00F413BF"/>
    <w:rsid w:val="00F41A57"/>
    <w:rsid w:val="00F41B18"/>
    <w:rsid w:val="00F42680"/>
    <w:rsid w:val="00F4329A"/>
    <w:rsid w:val="00F43AB8"/>
    <w:rsid w:val="00F44051"/>
    <w:rsid w:val="00F4409D"/>
    <w:rsid w:val="00F444E6"/>
    <w:rsid w:val="00F44511"/>
    <w:rsid w:val="00F44D4C"/>
    <w:rsid w:val="00F44FEE"/>
    <w:rsid w:val="00F45BF1"/>
    <w:rsid w:val="00F45EF6"/>
    <w:rsid w:val="00F467E0"/>
    <w:rsid w:val="00F467E7"/>
    <w:rsid w:val="00F46986"/>
    <w:rsid w:val="00F46CBE"/>
    <w:rsid w:val="00F47152"/>
    <w:rsid w:val="00F47A2C"/>
    <w:rsid w:val="00F47E61"/>
    <w:rsid w:val="00F50137"/>
    <w:rsid w:val="00F5023F"/>
    <w:rsid w:val="00F505F9"/>
    <w:rsid w:val="00F5063F"/>
    <w:rsid w:val="00F50C5A"/>
    <w:rsid w:val="00F50F2A"/>
    <w:rsid w:val="00F50FE5"/>
    <w:rsid w:val="00F51369"/>
    <w:rsid w:val="00F51398"/>
    <w:rsid w:val="00F5167B"/>
    <w:rsid w:val="00F51A88"/>
    <w:rsid w:val="00F51F25"/>
    <w:rsid w:val="00F525F3"/>
    <w:rsid w:val="00F5278E"/>
    <w:rsid w:val="00F5286A"/>
    <w:rsid w:val="00F52E48"/>
    <w:rsid w:val="00F52F23"/>
    <w:rsid w:val="00F535EE"/>
    <w:rsid w:val="00F539C4"/>
    <w:rsid w:val="00F53ADC"/>
    <w:rsid w:val="00F53C4F"/>
    <w:rsid w:val="00F541B5"/>
    <w:rsid w:val="00F54A4E"/>
    <w:rsid w:val="00F54FE0"/>
    <w:rsid w:val="00F552F1"/>
    <w:rsid w:val="00F555A4"/>
    <w:rsid w:val="00F5561E"/>
    <w:rsid w:val="00F558F3"/>
    <w:rsid w:val="00F55993"/>
    <w:rsid w:val="00F55A4A"/>
    <w:rsid w:val="00F55C13"/>
    <w:rsid w:val="00F562FD"/>
    <w:rsid w:val="00F566B2"/>
    <w:rsid w:val="00F571A2"/>
    <w:rsid w:val="00F572EC"/>
    <w:rsid w:val="00F5759A"/>
    <w:rsid w:val="00F579A5"/>
    <w:rsid w:val="00F57A4D"/>
    <w:rsid w:val="00F57EAB"/>
    <w:rsid w:val="00F60169"/>
    <w:rsid w:val="00F60308"/>
    <w:rsid w:val="00F6031C"/>
    <w:rsid w:val="00F6036A"/>
    <w:rsid w:val="00F6094B"/>
    <w:rsid w:val="00F6101A"/>
    <w:rsid w:val="00F6133C"/>
    <w:rsid w:val="00F61667"/>
    <w:rsid w:val="00F61A04"/>
    <w:rsid w:val="00F61D7E"/>
    <w:rsid w:val="00F61DD9"/>
    <w:rsid w:val="00F62139"/>
    <w:rsid w:val="00F63297"/>
    <w:rsid w:val="00F63B0C"/>
    <w:rsid w:val="00F63B17"/>
    <w:rsid w:val="00F63F6F"/>
    <w:rsid w:val="00F64532"/>
    <w:rsid w:val="00F645D5"/>
    <w:rsid w:val="00F6488F"/>
    <w:rsid w:val="00F64CEB"/>
    <w:rsid w:val="00F6505F"/>
    <w:rsid w:val="00F65229"/>
    <w:rsid w:val="00F65487"/>
    <w:rsid w:val="00F660A7"/>
    <w:rsid w:val="00F668D1"/>
    <w:rsid w:val="00F66A3A"/>
    <w:rsid w:val="00F66F6E"/>
    <w:rsid w:val="00F673F6"/>
    <w:rsid w:val="00F676F0"/>
    <w:rsid w:val="00F67ACB"/>
    <w:rsid w:val="00F67F3D"/>
    <w:rsid w:val="00F70099"/>
    <w:rsid w:val="00F7085E"/>
    <w:rsid w:val="00F709B8"/>
    <w:rsid w:val="00F70E07"/>
    <w:rsid w:val="00F70EE2"/>
    <w:rsid w:val="00F70F44"/>
    <w:rsid w:val="00F710C9"/>
    <w:rsid w:val="00F71681"/>
    <w:rsid w:val="00F71B2D"/>
    <w:rsid w:val="00F71D1C"/>
    <w:rsid w:val="00F72286"/>
    <w:rsid w:val="00F72924"/>
    <w:rsid w:val="00F72A3D"/>
    <w:rsid w:val="00F72BF9"/>
    <w:rsid w:val="00F73176"/>
    <w:rsid w:val="00F737F5"/>
    <w:rsid w:val="00F7388F"/>
    <w:rsid w:val="00F73C8B"/>
    <w:rsid w:val="00F74193"/>
    <w:rsid w:val="00F7431E"/>
    <w:rsid w:val="00F743A4"/>
    <w:rsid w:val="00F74749"/>
    <w:rsid w:val="00F74B2E"/>
    <w:rsid w:val="00F74C3E"/>
    <w:rsid w:val="00F7541A"/>
    <w:rsid w:val="00F7542B"/>
    <w:rsid w:val="00F75661"/>
    <w:rsid w:val="00F757FD"/>
    <w:rsid w:val="00F75904"/>
    <w:rsid w:val="00F75B1F"/>
    <w:rsid w:val="00F7602B"/>
    <w:rsid w:val="00F7634F"/>
    <w:rsid w:val="00F76659"/>
    <w:rsid w:val="00F76A48"/>
    <w:rsid w:val="00F76AA2"/>
    <w:rsid w:val="00F76C1A"/>
    <w:rsid w:val="00F77026"/>
    <w:rsid w:val="00F77428"/>
    <w:rsid w:val="00F7773D"/>
    <w:rsid w:val="00F77DE5"/>
    <w:rsid w:val="00F77E00"/>
    <w:rsid w:val="00F8039D"/>
    <w:rsid w:val="00F806A9"/>
    <w:rsid w:val="00F8081C"/>
    <w:rsid w:val="00F808EE"/>
    <w:rsid w:val="00F80AD7"/>
    <w:rsid w:val="00F811F6"/>
    <w:rsid w:val="00F81222"/>
    <w:rsid w:val="00F81944"/>
    <w:rsid w:val="00F8197C"/>
    <w:rsid w:val="00F819B5"/>
    <w:rsid w:val="00F8223A"/>
    <w:rsid w:val="00F823FC"/>
    <w:rsid w:val="00F825A2"/>
    <w:rsid w:val="00F82B37"/>
    <w:rsid w:val="00F82EB3"/>
    <w:rsid w:val="00F8302B"/>
    <w:rsid w:val="00F83550"/>
    <w:rsid w:val="00F83671"/>
    <w:rsid w:val="00F83AA9"/>
    <w:rsid w:val="00F83B07"/>
    <w:rsid w:val="00F83D03"/>
    <w:rsid w:val="00F83D83"/>
    <w:rsid w:val="00F83FC0"/>
    <w:rsid w:val="00F84065"/>
    <w:rsid w:val="00F84211"/>
    <w:rsid w:val="00F843D1"/>
    <w:rsid w:val="00F848EE"/>
    <w:rsid w:val="00F84A2E"/>
    <w:rsid w:val="00F85A51"/>
    <w:rsid w:val="00F85A5B"/>
    <w:rsid w:val="00F85A87"/>
    <w:rsid w:val="00F85C5D"/>
    <w:rsid w:val="00F85E5A"/>
    <w:rsid w:val="00F86125"/>
    <w:rsid w:val="00F864AA"/>
    <w:rsid w:val="00F864FD"/>
    <w:rsid w:val="00F867CF"/>
    <w:rsid w:val="00F86C5D"/>
    <w:rsid w:val="00F874C5"/>
    <w:rsid w:val="00F8772E"/>
    <w:rsid w:val="00F87BF3"/>
    <w:rsid w:val="00F9053A"/>
    <w:rsid w:val="00F9055C"/>
    <w:rsid w:val="00F9077C"/>
    <w:rsid w:val="00F90AF9"/>
    <w:rsid w:val="00F90C98"/>
    <w:rsid w:val="00F91741"/>
    <w:rsid w:val="00F919E0"/>
    <w:rsid w:val="00F91B34"/>
    <w:rsid w:val="00F91E2C"/>
    <w:rsid w:val="00F91F9F"/>
    <w:rsid w:val="00F921F3"/>
    <w:rsid w:val="00F922A5"/>
    <w:rsid w:val="00F92766"/>
    <w:rsid w:val="00F92DEC"/>
    <w:rsid w:val="00F92EF0"/>
    <w:rsid w:val="00F9316B"/>
    <w:rsid w:val="00F936E1"/>
    <w:rsid w:val="00F937D7"/>
    <w:rsid w:val="00F93862"/>
    <w:rsid w:val="00F94BA7"/>
    <w:rsid w:val="00F95109"/>
    <w:rsid w:val="00F95185"/>
    <w:rsid w:val="00F957AE"/>
    <w:rsid w:val="00F95BB8"/>
    <w:rsid w:val="00F95D4D"/>
    <w:rsid w:val="00F966C9"/>
    <w:rsid w:val="00F96BF7"/>
    <w:rsid w:val="00F96D0B"/>
    <w:rsid w:val="00F972AA"/>
    <w:rsid w:val="00F978EB"/>
    <w:rsid w:val="00F97926"/>
    <w:rsid w:val="00F97CE7"/>
    <w:rsid w:val="00F97FC8"/>
    <w:rsid w:val="00F97FD2"/>
    <w:rsid w:val="00FA0145"/>
    <w:rsid w:val="00FA0766"/>
    <w:rsid w:val="00FA07E8"/>
    <w:rsid w:val="00FA08E7"/>
    <w:rsid w:val="00FA1748"/>
    <w:rsid w:val="00FA1C96"/>
    <w:rsid w:val="00FA23A4"/>
    <w:rsid w:val="00FA268F"/>
    <w:rsid w:val="00FA2E5A"/>
    <w:rsid w:val="00FA2E5C"/>
    <w:rsid w:val="00FA2F36"/>
    <w:rsid w:val="00FA2F71"/>
    <w:rsid w:val="00FA3019"/>
    <w:rsid w:val="00FA357E"/>
    <w:rsid w:val="00FA38F3"/>
    <w:rsid w:val="00FA39B1"/>
    <w:rsid w:val="00FA45B0"/>
    <w:rsid w:val="00FA499F"/>
    <w:rsid w:val="00FA4CCD"/>
    <w:rsid w:val="00FA4F0C"/>
    <w:rsid w:val="00FA4F6B"/>
    <w:rsid w:val="00FA5039"/>
    <w:rsid w:val="00FA514D"/>
    <w:rsid w:val="00FA517F"/>
    <w:rsid w:val="00FA52DF"/>
    <w:rsid w:val="00FA5654"/>
    <w:rsid w:val="00FA60BA"/>
    <w:rsid w:val="00FA66DB"/>
    <w:rsid w:val="00FA6DAE"/>
    <w:rsid w:val="00FA7006"/>
    <w:rsid w:val="00FA70F4"/>
    <w:rsid w:val="00FA70FC"/>
    <w:rsid w:val="00FA74E6"/>
    <w:rsid w:val="00FA7647"/>
    <w:rsid w:val="00FA7B1E"/>
    <w:rsid w:val="00FA7EBD"/>
    <w:rsid w:val="00FB03BE"/>
    <w:rsid w:val="00FB0653"/>
    <w:rsid w:val="00FB0CDC"/>
    <w:rsid w:val="00FB1114"/>
    <w:rsid w:val="00FB1389"/>
    <w:rsid w:val="00FB16DA"/>
    <w:rsid w:val="00FB1C71"/>
    <w:rsid w:val="00FB1CD4"/>
    <w:rsid w:val="00FB1F7B"/>
    <w:rsid w:val="00FB2495"/>
    <w:rsid w:val="00FB24B6"/>
    <w:rsid w:val="00FB2552"/>
    <w:rsid w:val="00FB2AC2"/>
    <w:rsid w:val="00FB3214"/>
    <w:rsid w:val="00FB390D"/>
    <w:rsid w:val="00FB3FC0"/>
    <w:rsid w:val="00FB40B3"/>
    <w:rsid w:val="00FB4539"/>
    <w:rsid w:val="00FB4B04"/>
    <w:rsid w:val="00FB4D21"/>
    <w:rsid w:val="00FB536B"/>
    <w:rsid w:val="00FB553E"/>
    <w:rsid w:val="00FB5866"/>
    <w:rsid w:val="00FB60D2"/>
    <w:rsid w:val="00FB6294"/>
    <w:rsid w:val="00FB6582"/>
    <w:rsid w:val="00FB6834"/>
    <w:rsid w:val="00FB6EDE"/>
    <w:rsid w:val="00FB706D"/>
    <w:rsid w:val="00FB729A"/>
    <w:rsid w:val="00FB767A"/>
    <w:rsid w:val="00FB7D7F"/>
    <w:rsid w:val="00FB7D8A"/>
    <w:rsid w:val="00FB7EA2"/>
    <w:rsid w:val="00FC0377"/>
    <w:rsid w:val="00FC062C"/>
    <w:rsid w:val="00FC08DA"/>
    <w:rsid w:val="00FC0B98"/>
    <w:rsid w:val="00FC0ECB"/>
    <w:rsid w:val="00FC12B8"/>
    <w:rsid w:val="00FC1A1F"/>
    <w:rsid w:val="00FC20EB"/>
    <w:rsid w:val="00FC253A"/>
    <w:rsid w:val="00FC28FC"/>
    <w:rsid w:val="00FC3096"/>
    <w:rsid w:val="00FC30C0"/>
    <w:rsid w:val="00FC33F8"/>
    <w:rsid w:val="00FC37AD"/>
    <w:rsid w:val="00FC3F7A"/>
    <w:rsid w:val="00FC4065"/>
    <w:rsid w:val="00FC40C3"/>
    <w:rsid w:val="00FC439D"/>
    <w:rsid w:val="00FC4599"/>
    <w:rsid w:val="00FC4D1A"/>
    <w:rsid w:val="00FC56E1"/>
    <w:rsid w:val="00FC5B22"/>
    <w:rsid w:val="00FC6106"/>
    <w:rsid w:val="00FC66AC"/>
    <w:rsid w:val="00FC6878"/>
    <w:rsid w:val="00FC6B93"/>
    <w:rsid w:val="00FC6FCA"/>
    <w:rsid w:val="00FC726B"/>
    <w:rsid w:val="00FC7B5C"/>
    <w:rsid w:val="00FD04A4"/>
    <w:rsid w:val="00FD06B0"/>
    <w:rsid w:val="00FD0B17"/>
    <w:rsid w:val="00FD0B47"/>
    <w:rsid w:val="00FD0BDE"/>
    <w:rsid w:val="00FD14D6"/>
    <w:rsid w:val="00FD1D8F"/>
    <w:rsid w:val="00FD214A"/>
    <w:rsid w:val="00FD22B0"/>
    <w:rsid w:val="00FD25B2"/>
    <w:rsid w:val="00FD2B2D"/>
    <w:rsid w:val="00FD2CDA"/>
    <w:rsid w:val="00FD3158"/>
    <w:rsid w:val="00FD3681"/>
    <w:rsid w:val="00FD41D3"/>
    <w:rsid w:val="00FD4311"/>
    <w:rsid w:val="00FD485A"/>
    <w:rsid w:val="00FD505E"/>
    <w:rsid w:val="00FD547F"/>
    <w:rsid w:val="00FD5B9E"/>
    <w:rsid w:val="00FD5C84"/>
    <w:rsid w:val="00FD5E5A"/>
    <w:rsid w:val="00FD64C1"/>
    <w:rsid w:val="00FD64C7"/>
    <w:rsid w:val="00FD652E"/>
    <w:rsid w:val="00FD65AF"/>
    <w:rsid w:val="00FD67DC"/>
    <w:rsid w:val="00FD6C42"/>
    <w:rsid w:val="00FD6F3E"/>
    <w:rsid w:val="00FD7355"/>
    <w:rsid w:val="00FD7CEB"/>
    <w:rsid w:val="00FE0635"/>
    <w:rsid w:val="00FE07A8"/>
    <w:rsid w:val="00FE0DCB"/>
    <w:rsid w:val="00FE1046"/>
    <w:rsid w:val="00FE13D3"/>
    <w:rsid w:val="00FE1434"/>
    <w:rsid w:val="00FE1647"/>
    <w:rsid w:val="00FE1896"/>
    <w:rsid w:val="00FE1967"/>
    <w:rsid w:val="00FE1C8E"/>
    <w:rsid w:val="00FE1E76"/>
    <w:rsid w:val="00FE2083"/>
    <w:rsid w:val="00FE23C5"/>
    <w:rsid w:val="00FE23E6"/>
    <w:rsid w:val="00FE267A"/>
    <w:rsid w:val="00FE27D5"/>
    <w:rsid w:val="00FE2B8F"/>
    <w:rsid w:val="00FE2DE3"/>
    <w:rsid w:val="00FE31DF"/>
    <w:rsid w:val="00FE3554"/>
    <w:rsid w:val="00FE390B"/>
    <w:rsid w:val="00FE3CD7"/>
    <w:rsid w:val="00FE4259"/>
    <w:rsid w:val="00FE488C"/>
    <w:rsid w:val="00FE4C6D"/>
    <w:rsid w:val="00FE5254"/>
    <w:rsid w:val="00FE5490"/>
    <w:rsid w:val="00FE54C0"/>
    <w:rsid w:val="00FE5C9D"/>
    <w:rsid w:val="00FE5D30"/>
    <w:rsid w:val="00FE5F74"/>
    <w:rsid w:val="00FE65DB"/>
    <w:rsid w:val="00FE660A"/>
    <w:rsid w:val="00FE66DB"/>
    <w:rsid w:val="00FE67A8"/>
    <w:rsid w:val="00FE68C0"/>
    <w:rsid w:val="00FE70AF"/>
    <w:rsid w:val="00FE73AD"/>
    <w:rsid w:val="00FE75A5"/>
    <w:rsid w:val="00FE7DBF"/>
    <w:rsid w:val="00FE7E93"/>
    <w:rsid w:val="00FF025B"/>
    <w:rsid w:val="00FF069B"/>
    <w:rsid w:val="00FF1285"/>
    <w:rsid w:val="00FF14D2"/>
    <w:rsid w:val="00FF16FC"/>
    <w:rsid w:val="00FF1B28"/>
    <w:rsid w:val="00FF2216"/>
    <w:rsid w:val="00FF2410"/>
    <w:rsid w:val="00FF2595"/>
    <w:rsid w:val="00FF25FE"/>
    <w:rsid w:val="00FF2606"/>
    <w:rsid w:val="00FF26B8"/>
    <w:rsid w:val="00FF2738"/>
    <w:rsid w:val="00FF3114"/>
    <w:rsid w:val="00FF3394"/>
    <w:rsid w:val="00FF3643"/>
    <w:rsid w:val="00FF3658"/>
    <w:rsid w:val="00FF3DAD"/>
    <w:rsid w:val="00FF4356"/>
    <w:rsid w:val="00FF48A3"/>
    <w:rsid w:val="00FF4E83"/>
    <w:rsid w:val="00FF5388"/>
    <w:rsid w:val="00FF550C"/>
    <w:rsid w:val="00FF5744"/>
    <w:rsid w:val="00FF5B0D"/>
    <w:rsid w:val="00FF5C5C"/>
    <w:rsid w:val="00FF668E"/>
    <w:rsid w:val="00FF679C"/>
    <w:rsid w:val="00FF6B2F"/>
    <w:rsid w:val="00FF6C05"/>
    <w:rsid w:val="00FF6C73"/>
    <w:rsid w:val="00FF6E78"/>
    <w:rsid w:val="00FF7159"/>
    <w:rsid w:val="00FF715C"/>
    <w:rsid w:val="00FF730B"/>
    <w:rsid w:val="00FF7546"/>
    <w:rsid w:val="00FF76DA"/>
    <w:rsid w:val="00FF7C11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A0E5E14"/>
  <w14:defaultImageDpi w14:val="300"/>
  <w15:docId w15:val="{BAE0B846-A9E4-1B49-BB09-5E2AA11E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7E9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01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20606"/>
    <w:pPr>
      <w:keepNext/>
      <w:outlineLvl w:val="2"/>
    </w:pPr>
    <w:rPr>
      <w:rFonts w:ascii="Palatino Linotype" w:hAnsi="Palatino Linotype"/>
      <w:b/>
      <w:bCs/>
      <w:sz w:val="22"/>
      <w:lang w:val="en-US" w:eastAsia="en-US"/>
    </w:rPr>
  </w:style>
  <w:style w:type="paragraph" w:styleId="Heading4">
    <w:name w:val="heading 4"/>
    <w:basedOn w:val="Normal"/>
    <w:next w:val="Normal"/>
    <w:qFormat/>
    <w:rsid w:val="00552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4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30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300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51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45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3D5A"/>
  </w:style>
  <w:style w:type="character" w:styleId="Hyperlink">
    <w:name w:val="Hyperlink"/>
    <w:rsid w:val="00D27DC5"/>
    <w:rPr>
      <w:color w:val="0000FF"/>
      <w:u w:val="single"/>
    </w:rPr>
  </w:style>
  <w:style w:type="paragraph" w:styleId="NormalWeb">
    <w:name w:val="Normal (Web)"/>
    <w:basedOn w:val="Normal"/>
    <w:uiPriority w:val="99"/>
    <w:rsid w:val="004D680B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rsid w:val="00145333"/>
    <w:pPr>
      <w:jc w:val="both"/>
    </w:pPr>
    <w:rPr>
      <w:rFonts w:ascii="Optima" w:hAnsi="Optima"/>
      <w:lang w:val="fr-FR" w:eastAsia="en-US"/>
    </w:rPr>
  </w:style>
  <w:style w:type="character" w:customStyle="1" w:styleId="text09px33333310px1">
    <w:name w:val="text09px33333310px1"/>
    <w:rsid w:val="00842A58"/>
    <w:rPr>
      <w:rFonts w:ascii="Arial" w:hAnsi="Arial" w:cs="Arial" w:hint="default"/>
      <w:color w:val="333333"/>
      <w:sz w:val="14"/>
      <w:szCs w:val="14"/>
    </w:rPr>
  </w:style>
  <w:style w:type="character" w:customStyle="1" w:styleId="text093333331">
    <w:name w:val="text093333331"/>
    <w:rsid w:val="006D7CE6"/>
    <w:rPr>
      <w:rFonts w:ascii="Arial" w:hAnsi="Arial" w:cs="Arial" w:hint="default"/>
      <w:color w:val="333333"/>
      <w:sz w:val="18"/>
      <w:szCs w:val="18"/>
    </w:rPr>
  </w:style>
  <w:style w:type="character" w:styleId="Strong">
    <w:name w:val="Strong"/>
    <w:uiPriority w:val="22"/>
    <w:qFormat/>
    <w:rsid w:val="006A0711"/>
    <w:rPr>
      <w:b/>
      <w:bCs/>
    </w:rPr>
  </w:style>
  <w:style w:type="character" w:customStyle="1" w:styleId="text12pxff66001">
    <w:name w:val="text12pxff66001"/>
    <w:rsid w:val="006A0711"/>
    <w:rPr>
      <w:rFonts w:ascii="Arial" w:hAnsi="Arial" w:cs="Arial" w:hint="default"/>
      <w:color w:val="FF66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C746B7"/>
    <w:rPr>
      <w:rFonts w:ascii="Courier New" w:hAnsi="Courier New" w:cs="Courier New"/>
      <w:sz w:val="20"/>
      <w:szCs w:val="20"/>
      <w:lang w:val="nl-BE" w:eastAsia="en-US"/>
    </w:rPr>
  </w:style>
  <w:style w:type="paragraph" w:styleId="BalloonText">
    <w:name w:val="Balloon Text"/>
    <w:basedOn w:val="Normal"/>
    <w:semiHidden/>
    <w:rsid w:val="005451E2"/>
    <w:rPr>
      <w:rFonts w:ascii="Tahoma" w:hAnsi="Tahoma" w:cs="Tahoma"/>
      <w:sz w:val="16"/>
      <w:szCs w:val="16"/>
    </w:rPr>
  </w:style>
  <w:style w:type="character" w:customStyle="1" w:styleId="text09px33993310px1">
    <w:name w:val="text09px33993310px1"/>
    <w:rsid w:val="00472FB4"/>
    <w:rPr>
      <w:rFonts w:ascii="Arial" w:hAnsi="Arial" w:cs="Arial" w:hint="default"/>
      <w:color w:val="339933"/>
      <w:sz w:val="14"/>
      <w:szCs w:val="14"/>
    </w:rPr>
  </w:style>
  <w:style w:type="character" w:customStyle="1" w:styleId="text11px9999991">
    <w:name w:val="text11px9999991"/>
    <w:rsid w:val="007413B9"/>
    <w:rPr>
      <w:rFonts w:ascii="Arial" w:hAnsi="Arial" w:cs="Arial" w:hint="default"/>
      <w:color w:val="999999"/>
      <w:sz w:val="17"/>
      <w:szCs w:val="17"/>
    </w:rPr>
  </w:style>
  <w:style w:type="paragraph" w:styleId="BodyText">
    <w:name w:val="Body Text"/>
    <w:basedOn w:val="Normal"/>
    <w:rsid w:val="00E5539F"/>
    <w:pPr>
      <w:spacing w:after="120"/>
    </w:pPr>
  </w:style>
  <w:style w:type="character" w:styleId="Emphasis">
    <w:name w:val="Emphasis"/>
    <w:uiPriority w:val="20"/>
    <w:qFormat/>
    <w:rsid w:val="00023341"/>
    <w:rPr>
      <w:i/>
      <w:iCs/>
    </w:rPr>
  </w:style>
  <w:style w:type="paragraph" w:styleId="Date">
    <w:name w:val="Date"/>
    <w:basedOn w:val="Normal"/>
    <w:next w:val="Normal"/>
    <w:rsid w:val="008263F2"/>
  </w:style>
  <w:style w:type="paragraph" w:styleId="BodyText2">
    <w:name w:val="Body Text 2"/>
    <w:basedOn w:val="Normal"/>
    <w:rsid w:val="00F3195C"/>
    <w:pPr>
      <w:spacing w:after="120" w:line="480" w:lineRule="auto"/>
    </w:pPr>
  </w:style>
  <w:style w:type="character" w:styleId="FollowedHyperlink">
    <w:name w:val="FollowedHyperlink"/>
    <w:rsid w:val="00250B94"/>
    <w:rPr>
      <w:color w:val="800080"/>
      <w:u w:val="single"/>
    </w:rPr>
  </w:style>
  <w:style w:type="character" w:customStyle="1" w:styleId="loveb">
    <w:name w:val="love b"/>
    <w:basedOn w:val="DefaultParagraphFont"/>
    <w:rsid w:val="00C76C0D"/>
  </w:style>
  <w:style w:type="paragraph" w:customStyle="1" w:styleId="msolistparagraph0">
    <w:name w:val="msolistparagraph"/>
    <w:basedOn w:val="Normal"/>
    <w:rsid w:val="008F29E4"/>
    <w:pPr>
      <w:ind w:left="720"/>
    </w:pPr>
    <w:rPr>
      <w:rFonts w:ascii="Calibri" w:hAnsi="Calibri"/>
      <w:sz w:val="22"/>
      <w:szCs w:val="22"/>
    </w:rPr>
  </w:style>
  <w:style w:type="paragraph" w:customStyle="1" w:styleId="arial">
    <w:name w:val="arial"/>
    <w:basedOn w:val="Normal"/>
    <w:link w:val="arialChar"/>
    <w:rsid w:val="00C42648"/>
    <w:pPr>
      <w:spacing w:after="12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arialChar">
    <w:name w:val="arial Char"/>
    <w:link w:val="arial"/>
    <w:rsid w:val="00C42648"/>
    <w:rPr>
      <w:rFonts w:ascii="Arial" w:hAnsi="Arial" w:cs="Arial"/>
      <w:lang w:val="en-US" w:eastAsia="en-US" w:bidi="ar-SA"/>
    </w:rPr>
  </w:style>
  <w:style w:type="character" w:customStyle="1" w:styleId="resultzoekword">
    <w:name w:val="resultzoekword"/>
    <w:rsid w:val="0033334D"/>
    <w:rPr>
      <w:shd w:val="clear" w:color="auto" w:fill="FFFF00"/>
    </w:rPr>
  </w:style>
  <w:style w:type="paragraph" w:styleId="FootnoteText">
    <w:name w:val="footnote text"/>
    <w:basedOn w:val="Normal"/>
    <w:semiHidden/>
    <w:rsid w:val="00EB4AF4"/>
    <w:rPr>
      <w:rFonts w:ascii="Times" w:eastAsia="Times" w:hAnsi="Times"/>
      <w:szCs w:val="20"/>
      <w:lang w:val="en-GB" w:eastAsia="en-US"/>
    </w:rPr>
  </w:style>
  <w:style w:type="character" w:customStyle="1" w:styleId="JoeriQuinet">
    <w:name w:val="Joeri Quinet"/>
    <w:semiHidden/>
    <w:rsid w:val="00531660"/>
    <w:rPr>
      <w:rFonts w:ascii="Palatino Linotype" w:hAnsi="Palatino Linotype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post-meta-data">
    <w:name w:val="post-meta-data"/>
    <w:basedOn w:val="Normal"/>
    <w:rsid w:val="00C92C3B"/>
    <w:pPr>
      <w:spacing w:before="100" w:beforeAutospacing="1" w:after="100" w:afterAutospacing="1"/>
    </w:pPr>
  </w:style>
  <w:style w:type="character" w:customStyle="1" w:styleId="categories">
    <w:name w:val="categories"/>
    <w:basedOn w:val="DefaultParagraphFont"/>
    <w:rsid w:val="00C92C3B"/>
  </w:style>
  <w:style w:type="character" w:customStyle="1" w:styleId="tags">
    <w:name w:val="tags"/>
    <w:basedOn w:val="DefaultParagraphFont"/>
    <w:rsid w:val="00C92C3B"/>
  </w:style>
  <w:style w:type="character" w:customStyle="1" w:styleId="illinkstyle">
    <w:name w:val="il_link_style"/>
    <w:basedOn w:val="DefaultParagraphFont"/>
    <w:rsid w:val="00033F44"/>
  </w:style>
  <w:style w:type="character" w:customStyle="1" w:styleId="ilspan">
    <w:name w:val="il_span"/>
    <w:basedOn w:val="DefaultParagraphFont"/>
    <w:rsid w:val="00033F44"/>
  </w:style>
  <w:style w:type="paragraph" w:styleId="ListParagraph">
    <w:name w:val="List Paragraph"/>
    <w:basedOn w:val="Normal"/>
    <w:uiPriority w:val="34"/>
    <w:qFormat/>
    <w:rsid w:val="008752A1"/>
    <w:pPr>
      <w:ind w:left="720"/>
      <w:contextualSpacing/>
    </w:pPr>
    <w:rPr>
      <w:rFonts w:eastAsia="Calibri"/>
      <w:lang w:val="en-US" w:eastAsia="en-US"/>
    </w:rPr>
  </w:style>
  <w:style w:type="character" w:customStyle="1" w:styleId="Heading6Char">
    <w:name w:val="Heading 6 Char"/>
    <w:link w:val="Heading6"/>
    <w:semiHidden/>
    <w:rsid w:val="00A5300B"/>
    <w:rPr>
      <w:rFonts w:ascii="Calibri" w:eastAsia="Times New Roman" w:hAnsi="Calibri" w:cs="Times New Roman"/>
      <w:b/>
      <w:bCs/>
      <w:sz w:val="22"/>
      <w:szCs w:val="22"/>
      <w:lang w:val="nl-NL" w:eastAsia="nl-NL"/>
    </w:rPr>
  </w:style>
  <w:style w:type="character" w:customStyle="1" w:styleId="Heading7Char">
    <w:name w:val="Heading 7 Char"/>
    <w:link w:val="Heading7"/>
    <w:semiHidden/>
    <w:rsid w:val="00A5300B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logon">
    <w:name w:val="logon"/>
    <w:rsid w:val="009346C1"/>
    <w:rPr>
      <w:sz w:val="24"/>
      <w:szCs w:val="24"/>
    </w:rPr>
  </w:style>
  <w:style w:type="character" w:customStyle="1" w:styleId="Heading1Char">
    <w:name w:val="Heading 1 Char"/>
    <w:link w:val="Heading1"/>
    <w:uiPriority w:val="99"/>
    <w:locked/>
    <w:rsid w:val="00932943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customStyle="1" w:styleId="ColorfulList-Accent11">
    <w:name w:val="Colorful List - Accent 11"/>
    <w:basedOn w:val="Normal"/>
    <w:uiPriority w:val="99"/>
    <w:rsid w:val="00932943"/>
    <w:pPr>
      <w:ind w:left="720"/>
      <w:contextualSpacing/>
    </w:pPr>
    <w:rPr>
      <w:lang w:val="en-US" w:eastAsia="en-US"/>
    </w:rPr>
  </w:style>
  <w:style w:type="character" w:customStyle="1" w:styleId="PlainTextChar">
    <w:name w:val="Plain Text Char"/>
    <w:link w:val="PlainText"/>
    <w:uiPriority w:val="99"/>
    <w:rsid w:val="00C0487A"/>
    <w:rPr>
      <w:rFonts w:ascii="Courier New" w:hAnsi="Courier New" w:cs="Courier New"/>
      <w:lang w:eastAsia="en-US"/>
    </w:rPr>
  </w:style>
  <w:style w:type="character" w:customStyle="1" w:styleId="messagebody">
    <w:name w:val="messagebody"/>
    <w:rsid w:val="0042029A"/>
  </w:style>
  <w:style w:type="paragraph" w:customStyle="1" w:styleId="details">
    <w:name w:val="details"/>
    <w:basedOn w:val="Normal"/>
    <w:rsid w:val="008B3F9F"/>
    <w:pPr>
      <w:spacing w:before="100" w:beforeAutospacing="1" w:after="100" w:afterAutospacing="1"/>
    </w:pPr>
    <w:rPr>
      <w:lang w:val="nl-BE" w:eastAsia="nl-BE"/>
    </w:rPr>
  </w:style>
  <w:style w:type="paragraph" w:styleId="CommentText">
    <w:name w:val="annotation text"/>
    <w:basedOn w:val="Normal"/>
    <w:link w:val="CommentTextChar"/>
    <w:uiPriority w:val="99"/>
    <w:unhideWhenUsed/>
    <w:rsid w:val="00D90B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90BD8"/>
    <w:rPr>
      <w:lang w:val="nl-NL" w:eastAsia="nl-NL"/>
    </w:rPr>
  </w:style>
  <w:style w:type="character" w:customStyle="1" w:styleId="st1">
    <w:name w:val="st1"/>
    <w:basedOn w:val="DefaultParagraphFont"/>
    <w:rsid w:val="00143FF5"/>
  </w:style>
  <w:style w:type="paragraph" w:customStyle="1" w:styleId="medium-space-bottom">
    <w:name w:val="medium-space-bottom"/>
    <w:basedOn w:val="Normal"/>
    <w:rsid w:val="007F4BB0"/>
    <w:pPr>
      <w:spacing w:before="100" w:beforeAutospacing="1" w:after="100" w:afterAutospacing="1"/>
    </w:pPr>
    <w:rPr>
      <w:lang w:val="nl-BE" w:eastAsia="nl-BE"/>
    </w:rPr>
  </w:style>
  <w:style w:type="character" w:customStyle="1" w:styleId="apple-converted-space">
    <w:name w:val="apple-converted-space"/>
    <w:basedOn w:val="DefaultParagraphFont"/>
    <w:rsid w:val="007F4BB0"/>
  </w:style>
  <w:style w:type="paragraph" w:customStyle="1" w:styleId="gray-font">
    <w:name w:val="gray-font"/>
    <w:basedOn w:val="Normal"/>
    <w:rsid w:val="007F4BB0"/>
    <w:pPr>
      <w:spacing w:before="100" w:beforeAutospacing="1" w:after="100" w:afterAutospacing="1"/>
    </w:pPr>
    <w:rPr>
      <w:lang w:val="nl-BE" w:eastAsia="nl-BE"/>
    </w:rPr>
  </w:style>
  <w:style w:type="character" w:styleId="CommentReference">
    <w:name w:val="annotation reference"/>
    <w:uiPriority w:val="99"/>
    <w:unhideWhenUsed/>
    <w:rsid w:val="005B6BC4"/>
    <w:rPr>
      <w:sz w:val="16"/>
      <w:szCs w:val="16"/>
    </w:rPr>
  </w:style>
  <w:style w:type="paragraph" w:customStyle="1" w:styleId="shortcopy">
    <w:name w:val="shortcopy"/>
    <w:basedOn w:val="Normal"/>
    <w:rsid w:val="00275AF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Pa5">
    <w:name w:val="Pa5"/>
    <w:basedOn w:val="Normal"/>
    <w:next w:val="Normal"/>
    <w:uiPriority w:val="99"/>
    <w:rsid w:val="00FA60BA"/>
    <w:pPr>
      <w:autoSpaceDE w:val="0"/>
      <w:autoSpaceDN w:val="0"/>
      <w:adjustRightInd w:val="0"/>
      <w:spacing w:line="241" w:lineRule="atLeast"/>
    </w:pPr>
    <w:rPr>
      <w:rFonts w:ascii="Gotham Bold" w:eastAsiaTheme="minorHAnsi" w:hAnsi="Gotham Bold"/>
      <w:lang w:val="nl-BE" w:eastAsia="en-US"/>
    </w:rPr>
  </w:style>
  <w:style w:type="character" w:customStyle="1" w:styleId="num">
    <w:name w:val="num"/>
    <w:basedOn w:val="DefaultParagraphFont"/>
    <w:rsid w:val="00976FD0"/>
  </w:style>
  <w:style w:type="paragraph" w:customStyle="1" w:styleId="Default">
    <w:name w:val="Default"/>
    <w:rsid w:val="0016704B"/>
    <w:pPr>
      <w:widowControl w:val="0"/>
      <w:autoSpaceDE w:val="0"/>
      <w:autoSpaceDN w:val="0"/>
      <w:adjustRightInd w:val="0"/>
    </w:pPr>
    <w:rPr>
      <w:rFonts w:ascii="BentonSansCond-Regular" w:hAnsi="BentonSansCond-Regular" w:cs="BentonSansCond-Regular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9FF"/>
    <w:rPr>
      <w:b/>
      <w:bCs/>
      <w:lang w:val="nl-NL" w:eastAsia="nl-NL"/>
    </w:rPr>
  </w:style>
  <w:style w:type="character" w:customStyle="1" w:styleId="A8">
    <w:name w:val="A8"/>
    <w:uiPriority w:val="99"/>
    <w:rsid w:val="007A3B77"/>
    <w:rPr>
      <w:rFonts w:cs="Breuer Condensed Light"/>
      <w:color w:val="000000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7A3B77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paragraph" w:customStyle="1" w:styleId="Pa0">
    <w:name w:val="Pa0"/>
    <w:basedOn w:val="Default"/>
    <w:next w:val="Default"/>
    <w:uiPriority w:val="99"/>
    <w:rsid w:val="00FB60D2"/>
    <w:pPr>
      <w:spacing w:line="241" w:lineRule="atLeast"/>
    </w:pPr>
    <w:rPr>
      <w:rFonts w:ascii="ConduitITCStd Light" w:hAnsi="ConduitITCStd Light" w:cs="Times New Roman"/>
      <w:color w:val="auto"/>
    </w:rPr>
  </w:style>
  <w:style w:type="character" w:customStyle="1" w:styleId="A2">
    <w:name w:val="A2"/>
    <w:uiPriority w:val="99"/>
    <w:rsid w:val="00FB60D2"/>
    <w:rPr>
      <w:rFonts w:cs="ConduitITCStd Light"/>
      <w:color w:val="000000"/>
      <w:sz w:val="22"/>
      <w:szCs w:val="22"/>
    </w:rPr>
  </w:style>
  <w:style w:type="paragraph" w:customStyle="1" w:styleId="footercta-text">
    <w:name w:val="footer__cta-text"/>
    <w:basedOn w:val="Normal"/>
    <w:rsid w:val="00FB60D2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Revision">
    <w:name w:val="Revision"/>
    <w:hidden/>
    <w:uiPriority w:val="71"/>
    <w:semiHidden/>
    <w:rsid w:val="0076081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536">
          <w:marLeft w:val="0"/>
          <w:marRight w:val="0"/>
          <w:marTop w:val="0"/>
          <w:marBottom w:val="0"/>
          <w:divBdr>
            <w:top w:val="single" w:sz="6" w:space="1" w:color="CDCDCD"/>
            <w:left w:val="single" w:sz="6" w:space="1" w:color="CDCDCD"/>
            <w:bottom w:val="single" w:sz="6" w:space="1" w:color="CDCDCD"/>
            <w:right w:val="single" w:sz="6" w:space="1" w:color="CDCDCD"/>
          </w:divBdr>
          <w:divsChild>
            <w:div w:id="19873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40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37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43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483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8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19552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115">
          <w:marLeft w:val="0"/>
          <w:marRight w:val="0"/>
          <w:marTop w:val="340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4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844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0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7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81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85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99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73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8054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4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0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78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31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21" w:color="FFFFFF"/>
                    <w:bottom w:val="none" w:sz="0" w:space="0" w:color="auto"/>
                    <w:right w:val="none" w:sz="0" w:space="0" w:color="auto"/>
                  </w:divBdr>
                  <w:divsChild>
                    <w:div w:id="20995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5019">
                                  <w:marLeft w:val="27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002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980">
                  <w:marLeft w:val="225"/>
                  <w:marRight w:val="225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14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0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69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1232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6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3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327">
                  <w:marLeft w:val="0"/>
                  <w:marRight w:val="8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6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D9D9D9"/>
            <w:right w:val="none" w:sz="0" w:space="0" w:color="auto"/>
          </w:divBdr>
          <w:divsChild>
            <w:div w:id="1085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3678">
                      <w:marLeft w:val="-129"/>
                      <w:marRight w:val="-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3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9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9746">
                      <w:marLeft w:val="-129"/>
                      <w:marRight w:val="-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3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343">
                                      <w:marLeft w:val="-119"/>
                                      <w:marRight w:val="-1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5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8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8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1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0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0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6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7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4896">
                                      <w:marLeft w:val="-119"/>
                                      <w:marRight w:val="-11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7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4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2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3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847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8651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0993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4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4715">
                      <w:marLeft w:val="2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516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147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716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1636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20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42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15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334">
                  <w:marLeft w:val="12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094">
                          <w:marLeft w:val="930"/>
                          <w:marRight w:val="15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7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B2B2B2"/>
                                <w:right w:val="none" w:sz="0" w:space="0" w:color="auto"/>
                              </w:divBdr>
                              <w:divsChild>
                                <w:div w:id="10742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559">
          <w:marLeft w:val="0"/>
          <w:marRight w:val="0"/>
          <w:marTop w:val="0"/>
          <w:marBottom w:val="0"/>
          <w:divBdr>
            <w:top w:val="single" w:sz="6" w:space="1" w:color="CDCDCD"/>
            <w:left w:val="single" w:sz="6" w:space="1" w:color="CDCDCD"/>
            <w:bottom w:val="single" w:sz="6" w:space="1" w:color="CDCDCD"/>
            <w:right w:val="single" w:sz="6" w:space="1" w:color="CDCDCD"/>
          </w:divBdr>
          <w:divsChild>
            <w:div w:id="1679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5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316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1918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939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672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825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1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3159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091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254">
                  <w:marLeft w:val="0"/>
                  <w:marRight w:val="0"/>
                  <w:marTop w:val="0"/>
                  <w:marBottom w:val="0"/>
                  <w:divBdr>
                    <w:top w:val="single" w:sz="6" w:space="0" w:color="B2B2B2"/>
                    <w:left w:val="single" w:sz="6" w:space="0" w:color="B2B2B2"/>
                    <w:bottom w:val="none" w:sz="0" w:space="0" w:color="auto"/>
                    <w:right w:val="none" w:sz="0" w:space="0" w:color="auto"/>
                  </w:divBdr>
                  <w:divsChild>
                    <w:div w:id="18426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9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1289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24" w:space="4" w:color="003399"/>
            <w:right w:val="single" w:sz="6" w:space="0" w:color="CCCCCC"/>
          </w:divBdr>
          <w:divsChild>
            <w:div w:id="164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717">
                      <w:marLeft w:val="2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1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3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2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169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7382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734">
                  <w:marLeft w:val="75"/>
                  <w:marRight w:val="0"/>
                  <w:marTop w:val="0"/>
                  <w:marBottom w:val="0"/>
                  <w:divBdr>
                    <w:top w:val="single" w:sz="6" w:space="0" w:color="7EB7E4"/>
                    <w:left w:val="single" w:sz="6" w:space="0" w:color="7EB7E4"/>
                    <w:bottom w:val="single" w:sz="6" w:space="0" w:color="7EB7E4"/>
                    <w:right w:val="single" w:sz="6" w:space="0" w:color="7EB7E4"/>
                  </w:divBdr>
                  <w:divsChild>
                    <w:div w:id="10900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nnlocal/Library/Group%20Containers/UBF8T346G9.Office/User%20Content.localized/Templates.localized/Wunderma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BF40-42B7-4BDD-BC94-7B292D9C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Wunderman 2022.dotx</Template>
  <TotalTime>4</TotalTime>
  <Pages>6</Pages>
  <Words>507</Words>
  <Characters>2894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Lotte Huybrechts</cp:lastModifiedBy>
  <cp:revision>4</cp:revision>
  <cp:lastPrinted>2018-01-26T12:26:00Z</cp:lastPrinted>
  <dcterms:created xsi:type="dcterms:W3CDTF">2022-10-05T08:37:00Z</dcterms:created>
  <dcterms:modified xsi:type="dcterms:W3CDTF">2022-10-05T18:37:00Z</dcterms:modified>
</cp:coreProperties>
</file>